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E8DA" w14:textId="77777777" w:rsidR="006E04A4" w:rsidRPr="00CD7560" w:rsidRDefault="00455365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107</w:t>
      </w:r>
      <w:bookmarkEnd w:id="1"/>
    </w:p>
    <w:p w14:paraId="11B2E8DB" w14:textId="77777777" w:rsidR="006E04A4" w:rsidRDefault="00455365">
      <w:pPr>
        <w:pStyle w:val="Datum"/>
        <w:outlineLvl w:val="0"/>
      </w:pPr>
      <w:bookmarkStart w:id="2" w:name="DocumentDate"/>
      <w:r>
        <w:t>Onsdagen den 14 april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B3184" w14:paraId="11B2E8E0" w14:textId="77777777" w:rsidTr="00E47117">
        <w:trPr>
          <w:cantSplit/>
        </w:trPr>
        <w:tc>
          <w:tcPr>
            <w:tcW w:w="454" w:type="dxa"/>
          </w:tcPr>
          <w:p w14:paraId="11B2E8DC" w14:textId="77777777" w:rsidR="006E04A4" w:rsidRDefault="0045536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1B2E8DD" w14:textId="77777777" w:rsidR="006E04A4" w:rsidRDefault="0045536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1B2E8DE" w14:textId="77777777" w:rsidR="006E04A4" w:rsidRDefault="00455365"/>
        </w:tc>
        <w:tc>
          <w:tcPr>
            <w:tcW w:w="7512" w:type="dxa"/>
          </w:tcPr>
          <w:p w14:paraId="11B2E8DF" w14:textId="77777777" w:rsidR="006E04A4" w:rsidRDefault="0045536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B3184" w14:paraId="11B2E8E5" w14:textId="77777777" w:rsidTr="00E47117">
        <w:trPr>
          <w:cantSplit/>
        </w:trPr>
        <w:tc>
          <w:tcPr>
            <w:tcW w:w="454" w:type="dxa"/>
          </w:tcPr>
          <w:p w14:paraId="11B2E8E1" w14:textId="77777777" w:rsidR="006E04A4" w:rsidRDefault="00455365"/>
        </w:tc>
        <w:tc>
          <w:tcPr>
            <w:tcW w:w="1134" w:type="dxa"/>
          </w:tcPr>
          <w:p w14:paraId="11B2E8E2" w14:textId="77777777" w:rsidR="006E04A4" w:rsidRDefault="0045536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1B2E8E3" w14:textId="77777777" w:rsidR="006E04A4" w:rsidRDefault="00455365"/>
        </w:tc>
        <w:tc>
          <w:tcPr>
            <w:tcW w:w="7512" w:type="dxa"/>
          </w:tcPr>
          <w:p w14:paraId="11B2E8E4" w14:textId="77777777" w:rsidR="006E04A4" w:rsidRDefault="0045536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1B2E8E6" w14:textId="77777777" w:rsidR="006E04A4" w:rsidRDefault="00455365">
      <w:pPr>
        <w:pStyle w:val="StreckLngt"/>
      </w:pPr>
      <w:r>
        <w:tab/>
      </w:r>
    </w:p>
    <w:p w14:paraId="11B2E8E7" w14:textId="77777777" w:rsidR="00121B42" w:rsidRDefault="00455365" w:rsidP="00121B42">
      <w:pPr>
        <w:pStyle w:val="Blankrad"/>
      </w:pPr>
      <w:r>
        <w:t xml:space="preserve">      </w:t>
      </w:r>
    </w:p>
    <w:p w14:paraId="11B2E8E8" w14:textId="77777777" w:rsidR="00CF242C" w:rsidRDefault="0045536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B3184" w14:paraId="11B2E8EC" w14:textId="77777777" w:rsidTr="00055526">
        <w:trPr>
          <w:cantSplit/>
        </w:trPr>
        <w:tc>
          <w:tcPr>
            <w:tcW w:w="567" w:type="dxa"/>
          </w:tcPr>
          <w:p w14:paraId="11B2E8E9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8EA" w14:textId="77777777" w:rsidR="006E04A4" w:rsidRDefault="0045536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1B2E8EB" w14:textId="77777777" w:rsidR="006E04A4" w:rsidRDefault="00455365" w:rsidP="00C84F80">
            <w:pPr>
              <w:keepNext/>
            </w:pPr>
          </w:p>
        </w:tc>
      </w:tr>
      <w:tr w:rsidR="00DB3184" w14:paraId="11B2E8F0" w14:textId="77777777" w:rsidTr="00055526">
        <w:trPr>
          <w:cantSplit/>
        </w:trPr>
        <w:tc>
          <w:tcPr>
            <w:tcW w:w="567" w:type="dxa"/>
          </w:tcPr>
          <w:p w14:paraId="11B2E8ED" w14:textId="77777777" w:rsidR="001D7AF0" w:rsidRDefault="0045536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1B2E8EE" w14:textId="77777777" w:rsidR="006E04A4" w:rsidRDefault="00455365" w:rsidP="000326E3">
            <w:r>
              <w:t>Justering av protokoll från sammanträdet onsdagen den 24 mars</w:t>
            </w:r>
          </w:p>
        </w:tc>
        <w:tc>
          <w:tcPr>
            <w:tcW w:w="2055" w:type="dxa"/>
          </w:tcPr>
          <w:p w14:paraId="11B2E8EF" w14:textId="77777777" w:rsidR="006E04A4" w:rsidRDefault="00455365" w:rsidP="00C84F80"/>
        </w:tc>
      </w:tr>
      <w:tr w:rsidR="00DB3184" w14:paraId="11B2E8F4" w14:textId="77777777" w:rsidTr="00055526">
        <w:trPr>
          <w:cantSplit/>
        </w:trPr>
        <w:tc>
          <w:tcPr>
            <w:tcW w:w="567" w:type="dxa"/>
          </w:tcPr>
          <w:p w14:paraId="11B2E8F1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8F2" w14:textId="77777777" w:rsidR="006E04A4" w:rsidRDefault="00455365" w:rsidP="000326E3">
            <w:pPr>
              <w:pStyle w:val="HuvudrubrikEnsam"/>
              <w:keepNext/>
            </w:pPr>
            <w:r>
              <w:t xml:space="preserve">Meddelande om särskild debatt om utbetalning av krisstöd till </w:t>
            </w:r>
            <w:r>
              <w:t>företag</w:t>
            </w:r>
          </w:p>
        </w:tc>
        <w:tc>
          <w:tcPr>
            <w:tcW w:w="2055" w:type="dxa"/>
          </w:tcPr>
          <w:p w14:paraId="11B2E8F3" w14:textId="77777777" w:rsidR="006E04A4" w:rsidRDefault="00455365" w:rsidP="00C84F80">
            <w:pPr>
              <w:keepNext/>
            </w:pPr>
          </w:p>
        </w:tc>
      </w:tr>
      <w:tr w:rsidR="00DB3184" w14:paraId="11B2E8F8" w14:textId="77777777" w:rsidTr="00055526">
        <w:trPr>
          <w:cantSplit/>
        </w:trPr>
        <w:tc>
          <w:tcPr>
            <w:tcW w:w="567" w:type="dxa"/>
          </w:tcPr>
          <w:p w14:paraId="11B2E8F5" w14:textId="77777777" w:rsidR="001D7AF0" w:rsidRDefault="0045536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1B2E8F6" w14:textId="77777777" w:rsidR="006E04A4" w:rsidRDefault="00455365" w:rsidP="000326E3">
            <w:r>
              <w:t>Fredagen den 30 april kl. 09.00</w:t>
            </w:r>
          </w:p>
        </w:tc>
        <w:tc>
          <w:tcPr>
            <w:tcW w:w="2055" w:type="dxa"/>
          </w:tcPr>
          <w:p w14:paraId="11B2E8F7" w14:textId="77777777" w:rsidR="006E04A4" w:rsidRDefault="00455365" w:rsidP="00C84F80"/>
        </w:tc>
      </w:tr>
      <w:tr w:rsidR="00DB3184" w14:paraId="11B2E8FC" w14:textId="77777777" w:rsidTr="00055526">
        <w:trPr>
          <w:cantSplit/>
        </w:trPr>
        <w:tc>
          <w:tcPr>
            <w:tcW w:w="567" w:type="dxa"/>
          </w:tcPr>
          <w:p w14:paraId="11B2E8F9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8FA" w14:textId="77777777" w:rsidR="006E04A4" w:rsidRDefault="00455365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1B2E8FB" w14:textId="77777777" w:rsidR="006E04A4" w:rsidRDefault="00455365" w:rsidP="00C84F80">
            <w:pPr>
              <w:keepNext/>
            </w:pPr>
          </w:p>
        </w:tc>
      </w:tr>
      <w:tr w:rsidR="00DB3184" w14:paraId="11B2E900" w14:textId="77777777" w:rsidTr="00055526">
        <w:trPr>
          <w:cantSplit/>
        </w:trPr>
        <w:tc>
          <w:tcPr>
            <w:tcW w:w="567" w:type="dxa"/>
          </w:tcPr>
          <w:p w14:paraId="11B2E8FD" w14:textId="77777777" w:rsidR="001D7AF0" w:rsidRDefault="0045536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1B2E8FE" w14:textId="77777777" w:rsidR="006E04A4" w:rsidRDefault="00455365" w:rsidP="000326E3">
            <w:r>
              <w:t xml:space="preserve">2020/21:610 av Arin Karapet (M) </w:t>
            </w:r>
            <w:r>
              <w:br/>
              <w:t>Svensk lag och Encrochat</w:t>
            </w:r>
          </w:p>
        </w:tc>
        <w:tc>
          <w:tcPr>
            <w:tcW w:w="2055" w:type="dxa"/>
          </w:tcPr>
          <w:p w14:paraId="11B2E8FF" w14:textId="77777777" w:rsidR="006E04A4" w:rsidRDefault="00455365" w:rsidP="00C84F80"/>
        </w:tc>
      </w:tr>
      <w:tr w:rsidR="00DB3184" w14:paraId="11B2E904" w14:textId="77777777" w:rsidTr="00055526">
        <w:trPr>
          <w:cantSplit/>
        </w:trPr>
        <w:tc>
          <w:tcPr>
            <w:tcW w:w="567" w:type="dxa"/>
          </w:tcPr>
          <w:p w14:paraId="11B2E901" w14:textId="77777777" w:rsidR="001D7AF0" w:rsidRDefault="0045536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1B2E902" w14:textId="77777777" w:rsidR="006E04A4" w:rsidRDefault="00455365" w:rsidP="000326E3">
            <w:r>
              <w:t xml:space="preserve">2020/21:635 av Alexander Christiansson (SD) </w:t>
            </w:r>
            <w:r>
              <w:br/>
              <w:t>Subventionerade anställningar</w:t>
            </w:r>
          </w:p>
        </w:tc>
        <w:tc>
          <w:tcPr>
            <w:tcW w:w="2055" w:type="dxa"/>
          </w:tcPr>
          <w:p w14:paraId="11B2E903" w14:textId="77777777" w:rsidR="006E04A4" w:rsidRDefault="00455365" w:rsidP="00C84F80"/>
        </w:tc>
      </w:tr>
      <w:tr w:rsidR="00DB3184" w14:paraId="11B2E908" w14:textId="77777777" w:rsidTr="00055526">
        <w:trPr>
          <w:cantSplit/>
        </w:trPr>
        <w:tc>
          <w:tcPr>
            <w:tcW w:w="567" w:type="dxa"/>
          </w:tcPr>
          <w:p w14:paraId="11B2E905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06" w14:textId="77777777" w:rsidR="006E04A4" w:rsidRDefault="00455365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11B2E907" w14:textId="77777777" w:rsidR="006E04A4" w:rsidRDefault="0045536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B3184" w14:paraId="11B2E90C" w14:textId="77777777" w:rsidTr="00055526">
        <w:trPr>
          <w:cantSplit/>
        </w:trPr>
        <w:tc>
          <w:tcPr>
            <w:tcW w:w="567" w:type="dxa"/>
          </w:tcPr>
          <w:p w14:paraId="11B2E909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0A" w14:textId="77777777" w:rsidR="006E04A4" w:rsidRDefault="00455365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1B2E90B" w14:textId="77777777" w:rsidR="006E04A4" w:rsidRDefault="00455365" w:rsidP="00C84F80">
            <w:pPr>
              <w:keepNext/>
            </w:pPr>
          </w:p>
        </w:tc>
      </w:tr>
      <w:tr w:rsidR="00DB3184" w14:paraId="11B2E910" w14:textId="77777777" w:rsidTr="00055526">
        <w:trPr>
          <w:cantSplit/>
        </w:trPr>
        <w:tc>
          <w:tcPr>
            <w:tcW w:w="567" w:type="dxa"/>
          </w:tcPr>
          <w:p w14:paraId="11B2E90D" w14:textId="77777777" w:rsidR="001D7AF0" w:rsidRDefault="0045536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1B2E90E" w14:textId="77777777" w:rsidR="006E04A4" w:rsidRDefault="00455365" w:rsidP="000326E3">
            <w:r>
              <w:t>2020/21:171 Angiven yrkesgrupp – åtgärder för en begriplig sjukförsäkring</w:t>
            </w:r>
          </w:p>
        </w:tc>
        <w:tc>
          <w:tcPr>
            <w:tcW w:w="2055" w:type="dxa"/>
          </w:tcPr>
          <w:p w14:paraId="11B2E90F" w14:textId="77777777" w:rsidR="006E04A4" w:rsidRDefault="00455365" w:rsidP="00C84F80">
            <w:r>
              <w:t>SfU</w:t>
            </w:r>
          </w:p>
        </w:tc>
      </w:tr>
      <w:tr w:rsidR="00DB3184" w14:paraId="11B2E914" w14:textId="77777777" w:rsidTr="00055526">
        <w:trPr>
          <w:cantSplit/>
        </w:trPr>
        <w:tc>
          <w:tcPr>
            <w:tcW w:w="567" w:type="dxa"/>
          </w:tcPr>
          <w:p w14:paraId="11B2E911" w14:textId="77777777" w:rsidR="001D7AF0" w:rsidRDefault="0045536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1B2E912" w14:textId="77777777" w:rsidR="006E04A4" w:rsidRDefault="00455365" w:rsidP="000326E3">
            <w:r>
              <w:t>2020/21:173 Nya kapitaltäckningsregler för värdepappersbolag</w:t>
            </w:r>
          </w:p>
        </w:tc>
        <w:tc>
          <w:tcPr>
            <w:tcW w:w="2055" w:type="dxa"/>
          </w:tcPr>
          <w:p w14:paraId="11B2E913" w14:textId="77777777" w:rsidR="006E04A4" w:rsidRDefault="00455365" w:rsidP="00C84F80">
            <w:r>
              <w:t>FiU</w:t>
            </w:r>
          </w:p>
        </w:tc>
      </w:tr>
      <w:tr w:rsidR="00DB3184" w14:paraId="11B2E918" w14:textId="77777777" w:rsidTr="00055526">
        <w:trPr>
          <w:cantSplit/>
        </w:trPr>
        <w:tc>
          <w:tcPr>
            <w:tcW w:w="567" w:type="dxa"/>
          </w:tcPr>
          <w:p w14:paraId="11B2E915" w14:textId="77777777" w:rsidR="001D7AF0" w:rsidRDefault="0045536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1B2E916" w14:textId="77777777" w:rsidR="006E04A4" w:rsidRDefault="00455365" w:rsidP="000326E3">
            <w:r>
              <w:t>2020/21:174 Genomförandet av MKB-direktivet i plan- och</w:t>
            </w:r>
            <w:r>
              <w:t xml:space="preserve"> bygglagen</w:t>
            </w:r>
          </w:p>
        </w:tc>
        <w:tc>
          <w:tcPr>
            <w:tcW w:w="2055" w:type="dxa"/>
          </w:tcPr>
          <w:p w14:paraId="11B2E917" w14:textId="77777777" w:rsidR="006E04A4" w:rsidRDefault="00455365" w:rsidP="00C84F80">
            <w:r>
              <w:t>CU</w:t>
            </w:r>
          </w:p>
        </w:tc>
      </w:tr>
      <w:tr w:rsidR="00DB3184" w14:paraId="11B2E91C" w14:textId="77777777" w:rsidTr="00055526">
        <w:trPr>
          <w:cantSplit/>
        </w:trPr>
        <w:tc>
          <w:tcPr>
            <w:tcW w:w="567" w:type="dxa"/>
          </w:tcPr>
          <w:p w14:paraId="11B2E919" w14:textId="77777777" w:rsidR="001D7AF0" w:rsidRDefault="0045536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1B2E91A" w14:textId="77777777" w:rsidR="006E04A4" w:rsidRDefault="00455365" w:rsidP="000326E3">
            <w:r>
              <w:t>2020/21:175 Stärkt kompetens i vård och omsorg – reglering av undersköterskeyrket</w:t>
            </w:r>
          </w:p>
        </w:tc>
        <w:tc>
          <w:tcPr>
            <w:tcW w:w="2055" w:type="dxa"/>
          </w:tcPr>
          <w:p w14:paraId="11B2E91B" w14:textId="77777777" w:rsidR="006E04A4" w:rsidRDefault="00455365" w:rsidP="00C84F80">
            <w:r>
              <w:t>SoU</w:t>
            </w:r>
          </w:p>
        </w:tc>
      </w:tr>
      <w:tr w:rsidR="00DB3184" w14:paraId="11B2E920" w14:textId="77777777" w:rsidTr="00055526">
        <w:trPr>
          <w:cantSplit/>
        </w:trPr>
        <w:tc>
          <w:tcPr>
            <w:tcW w:w="567" w:type="dxa"/>
          </w:tcPr>
          <w:p w14:paraId="11B2E91D" w14:textId="77777777" w:rsidR="001D7AF0" w:rsidRDefault="0045536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1B2E91E" w14:textId="77777777" w:rsidR="006E04A4" w:rsidRDefault="00455365" w:rsidP="000326E3">
            <w:r>
              <w:t>2020/21:176 Modernare regler för bekräftelse av föräldraskap, faderskapsundersökningar och för att åstadkomma könsneutral föräldraskapspresumtion</w:t>
            </w:r>
          </w:p>
        </w:tc>
        <w:tc>
          <w:tcPr>
            <w:tcW w:w="2055" w:type="dxa"/>
          </w:tcPr>
          <w:p w14:paraId="11B2E91F" w14:textId="77777777" w:rsidR="006E04A4" w:rsidRDefault="00455365" w:rsidP="00C84F80">
            <w:r>
              <w:t>CU</w:t>
            </w:r>
          </w:p>
        </w:tc>
      </w:tr>
    </w:tbl>
    <w:p w14:paraId="3D870D41" w14:textId="77777777" w:rsidR="00455365" w:rsidRDefault="00455365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B3184" w14:paraId="11B2E924" w14:textId="77777777" w:rsidTr="00055526">
        <w:trPr>
          <w:cantSplit/>
        </w:trPr>
        <w:tc>
          <w:tcPr>
            <w:tcW w:w="567" w:type="dxa"/>
          </w:tcPr>
          <w:p w14:paraId="11B2E921" w14:textId="26704EAD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22" w14:textId="77777777" w:rsidR="006E04A4" w:rsidRDefault="00455365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1B2E923" w14:textId="77777777" w:rsidR="006E04A4" w:rsidRDefault="00455365" w:rsidP="00C84F80">
            <w:pPr>
              <w:keepNext/>
            </w:pPr>
          </w:p>
        </w:tc>
      </w:tr>
      <w:tr w:rsidR="00DB3184" w14:paraId="11B2E928" w14:textId="77777777" w:rsidTr="00055526">
        <w:trPr>
          <w:cantSplit/>
        </w:trPr>
        <w:tc>
          <w:tcPr>
            <w:tcW w:w="567" w:type="dxa"/>
          </w:tcPr>
          <w:p w14:paraId="11B2E925" w14:textId="77777777" w:rsidR="001D7AF0" w:rsidRDefault="0045536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1B2E926" w14:textId="77777777" w:rsidR="006E04A4" w:rsidRDefault="00455365" w:rsidP="000326E3">
            <w:r>
              <w:t>2020/21:114 Strategisk exportkontroll 2020 – krigsmateriel och produkter med dubbla användningsområden</w:t>
            </w:r>
          </w:p>
        </w:tc>
        <w:tc>
          <w:tcPr>
            <w:tcW w:w="2055" w:type="dxa"/>
          </w:tcPr>
          <w:p w14:paraId="11B2E927" w14:textId="77777777" w:rsidR="006E04A4" w:rsidRDefault="00455365" w:rsidP="00C84F80">
            <w:r>
              <w:t>UU</w:t>
            </w:r>
          </w:p>
        </w:tc>
      </w:tr>
      <w:tr w:rsidR="00DB3184" w14:paraId="11B2E92C" w14:textId="77777777" w:rsidTr="00055526">
        <w:trPr>
          <w:cantSplit/>
        </w:trPr>
        <w:tc>
          <w:tcPr>
            <w:tcW w:w="567" w:type="dxa"/>
          </w:tcPr>
          <w:p w14:paraId="11B2E929" w14:textId="77777777" w:rsidR="001D7AF0" w:rsidRDefault="0045536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1B2E92A" w14:textId="77777777" w:rsidR="006E04A4" w:rsidRDefault="00455365" w:rsidP="000326E3">
            <w:r>
              <w:t>2020/21:169 Riksrevisionens rapport om statens insatser mot exploatering av arbetskraft</w:t>
            </w:r>
          </w:p>
        </w:tc>
        <w:tc>
          <w:tcPr>
            <w:tcW w:w="2055" w:type="dxa"/>
          </w:tcPr>
          <w:p w14:paraId="11B2E92B" w14:textId="77777777" w:rsidR="006E04A4" w:rsidRDefault="00455365" w:rsidP="00C84F80">
            <w:r>
              <w:t>AU</w:t>
            </w:r>
          </w:p>
        </w:tc>
      </w:tr>
      <w:tr w:rsidR="00DB3184" w14:paraId="11B2E930" w14:textId="77777777" w:rsidTr="00055526">
        <w:trPr>
          <w:cantSplit/>
        </w:trPr>
        <w:tc>
          <w:tcPr>
            <w:tcW w:w="567" w:type="dxa"/>
          </w:tcPr>
          <w:p w14:paraId="11B2E92D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2E" w14:textId="77777777" w:rsidR="006E04A4" w:rsidRDefault="0045536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1B2E92F" w14:textId="77777777" w:rsidR="006E04A4" w:rsidRDefault="00455365" w:rsidP="00C84F80">
            <w:pPr>
              <w:keepNext/>
            </w:pPr>
          </w:p>
        </w:tc>
      </w:tr>
      <w:tr w:rsidR="00DB3184" w14:paraId="11B2E934" w14:textId="77777777" w:rsidTr="00055526">
        <w:trPr>
          <w:cantSplit/>
        </w:trPr>
        <w:tc>
          <w:tcPr>
            <w:tcW w:w="567" w:type="dxa"/>
          </w:tcPr>
          <w:p w14:paraId="11B2E931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32" w14:textId="77777777" w:rsidR="006E04A4" w:rsidRDefault="00455365" w:rsidP="000326E3">
            <w:pPr>
              <w:pStyle w:val="Motionsrubrik"/>
            </w:pPr>
            <w:r>
              <w:t xml:space="preserve">med anledning av prop. </w:t>
            </w:r>
            <w:r>
              <w:t>2020/21:149 Förbud mot erkännande av utländska månggiften</w:t>
            </w:r>
          </w:p>
        </w:tc>
        <w:tc>
          <w:tcPr>
            <w:tcW w:w="2055" w:type="dxa"/>
          </w:tcPr>
          <w:p w14:paraId="11B2E933" w14:textId="77777777" w:rsidR="006E04A4" w:rsidRDefault="00455365" w:rsidP="00C84F80">
            <w:pPr>
              <w:keepNext/>
            </w:pPr>
          </w:p>
        </w:tc>
      </w:tr>
      <w:tr w:rsidR="00DB3184" w14:paraId="11B2E938" w14:textId="77777777" w:rsidTr="00055526">
        <w:trPr>
          <w:cantSplit/>
        </w:trPr>
        <w:tc>
          <w:tcPr>
            <w:tcW w:w="567" w:type="dxa"/>
          </w:tcPr>
          <w:p w14:paraId="11B2E935" w14:textId="77777777" w:rsidR="001D7AF0" w:rsidRDefault="0045536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1B2E936" w14:textId="77777777" w:rsidR="006E04A4" w:rsidRDefault="00455365" w:rsidP="000326E3">
            <w:r>
              <w:t>2020/21:3923 av Mikael Eskilandersson m.fl. (SD)</w:t>
            </w:r>
          </w:p>
        </w:tc>
        <w:tc>
          <w:tcPr>
            <w:tcW w:w="2055" w:type="dxa"/>
          </w:tcPr>
          <w:p w14:paraId="11B2E937" w14:textId="77777777" w:rsidR="006E04A4" w:rsidRDefault="00455365" w:rsidP="00C84F80">
            <w:r>
              <w:t>CU</w:t>
            </w:r>
          </w:p>
        </w:tc>
      </w:tr>
      <w:tr w:rsidR="00DB3184" w14:paraId="11B2E93C" w14:textId="77777777" w:rsidTr="00055526">
        <w:trPr>
          <w:cantSplit/>
        </w:trPr>
        <w:tc>
          <w:tcPr>
            <w:tcW w:w="567" w:type="dxa"/>
          </w:tcPr>
          <w:p w14:paraId="11B2E939" w14:textId="77777777" w:rsidR="001D7AF0" w:rsidRDefault="0045536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1B2E93A" w14:textId="77777777" w:rsidR="006E04A4" w:rsidRDefault="00455365" w:rsidP="000326E3">
            <w:r>
              <w:t>2020/21:3934 av Carl-Oskar Bohlin m.fl. (M)</w:t>
            </w:r>
          </w:p>
        </w:tc>
        <w:tc>
          <w:tcPr>
            <w:tcW w:w="2055" w:type="dxa"/>
          </w:tcPr>
          <w:p w14:paraId="11B2E93B" w14:textId="77777777" w:rsidR="006E04A4" w:rsidRDefault="00455365" w:rsidP="00C84F80">
            <w:r>
              <w:t>CU</w:t>
            </w:r>
          </w:p>
        </w:tc>
      </w:tr>
      <w:tr w:rsidR="00DB3184" w14:paraId="11B2E940" w14:textId="77777777" w:rsidTr="00055526">
        <w:trPr>
          <w:cantSplit/>
        </w:trPr>
        <w:tc>
          <w:tcPr>
            <w:tcW w:w="567" w:type="dxa"/>
          </w:tcPr>
          <w:p w14:paraId="11B2E93D" w14:textId="77777777" w:rsidR="001D7AF0" w:rsidRDefault="0045536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1B2E93E" w14:textId="77777777" w:rsidR="006E04A4" w:rsidRDefault="00455365" w:rsidP="000326E3">
            <w:r>
              <w:t>2020/21:3937 av Robert Hannah m.fl. (L)</w:t>
            </w:r>
          </w:p>
        </w:tc>
        <w:tc>
          <w:tcPr>
            <w:tcW w:w="2055" w:type="dxa"/>
          </w:tcPr>
          <w:p w14:paraId="11B2E93F" w14:textId="77777777" w:rsidR="006E04A4" w:rsidRDefault="00455365" w:rsidP="00C84F80">
            <w:r>
              <w:t>CU</w:t>
            </w:r>
          </w:p>
        </w:tc>
      </w:tr>
      <w:tr w:rsidR="00DB3184" w14:paraId="11B2E944" w14:textId="77777777" w:rsidTr="00055526">
        <w:trPr>
          <w:cantSplit/>
        </w:trPr>
        <w:tc>
          <w:tcPr>
            <w:tcW w:w="567" w:type="dxa"/>
          </w:tcPr>
          <w:p w14:paraId="11B2E941" w14:textId="77777777" w:rsidR="001D7AF0" w:rsidRDefault="0045536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1B2E942" w14:textId="77777777" w:rsidR="006E04A4" w:rsidRDefault="00455365" w:rsidP="000326E3">
            <w:r>
              <w:t>2020/21:3951 av Larry Söder m.fl. (KD)</w:t>
            </w:r>
          </w:p>
        </w:tc>
        <w:tc>
          <w:tcPr>
            <w:tcW w:w="2055" w:type="dxa"/>
          </w:tcPr>
          <w:p w14:paraId="11B2E943" w14:textId="77777777" w:rsidR="006E04A4" w:rsidRDefault="00455365" w:rsidP="00C84F80">
            <w:r>
              <w:t>CU</w:t>
            </w:r>
          </w:p>
        </w:tc>
      </w:tr>
      <w:tr w:rsidR="00DB3184" w14:paraId="11B2E948" w14:textId="77777777" w:rsidTr="00055526">
        <w:trPr>
          <w:cantSplit/>
        </w:trPr>
        <w:tc>
          <w:tcPr>
            <w:tcW w:w="567" w:type="dxa"/>
          </w:tcPr>
          <w:p w14:paraId="11B2E945" w14:textId="77777777" w:rsidR="001D7AF0" w:rsidRDefault="0045536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1B2E946" w14:textId="77777777" w:rsidR="006E04A4" w:rsidRDefault="00455365" w:rsidP="000326E3">
            <w:r>
              <w:t>2020/21:3961 av Martina Johansson m.fl. (C)</w:t>
            </w:r>
          </w:p>
        </w:tc>
        <w:tc>
          <w:tcPr>
            <w:tcW w:w="2055" w:type="dxa"/>
          </w:tcPr>
          <w:p w14:paraId="11B2E947" w14:textId="77777777" w:rsidR="006E04A4" w:rsidRDefault="00455365" w:rsidP="00C84F80">
            <w:r>
              <w:t>CU</w:t>
            </w:r>
          </w:p>
        </w:tc>
      </w:tr>
      <w:tr w:rsidR="00DB3184" w14:paraId="11B2E94C" w14:textId="77777777" w:rsidTr="00055526">
        <w:trPr>
          <w:cantSplit/>
        </w:trPr>
        <w:tc>
          <w:tcPr>
            <w:tcW w:w="567" w:type="dxa"/>
          </w:tcPr>
          <w:p w14:paraId="11B2E949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4A" w14:textId="77777777" w:rsidR="006E04A4" w:rsidRDefault="00455365" w:rsidP="000326E3">
            <w:pPr>
              <w:pStyle w:val="Motionsrubrik"/>
            </w:pPr>
            <w:r>
              <w:t xml:space="preserve">med anledning av prop. 2020/21:150 Ett stärkt barnrättsperspektiv i vårdnadstvister </w:t>
            </w:r>
          </w:p>
        </w:tc>
        <w:tc>
          <w:tcPr>
            <w:tcW w:w="2055" w:type="dxa"/>
          </w:tcPr>
          <w:p w14:paraId="11B2E94B" w14:textId="77777777" w:rsidR="006E04A4" w:rsidRDefault="00455365" w:rsidP="00C84F80">
            <w:pPr>
              <w:keepNext/>
            </w:pPr>
          </w:p>
        </w:tc>
      </w:tr>
      <w:tr w:rsidR="00DB3184" w14:paraId="11B2E950" w14:textId="77777777" w:rsidTr="00055526">
        <w:trPr>
          <w:cantSplit/>
        </w:trPr>
        <w:tc>
          <w:tcPr>
            <w:tcW w:w="567" w:type="dxa"/>
          </w:tcPr>
          <w:p w14:paraId="11B2E94D" w14:textId="77777777" w:rsidR="001D7AF0" w:rsidRDefault="0045536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1B2E94E" w14:textId="77777777" w:rsidR="006E04A4" w:rsidRDefault="00455365" w:rsidP="000326E3">
            <w:r>
              <w:t>2020/21:3922 av Mikael Eskilandersson m.fl. (SD)</w:t>
            </w:r>
          </w:p>
        </w:tc>
        <w:tc>
          <w:tcPr>
            <w:tcW w:w="2055" w:type="dxa"/>
          </w:tcPr>
          <w:p w14:paraId="11B2E94F" w14:textId="77777777" w:rsidR="006E04A4" w:rsidRDefault="00455365" w:rsidP="00C84F80">
            <w:r>
              <w:t>CU</w:t>
            </w:r>
          </w:p>
        </w:tc>
      </w:tr>
      <w:tr w:rsidR="00DB3184" w14:paraId="11B2E954" w14:textId="77777777" w:rsidTr="00055526">
        <w:trPr>
          <w:cantSplit/>
        </w:trPr>
        <w:tc>
          <w:tcPr>
            <w:tcW w:w="567" w:type="dxa"/>
          </w:tcPr>
          <w:p w14:paraId="11B2E951" w14:textId="77777777" w:rsidR="001D7AF0" w:rsidRDefault="0045536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1B2E952" w14:textId="77777777" w:rsidR="006E04A4" w:rsidRDefault="00455365" w:rsidP="000326E3">
            <w:r>
              <w:t>2020/21:3928 av Jon Thorbjörnson m.fl. (V)</w:t>
            </w:r>
          </w:p>
        </w:tc>
        <w:tc>
          <w:tcPr>
            <w:tcW w:w="2055" w:type="dxa"/>
          </w:tcPr>
          <w:p w14:paraId="11B2E953" w14:textId="77777777" w:rsidR="006E04A4" w:rsidRDefault="00455365" w:rsidP="00C84F80">
            <w:r>
              <w:t>CU</w:t>
            </w:r>
          </w:p>
        </w:tc>
      </w:tr>
      <w:tr w:rsidR="00DB3184" w14:paraId="11B2E958" w14:textId="77777777" w:rsidTr="00055526">
        <w:trPr>
          <w:cantSplit/>
        </w:trPr>
        <w:tc>
          <w:tcPr>
            <w:tcW w:w="567" w:type="dxa"/>
          </w:tcPr>
          <w:p w14:paraId="11B2E955" w14:textId="77777777" w:rsidR="001D7AF0" w:rsidRDefault="0045536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1B2E956" w14:textId="77777777" w:rsidR="006E04A4" w:rsidRDefault="00455365" w:rsidP="000326E3">
            <w:r>
              <w:t>2020/21:3938 av Juno Blom m.fl. (L)</w:t>
            </w:r>
          </w:p>
        </w:tc>
        <w:tc>
          <w:tcPr>
            <w:tcW w:w="2055" w:type="dxa"/>
          </w:tcPr>
          <w:p w14:paraId="11B2E957" w14:textId="77777777" w:rsidR="006E04A4" w:rsidRDefault="00455365" w:rsidP="00C84F80">
            <w:r>
              <w:t>CU</w:t>
            </w:r>
          </w:p>
        </w:tc>
      </w:tr>
      <w:tr w:rsidR="00DB3184" w14:paraId="11B2E95C" w14:textId="77777777" w:rsidTr="00055526">
        <w:trPr>
          <w:cantSplit/>
        </w:trPr>
        <w:tc>
          <w:tcPr>
            <w:tcW w:w="567" w:type="dxa"/>
          </w:tcPr>
          <w:p w14:paraId="11B2E959" w14:textId="77777777" w:rsidR="001D7AF0" w:rsidRDefault="0045536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1B2E95A" w14:textId="77777777" w:rsidR="006E04A4" w:rsidRDefault="00455365" w:rsidP="000326E3">
            <w:r>
              <w:t>2020/21:3953 av Carl-Oskar Bohlin m.fl. (M)</w:t>
            </w:r>
          </w:p>
        </w:tc>
        <w:tc>
          <w:tcPr>
            <w:tcW w:w="2055" w:type="dxa"/>
          </w:tcPr>
          <w:p w14:paraId="11B2E95B" w14:textId="77777777" w:rsidR="006E04A4" w:rsidRDefault="00455365" w:rsidP="00C84F80">
            <w:r>
              <w:t>CU</w:t>
            </w:r>
          </w:p>
        </w:tc>
      </w:tr>
      <w:tr w:rsidR="00DB3184" w14:paraId="11B2E960" w14:textId="77777777" w:rsidTr="00055526">
        <w:trPr>
          <w:cantSplit/>
        </w:trPr>
        <w:tc>
          <w:tcPr>
            <w:tcW w:w="567" w:type="dxa"/>
          </w:tcPr>
          <w:p w14:paraId="11B2E95D" w14:textId="77777777" w:rsidR="001D7AF0" w:rsidRDefault="0045536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1B2E95E" w14:textId="77777777" w:rsidR="006E04A4" w:rsidRDefault="00455365" w:rsidP="000326E3">
            <w:r>
              <w:t>2020/21:3960 av Martina Johansson m.fl. (C)</w:t>
            </w:r>
          </w:p>
        </w:tc>
        <w:tc>
          <w:tcPr>
            <w:tcW w:w="2055" w:type="dxa"/>
          </w:tcPr>
          <w:p w14:paraId="11B2E95F" w14:textId="77777777" w:rsidR="006E04A4" w:rsidRDefault="00455365" w:rsidP="00C84F80">
            <w:r>
              <w:t>CU</w:t>
            </w:r>
          </w:p>
        </w:tc>
      </w:tr>
      <w:tr w:rsidR="00DB3184" w14:paraId="11B2E964" w14:textId="77777777" w:rsidTr="00055526">
        <w:trPr>
          <w:cantSplit/>
        </w:trPr>
        <w:tc>
          <w:tcPr>
            <w:tcW w:w="567" w:type="dxa"/>
          </w:tcPr>
          <w:p w14:paraId="11B2E961" w14:textId="77777777" w:rsidR="001D7AF0" w:rsidRDefault="0045536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1B2E962" w14:textId="77777777" w:rsidR="006E04A4" w:rsidRDefault="00455365" w:rsidP="000326E3">
            <w:r>
              <w:t>2020/21:3969 av Larry Söder m.fl. (KD)</w:t>
            </w:r>
          </w:p>
        </w:tc>
        <w:tc>
          <w:tcPr>
            <w:tcW w:w="2055" w:type="dxa"/>
          </w:tcPr>
          <w:p w14:paraId="11B2E963" w14:textId="77777777" w:rsidR="006E04A4" w:rsidRDefault="00455365" w:rsidP="00C84F80">
            <w:r>
              <w:t>CU</w:t>
            </w:r>
          </w:p>
        </w:tc>
      </w:tr>
      <w:tr w:rsidR="00DB3184" w14:paraId="11B2E968" w14:textId="77777777" w:rsidTr="00055526">
        <w:trPr>
          <w:cantSplit/>
        </w:trPr>
        <w:tc>
          <w:tcPr>
            <w:tcW w:w="567" w:type="dxa"/>
          </w:tcPr>
          <w:p w14:paraId="11B2E965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66" w14:textId="77777777" w:rsidR="006E04A4" w:rsidRDefault="00455365" w:rsidP="000326E3">
            <w:pPr>
              <w:pStyle w:val="Motionsrubrik"/>
            </w:pPr>
            <w:r>
              <w:t xml:space="preserve">med anledning av prop. 2020/21:160 Säkrare samordningsnummer och </w:t>
            </w:r>
            <w:r>
              <w:t>bättre förutsättningar för korrekta uppgifter i folkbokföringen</w:t>
            </w:r>
          </w:p>
        </w:tc>
        <w:tc>
          <w:tcPr>
            <w:tcW w:w="2055" w:type="dxa"/>
          </w:tcPr>
          <w:p w14:paraId="11B2E967" w14:textId="77777777" w:rsidR="006E04A4" w:rsidRDefault="00455365" w:rsidP="00C84F80">
            <w:pPr>
              <w:keepNext/>
            </w:pPr>
          </w:p>
        </w:tc>
      </w:tr>
      <w:tr w:rsidR="00DB3184" w14:paraId="11B2E96C" w14:textId="77777777" w:rsidTr="00055526">
        <w:trPr>
          <w:cantSplit/>
        </w:trPr>
        <w:tc>
          <w:tcPr>
            <w:tcW w:w="567" w:type="dxa"/>
          </w:tcPr>
          <w:p w14:paraId="11B2E969" w14:textId="77777777" w:rsidR="001D7AF0" w:rsidRDefault="0045536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1B2E96A" w14:textId="77777777" w:rsidR="006E04A4" w:rsidRDefault="00455365" w:rsidP="000326E3">
            <w:r>
              <w:t>2020/21:3975 av Hampus Hagman m.fl. (KD)</w:t>
            </w:r>
          </w:p>
        </w:tc>
        <w:tc>
          <w:tcPr>
            <w:tcW w:w="2055" w:type="dxa"/>
          </w:tcPr>
          <w:p w14:paraId="11B2E96B" w14:textId="77777777" w:rsidR="006E04A4" w:rsidRDefault="00455365" w:rsidP="00C84F80">
            <w:r>
              <w:t>SkU</w:t>
            </w:r>
          </w:p>
        </w:tc>
      </w:tr>
      <w:tr w:rsidR="00DB3184" w14:paraId="11B2E970" w14:textId="77777777" w:rsidTr="00055526">
        <w:trPr>
          <w:cantSplit/>
        </w:trPr>
        <w:tc>
          <w:tcPr>
            <w:tcW w:w="567" w:type="dxa"/>
          </w:tcPr>
          <w:p w14:paraId="11B2E96D" w14:textId="77777777" w:rsidR="001D7AF0" w:rsidRDefault="0045536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1B2E96E" w14:textId="77777777" w:rsidR="006E04A4" w:rsidRDefault="00455365" w:rsidP="000326E3">
            <w:r>
              <w:t>2020/21:3976 av David Lång m.fl. (SD)</w:t>
            </w:r>
          </w:p>
        </w:tc>
        <w:tc>
          <w:tcPr>
            <w:tcW w:w="2055" w:type="dxa"/>
          </w:tcPr>
          <w:p w14:paraId="11B2E96F" w14:textId="77777777" w:rsidR="006E04A4" w:rsidRDefault="00455365" w:rsidP="00C84F80">
            <w:r>
              <w:t>SkU</w:t>
            </w:r>
          </w:p>
        </w:tc>
      </w:tr>
      <w:tr w:rsidR="00DB3184" w14:paraId="11B2E974" w14:textId="77777777" w:rsidTr="00055526">
        <w:trPr>
          <w:cantSplit/>
        </w:trPr>
        <w:tc>
          <w:tcPr>
            <w:tcW w:w="567" w:type="dxa"/>
          </w:tcPr>
          <w:p w14:paraId="11B2E971" w14:textId="77777777" w:rsidR="001D7AF0" w:rsidRDefault="0045536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1B2E972" w14:textId="77777777" w:rsidR="006E04A4" w:rsidRDefault="00455365" w:rsidP="000326E3">
            <w:r>
              <w:t>2020/21:3977 av Niklas Wykman m.fl. (M)</w:t>
            </w:r>
          </w:p>
        </w:tc>
        <w:tc>
          <w:tcPr>
            <w:tcW w:w="2055" w:type="dxa"/>
          </w:tcPr>
          <w:p w14:paraId="11B2E973" w14:textId="77777777" w:rsidR="006E04A4" w:rsidRDefault="00455365" w:rsidP="00C84F80">
            <w:r>
              <w:t>SkU</w:t>
            </w:r>
          </w:p>
        </w:tc>
      </w:tr>
      <w:tr w:rsidR="00DB3184" w14:paraId="11B2E978" w14:textId="77777777" w:rsidTr="00055526">
        <w:trPr>
          <w:cantSplit/>
        </w:trPr>
        <w:tc>
          <w:tcPr>
            <w:tcW w:w="567" w:type="dxa"/>
          </w:tcPr>
          <w:p w14:paraId="11B2E975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76" w14:textId="77777777" w:rsidR="006E04A4" w:rsidRDefault="00455365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1B2E977" w14:textId="77777777" w:rsidR="006E04A4" w:rsidRDefault="0045536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B3184" w14:paraId="11B2E97D" w14:textId="77777777" w:rsidTr="00055526">
        <w:trPr>
          <w:cantSplit/>
        </w:trPr>
        <w:tc>
          <w:tcPr>
            <w:tcW w:w="567" w:type="dxa"/>
          </w:tcPr>
          <w:p w14:paraId="11B2E979" w14:textId="77777777" w:rsidR="001D7AF0" w:rsidRDefault="00455365" w:rsidP="00C84F80"/>
        </w:tc>
        <w:tc>
          <w:tcPr>
            <w:tcW w:w="6663" w:type="dxa"/>
          </w:tcPr>
          <w:p w14:paraId="11B2E97A" w14:textId="77777777" w:rsidR="006E04A4" w:rsidRDefault="00455365" w:rsidP="000326E3">
            <w:pPr>
              <w:pStyle w:val="Underrubrik"/>
            </w:pPr>
            <w:r>
              <w:t xml:space="preserve"> </w:t>
            </w:r>
          </w:p>
          <w:p w14:paraId="11B2E97B" w14:textId="77777777" w:rsidR="006E04A4" w:rsidRDefault="00455365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1B2E97C" w14:textId="77777777" w:rsidR="006E04A4" w:rsidRDefault="00455365" w:rsidP="00C84F80"/>
        </w:tc>
      </w:tr>
      <w:tr w:rsidR="00DB3184" w14:paraId="11B2E981" w14:textId="77777777" w:rsidTr="00055526">
        <w:trPr>
          <w:cantSplit/>
        </w:trPr>
        <w:tc>
          <w:tcPr>
            <w:tcW w:w="567" w:type="dxa"/>
          </w:tcPr>
          <w:p w14:paraId="11B2E97E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7F" w14:textId="77777777" w:rsidR="006E04A4" w:rsidRDefault="00455365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1B2E980" w14:textId="77777777" w:rsidR="006E04A4" w:rsidRDefault="00455365" w:rsidP="00C84F80">
            <w:pPr>
              <w:keepNext/>
            </w:pPr>
          </w:p>
        </w:tc>
      </w:tr>
      <w:tr w:rsidR="00DB3184" w14:paraId="11B2E985" w14:textId="77777777" w:rsidTr="00055526">
        <w:trPr>
          <w:cantSplit/>
        </w:trPr>
        <w:tc>
          <w:tcPr>
            <w:tcW w:w="567" w:type="dxa"/>
          </w:tcPr>
          <w:p w14:paraId="11B2E982" w14:textId="77777777" w:rsidR="001D7AF0" w:rsidRDefault="0045536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1B2E983" w14:textId="77777777" w:rsidR="006E04A4" w:rsidRDefault="00455365" w:rsidP="000326E3">
            <w:r>
              <w:t>Bet. 2020/21:SkU19 Företag, kapital och fastighet</w:t>
            </w:r>
          </w:p>
        </w:tc>
        <w:tc>
          <w:tcPr>
            <w:tcW w:w="2055" w:type="dxa"/>
          </w:tcPr>
          <w:p w14:paraId="11B2E984" w14:textId="77777777" w:rsidR="006E04A4" w:rsidRDefault="00455365" w:rsidP="00C84F80">
            <w:r>
              <w:t>26 res. (M, SD, C, V, KD, L)</w:t>
            </w:r>
          </w:p>
        </w:tc>
      </w:tr>
      <w:tr w:rsidR="00DB3184" w14:paraId="11B2E989" w14:textId="77777777" w:rsidTr="00055526">
        <w:trPr>
          <w:cantSplit/>
        </w:trPr>
        <w:tc>
          <w:tcPr>
            <w:tcW w:w="567" w:type="dxa"/>
          </w:tcPr>
          <w:p w14:paraId="11B2E986" w14:textId="77777777" w:rsidR="001D7AF0" w:rsidRDefault="0045536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1B2E987" w14:textId="77777777" w:rsidR="006E04A4" w:rsidRDefault="00455365" w:rsidP="000326E3">
            <w:r>
              <w:t>Bet. 2020/21:SkU21 Mervärdesskatt</w:t>
            </w:r>
          </w:p>
        </w:tc>
        <w:tc>
          <w:tcPr>
            <w:tcW w:w="2055" w:type="dxa"/>
          </w:tcPr>
          <w:p w14:paraId="11B2E988" w14:textId="77777777" w:rsidR="006E04A4" w:rsidRDefault="00455365" w:rsidP="00C84F80">
            <w:r>
              <w:t>9 res. (M, SD, C, KD)</w:t>
            </w:r>
          </w:p>
        </w:tc>
      </w:tr>
      <w:tr w:rsidR="00DB3184" w14:paraId="11B2E98D" w14:textId="77777777" w:rsidTr="00055526">
        <w:trPr>
          <w:cantSplit/>
        </w:trPr>
        <w:tc>
          <w:tcPr>
            <w:tcW w:w="567" w:type="dxa"/>
          </w:tcPr>
          <w:p w14:paraId="11B2E98A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8B" w14:textId="77777777" w:rsidR="006E04A4" w:rsidRDefault="00455365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1B2E98C" w14:textId="77777777" w:rsidR="006E04A4" w:rsidRDefault="00455365" w:rsidP="00C84F80">
            <w:pPr>
              <w:keepNext/>
            </w:pPr>
          </w:p>
        </w:tc>
      </w:tr>
      <w:tr w:rsidR="00DB3184" w14:paraId="11B2E991" w14:textId="77777777" w:rsidTr="00055526">
        <w:trPr>
          <w:cantSplit/>
        </w:trPr>
        <w:tc>
          <w:tcPr>
            <w:tcW w:w="567" w:type="dxa"/>
          </w:tcPr>
          <w:p w14:paraId="11B2E98E" w14:textId="77777777" w:rsidR="001D7AF0" w:rsidRDefault="0045536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1B2E98F" w14:textId="77777777" w:rsidR="006E04A4" w:rsidRDefault="00455365" w:rsidP="000326E3">
            <w:r>
              <w:t xml:space="preserve">Bet. </w:t>
            </w:r>
            <w:r>
              <w:t>2020/21:UbU11 Lärare och elever</w:t>
            </w:r>
          </w:p>
        </w:tc>
        <w:tc>
          <w:tcPr>
            <w:tcW w:w="2055" w:type="dxa"/>
          </w:tcPr>
          <w:p w14:paraId="11B2E990" w14:textId="77777777" w:rsidR="006E04A4" w:rsidRDefault="00455365" w:rsidP="00C84F80">
            <w:r>
              <w:t>23 res. (M, SD, C, V, KD, L)</w:t>
            </w:r>
          </w:p>
        </w:tc>
      </w:tr>
      <w:tr w:rsidR="00DB3184" w14:paraId="11B2E995" w14:textId="77777777" w:rsidTr="00055526">
        <w:trPr>
          <w:cantSplit/>
        </w:trPr>
        <w:tc>
          <w:tcPr>
            <w:tcW w:w="567" w:type="dxa"/>
          </w:tcPr>
          <w:p w14:paraId="11B2E992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93" w14:textId="77777777" w:rsidR="006E04A4" w:rsidRDefault="0045536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1B2E994" w14:textId="77777777" w:rsidR="006E04A4" w:rsidRDefault="00455365" w:rsidP="00C84F80">
            <w:pPr>
              <w:keepNext/>
            </w:pPr>
          </w:p>
        </w:tc>
      </w:tr>
      <w:tr w:rsidR="00DB3184" w14:paraId="11B2E999" w14:textId="77777777" w:rsidTr="00055526">
        <w:trPr>
          <w:cantSplit/>
        </w:trPr>
        <w:tc>
          <w:tcPr>
            <w:tcW w:w="567" w:type="dxa"/>
          </w:tcPr>
          <w:p w14:paraId="11B2E996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97" w14:textId="77777777" w:rsidR="006E04A4" w:rsidRDefault="00455365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11B2E998" w14:textId="77777777" w:rsidR="006E04A4" w:rsidRDefault="00455365" w:rsidP="00C84F80">
            <w:pPr>
              <w:keepNext/>
            </w:pPr>
          </w:p>
        </w:tc>
      </w:tr>
      <w:tr w:rsidR="00DB3184" w14:paraId="11B2E99D" w14:textId="77777777" w:rsidTr="00055526">
        <w:trPr>
          <w:cantSplit/>
        </w:trPr>
        <w:tc>
          <w:tcPr>
            <w:tcW w:w="567" w:type="dxa"/>
          </w:tcPr>
          <w:p w14:paraId="11B2E99A" w14:textId="77777777" w:rsidR="001D7AF0" w:rsidRDefault="00455365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1B2E99B" w14:textId="77777777" w:rsidR="006E04A4" w:rsidRDefault="00455365" w:rsidP="000326E3">
            <w:r>
              <w:t>Bet. 2020/21:SfU18 Arbetskraftsinvandring</w:t>
            </w:r>
          </w:p>
        </w:tc>
        <w:tc>
          <w:tcPr>
            <w:tcW w:w="2055" w:type="dxa"/>
          </w:tcPr>
          <w:p w14:paraId="11B2E99C" w14:textId="77777777" w:rsidR="006E04A4" w:rsidRDefault="00455365" w:rsidP="00C84F80">
            <w:r>
              <w:t>18 res. (M, SD, V, KD, L)</w:t>
            </w:r>
          </w:p>
        </w:tc>
      </w:tr>
      <w:tr w:rsidR="00DB3184" w14:paraId="11B2E9A1" w14:textId="77777777" w:rsidTr="00055526">
        <w:trPr>
          <w:cantSplit/>
        </w:trPr>
        <w:tc>
          <w:tcPr>
            <w:tcW w:w="567" w:type="dxa"/>
          </w:tcPr>
          <w:p w14:paraId="11B2E99E" w14:textId="77777777" w:rsidR="001D7AF0" w:rsidRDefault="00455365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1B2E99F" w14:textId="77777777" w:rsidR="006E04A4" w:rsidRDefault="00455365" w:rsidP="000326E3">
            <w:r>
              <w:t xml:space="preserve">Bet. 2020/21:SfU20 Migration och </w:t>
            </w:r>
            <w:r>
              <w:t>asylpolitik</w:t>
            </w:r>
          </w:p>
        </w:tc>
        <w:tc>
          <w:tcPr>
            <w:tcW w:w="2055" w:type="dxa"/>
          </w:tcPr>
          <w:p w14:paraId="11B2E9A0" w14:textId="77777777" w:rsidR="006E04A4" w:rsidRDefault="00455365" w:rsidP="00C84F80">
            <w:r>
              <w:t>51 res. (M, SD, V, KD, L)</w:t>
            </w:r>
          </w:p>
        </w:tc>
      </w:tr>
      <w:tr w:rsidR="00DB3184" w14:paraId="11B2E9A5" w14:textId="77777777" w:rsidTr="00055526">
        <w:trPr>
          <w:cantSplit/>
        </w:trPr>
        <w:tc>
          <w:tcPr>
            <w:tcW w:w="567" w:type="dxa"/>
          </w:tcPr>
          <w:p w14:paraId="11B2E9A2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A3" w14:textId="77777777" w:rsidR="006E04A4" w:rsidRDefault="00455365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1B2E9A4" w14:textId="77777777" w:rsidR="006E04A4" w:rsidRDefault="00455365" w:rsidP="00C84F80">
            <w:pPr>
              <w:keepNext/>
            </w:pPr>
          </w:p>
        </w:tc>
      </w:tr>
      <w:tr w:rsidR="00DB3184" w14:paraId="11B2E9A9" w14:textId="77777777" w:rsidTr="00055526">
        <w:trPr>
          <w:cantSplit/>
        </w:trPr>
        <w:tc>
          <w:tcPr>
            <w:tcW w:w="567" w:type="dxa"/>
          </w:tcPr>
          <w:p w14:paraId="11B2E9A6" w14:textId="77777777" w:rsidR="001D7AF0" w:rsidRDefault="00455365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1B2E9A7" w14:textId="77777777" w:rsidR="006E04A4" w:rsidRDefault="00455365" w:rsidP="000326E3">
            <w:r>
              <w:t>Bet. 2020/21:SkU36 Anpassning av lagen om omställningsstöd</w:t>
            </w:r>
          </w:p>
        </w:tc>
        <w:tc>
          <w:tcPr>
            <w:tcW w:w="2055" w:type="dxa"/>
          </w:tcPr>
          <w:p w14:paraId="11B2E9A8" w14:textId="77777777" w:rsidR="006E04A4" w:rsidRDefault="00455365" w:rsidP="00C84F80"/>
        </w:tc>
      </w:tr>
      <w:tr w:rsidR="00DB3184" w14:paraId="11B2E9AD" w14:textId="77777777" w:rsidTr="00055526">
        <w:trPr>
          <w:cantSplit/>
        </w:trPr>
        <w:tc>
          <w:tcPr>
            <w:tcW w:w="567" w:type="dxa"/>
          </w:tcPr>
          <w:p w14:paraId="11B2E9AA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AB" w14:textId="77777777" w:rsidR="006E04A4" w:rsidRDefault="00455365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11B2E9AC" w14:textId="77777777" w:rsidR="006E04A4" w:rsidRDefault="00455365" w:rsidP="00C84F80">
            <w:pPr>
              <w:keepNext/>
            </w:pPr>
          </w:p>
        </w:tc>
      </w:tr>
      <w:tr w:rsidR="00DB3184" w14:paraId="11B2E9B1" w14:textId="77777777" w:rsidTr="00055526">
        <w:trPr>
          <w:cantSplit/>
        </w:trPr>
        <w:tc>
          <w:tcPr>
            <w:tcW w:w="567" w:type="dxa"/>
          </w:tcPr>
          <w:p w14:paraId="11B2E9AE" w14:textId="77777777" w:rsidR="001D7AF0" w:rsidRDefault="00455365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1B2E9AF" w14:textId="77777777" w:rsidR="006E04A4" w:rsidRDefault="00455365" w:rsidP="000326E3">
            <w:r>
              <w:t>Bet. 2020/21:AU8 Arbetsrätt</w:t>
            </w:r>
          </w:p>
        </w:tc>
        <w:tc>
          <w:tcPr>
            <w:tcW w:w="2055" w:type="dxa"/>
          </w:tcPr>
          <w:p w14:paraId="11B2E9B0" w14:textId="77777777" w:rsidR="006E04A4" w:rsidRDefault="00455365" w:rsidP="00C84F80">
            <w:r>
              <w:t>24 res. (M, SD, C, V, KD, L)</w:t>
            </w:r>
          </w:p>
        </w:tc>
      </w:tr>
      <w:tr w:rsidR="00DB3184" w14:paraId="11B2E9B5" w14:textId="77777777" w:rsidTr="00055526">
        <w:trPr>
          <w:cantSplit/>
        </w:trPr>
        <w:tc>
          <w:tcPr>
            <w:tcW w:w="567" w:type="dxa"/>
          </w:tcPr>
          <w:p w14:paraId="11B2E9B2" w14:textId="77777777" w:rsidR="001D7AF0" w:rsidRDefault="00455365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1B2E9B3" w14:textId="77777777" w:rsidR="006E04A4" w:rsidRDefault="00455365" w:rsidP="000326E3">
            <w:r>
              <w:t xml:space="preserve">Bet. 2020/21:AU9 </w:t>
            </w:r>
            <w:r>
              <w:t>Integration</w:t>
            </w:r>
          </w:p>
        </w:tc>
        <w:tc>
          <w:tcPr>
            <w:tcW w:w="2055" w:type="dxa"/>
          </w:tcPr>
          <w:p w14:paraId="11B2E9B4" w14:textId="77777777" w:rsidR="006E04A4" w:rsidRDefault="00455365" w:rsidP="00C84F80">
            <w:r>
              <w:t>22 res. (M, SD, C, V, KD, L)</w:t>
            </w:r>
          </w:p>
        </w:tc>
      </w:tr>
      <w:tr w:rsidR="00DB3184" w14:paraId="11B2E9B9" w14:textId="77777777" w:rsidTr="00055526">
        <w:trPr>
          <w:cantSplit/>
        </w:trPr>
        <w:tc>
          <w:tcPr>
            <w:tcW w:w="567" w:type="dxa"/>
          </w:tcPr>
          <w:p w14:paraId="11B2E9B6" w14:textId="77777777" w:rsidR="001D7AF0" w:rsidRDefault="00455365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1B2E9B7" w14:textId="77777777" w:rsidR="006E04A4" w:rsidRDefault="00455365" w:rsidP="000326E3">
            <w:r>
              <w:t>Bet. 2020/21:AU10 Jämställdhet och åtgärder mot diskriminering</w:t>
            </w:r>
          </w:p>
        </w:tc>
        <w:tc>
          <w:tcPr>
            <w:tcW w:w="2055" w:type="dxa"/>
          </w:tcPr>
          <w:p w14:paraId="11B2E9B8" w14:textId="77777777" w:rsidR="006E04A4" w:rsidRDefault="00455365" w:rsidP="00C84F80">
            <w:r>
              <w:t>23 res. (M, SD, C, V, KD, L)</w:t>
            </w:r>
          </w:p>
        </w:tc>
      </w:tr>
      <w:tr w:rsidR="00DB3184" w14:paraId="11B2E9BD" w14:textId="77777777" w:rsidTr="00055526">
        <w:trPr>
          <w:cantSplit/>
        </w:trPr>
        <w:tc>
          <w:tcPr>
            <w:tcW w:w="567" w:type="dxa"/>
          </w:tcPr>
          <w:p w14:paraId="11B2E9BA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BB" w14:textId="77777777" w:rsidR="006E04A4" w:rsidRDefault="00455365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1B2E9BC" w14:textId="77777777" w:rsidR="006E04A4" w:rsidRDefault="00455365" w:rsidP="00C84F80">
            <w:pPr>
              <w:keepNext/>
            </w:pPr>
          </w:p>
        </w:tc>
      </w:tr>
      <w:tr w:rsidR="00DB3184" w14:paraId="11B2E9C1" w14:textId="77777777" w:rsidTr="00055526">
        <w:trPr>
          <w:cantSplit/>
        </w:trPr>
        <w:tc>
          <w:tcPr>
            <w:tcW w:w="567" w:type="dxa"/>
          </w:tcPr>
          <w:p w14:paraId="11B2E9BE" w14:textId="77777777" w:rsidR="001D7AF0" w:rsidRDefault="00455365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1B2E9BF" w14:textId="77777777" w:rsidR="006E04A4" w:rsidRDefault="00455365" w:rsidP="000326E3">
            <w:r>
              <w:t>Bet. 2020/21:UbU12 Grundläggande om utbildning</w:t>
            </w:r>
          </w:p>
        </w:tc>
        <w:tc>
          <w:tcPr>
            <w:tcW w:w="2055" w:type="dxa"/>
          </w:tcPr>
          <w:p w14:paraId="11B2E9C0" w14:textId="77777777" w:rsidR="006E04A4" w:rsidRDefault="00455365" w:rsidP="00C84F80">
            <w:r>
              <w:t>15 res. (M, SD, C, V, KD, L)</w:t>
            </w:r>
          </w:p>
        </w:tc>
      </w:tr>
      <w:tr w:rsidR="00DB3184" w14:paraId="11B2E9C5" w14:textId="77777777" w:rsidTr="00055526">
        <w:trPr>
          <w:cantSplit/>
        </w:trPr>
        <w:tc>
          <w:tcPr>
            <w:tcW w:w="567" w:type="dxa"/>
          </w:tcPr>
          <w:p w14:paraId="11B2E9C2" w14:textId="77777777" w:rsidR="001D7AF0" w:rsidRDefault="00455365" w:rsidP="00C84F80">
            <w:pPr>
              <w:keepNext/>
            </w:pPr>
          </w:p>
        </w:tc>
        <w:tc>
          <w:tcPr>
            <w:tcW w:w="6663" w:type="dxa"/>
          </w:tcPr>
          <w:p w14:paraId="11B2E9C3" w14:textId="77777777" w:rsidR="006E04A4" w:rsidRDefault="00455365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1B2E9C4" w14:textId="77777777" w:rsidR="006E04A4" w:rsidRDefault="00455365" w:rsidP="00C84F80">
            <w:pPr>
              <w:keepNext/>
            </w:pPr>
          </w:p>
        </w:tc>
      </w:tr>
      <w:tr w:rsidR="00DB3184" w14:paraId="11B2E9C9" w14:textId="77777777" w:rsidTr="00055526">
        <w:trPr>
          <w:cantSplit/>
        </w:trPr>
        <w:tc>
          <w:tcPr>
            <w:tcW w:w="567" w:type="dxa"/>
          </w:tcPr>
          <w:p w14:paraId="11B2E9C6" w14:textId="77777777" w:rsidR="001D7AF0" w:rsidRDefault="00455365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1B2E9C7" w14:textId="77777777" w:rsidR="006E04A4" w:rsidRDefault="00455365" w:rsidP="000326E3">
            <w:r>
              <w:t>Bet. 2020/21:MJU14 Kemikaliepolitik</w:t>
            </w:r>
          </w:p>
        </w:tc>
        <w:tc>
          <w:tcPr>
            <w:tcW w:w="2055" w:type="dxa"/>
          </w:tcPr>
          <w:p w14:paraId="11B2E9C8" w14:textId="77777777" w:rsidR="006E04A4" w:rsidRDefault="00455365" w:rsidP="00C84F80">
            <w:r>
              <w:t>23 res. (M, SD, C, KD, L)</w:t>
            </w:r>
          </w:p>
        </w:tc>
      </w:tr>
    </w:tbl>
    <w:p w14:paraId="11B2E9CA" w14:textId="77777777" w:rsidR="00517888" w:rsidRPr="00F221DA" w:rsidRDefault="00455365" w:rsidP="00137840">
      <w:pPr>
        <w:pStyle w:val="Blankrad"/>
      </w:pPr>
      <w:r>
        <w:t xml:space="preserve">     </w:t>
      </w:r>
    </w:p>
    <w:p w14:paraId="11B2E9CB" w14:textId="77777777" w:rsidR="00121B42" w:rsidRDefault="00455365" w:rsidP="00121B42">
      <w:pPr>
        <w:pStyle w:val="Blankrad"/>
      </w:pPr>
      <w:r>
        <w:t xml:space="preserve">     </w:t>
      </w:r>
    </w:p>
    <w:p w14:paraId="11B2E9CC" w14:textId="77777777" w:rsidR="006E04A4" w:rsidRPr="00F221DA" w:rsidRDefault="0045536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B3184" w14:paraId="11B2E9CF" w14:textId="77777777" w:rsidTr="00D774A8">
        <w:tc>
          <w:tcPr>
            <w:tcW w:w="567" w:type="dxa"/>
          </w:tcPr>
          <w:p w14:paraId="11B2E9CD" w14:textId="77777777" w:rsidR="00D774A8" w:rsidRDefault="00455365">
            <w:pPr>
              <w:pStyle w:val="IngenText"/>
            </w:pPr>
          </w:p>
        </w:tc>
        <w:tc>
          <w:tcPr>
            <w:tcW w:w="8718" w:type="dxa"/>
          </w:tcPr>
          <w:p w14:paraId="11B2E9CE" w14:textId="77777777" w:rsidR="00D774A8" w:rsidRDefault="0045536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1B2E9D0" w14:textId="77777777" w:rsidR="006E04A4" w:rsidRPr="00852BA1" w:rsidRDefault="0045536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E9E2" w14:textId="77777777" w:rsidR="00000000" w:rsidRDefault="00455365">
      <w:pPr>
        <w:spacing w:line="240" w:lineRule="auto"/>
      </w:pPr>
      <w:r>
        <w:separator/>
      </w:r>
    </w:p>
  </w:endnote>
  <w:endnote w:type="continuationSeparator" w:id="0">
    <w:p w14:paraId="11B2E9E4" w14:textId="77777777" w:rsidR="00000000" w:rsidRDefault="0045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E9D6" w14:textId="77777777" w:rsidR="00BE217A" w:rsidRDefault="00455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E9D7" w14:textId="77777777" w:rsidR="00D73249" w:rsidRDefault="004553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1B2E9D8" w14:textId="77777777" w:rsidR="00D73249" w:rsidRDefault="004553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E9DC" w14:textId="77777777" w:rsidR="00D73249" w:rsidRDefault="004553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1B2E9DD" w14:textId="77777777" w:rsidR="00D73249" w:rsidRDefault="00455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E9DE" w14:textId="77777777" w:rsidR="00000000" w:rsidRDefault="00455365">
      <w:pPr>
        <w:spacing w:line="240" w:lineRule="auto"/>
      </w:pPr>
      <w:r>
        <w:separator/>
      </w:r>
    </w:p>
  </w:footnote>
  <w:footnote w:type="continuationSeparator" w:id="0">
    <w:p w14:paraId="11B2E9E0" w14:textId="77777777" w:rsidR="00000000" w:rsidRDefault="00455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E9D1" w14:textId="77777777" w:rsidR="00BE217A" w:rsidRDefault="004553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E9D2" w14:textId="77777777" w:rsidR="00D73249" w:rsidRDefault="0045536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Onsdagen den </w:t>
    </w:r>
    <w:r>
      <w:t>14 april 2021</w:t>
    </w:r>
    <w:r>
      <w:fldChar w:fldCharType="end"/>
    </w:r>
  </w:p>
  <w:p w14:paraId="11B2E9D3" w14:textId="77777777" w:rsidR="00D73249" w:rsidRDefault="0045536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1B2E9D4" w14:textId="77777777" w:rsidR="00D73249" w:rsidRDefault="00455365"/>
  <w:p w14:paraId="11B2E9D5" w14:textId="77777777" w:rsidR="00D73249" w:rsidRDefault="00455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E9D9" w14:textId="77777777" w:rsidR="00D73249" w:rsidRDefault="0045536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1B2E9DE" wp14:editId="11B2E9D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2E9DA" w14:textId="77777777" w:rsidR="00D73249" w:rsidRDefault="00455365" w:rsidP="00BE217A">
    <w:pPr>
      <w:pStyle w:val="Dokumentrubrik"/>
      <w:spacing w:after="360"/>
    </w:pPr>
    <w:r>
      <w:t>Föredragningslista</w:t>
    </w:r>
  </w:p>
  <w:p w14:paraId="11B2E9DB" w14:textId="77777777" w:rsidR="00D73249" w:rsidRDefault="004553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632F15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3288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2C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8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C8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CA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C9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A0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00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B3184"/>
    <w:rsid w:val="00455365"/>
    <w:rsid w:val="00D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E8DA"/>
  <w15:docId w15:val="{47ECC639-88E1-4028-8DEA-07D97916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2021-04-14</SAFIR_Sammantradesdatum_Doc>
    <SAFIR_SammantradeID xmlns="C07A1A6C-0B19-41D9-BDF8-F523BA3921EB">b1f674c3-0399-4ca0-82f0-f356376f7636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4FB365C-C3B7-4761-9C29-FAEBF8D6133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A9FD967-4A63-4150-9E85-0CFE97A4F8C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487</Words>
  <Characters>2941</Characters>
  <Application>Microsoft Office Word</Application>
  <DocSecurity>0</DocSecurity>
  <Lines>226</Lines>
  <Paragraphs>155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2021-04-13T13:53:00Z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14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