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443CB29" w14:textId="77777777" w:rsidTr="00782EA9">
        <w:tc>
          <w:tcPr>
            <w:tcW w:w="9141" w:type="dxa"/>
          </w:tcPr>
          <w:p w14:paraId="31140BE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691A628E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27D5BB1D" w14:textId="77777777" w:rsidR="0096348C" w:rsidRPr="00477C9F" w:rsidRDefault="0096348C" w:rsidP="00477C9F">
      <w:pPr>
        <w:rPr>
          <w:sz w:val="22"/>
          <w:szCs w:val="22"/>
        </w:rPr>
      </w:pPr>
    </w:p>
    <w:p w14:paraId="4D780B7F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8B10A46" w14:textId="77777777" w:rsidTr="00F86ACF">
        <w:trPr>
          <w:cantSplit/>
          <w:trHeight w:val="742"/>
        </w:trPr>
        <w:tc>
          <w:tcPr>
            <w:tcW w:w="1790" w:type="dxa"/>
          </w:tcPr>
          <w:p w14:paraId="115DD750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5819D92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2AD6744" w14:textId="75E1393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25539">
              <w:rPr>
                <w:b/>
                <w:sz w:val="22"/>
                <w:szCs w:val="22"/>
              </w:rPr>
              <w:t>19</w:t>
            </w:r>
          </w:p>
          <w:p w14:paraId="015F8655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82EC13F" w14:textId="77777777" w:rsidTr="00F86ACF">
        <w:tc>
          <w:tcPr>
            <w:tcW w:w="1790" w:type="dxa"/>
          </w:tcPr>
          <w:p w14:paraId="4AE3FD6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277CC217" w14:textId="25CE039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376C7D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A25539">
              <w:rPr>
                <w:sz w:val="22"/>
                <w:szCs w:val="22"/>
              </w:rPr>
              <w:t>07</w:t>
            </w:r>
          </w:p>
        </w:tc>
      </w:tr>
      <w:tr w:rsidR="0096348C" w:rsidRPr="00477C9F" w14:paraId="13777D32" w14:textId="77777777" w:rsidTr="00F86ACF">
        <w:tc>
          <w:tcPr>
            <w:tcW w:w="1790" w:type="dxa"/>
          </w:tcPr>
          <w:p w14:paraId="34B8865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607C75A" w14:textId="25D91021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8F0CCE">
              <w:rPr>
                <w:sz w:val="22"/>
                <w:szCs w:val="22"/>
              </w:rPr>
              <w:t>26</w:t>
            </w:r>
            <w:r w:rsidR="00CF4ED5">
              <w:rPr>
                <w:sz w:val="22"/>
                <w:szCs w:val="22"/>
              </w:rPr>
              <w:t>–</w:t>
            </w:r>
            <w:r w:rsidR="008F0CCE">
              <w:rPr>
                <w:sz w:val="22"/>
                <w:szCs w:val="22"/>
              </w:rPr>
              <w:t>11.40</w:t>
            </w:r>
          </w:p>
        </w:tc>
      </w:tr>
      <w:tr w:rsidR="0096348C" w:rsidRPr="00477C9F" w14:paraId="7E0D78EE" w14:textId="77777777" w:rsidTr="00F86ACF">
        <w:tc>
          <w:tcPr>
            <w:tcW w:w="1790" w:type="dxa"/>
          </w:tcPr>
          <w:p w14:paraId="6A0AB52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7D4E97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65E54895" w14:textId="77777777" w:rsidR="0096348C" w:rsidRPr="00477C9F" w:rsidRDefault="0096348C" w:rsidP="00477C9F">
      <w:pPr>
        <w:rPr>
          <w:sz w:val="22"/>
          <w:szCs w:val="22"/>
        </w:rPr>
      </w:pPr>
    </w:p>
    <w:p w14:paraId="281E5B5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FA3D37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A25539" w14:paraId="516324F4" w14:textId="77777777" w:rsidTr="00F86ACF">
        <w:tc>
          <w:tcPr>
            <w:tcW w:w="753" w:type="dxa"/>
          </w:tcPr>
          <w:p w14:paraId="3AF3ECB9" w14:textId="77777777" w:rsidR="00F84080" w:rsidRPr="00A25539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5539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A25539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3ACD380B" w14:textId="77777777" w:rsidR="00336917" w:rsidRPr="00A25539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5539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DEBD8BB" w14:textId="77777777" w:rsidR="00F84080" w:rsidRPr="00A25539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E67CDE" w14:textId="795068B9" w:rsidR="0069143B" w:rsidRPr="00A25539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5539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A25539">
              <w:rPr>
                <w:snapToGrid w:val="0"/>
                <w:sz w:val="22"/>
                <w:szCs w:val="22"/>
              </w:rPr>
              <w:t>2</w:t>
            </w:r>
            <w:r w:rsidRPr="00A25539">
              <w:rPr>
                <w:snapToGrid w:val="0"/>
                <w:sz w:val="22"/>
                <w:szCs w:val="22"/>
              </w:rPr>
              <w:t>/2</w:t>
            </w:r>
            <w:r w:rsidR="007118C9" w:rsidRPr="00A25539">
              <w:rPr>
                <w:snapToGrid w:val="0"/>
                <w:sz w:val="22"/>
                <w:szCs w:val="22"/>
              </w:rPr>
              <w:t>3</w:t>
            </w:r>
            <w:r w:rsidRPr="00A25539">
              <w:rPr>
                <w:snapToGrid w:val="0"/>
                <w:sz w:val="22"/>
                <w:szCs w:val="22"/>
              </w:rPr>
              <w:t>:</w:t>
            </w:r>
            <w:r w:rsidR="00686A9B" w:rsidRPr="00A25539">
              <w:rPr>
                <w:snapToGrid w:val="0"/>
                <w:sz w:val="22"/>
                <w:szCs w:val="22"/>
              </w:rPr>
              <w:t>18</w:t>
            </w:r>
            <w:r w:rsidR="00FD0038" w:rsidRPr="00A25539">
              <w:rPr>
                <w:snapToGrid w:val="0"/>
                <w:sz w:val="22"/>
                <w:szCs w:val="22"/>
              </w:rPr>
              <w:t>.</w:t>
            </w:r>
          </w:p>
          <w:p w14:paraId="2450F8BD" w14:textId="77777777" w:rsidR="007864F6" w:rsidRPr="00A25539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86A9B" w:rsidRPr="00A25539" w14:paraId="76387810" w14:textId="77777777" w:rsidTr="00F86ACF">
        <w:tc>
          <w:tcPr>
            <w:tcW w:w="753" w:type="dxa"/>
          </w:tcPr>
          <w:p w14:paraId="2B4B9CF2" w14:textId="2770C37B" w:rsidR="00686A9B" w:rsidRPr="00A25539" w:rsidRDefault="00686A9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5539">
              <w:rPr>
                <w:b/>
                <w:snapToGrid w:val="0"/>
                <w:sz w:val="22"/>
                <w:szCs w:val="22"/>
              </w:rPr>
              <w:t>§</w:t>
            </w:r>
            <w:r w:rsidR="0076333F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596" w:type="dxa"/>
            <w:gridSpan w:val="2"/>
          </w:tcPr>
          <w:p w14:paraId="1344E56E" w14:textId="77777777" w:rsidR="00686A9B" w:rsidRPr="00A25539" w:rsidRDefault="00686A9B" w:rsidP="0069143B">
            <w:pPr>
              <w:rPr>
                <w:b/>
                <w:bCs/>
                <w:sz w:val="22"/>
                <w:szCs w:val="22"/>
              </w:rPr>
            </w:pPr>
            <w:r w:rsidRPr="00A25539">
              <w:rPr>
                <w:b/>
                <w:bCs/>
                <w:sz w:val="22"/>
                <w:szCs w:val="22"/>
              </w:rPr>
              <w:t>Beredningen av lagförslag om sekretess i ärenden om elstöd – G21</w:t>
            </w:r>
          </w:p>
          <w:p w14:paraId="22843E3E" w14:textId="77777777" w:rsidR="00686A9B" w:rsidRPr="00A25539" w:rsidRDefault="00686A9B" w:rsidP="0069143B">
            <w:pPr>
              <w:rPr>
                <w:b/>
                <w:bCs/>
                <w:sz w:val="22"/>
                <w:szCs w:val="22"/>
              </w:rPr>
            </w:pPr>
          </w:p>
          <w:p w14:paraId="46548C17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553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48F37B5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58DD10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5539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D25A57F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4AEE8C" w14:textId="77777777" w:rsidR="00686A9B" w:rsidRPr="00A25539" w:rsidRDefault="00686A9B" w:rsidP="00686A9B">
            <w:pPr>
              <w:rPr>
                <w:snapToGrid w:val="0"/>
                <w:sz w:val="22"/>
                <w:szCs w:val="22"/>
              </w:rPr>
            </w:pPr>
            <w:r w:rsidRPr="00A25539">
              <w:rPr>
                <w:snapToGrid w:val="0"/>
                <w:sz w:val="22"/>
                <w:szCs w:val="22"/>
              </w:rPr>
              <w:t>Ärendet bordlades.</w:t>
            </w:r>
          </w:p>
          <w:p w14:paraId="0ED0AAE3" w14:textId="55225E30" w:rsidR="00686A9B" w:rsidRPr="00A25539" w:rsidRDefault="00686A9B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86A9B" w:rsidRPr="00A25539" w14:paraId="05862492" w14:textId="77777777" w:rsidTr="00F86ACF">
        <w:tc>
          <w:tcPr>
            <w:tcW w:w="753" w:type="dxa"/>
          </w:tcPr>
          <w:p w14:paraId="74B414FC" w14:textId="4B838DD2" w:rsidR="00686A9B" w:rsidRPr="00A25539" w:rsidRDefault="00686A9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5539">
              <w:rPr>
                <w:b/>
                <w:snapToGrid w:val="0"/>
                <w:sz w:val="22"/>
                <w:szCs w:val="22"/>
              </w:rPr>
              <w:t>§</w:t>
            </w:r>
            <w:r w:rsidR="0076333F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3617DCCC" w14:textId="77777777" w:rsidR="00686A9B" w:rsidRPr="00A25539" w:rsidRDefault="00686A9B" w:rsidP="0069143B">
            <w:pPr>
              <w:rPr>
                <w:b/>
                <w:bCs/>
                <w:sz w:val="22"/>
                <w:szCs w:val="22"/>
              </w:rPr>
            </w:pPr>
            <w:r w:rsidRPr="00A25539">
              <w:rPr>
                <w:b/>
                <w:bCs/>
                <w:sz w:val="22"/>
                <w:szCs w:val="22"/>
              </w:rPr>
              <w:t>Samråd med riksdagen om TEN-T-kartor – G24</w:t>
            </w:r>
          </w:p>
          <w:p w14:paraId="270F0ACB" w14:textId="77777777" w:rsidR="00686A9B" w:rsidRPr="00A25539" w:rsidRDefault="00686A9B" w:rsidP="0069143B">
            <w:pPr>
              <w:rPr>
                <w:b/>
                <w:bCs/>
                <w:sz w:val="22"/>
                <w:szCs w:val="22"/>
              </w:rPr>
            </w:pPr>
          </w:p>
          <w:p w14:paraId="071DE365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553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0A93E69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CBF5C6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5539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06A0662E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27C9D7F" w14:textId="77777777" w:rsidR="00686A9B" w:rsidRPr="00A25539" w:rsidRDefault="00686A9B" w:rsidP="00686A9B">
            <w:pPr>
              <w:rPr>
                <w:snapToGrid w:val="0"/>
                <w:sz w:val="22"/>
                <w:szCs w:val="22"/>
              </w:rPr>
            </w:pPr>
            <w:r w:rsidRPr="00A25539">
              <w:rPr>
                <w:snapToGrid w:val="0"/>
                <w:sz w:val="22"/>
                <w:szCs w:val="22"/>
              </w:rPr>
              <w:t>Ärendet bordlades.</w:t>
            </w:r>
          </w:p>
          <w:p w14:paraId="3B96068D" w14:textId="4C7E5EFE" w:rsidR="00686A9B" w:rsidRPr="00A25539" w:rsidRDefault="00686A9B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79FF" w:rsidRPr="00A25539" w14:paraId="03B03C3E" w14:textId="77777777" w:rsidTr="005C62E2">
        <w:tc>
          <w:tcPr>
            <w:tcW w:w="753" w:type="dxa"/>
          </w:tcPr>
          <w:p w14:paraId="2B043FD1" w14:textId="2C58300A" w:rsidR="00F879FF" w:rsidRPr="00A25539" w:rsidRDefault="00F879FF" w:rsidP="005C62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5539">
              <w:rPr>
                <w:b/>
                <w:snapToGrid w:val="0"/>
                <w:sz w:val="22"/>
                <w:szCs w:val="22"/>
              </w:rPr>
              <w:t>§</w:t>
            </w:r>
            <w:r w:rsidR="0076333F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5D10FD3B" w14:textId="77777777" w:rsidR="00F879FF" w:rsidRPr="00A25539" w:rsidRDefault="00F879FF" w:rsidP="005C62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5539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6FCFA522" w14:textId="77777777" w:rsidR="00F879FF" w:rsidRPr="00A25539" w:rsidRDefault="00F879FF" w:rsidP="005C62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BFF0E5A" w14:textId="77777777" w:rsidR="00F879FF" w:rsidRPr="00A25539" w:rsidRDefault="00F879FF" w:rsidP="005C62E2">
            <w:pPr>
              <w:rPr>
                <w:sz w:val="22"/>
                <w:szCs w:val="22"/>
              </w:rPr>
            </w:pPr>
            <w:r w:rsidRPr="00A25539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52D6560E" w14:textId="77777777" w:rsidR="00F879FF" w:rsidRPr="00A25539" w:rsidRDefault="00F879FF" w:rsidP="005C62E2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86A9B" w:rsidRPr="00A25539" w14:paraId="10953BC0" w14:textId="77777777" w:rsidTr="00F86ACF">
        <w:tc>
          <w:tcPr>
            <w:tcW w:w="753" w:type="dxa"/>
          </w:tcPr>
          <w:p w14:paraId="73C3466C" w14:textId="4A75D871" w:rsidR="00686A9B" w:rsidRPr="00A25539" w:rsidRDefault="00686A9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5539">
              <w:rPr>
                <w:b/>
                <w:snapToGrid w:val="0"/>
                <w:sz w:val="22"/>
                <w:szCs w:val="22"/>
              </w:rPr>
              <w:t>§</w:t>
            </w:r>
            <w:r w:rsidR="0076333F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164C7D3F" w14:textId="77777777" w:rsidR="00686A9B" w:rsidRPr="00A25539" w:rsidRDefault="00686A9B" w:rsidP="0069143B">
            <w:pPr>
              <w:rPr>
                <w:b/>
                <w:bCs/>
                <w:sz w:val="22"/>
                <w:szCs w:val="22"/>
              </w:rPr>
            </w:pPr>
            <w:r w:rsidRPr="00A25539">
              <w:rPr>
                <w:b/>
                <w:bCs/>
                <w:sz w:val="22"/>
                <w:szCs w:val="22"/>
              </w:rPr>
              <w:t>Regeringens hantering av investeringsstödet – G27</w:t>
            </w:r>
          </w:p>
          <w:p w14:paraId="7C13B514" w14:textId="77777777" w:rsidR="00686A9B" w:rsidRPr="00A25539" w:rsidRDefault="00686A9B" w:rsidP="0069143B">
            <w:pPr>
              <w:rPr>
                <w:b/>
                <w:bCs/>
                <w:sz w:val="22"/>
                <w:szCs w:val="22"/>
              </w:rPr>
            </w:pPr>
          </w:p>
          <w:p w14:paraId="1B16BE4C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553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28F312A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5E0401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5539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3CC7BD8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B7F35F" w14:textId="77777777" w:rsidR="00686A9B" w:rsidRPr="00A25539" w:rsidRDefault="00686A9B" w:rsidP="00686A9B">
            <w:pPr>
              <w:rPr>
                <w:snapToGrid w:val="0"/>
                <w:sz w:val="22"/>
                <w:szCs w:val="22"/>
              </w:rPr>
            </w:pPr>
            <w:r w:rsidRPr="00A25539">
              <w:rPr>
                <w:snapToGrid w:val="0"/>
                <w:sz w:val="22"/>
                <w:szCs w:val="22"/>
              </w:rPr>
              <w:t>Ärendet bordlades.</w:t>
            </w:r>
          </w:p>
          <w:p w14:paraId="25718F5A" w14:textId="0F6DA305" w:rsidR="00686A9B" w:rsidRPr="00A25539" w:rsidRDefault="00686A9B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86A9B" w:rsidRPr="00A25539" w14:paraId="70444D90" w14:textId="77777777" w:rsidTr="00F86ACF">
        <w:tc>
          <w:tcPr>
            <w:tcW w:w="753" w:type="dxa"/>
          </w:tcPr>
          <w:p w14:paraId="043CB0A4" w14:textId="0210A116" w:rsidR="00686A9B" w:rsidRPr="00A25539" w:rsidRDefault="00686A9B" w:rsidP="00686A9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25539">
              <w:rPr>
                <w:b/>
                <w:snapToGrid w:val="0"/>
                <w:sz w:val="22"/>
                <w:szCs w:val="22"/>
              </w:rPr>
              <w:t>§</w:t>
            </w:r>
            <w:r w:rsidR="0076333F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0B38154D" w14:textId="77777777" w:rsidR="00686A9B" w:rsidRPr="00A25539" w:rsidRDefault="00686A9B" w:rsidP="00686A9B">
            <w:pPr>
              <w:rPr>
                <w:b/>
                <w:bCs/>
                <w:sz w:val="22"/>
                <w:szCs w:val="22"/>
              </w:rPr>
            </w:pPr>
            <w:r w:rsidRPr="00A25539">
              <w:rPr>
                <w:b/>
                <w:bCs/>
                <w:sz w:val="22"/>
                <w:szCs w:val="22"/>
              </w:rPr>
              <w:t>Dåvarande infrastrukturministerns uttalanden om klampning – G6</w:t>
            </w:r>
          </w:p>
          <w:p w14:paraId="6F10619A" w14:textId="77777777" w:rsidR="00686A9B" w:rsidRPr="00A25539" w:rsidRDefault="00686A9B" w:rsidP="00686A9B">
            <w:pPr>
              <w:rPr>
                <w:b/>
                <w:bCs/>
                <w:sz w:val="22"/>
                <w:szCs w:val="22"/>
              </w:rPr>
            </w:pPr>
          </w:p>
          <w:p w14:paraId="627D3114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553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7D0B370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80D477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5539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563879D" w14:textId="77777777" w:rsidR="00686A9B" w:rsidRPr="00A25539" w:rsidRDefault="00686A9B" w:rsidP="00686A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565639" w14:textId="77777777" w:rsidR="00686A9B" w:rsidRPr="00A25539" w:rsidRDefault="00686A9B" w:rsidP="00686A9B">
            <w:pPr>
              <w:rPr>
                <w:snapToGrid w:val="0"/>
                <w:sz w:val="22"/>
                <w:szCs w:val="22"/>
              </w:rPr>
            </w:pPr>
            <w:r w:rsidRPr="00A25539">
              <w:rPr>
                <w:snapToGrid w:val="0"/>
                <w:sz w:val="22"/>
                <w:szCs w:val="22"/>
              </w:rPr>
              <w:t>Ärendet bordlades.</w:t>
            </w:r>
          </w:p>
          <w:p w14:paraId="27512D51" w14:textId="0195E8CB" w:rsidR="00686A9B" w:rsidRPr="00A25539" w:rsidRDefault="00686A9B" w:rsidP="00686A9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86A9B" w:rsidRPr="00A25539" w14:paraId="03E6B03B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7E1D749C" w14:textId="77777777" w:rsidR="000F3784" w:rsidRDefault="00686A9B" w:rsidP="00686A9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25539">
              <w:rPr>
                <w:sz w:val="22"/>
                <w:szCs w:val="22"/>
              </w:rPr>
              <w:lastRenderedPageBreak/>
              <w:t>Vid protokollet</w:t>
            </w:r>
          </w:p>
          <w:p w14:paraId="222787E3" w14:textId="39BC0BCC" w:rsidR="00686A9B" w:rsidRPr="00A25539" w:rsidRDefault="00686A9B" w:rsidP="00686A9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25539">
              <w:rPr>
                <w:sz w:val="22"/>
                <w:szCs w:val="22"/>
              </w:rPr>
              <w:t>Justera</w:t>
            </w:r>
            <w:r w:rsidR="000F3784">
              <w:rPr>
                <w:sz w:val="22"/>
                <w:szCs w:val="22"/>
              </w:rPr>
              <w:t>t 2023-02-09</w:t>
            </w:r>
          </w:p>
          <w:p w14:paraId="24E1C246" w14:textId="07D57CB8" w:rsidR="00686A9B" w:rsidRPr="00A25539" w:rsidRDefault="00A25539" w:rsidP="000F378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25539">
              <w:rPr>
                <w:sz w:val="22"/>
                <w:szCs w:val="22"/>
              </w:rPr>
              <w:t>Ida Karkiainen</w:t>
            </w:r>
          </w:p>
        </w:tc>
      </w:tr>
    </w:tbl>
    <w:p w14:paraId="44036EC5" w14:textId="77777777" w:rsidR="005805B8" w:rsidRDefault="005805B8" w:rsidP="005805B8">
      <w:pPr>
        <w:widowControl/>
        <w:rPr>
          <w:sz w:val="22"/>
          <w:szCs w:val="22"/>
        </w:rPr>
      </w:pPr>
    </w:p>
    <w:p w14:paraId="52BD6344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1B774B6E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1087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604E94E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05771C26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</w:t>
            </w:r>
            <w:r w:rsidR="00166858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7F83DE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7F2BFFA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46BBBBFA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B273DB6" w14:textId="34C70935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D52076">
              <w:rPr>
                <w:sz w:val="20"/>
              </w:rPr>
              <w:t>19</w:t>
            </w:r>
          </w:p>
        </w:tc>
      </w:tr>
      <w:tr w:rsidR="005805B8" w14:paraId="638816E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C6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CA1" w14:textId="7D1C4468" w:rsidR="005805B8" w:rsidRPr="006500C0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500C0">
              <w:rPr>
                <w:sz w:val="20"/>
              </w:rPr>
              <w:t>§</w:t>
            </w:r>
            <w:r w:rsidR="00CF4ED5" w:rsidRPr="006500C0">
              <w:rPr>
                <w:sz w:val="20"/>
              </w:rPr>
              <w:t xml:space="preserve"> 1–</w:t>
            </w:r>
            <w:r w:rsidR="006500C0" w:rsidRPr="006500C0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714" w14:textId="1FF725D3" w:rsidR="005805B8" w:rsidRPr="006500C0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500C0">
              <w:rPr>
                <w:sz w:val="20"/>
              </w:rPr>
              <w:t>§</w:t>
            </w:r>
            <w:r w:rsidR="006500C0" w:rsidRPr="006500C0">
              <w:rPr>
                <w:sz w:val="20"/>
              </w:rPr>
              <w:t xml:space="preserve"> 4–6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34E4" w14:textId="77777777" w:rsidR="005805B8" w:rsidRPr="006500C0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500C0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0BBD" w14:textId="77777777" w:rsidR="005805B8" w:rsidRPr="006500C0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500C0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FD58" w14:textId="77777777" w:rsidR="005805B8" w:rsidRPr="006500C0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500C0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EED6" w14:textId="77777777" w:rsidR="005805B8" w:rsidRPr="006500C0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500C0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67B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83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7C2DAE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3C3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C87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905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3C6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389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199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343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D5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218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175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B3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A36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E3B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AA0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DF9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9F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55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36B681F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85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EDF" w14:textId="6BD0B600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B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68F" w14:textId="670AACCD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FC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4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D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A3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D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5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0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4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D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B5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4F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4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48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D424C4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9D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151" w14:textId="40E31FA0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9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9C1D" w14:textId="3FF92009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9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67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3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5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6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D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C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7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EC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F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55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3A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8B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45BA0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A9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9D9" w14:textId="64412041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8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1BBE" w14:textId="1F133C32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1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19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C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9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44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40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7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1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76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B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B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3F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1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5680BF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3D2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86B" w14:textId="317F435E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E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067B" w14:textId="012C645F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A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8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5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B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8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8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22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9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B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C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E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3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2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A4A4A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F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2A9" w14:textId="7A483A3F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7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53D" w14:textId="2C3ED2DE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7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5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25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CD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D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6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11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6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E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2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7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6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9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695BD4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C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F73" w14:textId="3FEF7F91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13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91B" w14:textId="27CE311C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7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8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9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09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9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4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5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5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E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50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9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E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A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C25404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4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9D7" w14:textId="61FDC11B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F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433" w14:textId="65707F3D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3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6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95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4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8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4E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E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5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31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9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C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9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E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121C3F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7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EA3" w14:textId="5EE60412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9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DC6" w14:textId="28E14713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94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F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E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0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C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10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42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E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E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9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A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9B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F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15A84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2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999" w14:textId="05D7A5A1" w:rsidR="008E4E18" w:rsidRDefault="00D520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E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6149" w14:textId="4C77BED8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9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7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5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B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D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B9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8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8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7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A4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B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8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C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30156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C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16D" w14:textId="0F750B23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B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061" w14:textId="36E6B9EE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6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28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0E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E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2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C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B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B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E5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F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2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3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9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F16FC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E3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941" w14:textId="1838ECB3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8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1B2" w14:textId="4A298BD8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8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4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A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C2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7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5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A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FE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B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A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5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1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C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691EF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2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C08" w14:textId="5ADD3E3B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2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AFFC" w14:textId="6999BE61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3C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2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1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37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34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8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B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A9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BD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A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A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E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A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9712C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A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B7E" w14:textId="74A947E7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BA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9F6B" w14:textId="7B223009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B2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3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6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9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A2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26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0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3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8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8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C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4C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9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F19A9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6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F5D" w14:textId="1D386D65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BC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358" w14:textId="5044D167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B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F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B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A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C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0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9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7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D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A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4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8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F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61998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C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0B6" w14:textId="18C97491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6C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443" w14:textId="1719B516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AE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8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0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EF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D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33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1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5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0B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CE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E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C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0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2AB53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8A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60A" w14:textId="03898CFC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3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1F0" w14:textId="7DC8B020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3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31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B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B2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8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9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10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14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B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2B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17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1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2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844ED6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7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5A2" w14:textId="4EF25CC3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A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65C" w14:textId="73BEE79F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CB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72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7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6A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9D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E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3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C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C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6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5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7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2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AE798B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DD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A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18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4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8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BA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D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1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F2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2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3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B8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C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8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5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1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6F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6DDF63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8DF3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8056" w14:textId="42DD8E0A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54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8B9" w14:textId="0E3521E4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5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3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E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50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E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4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7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9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8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F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AC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CA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4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ADE59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F0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9BB9" w14:textId="489EF05F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0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9F8" w14:textId="1F940FF6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F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2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F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1E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9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A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7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B9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8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F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76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2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E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5B68B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47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1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E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B2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0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D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EA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4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4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0A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3F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F1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F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8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E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7B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EF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457468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25A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7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9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5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7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C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F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8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8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E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56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F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2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9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5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F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C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3AFFAA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AF23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73F" w14:textId="14784514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B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FD13" w14:textId="2761F348" w:rsidR="008E4E18" w:rsidRDefault="006500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E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EC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C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6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0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5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78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2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0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F6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8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46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1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8EE4F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954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8B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52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A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7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7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4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3B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6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3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C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5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FE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9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9E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E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E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4BC5F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58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8F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D8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6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E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0B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F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6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7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3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5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A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E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C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A1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3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8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E247B02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9DA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C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C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88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D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9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DE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8C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4A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D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C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0C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8A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E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3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F3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21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A4B91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89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3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9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C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6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1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8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5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B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6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7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73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9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7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16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2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4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A4385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F27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8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B2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6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2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54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81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4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3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1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27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B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9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C4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0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6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44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28769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A1BC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4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65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CC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C6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7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4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9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4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ED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5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6F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2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D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A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A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C1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BD623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BB0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9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E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3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8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D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6D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4E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A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2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7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B1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5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D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D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F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C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30CB14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D3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7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8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7C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2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A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7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DB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5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B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3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C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C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4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C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9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D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DAD60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33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D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1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1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D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B0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2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9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9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7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7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F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C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9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20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B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F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662B5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844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1E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1A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48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8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7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C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F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1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9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D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CC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5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B0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D6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3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4B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40B576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1F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E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F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B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B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F6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8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1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D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E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4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6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8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B2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0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E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7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AC2F0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D18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E9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6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E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C4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1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C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3D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DB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A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B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D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E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FC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C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EA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B2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A0687B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660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2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E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83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2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E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AB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2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A3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A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6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4B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CF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70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6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0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D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29CD6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CEF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4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0D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1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16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8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FC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6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58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6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5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08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68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D2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3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C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D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DD4DC1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7D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80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A3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39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0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C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2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A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1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7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83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2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3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6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C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5E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F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F16483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4023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5A21" w14:textId="64FEDE90" w:rsidR="008E4E18" w:rsidRDefault="005B32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E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9A12" w14:textId="02C49D92" w:rsidR="008E4E18" w:rsidRDefault="00FA365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A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7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5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1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2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F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7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B4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5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C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1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AF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6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5AE7B0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5B0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F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78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0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B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0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7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E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F8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EB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9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E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4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9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1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C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A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0926D4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0C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D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3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0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8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6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8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5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7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1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A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0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B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7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E2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54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F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3E6B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1402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B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1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5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5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B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8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2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F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D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9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3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E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7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A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9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2D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BC8CB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1DE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44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6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7B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4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5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2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A7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8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E1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2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2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3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0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93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F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9C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EC29F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F90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BE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EB9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68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FC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43B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0A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93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87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B75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5B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4B1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7CE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78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00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2CD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10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CCBB2A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2A1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25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CB3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1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09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AB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D3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F6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D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76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C0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A1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C9A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FBF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10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6CB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F1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428BD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2FA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08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5C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35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F4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B0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B3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B0C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26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A09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D4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94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1F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B63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3D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8F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76A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2E9195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540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28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47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77F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08A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62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0B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B7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1A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40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DC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BB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1B1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F2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AE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B6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DD5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7EE8455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7CC97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49FA0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93F7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559F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2CF54C1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9362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F5F79A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CCB667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227D3C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9760346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AB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3784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323E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0C0"/>
    <w:rsid w:val="006503A2"/>
    <w:rsid w:val="00655976"/>
    <w:rsid w:val="006609C2"/>
    <w:rsid w:val="00670574"/>
    <w:rsid w:val="00686A9B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333F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1BAB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0CCE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539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195F"/>
    <w:rsid w:val="00D15194"/>
    <w:rsid w:val="00D23951"/>
    <w:rsid w:val="00D27984"/>
    <w:rsid w:val="00D40740"/>
    <w:rsid w:val="00D41B19"/>
    <w:rsid w:val="00D44270"/>
    <w:rsid w:val="00D47BAF"/>
    <w:rsid w:val="00D52076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37B91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879FF"/>
    <w:rsid w:val="00F97E87"/>
    <w:rsid w:val="00FA06F9"/>
    <w:rsid w:val="00FA2D97"/>
    <w:rsid w:val="00FA2E8C"/>
    <w:rsid w:val="00FA365E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07D10"/>
  <w15:chartTrackingRefBased/>
  <w15:docId w15:val="{E21E2DEA-AEA2-4B90-8FE5-640B05C9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39</TotalTime>
  <Pages>3</Pages>
  <Words>384</Words>
  <Characters>2945</Characters>
  <Application>Microsoft Office Word</Application>
  <DocSecurity>0</DocSecurity>
  <Lines>1472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15</cp:revision>
  <cp:lastPrinted>2021-05-04T07:05:00Z</cp:lastPrinted>
  <dcterms:created xsi:type="dcterms:W3CDTF">2023-02-06T13:18:00Z</dcterms:created>
  <dcterms:modified xsi:type="dcterms:W3CDTF">2023-02-13T13:05:00Z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