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2752D" w:rsidTr="004B1EF7">
        <w:tc>
          <w:tcPr>
            <w:tcW w:w="9141" w:type="dxa"/>
          </w:tcPr>
          <w:p w:rsidR="00B2752D" w:rsidRDefault="00B2752D" w:rsidP="004B1EF7">
            <w:r>
              <w:t>RIKSDAGEN</w:t>
            </w:r>
          </w:p>
          <w:p w:rsidR="00B2752D" w:rsidRDefault="00B2752D" w:rsidP="004B1EF7">
            <w:r>
              <w:t>TRAFIKUTSKOTTET</w:t>
            </w:r>
          </w:p>
        </w:tc>
      </w:tr>
    </w:tbl>
    <w:p w:rsidR="00B2752D" w:rsidRDefault="00B2752D" w:rsidP="00B2752D"/>
    <w:p w:rsidR="00B2752D" w:rsidRDefault="00B2752D" w:rsidP="00B2752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2752D" w:rsidTr="004B1EF7">
        <w:trPr>
          <w:cantSplit/>
          <w:trHeight w:val="742"/>
        </w:trPr>
        <w:tc>
          <w:tcPr>
            <w:tcW w:w="1985" w:type="dxa"/>
          </w:tcPr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>UTSKOTTSSAMMANTRÄDE 2019/20:3</w:t>
            </w:r>
          </w:p>
          <w:p w:rsidR="00B2752D" w:rsidRDefault="00B2752D" w:rsidP="004B1EF7">
            <w:pPr>
              <w:rPr>
                <w:b/>
              </w:rPr>
            </w:pPr>
          </w:p>
        </w:tc>
      </w:tr>
      <w:tr w:rsidR="00B2752D" w:rsidTr="004B1EF7">
        <w:tc>
          <w:tcPr>
            <w:tcW w:w="1985" w:type="dxa"/>
          </w:tcPr>
          <w:p w:rsidR="00B2752D" w:rsidRDefault="00B2752D" w:rsidP="004B1EF7">
            <w:r>
              <w:t>DATUM</w:t>
            </w:r>
          </w:p>
        </w:tc>
        <w:tc>
          <w:tcPr>
            <w:tcW w:w="6463" w:type="dxa"/>
          </w:tcPr>
          <w:p w:rsidR="00B2752D" w:rsidRDefault="00B2752D" w:rsidP="004B1EF7">
            <w:r>
              <w:t>2019-10-15</w:t>
            </w:r>
          </w:p>
        </w:tc>
      </w:tr>
      <w:tr w:rsidR="00B2752D" w:rsidTr="004B1EF7">
        <w:tc>
          <w:tcPr>
            <w:tcW w:w="1985" w:type="dxa"/>
          </w:tcPr>
          <w:p w:rsidR="00B2752D" w:rsidRDefault="00B2752D" w:rsidP="004B1EF7">
            <w:r>
              <w:t>TID</w:t>
            </w:r>
          </w:p>
        </w:tc>
        <w:tc>
          <w:tcPr>
            <w:tcW w:w="6463" w:type="dxa"/>
          </w:tcPr>
          <w:p w:rsidR="00B2752D" w:rsidRDefault="00B2752D" w:rsidP="004B1EF7">
            <w:r>
              <w:t>11:00-11.</w:t>
            </w:r>
            <w:r w:rsidR="00C96083">
              <w:t>20</w:t>
            </w:r>
            <w:r>
              <w:br/>
            </w:r>
          </w:p>
          <w:p w:rsidR="00B2752D" w:rsidRDefault="00B2752D" w:rsidP="004B1EF7"/>
        </w:tc>
      </w:tr>
      <w:tr w:rsidR="00B2752D" w:rsidTr="004B1EF7">
        <w:tc>
          <w:tcPr>
            <w:tcW w:w="1985" w:type="dxa"/>
          </w:tcPr>
          <w:p w:rsidR="00B2752D" w:rsidRDefault="00B2752D" w:rsidP="004B1EF7">
            <w:r>
              <w:t>NÄRVARANDE</w:t>
            </w:r>
          </w:p>
        </w:tc>
        <w:tc>
          <w:tcPr>
            <w:tcW w:w="6463" w:type="dxa"/>
          </w:tcPr>
          <w:p w:rsidR="00B2752D" w:rsidRDefault="00B2752D" w:rsidP="004B1EF7">
            <w:r>
              <w:t>Se bilaga 1</w:t>
            </w:r>
          </w:p>
        </w:tc>
      </w:tr>
    </w:tbl>
    <w:p w:rsidR="00B2752D" w:rsidRDefault="00B2752D" w:rsidP="00B2752D"/>
    <w:p w:rsidR="00B2752D" w:rsidRDefault="00B2752D" w:rsidP="00B2752D">
      <w:pPr>
        <w:tabs>
          <w:tab w:val="left" w:pos="1701"/>
        </w:tabs>
        <w:rPr>
          <w:snapToGrid w:val="0"/>
          <w:color w:val="000000"/>
        </w:rPr>
      </w:pPr>
    </w:p>
    <w:p w:rsidR="00B2752D" w:rsidRPr="007C7EB8" w:rsidRDefault="00B2752D" w:rsidP="00B2752D">
      <w:pPr>
        <w:tabs>
          <w:tab w:val="left" w:pos="1701"/>
        </w:tabs>
        <w:rPr>
          <w:snapToGrid w:val="0"/>
          <w:color w:val="000000"/>
        </w:rPr>
      </w:pPr>
    </w:p>
    <w:p w:rsidR="00B2752D" w:rsidRPr="007C7EB8" w:rsidRDefault="00B2752D" w:rsidP="00B2752D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2752D" w:rsidTr="004B1EF7">
        <w:tc>
          <w:tcPr>
            <w:tcW w:w="567" w:type="dxa"/>
          </w:tcPr>
          <w:p w:rsidR="00B2752D" w:rsidRDefault="00B2752D" w:rsidP="004B1EF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B2752D" w:rsidRPr="00E64F72" w:rsidRDefault="00B2752D" w:rsidP="004B1EF7"/>
          <w:p w:rsidR="00B2752D" w:rsidRDefault="00B2752D" w:rsidP="004B1EF7"/>
          <w:p w:rsidR="00B2752D" w:rsidRDefault="00B2752D" w:rsidP="004B1EF7"/>
          <w:p w:rsidR="00B2752D" w:rsidRPr="00E23C68" w:rsidRDefault="00B2752D" w:rsidP="004B1EF7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C96083" w:rsidRDefault="00C96083" w:rsidP="004B1EF7">
            <w:pPr>
              <w:rPr>
                <w:b/>
              </w:rPr>
            </w:pPr>
          </w:p>
          <w:p w:rsidR="00C96083" w:rsidRDefault="00C96083" w:rsidP="004B1EF7">
            <w:pPr>
              <w:rPr>
                <w:b/>
              </w:rPr>
            </w:pPr>
          </w:p>
          <w:p w:rsidR="00541272" w:rsidRDefault="00541272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265BC7" w:rsidRDefault="00265BC7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036FE" w:rsidRDefault="00B036FE" w:rsidP="004B1EF7">
            <w:pPr>
              <w:rPr>
                <w:b/>
              </w:rPr>
            </w:pPr>
          </w:p>
          <w:p w:rsidR="00B036FE" w:rsidRDefault="00B036FE" w:rsidP="004B1EF7">
            <w:pPr>
              <w:rPr>
                <w:b/>
              </w:rPr>
            </w:pPr>
          </w:p>
          <w:p w:rsidR="00B036FE" w:rsidRDefault="00B036FE" w:rsidP="004B1EF7">
            <w:pPr>
              <w:rPr>
                <w:b/>
              </w:rPr>
            </w:pPr>
          </w:p>
          <w:p w:rsidR="00B036FE" w:rsidRDefault="00B036FE" w:rsidP="004B1EF7">
            <w:pPr>
              <w:rPr>
                <w:b/>
              </w:rPr>
            </w:pPr>
          </w:p>
          <w:p w:rsidR="00F637F9" w:rsidRDefault="00F637F9" w:rsidP="004B1EF7">
            <w:pPr>
              <w:rPr>
                <w:b/>
              </w:rPr>
            </w:pPr>
          </w:p>
          <w:p w:rsidR="00F637F9" w:rsidRDefault="00F637F9" w:rsidP="004B1EF7">
            <w:pPr>
              <w:rPr>
                <w:b/>
              </w:rPr>
            </w:pPr>
          </w:p>
          <w:p w:rsidR="00F637F9" w:rsidRDefault="00F637F9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752D" w:rsidRDefault="00B2752D" w:rsidP="004B1EF7">
            <w:pPr>
              <w:rPr>
                <w:b/>
              </w:rPr>
            </w:pPr>
          </w:p>
          <w:p w:rsidR="00B2752D" w:rsidRDefault="00B2752D" w:rsidP="004B1EF7">
            <w:pPr>
              <w:rPr>
                <w:b/>
              </w:rPr>
            </w:pPr>
          </w:p>
          <w:p w:rsidR="00B2752D" w:rsidRPr="00385373" w:rsidRDefault="00B2752D" w:rsidP="004B1EF7">
            <w:pPr>
              <w:rPr>
                <w:b/>
              </w:rPr>
            </w:pPr>
          </w:p>
        </w:tc>
        <w:tc>
          <w:tcPr>
            <w:tcW w:w="6946" w:type="dxa"/>
          </w:tcPr>
          <w:p w:rsidR="00B2752D" w:rsidRDefault="00B2752D" w:rsidP="004B1E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Justering av protokoll</w:t>
            </w:r>
            <w:r>
              <w:rPr>
                <w:b/>
                <w:bCs/>
              </w:rPr>
              <w:br/>
            </w:r>
          </w:p>
          <w:p w:rsidR="00B2752D" w:rsidRPr="00B2752D" w:rsidRDefault="00B2752D" w:rsidP="004B1EF7">
            <w:r w:rsidRPr="00B2752D">
              <w:rPr>
                <w:bCs/>
              </w:rPr>
              <w:t>Utskottet justerade protokoll 2019/20:2.</w:t>
            </w:r>
          </w:p>
          <w:p w:rsidR="00B2752D" w:rsidRDefault="00B2752D" w:rsidP="004B1EF7"/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bookmarkStart w:id="0" w:name="_Hlk22047179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Skydd av Sveriges säkerhet vid radioanvändning (TU4)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72FE5" w:rsidRDefault="00572FE5" w:rsidP="00572FE5">
            <w:pPr>
              <w:rPr>
                <w:color w:val="000000"/>
                <w:sz w:val="22"/>
              </w:rPr>
            </w:pPr>
            <w:r>
              <w:t xml:space="preserve">Utskottet beslutade att bereda justitieutskottet och försvarsutskottet tillfälle att senast torsdagen den 24 oktober 2019 yttra sig över </w:t>
            </w:r>
            <w:r>
              <w:rPr>
                <w:color w:val="000000"/>
              </w:rPr>
              <w:t>proposition 2019/20:15 och följdmotioner i de delar som berör respektive utskotts beredningsområde.</w:t>
            </w: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C96083" w:rsidRDefault="00C96083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96083" w:rsidRDefault="00C96083" w:rsidP="00265BC7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bookmarkEnd w:id="0"/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Utgiftsramen för utgiftsområde 22 Kommunikationer (TU1y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)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Utskottet behandlade frågan om yttrande till finansutskottet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 och motioner.</w:t>
            </w: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65BC7" w:rsidRDefault="00265BC7" w:rsidP="00265BC7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265BC7" w:rsidRDefault="00265BC7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Höständringsbudgeten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Utskottet behandlade frågan om yttrande till finansutskottet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2019/20:2.</w:t>
            </w:r>
          </w:p>
          <w:p w:rsidR="00265BC7" w:rsidRDefault="00265BC7" w:rsidP="00265BC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65BC7" w:rsidRDefault="00C96083" w:rsidP="00265BC7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inte yttra</w:t>
            </w:r>
            <w:r w:rsidR="00680D86">
              <w:rPr>
                <w:rFonts w:eastAsiaTheme="minorHAnsi"/>
                <w:color w:val="000000"/>
                <w:szCs w:val="24"/>
                <w:lang w:eastAsia="en-US"/>
              </w:rPr>
              <w:t xml:space="preserve"> sig.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Övriga frågor 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04689" w:rsidRDefault="00B036FE" w:rsidP="004B1E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Anmäldes till protokollet </w:t>
            </w:r>
            <w:r w:rsidR="00F637F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F04689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 från utskottet besökte Trafikverket den 26 september.</w:t>
            </w:r>
          </w:p>
          <w:p w:rsidR="00F637F9" w:rsidRDefault="00F637F9" w:rsidP="004B1E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036FE" w:rsidRPr="00B036FE" w:rsidRDefault="00F637F9" w:rsidP="004B1E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Anmäldes till </w:t>
            </w:r>
            <w:r w:rsidR="00E4666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protokollet </w:t>
            </w:r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en delegation från utskottet har varit </w:t>
            </w:r>
            <w:r w:rsidR="00572FE5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besökt Kalifornien </w:t>
            </w:r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>den 30 september till den 10 oktober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e</w:t>
            </w:r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 delegation har </w:t>
            </w:r>
            <w:r w:rsidR="00572FE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besökt </w:t>
            </w:r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Tyskland, Frankrike och Schweiz den </w:t>
            </w:r>
            <w:proofErr w:type="gramStart"/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>7-12</w:t>
            </w:r>
            <w:proofErr w:type="gramEnd"/>
            <w:r w:rsidR="00B036F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oktober 2019.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B2752D" w:rsidRDefault="00B2752D" w:rsidP="004B1EF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752D" w:rsidRDefault="00B2752D" w:rsidP="004B1EF7">
            <w:pPr>
              <w:tabs>
                <w:tab w:val="left" w:pos="1701"/>
              </w:tabs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Tisdagen den 22 oktober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kl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11.00</w:t>
            </w: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  <w:r>
              <w:t>Vid protokollet</w:t>
            </w: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  <w:bookmarkStart w:id="1" w:name="_GoBack"/>
            <w:bookmarkEnd w:id="1"/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  <w:r>
              <w:t xml:space="preserve">Justeras den 22 oktober </w:t>
            </w: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  <w:r>
              <w:t>Jens Holm</w:t>
            </w: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Default="00B2752D" w:rsidP="004B1EF7">
            <w:pPr>
              <w:tabs>
                <w:tab w:val="left" w:pos="1701"/>
              </w:tabs>
            </w:pPr>
          </w:p>
          <w:p w:rsidR="00B2752D" w:rsidRPr="00225EC9" w:rsidRDefault="00B2752D" w:rsidP="004B1EF7">
            <w:pPr>
              <w:tabs>
                <w:tab w:val="left" w:pos="1701"/>
              </w:tabs>
            </w:pPr>
          </w:p>
        </w:tc>
      </w:tr>
    </w:tbl>
    <w:p w:rsidR="00B2752D" w:rsidRPr="007C7EB8" w:rsidRDefault="00B2752D" w:rsidP="00B2752D">
      <w:pPr>
        <w:tabs>
          <w:tab w:val="left" w:pos="1701"/>
        </w:tabs>
        <w:rPr>
          <w:snapToGrid w:val="0"/>
          <w:color w:val="000000"/>
        </w:rPr>
      </w:pPr>
    </w:p>
    <w:tbl>
      <w:tblPr>
        <w:tblW w:w="567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</w:tblGrid>
      <w:tr w:rsidR="00F3071B" w:rsidTr="00F3071B">
        <w:tc>
          <w:tcPr>
            <w:tcW w:w="567" w:type="dxa"/>
          </w:tcPr>
          <w:p w:rsidR="00F3071B" w:rsidRPr="00385373" w:rsidRDefault="00F3071B" w:rsidP="004B1EF7">
            <w:pPr>
              <w:rPr>
                <w:b/>
              </w:rPr>
            </w:pPr>
          </w:p>
        </w:tc>
      </w:tr>
    </w:tbl>
    <w:p w:rsidR="00B2752D" w:rsidRDefault="00B2752D" w:rsidP="00B2752D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B2752D" w:rsidRPr="006870ED" w:rsidTr="004B1EF7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B2752D" w:rsidRPr="006870ED" w:rsidTr="004B1EF7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§ 1</w:t>
            </w:r>
            <w:r w:rsidR="00B036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r w:rsidR="00B036FE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="00B036FE">
              <w:rPr>
                <w:sz w:val="18"/>
                <w:szCs w:val="18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B2752D" w:rsidRPr="006870ED" w:rsidTr="004B1EF7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FB1DE1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2752D" w:rsidRPr="00FB1DE1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036FE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B2752D" w:rsidRPr="006870ED" w:rsidTr="004B1EF7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D" w:rsidRPr="006870ED" w:rsidRDefault="00B2752D" w:rsidP="004B1E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B2752D" w:rsidRPr="006870ED" w:rsidRDefault="00B2752D" w:rsidP="00B2752D">
      <w:pPr>
        <w:rPr>
          <w:sz w:val="18"/>
          <w:szCs w:val="18"/>
        </w:rPr>
      </w:pPr>
    </w:p>
    <w:p w:rsidR="00B2752D" w:rsidRDefault="00B2752D" w:rsidP="00B2752D">
      <w:pPr>
        <w:rPr>
          <w:szCs w:val="24"/>
        </w:rPr>
      </w:pPr>
    </w:p>
    <w:p w:rsidR="00B2752D" w:rsidRDefault="00B2752D" w:rsidP="00B2752D">
      <w:pPr>
        <w:rPr>
          <w:szCs w:val="24"/>
        </w:rPr>
      </w:pPr>
    </w:p>
    <w:p w:rsidR="00B2752D" w:rsidRDefault="00B2752D" w:rsidP="00B2752D">
      <w:pPr>
        <w:rPr>
          <w:szCs w:val="24"/>
        </w:rPr>
      </w:pPr>
    </w:p>
    <w:p w:rsidR="00B2752D" w:rsidRDefault="00B2752D" w:rsidP="00B2752D">
      <w:pPr>
        <w:rPr>
          <w:szCs w:val="24"/>
        </w:rPr>
      </w:pPr>
    </w:p>
    <w:p w:rsidR="00B2752D" w:rsidRDefault="00B2752D" w:rsidP="00B2752D">
      <w:pPr>
        <w:rPr>
          <w:szCs w:val="24"/>
        </w:rPr>
      </w:pPr>
    </w:p>
    <w:p w:rsidR="00B2752D" w:rsidRDefault="00B2752D" w:rsidP="00B2752D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63" w:rsidRDefault="00173E63" w:rsidP="00742CBB">
      <w:r>
        <w:separator/>
      </w:r>
    </w:p>
  </w:endnote>
  <w:endnote w:type="continuationSeparator" w:id="0">
    <w:p w:rsidR="00173E63" w:rsidRDefault="00173E63" w:rsidP="007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63" w:rsidRDefault="00173E63" w:rsidP="00742CBB">
      <w:r>
        <w:separator/>
      </w:r>
    </w:p>
  </w:footnote>
  <w:footnote w:type="continuationSeparator" w:id="0">
    <w:p w:rsidR="00173E63" w:rsidRDefault="00173E63" w:rsidP="0074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D"/>
    <w:rsid w:val="0006043F"/>
    <w:rsid w:val="00072835"/>
    <w:rsid w:val="00094A50"/>
    <w:rsid w:val="00155617"/>
    <w:rsid w:val="00173E63"/>
    <w:rsid w:val="001C20EB"/>
    <w:rsid w:val="00265BC7"/>
    <w:rsid w:val="0028015F"/>
    <w:rsid w:val="00280BC7"/>
    <w:rsid w:val="00292432"/>
    <w:rsid w:val="002B7046"/>
    <w:rsid w:val="00386CC5"/>
    <w:rsid w:val="005315D0"/>
    <w:rsid w:val="00541272"/>
    <w:rsid w:val="00572FE5"/>
    <w:rsid w:val="00585C22"/>
    <w:rsid w:val="00680D86"/>
    <w:rsid w:val="006D3AF9"/>
    <w:rsid w:val="00712851"/>
    <w:rsid w:val="007149F6"/>
    <w:rsid w:val="00742CBB"/>
    <w:rsid w:val="007B6A85"/>
    <w:rsid w:val="00874A67"/>
    <w:rsid w:val="008D3BE8"/>
    <w:rsid w:val="008F5C48"/>
    <w:rsid w:val="00925EF5"/>
    <w:rsid w:val="00980BA4"/>
    <w:rsid w:val="009855B9"/>
    <w:rsid w:val="00995ABF"/>
    <w:rsid w:val="00A37376"/>
    <w:rsid w:val="00B026D0"/>
    <w:rsid w:val="00B036FE"/>
    <w:rsid w:val="00B2752D"/>
    <w:rsid w:val="00C96083"/>
    <w:rsid w:val="00D66118"/>
    <w:rsid w:val="00D8468E"/>
    <w:rsid w:val="00DE3D8E"/>
    <w:rsid w:val="00E46663"/>
    <w:rsid w:val="00F04689"/>
    <w:rsid w:val="00F063C4"/>
    <w:rsid w:val="00F3071B"/>
    <w:rsid w:val="00F637F9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19EB"/>
  <w15:chartTrackingRefBased/>
  <w15:docId w15:val="{4667AD01-0D6B-4FB5-AFC7-44944DD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742C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2CB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42C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2CBB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4</Pages>
  <Words>514</Words>
  <Characters>2781</Characters>
  <Application>Microsoft Office Word</Application>
  <DocSecurity>0</DocSecurity>
  <Lines>1390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dcterms:created xsi:type="dcterms:W3CDTF">2019-10-15T14:16:00Z</dcterms:created>
  <dcterms:modified xsi:type="dcterms:W3CDTF">2019-11-03T09:31:00Z</dcterms:modified>
</cp:coreProperties>
</file>