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8 mars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Hyresrätt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beslutsprocess för den högspecialiserade vården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Arbetsmiljö och arbetstid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Manhammar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Slottner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39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8 mars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2018-03-08</SAFIR_Sammantradesdatum_Doc>
    <SAFIR_SammantradeID xmlns="C07A1A6C-0B19-41D9-BDF8-F523BA3921EB">cbd6880c-0ec9-4ee0-ad77-c962ea6e2780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09256-42F4-4842-8C81-18C2FC5B45C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8 mars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