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F023B" w14:textId="77777777" w:rsidR="006E04A4" w:rsidRPr="00CD7560" w:rsidRDefault="001D495B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86</w:t>
      </w:r>
      <w:bookmarkEnd w:id="1"/>
    </w:p>
    <w:p w14:paraId="6C9F023C" w14:textId="77777777" w:rsidR="006E04A4" w:rsidRDefault="001D495B">
      <w:pPr>
        <w:pStyle w:val="Datum"/>
        <w:outlineLvl w:val="0"/>
      </w:pPr>
      <w:bookmarkStart w:id="2" w:name="DocumentDate"/>
      <w:r>
        <w:t>Fredagen den 24 mars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000C5" w14:paraId="6C9F0241" w14:textId="77777777" w:rsidTr="00E47117">
        <w:trPr>
          <w:cantSplit/>
        </w:trPr>
        <w:tc>
          <w:tcPr>
            <w:tcW w:w="454" w:type="dxa"/>
          </w:tcPr>
          <w:p w14:paraId="6C9F023D" w14:textId="77777777" w:rsidR="006E04A4" w:rsidRDefault="001D495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C9F023E" w14:textId="77777777" w:rsidR="006E04A4" w:rsidRDefault="001D495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C9F023F" w14:textId="77777777" w:rsidR="006E04A4" w:rsidRDefault="001D495B"/>
        </w:tc>
        <w:tc>
          <w:tcPr>
            <w:tcW w:w="7512" w:type="dxa"/>
          </w:tcPr>
          <w:p w14:paraId="6C9F0240" w14:textId="77777777" w:rsidR="006E04A4" w:rsidRDefault="001D495B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6C9F0242" w14:textId="77777777" w:rsidR="006E04A4" w:rsidRDefault="001D495B">
      <w:pPr>
        <w:pStyle w:val="StreckLngt"/>
      </w:pPr>
      <w:r>
        <w:tab/>
      </w:r>
    </w:p>
    <w:p w14:paraId="6C9F0243" w14:textId="77777777" w:rsidR="00121B42" w:rsidRDefault="001D495B" w:rsidP="00121B42">
      <w:pPr>
        <w:pStyle w:val="Blankrad"/>
      </w:pPr>
      <w:r>
        <w:t xml:space="preserve">      </w:t>
      </w:r>
    </w:p>
    <w:p w14:paraId="6C9F0244" w14:textId="77777777" w:rsidR="00CF242C" w:rsidRDefault="001D495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000C5" w14:paraId="6C9F0248" w14:textId="77777777" w:rsidTr="00055526">
        <w:trPr>
          <w:cantSplit/>
        </w:trPr>
        <w:tc>
          <w:tcPr>
            <w:tcW w:w="567" w:type="dxa"/>
          </w:tcPr>
          <w:p w14:paraId="6C9F0245" w14:textId="77777777" w:rsidR="001D7AF0" w:rsidRDefault="001D495B" w:rsidP="00C84F80">
            <w:pPr>
              <w:keepNext/>
            </w:pPr>
          </w:p>
        </w:tc>
        <w:tc>
          <w:tcPr>
            <w:tcW w:w="6663" w:type="dxa"/>
          </w:tcPr>
          <w:p w14:paraId="6C9F0246" w14:textId="77777777" w:rsidR="006E04A4" w:rsidRDefault="001D495B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C9F0247" w14:textId="77777777" w:rsidR="006E04A4" w:rsidRDefault="001D495B" w:rsidP="00C84F80">
            <w:pPr>
              <w:keepNext/>
            </w:pPr>
          </w:p>
        </w:tc>
      </w:tr>
      <w:tr w:rsidR="00E000C5" w14:paraId="6C9F024C" w14:textId="77777777" w:rsidTr="00055526">
        <w:trPr>
          <w:cantSplit/>
        </w:trPr>
        <w:tc>
          <w:tcPr>
            <w:tcW w:w="567" w:type="dxa"/>
          </w:tcPr>
          <w:p w14:paraId="6C9F0249" w14:textId="77777777" w:rsidR="001D7AF0" w:rsidRDefault="001D495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C9F024A" w14:textId="77777777" w:rsidR="006E04A4" w:rsidRDefault="001D495B" w:rsidP="000326E3">
            <w:r>
              <w:t>Justering av protokoll från sammanträdet fredagen den 3 mars</w:t>
            </w:r>
          </w:p>
        </w:tc>
        <w:tc>
          <w:tcPr>
            <w:tcW w:w="2055" w:type="dxa"/>
          </w:tcPr>
          <w:p w14:paraId="6C9F024B" w14:textId="77777777" w:rsidR="006E04A4" w:rsidRDefault="001D495B" w:rsidP="00C84F80"/>
        </w:tc>
      </w:tr>
      <w:tr w:rsidR="00E000C5" w14:paraId="6C9F0250" w14:textId="77777777" w:rsidTr="00055526">
        <w:trPr>
          <w:cantSplit/>
        </w:trPr>
        <w:tc>
          <w:tcPr>
            <w:tcW w:w="567" w:type="dxa"/>
          </w:tcPr>
          <w:p w14:paraId="6C9F024D" w14:textId="77777777" w:rsidR="001D7AF0" w:rsidRDefault="001D495B" w:rsidP="00C84F80">
            <w:pPr>
              <w:keepNext/>
            </w:pPr>
          </w:p>
        </w:tc>
        <w:tc>
          <w:tcPr>
            <w:tcW w:w="6663" w:type="dxa"/>
          </w:tcPr>
          <w:p w14:paraId="6C9F024E" w14:textId="77777777" w:rsidR="006E04A4" w:rsidRDefault="001D495B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6C9F024F" w14:textId="77777777" w:rsidR="006E04A4" w:rsidRDefault="001D495B" w:rsidP="00C84F80">
            <w:pPr>
              <w:keepNext/>
            </w:pPr>
          </w:p>
        </w:tc>
      </w:tr>
      <w:tr w:rsidR="00E000C5" w14:paraId="6C9F0254" w14:textId="77777777" w:rsidTr="00055526">
        <w:trPr>
          <w:cantSplit/>
        </w:trPr>
        <w:tc>
          <w:tcPr>
            <w:tcW w:w="567" w:type="dxa"/>
          </w:tcPr>
          <w:p w14:paraId="6C9F0251" w14:textId="77777777" w:rsidR="001D7AF0" w:rsidRDefault="001D495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C9F0252" w14:textId="77777777" w:rsidR="006E04A4" w:rsidRDefault="001D495B" w:rsidP="000326E3">
            <w:r>
              <w:t>Jessika Roswall (M) som ledamot i civilutskottet</w:t>
            </w:r>
          </w:p>
        </w:tc>
        <w:tc>
          <w:tcPr>
            <w:tcW w:w="2055" w:type="dxa"/>
          </w:tcPr>
          <w:p w14:paraId="6C9F0253" w14:textId="77777777" w:rsidR="006E04A4" w:rsidRDefault="001D495B" w:rsidP="00C84F80"/>
        </w:tc>
      </w:tr>
      <w:tr w:rsidR="00E000C5" w14:paraId="6C9F0258" w14:textId="77777777" w:rsidTr="00055526">
        <w:trPr>
          <w:cantSplit/>
        </w:trPr>
        <w:tc>
          <w:tcPr>
            <w:tcW w:w="567" w:type="dxa"/>
          </w:tcPr>
          <w:p w14:paraId="6C9F0255" w14:textId="77777777" w:rsidR="001D7AF0" w:rsidRDefault="001D495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C9F0256" w14:textId="77777777" w:rsidR="006E04A4" w:rsidRDefault="001D495B" w:rsidP="000326E3">
            <w:r>
              <w:t xml:space="preserve">Magnus </w:t>
            </w:r>
            <w:r>
              <w:t>Persson (SD) som suppleant i konstitutionsutskottet</w:t>
            </w:r>
          </w:p>
        </w:tc>
        <w:tc>
          <w:tcPr>
            <w:tcW w:w="2055" w:type="dxa"/>
          </w:tcPr>
          <w:p w14:paraId="6C9F0257" w14:textId="77777777" w:rsidR="006E04A4" w:rsidRDefault="001D495B" w:rsidP="00C84F80"/>
        </w:tc>
      </w:tr>
      <w:tr w:rsidR="00E000C5" w14:paraId="6C9F025C" w14:textId="77777777" w:rsidTr="00055526">
        <w:trPr>
          <w:cantSplit/>
        </w:trPr>
        <w:tc>
          <w:tcPr>
            <w:tcW w:w="567" w:type="dxa"/>
          </w:tcPr>
          <w:p w14:paraId="6C9F0259" w14:textId="77777777" w:rsidR="001D7AF0" w:rsidRDefault="001D495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C9F025A" w14:textId="77777777" w:rsidR="006E04A4" w:rsidRDefault="001D495B" w:rsidP="000326E3">
            <w:r>
              <w:t>Mats Green (M) som suppleant i civilutskottet</w:t>
            </w:r>
          </w:p>
        </w:tc>
        <w:tc>
          <w:tcPr>
            <w:tcW w:w="2055" w:type="dxa"/>
          </w:tcPr>
          <w:p w14:paraId="6C9F025B" w14:textId="77777777" w:rsidR="006E04A4" w:rsidRDefault="001D495B" w:rsidP="00C84F80"/>
        </w:tc>
      </w:tr>
      <w:tr w:rsidR="00E000C5" w14:paraId="6C9F0260" w14:textId="77777777" w:rsidTr="00055526">
        <w:trPr>
          <w:cantSplit/>
        </w:trPr>
        <w:tc>
          <w:tcPr>
            <w:tcW w:w="567" w:type="dxa"/>
          </w:tcPr>
          <w:p w14:paraId="6C9F025D" w14:textId="77777777" w:rsidR="001D7AF0" w:rsidRDefault="001D495B" w:rsidP="00C84F80">
            <w:pPr>
              <w:keepNext/>
            </w:pPr>
          </w:p>
        </w:tc>
        <w:tc>
          <w:tcPr>
            <w:tcW w:w="6663" w:type="dxa"/>
          </w:tcPr>
          <w:p w14:paraId="6C9F025E" w14:textId="77777777" w:rsidR="006E04A4" w:rsidRDefault="001D495B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6C9F025F" w14:textId="77777777" w:rsidR="006E04A4" w:rsidRDefault="001D495B" w:rsidP="00C84F80">
            <w:pPr>
              <w:keepNext/>
            </w:pPr>
          </w:p>
        </w:tc>
      </w:tr>
      <w:tr w:rsidR="00E000C5" w14:paraId="6C9F0264" w14:textId="77777777" w:rsidTr="00055526">
        <w:trPr>
          <w:cantSplit/>
        </w:trPr>
        <w:tc>
          <w:tcPr>
            <w:tcW w:w="567" w:type="dxa"/>
          </w:tcPr>
          <w:p w14:paraId="6C9F0261" w14:textId="77777777" w:rsidR="001D7AF0" w:rsidRDefault="001D495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C9F0262" w14:textId="77777777" w:rsidR="006E04A4" w:rsidRDefault="001D495B" w:rsidP="000326E3">
            <w:r>
              <w:t>Mats Green (M) som ledamot i civilutskottet</w:t>
            </w:r>
          </w:p>
        </w:tc>
        <w:tc>
          <w:tcPr>
            <w:tcW w:w="2055" w:type="dxa"/>
          </w:tcPr>
          <w:p w14:paraId="6C9F0263" w14:textId="77777777" w:rsidR="006E04A4" w:rsidRDefault="001D495B" w:rsidP="00C84F80"/>
        </w:tc>
      </w:tr>
      <w:tr w:rsidR="00E000C5" w14:paraId="6C9F0268" w14:textId="77777777" w:rsidTr="00055526">
        <w:trPr>
          <w:cantSplit/>
        </w:trPr>
        <w:tc>
          <w:tcPr>
            <w:tcW w:w="567" w:type="dxa"/>
          </w:tcPr>
          <w:p w14:paraId="6C9F0265" w14:textId="77777777" w:rsidR="001D7AF0" w:rsidRDefault="001D495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C9F0266" w14:textId="77777777" w:rsidR="006E04A4" w:rsidRDefault="001D495B" w:rsidP="000326E3">
            <w:r>
              <w:t>Jessika Roswall (M) som ledamot i arbetsmarknadsutskottet</w:t>
            </w:r>
          </w:p>
        </w:tc>
        <w:tc>
          <w:tcPr>
            <w:tcW w:w="2055" w:type="dxa"/>
          </w:tcPr>
          <w:p w14:paraId="6C9F0267" w14:textId="77777777" w:rsidR="006E04A4" w:rsidRDefault="001D495B" w:rsidP="00C84F80"/>
        </w:tc>
      </w:tr>
      <w:tr w:rsidR="00E000C5" w14:paraId="6C9F026C" w14:textId="77777777" w:rsidTr="00055526">
        <w:trPr>
          <w:cantSplit/>
        </w:trPr>
        <w:tc>
          <w:tcPr>
            <w:tcW w:w="567" w:type="dxa"/>
          </w:tcPr>
          <w:p w14:paraId="6C9F0269" w14:textId="77777777" w:rsidR="001D7AF0" w:rsidRDefault="001D495B" w:rsidP="00C84F80">
            <w:pPr>
              <w:keepNext/>
            </w:pPr>
          </w:p>
        </w:tc>
        <w:tc>
          <w:tcPr>
            <w:tcW w:w="6663" w:type="dxa"/>
          </w:tcPr>
          <w:p w14:paraId="6C9F026A" w14:textId="77777777" w:rsidR="006E04A4" w:rsidRDefault="001D495B" w:rsidP="000326E3">
            <w:pPr>
              <w:pStyle w:val="HuvudrubrikEnsam"/>
              <w:keepNext/>
            </w:pPr>
            <w:r>
              <w:t xml:space="preserve">Anmälan </w:t>
            </w:r>
            <w:r>
              <w:t>om granskningsrapport</w:t>
            </w:r>
          </w:p>
        </w:tc>
        <w:tc>
          <w:tcPr>
            <w:tcW w:w="2055" w:type="dxa"/>
          </w:tcPr>
          <w:p w14:paraId="6C9F026B" w14:textId="77777777" w:rsidR="006E04A4" w:rsidRDefault="001D495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000C5" w14:paraId="6C9F0270" w14:textId="77777777" w:rsidTr="00055526">
        <w:trPr>
          <w:cantSplit/>
        </w:trPr>
        <w:tc>
          <w:tcPr>
            <w:tcW w:w="567" w:type="dxa"/>
          </w:tcPr>
          <w:p w14:paraId="6C9F026D" w14:textId="77777777" w:rsidR="001D7AF0" w:rsidRDefault="001D495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C9F026E" w14:textId="77777777" w:rsidR="006E04A4" w:rsidRDefault="001D495B" w:rsidP="000326E3">
            <w:r>
              <w:t>RiR 2017:6 Tingsrätters effektivitet och produktivitet</w:t>
            </w:r>
          </w:p>
        </w:tc>
        <w:tc>
          <w:tcPr>
            <w:tcW w:w="2055" w:type="dxa"/>
          </w:tcPr>
          <w:p w14:paraId="6C9F026F" w14:textId="77777777" w:rsidR="006E04A4" w:rsidRDefault="001D495B" w:rsidP="00C84F80">
            <w:r>
              <w:t>JuU</w:t>
            </w:r>
          </w:p>
        </w:tc>
      </w:tr>
      <w:tr w:rsidR="00E000C5" w14:paraId="6C9F0274" w14:textId="77777777" w:rsidTr="00055526">
        <w:trPr>
          <w:cantSplit/>
        </w:trPr>
        <w:tc>
          <w:tcPr>
            <w:tcW w:w="567" w:type="dxa"/>
          </w:tcPr>
          <w:p w14:paraId="6C9F0271" w14:textId="77777777" w:rsidR="001D7AF0" w:rsidRDefault="001D495B" w:rsidP="00C84F80">
            <w:pPr>
              <w:keepNext/>
            </w:pPr>
          </w:p>
        </w:tc>
        <w:tc>
          <w:tcPr>
            <w:tcW w:w="6663" w:type="dxa"/>
          </w:tcPr>
          <w:p w14:paraId="6C9F0272" w14:textId="77777777" w:rsidR="006E04A4" w:rsidRDefault="001D495B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C9F0273" w14:textId="77777777" w:rsidR="006E04A4" w:rsidRDefault="001D495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000C5" w14:paraId="6C9F0278" w14:textId="77777777" w:rsidTr="00055526">
        <w:trPr>
          <w:cantSplit/>
        </w:trPr>
        <w:tc>
          <w:tcPr>
            <w:tcW w:w="567" w:type="dxa"/>
          </w:tcPr>
          <w:p w14:paraId="6C9F0275" w14:textId="77777777" w:rsidR="001D7AF0" w:rsidRDefault="001D495B" w:rsidP="00C84F80">
            <w:pPr>
              <w:keepNext/>
            </w:pPr>
          </w:p>
        </w:tc>
        <w:tc>
          <w:tcPr>
            <w:tcW w:w="6663" w:type="dxa"/>
          </w:tcPr>
          <w:p w14:paraId="6C9F0276" w14:textId="77777777" w:rsidR="006E04A4" w:rsidRDefault="001D495B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6C9F0277" w14:textId="77777777" w:rsidR="006E04A4" w:rsidRDefault="001D495B" w:rsidP="00C84F80">
            <w:pPr>
              <w:keepNext/>
            </w:pPr>
          </w:p>
        </w:tc>
      </w:tr>
      <w:tr w:rsidR="00E000C5" w14:paraId="6C9F027C" w14:textId="77777777" w:rsidTr="00055526">
        <w:trPr>
          <w:cantSplit/>
        </w:trPr>
        <w:tc>
          <w:tcPr>
            <w:tcW w:w="567" w:type="dxa"/>
          </w:tcPr>
          <w:p w14:paraId="6C9F0279" w14:textId="77777777" w:rsidR="001D7AF0" w:rsidRDefault="001D495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C9F027A" w14:textId="77777777" w:rsidR="006E04A4" w:rsidRDefault="001D495B" w:rsidP="000326E3">
            <w:r>
              <w:t>2016/17:156 En skyldighet att erbjuda lovskola</w:t>
            </w:r>
          </w:p>
        </w:tc>
        <w:tc>
          <w:tcPr>
            <w:tcW w:w="2055" w:type="dxa"/>
          </w:tcPr>
          <w:p w14:paraId="6C9F027B" w14:textId="77777777" w:rsidR="006E04A4" w:rsidRDefault="001D495B" w:rsidP="00C84F80">
            <w:r>
              <w:t>UbU</w:t>
            </w:r>
          </w:p>
        </w:tc>
      </w:tr>
      <w:tr w:rsidR="00E000C5" w14:paraId="6C9F0280" w14:textId="77777777" w:rsidTr="00055526">
        <w:trPr>
          <w:cantSplit/>
        </w:trPr>
        <w:tc>
          <w:tcPr>
            <w:tcW w:w="567" w:type="dxa"/>
          </w:tcPr>
          <w:p w14:paraId="6C9F027D" w14:textId="77777777" w:rsidR="001D7AF0" w:rsidRDefault="001D495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C9F027E" w14:textId="77777777" w:rsidR="006E04A4" w:rsidRDefault="001D495B" w:rsidP="000326E3">
            <w:r>
              <w:t xml:space="preserve">2016/17:161 En försöksverksamhet </w:t>
            </w:r>
            <w:r>
              <w:t>med branschskolor</w:t>
            </w:r>
          </w:p>
        </w:tc>
        <w:tc>
          <w:tcPr>
            <w:tcW w:w="2055" w:type="dxa"/>
          </w:tcPr>
          <w:p w14:paraId="6C9F027F" w14:textId="77777777" w:rsidR="006E04A4" w:rsidRDefault="001D495B" w:rsidP="00C84F80">
            <w:r>
              <w:t>UbU</w:t>
            </w:r>
          </w:p>
        </w:tc>
      </w:tr>
      <w:tr w:rsidR="00E000C5" w14:paraId="6C9F0284" w14:textId="77777777" w:rsidTr="00055526">
        <w:trPr>
          <w:cantSplit/>
        </w:trPr>
        <w:tc>
          <w:tcPr>
            <w:tcW w:w="567" w:type="dxa"/>
          </w:tcPr>
          <w:p w14:paraId="6C9F0281" w14:textId="77777777" w:rsidR="001D7AF0" w:rsidRDefault="001D495B" w:rsidP="00C84F80">
            <w:pPr>
              <w:keepNext/>
            </w:pPr>
          </w:p>
        </w:tc>
        <w:tc>
          <w:tcPr>
            <w:tcW w:w="6663" w:type="dxa"/>
          </w:tcPr>
          <w:p w14:paraId="6C9F0282" w14:textId="77777777" w:rsidR="006E04A4" w:rsidRDefault="001D495B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6C9F0283" w14:textId="77777777" w:rsidR="006E04A4" w:rsidRDefault="001D495B" w:rsidP="00C84F80">
            <w:pPr>
              <w:keepNext/>
            </w:pPr>
          </w:p>
        </w:tc>
      </w:tr>
      <w:tr w:rsidR="00E000C5" w14:paraId="6C9F0288" w14:textId="77777777" w:rsidTr="00055526">
        <w:trPr>
          <w:cantSplit/>
        </w:trPr>
        <w:tc>
          <w:tcPr>
            <w:tcW w:w="567" w:type="dxa"/>
          </w:tcPr>
          <w:p w14:paraId="6C9F0285" w14:textId="77777777" w:rsidR="001D7AF0" w:rsidRDefault="001D495B" w:rsidP="00C84F80">
            <w:pPr>
              <w:keepNext/>
            </w:pPr>
          </w:p>
        </w:tc>
        <w:tc>
          <w:tcPr>
            <w:tcW w:w="6663" w:type="dxa"/>
          </w:tcPr>
          <w:p w14:paraId="6C9F0286" w14:textId="77777777" w:rsidR="006E04A4" w:rsidRDefault="001D495B" w:rsidP="000326E3">
            <w:pPr>
              <w:pStyle w:val="Motionsrubrik"/>
            </w:pPr>
            <w:r>
              <w:t>med anledning av prop. 2016/17:116 Kulturarvspolitik</w:t>
            </w:r>
          </w:p>
        </w:tc>
        <w:tc>
          <w:tcPr>
            <w:tcW w:w="2055" w:type="dxa"/>
          </w:tcPr>
          <w:p w14:paraId="6C9F0287" w14:textId="77777777" w:rsidR="006E04A4" w:rsidRDefault="001D495B" w:rsidP="00C84F80">
            <w:pPr>
              <w:keepNext/>
            </w:pPr>
          </w:p>
        </w:tc>
      </w:tr>
      <w:tr w:rsidR="00E000C5" w14:paraId="6C9F028C" w14:textId="77777777" w:rsidTr="00055526">
        <w:trPr>
          <w:cantSplit/>
        </w:trPr>
        <w:tc>
          <w:tcPr>
            <w:tcW w:w="567" w:type="dxa"/>
          </w:tcPr>
          <w:p w14:paraId="6C9F0289" w14:textId="77777777" w:rsidR="001D7AF0" w:rsidRDefault="001D495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C9F028A" w14:textId="77777777" w:rsidR="006E04A4" w:rsidRDefault="001D495B" w:rsidP="000326E3">
            <w:r>
              <w:t>2016/17:3642 av Rossana Dinamarca m.fl. (V)</w:t>
            </w:r>
          </w:p>
        </w:tc>
        <w:tc>
          <w:tcPr>
            <w:tcW w:w="2055" w:type="dxa"/>
          </w:tcPr>
          <w:p w14:paraId="6C9F028B" w14:textId="77777777" w:rsidR="006E04A4" w:rsidRDefault="001D495B" w:rsidP="00C84F80">
            <w:r>
              <w:t>KrU</w:t>
            </w:r>
          </w:p>
        </w:tc>
      </w:tr>
      <w:tr w:rsidR="00E000C5" w14:paraId="6C9F0290" w14:textId="77777777" w:rsidTr="00055526">
        <w:trPr>
          <w:cantSplit/>
        </w:trPr>
        <w:tc>
          <w:tcPr>
            <w:tcW w:w="567" w:type="dxa"/>
          </w:tcPr>
          <w:p w14:paraId="6C9F028D" w14:textId="77777777" w:rsidR="001D7AF0" w:rsidRDefault="001D495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C9F028E" w14:textId="77777777" w:rsidR="006E04A4" w:rsidRDefault="001D495B" w:rsidP="000326E3">
            <w:r>
              <w:t>2016/17:3643 av Olof Lavesson m.fl. (M, C, L, KD)</w:t>
            </w:r>
          </w:p>
        </w:tc>
        <w:tc>
          <w:tcPr>
            <w:tcW w:w="2055" w:type="dxa"/>
          </w:tcPr>
          <w:p w14:paraId="6C9F028F" w14:textId="77777777" w:rsidR="006E04A4" w:rsidRDefault="001D495B" w:rsidP="00C84F80">
            <w:r>
              <w:t>KrU</w:t>
            </w:r>
          </w:p>
        </w:tc>
      </w:tr>
      <w:tr w:rsidR="00E000C5" w14:paraId="6C9F0294" w14:textId="77777777" w:rsidTr="00055526">
        <w:trPr>
          <w:cantSplit/>
        </w:trPr>
        <w:tc>
          <w:tcPr>
            <w:tcW w:w="567" w:type="dxa"/>
          </w:tcPr>
          <w:p w14:paraId="6C9F0291" w14:textId="77777777" w:rsidR="001D7AF0" w:rsidRDefault="001D495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C9F0292" w14:textId="77777777" w:rsidR="006E04A4" w:rsidRDefault="001D495B" w:rsidP="000326E3">
            <w:r>
              <w:t>2016/17:3644 av Bengt Eliasson m.fl. (L)</w:t>
            </w:r>
          </w:p>
        </w:tc>
        <w:tc>
          <w:tcPr>
            <w:tcW w:w="2055" w:type="dxa"/>
          </w:tcPr>
          <w:p w14:paraId="6C9F0293" w14:textId="77777777" w:rsidR="006E04A4" w:rsidRDefault="001D495B" w:rsidP="00C84F80">
            <w:r>
              <w:t>KrU</w:t>
            </w:r>
          </w:p>
        </w:tc>
      </w:tr>
      <w:tr w:rsidR="00E000C5" w14:paraId="6C9F0298" w14:textId="77777777" w:rsidTr="00055526">
        <w:trPr>
          <w:cantSplit/>
        </w:trPr>
        <w:tc>
          <w:tcPr>
            <w:tcW w:w="567" w:type="dxa"/>
          </w:tcPr>
          <w:p w14:paraId="6C9F0295" w14:textId="77777777" w:rsidR="001D7AF0" w:rsidRDefault="001D495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C9F0296" w14:textId="77777777" w:rsidR="006E04A4" w:rsidRDefault="001D495B" w:rsidP="000326E3">
            <w:r>
              <w:t>2016/17:3645 av Aron Emilsson m.fl. (SD)</w:t>
            </w:r>
          </w:p>
        </w:tc>
        <w:tc>
          <w:tcPr>
            <w:tcW w:w="2055" w:type="dxa"/>
          </w:tcPr>
          <w:p w14:paraId="6C9F0297" w14:textId="77777777" w:rsidR="006E04A4" w:rsidRDefault="001D495B" w:rsidP="00C84F80">
            <w:r>
              <w:t>KrU</w:t>
            </w:r>
          </w:p>
        </w:tc>
      </w:tr>
      <w:tr w:rsidR="00E000C5" w14:paraId="6C9F029C" w14:textId="77777777" w:rsidTr="00055526">
        <w:trPr>
          <w:cantSplit/>
        </w:trPr>
        <w:tc>
          <w:tcPr>
            <w:tcW w:w="567" w:type="dxa"/>
          </w:tcPr>
          <w:p w14:paraId="6C9F0299" w14:textId="77777777" w:rsidR="001D7AF0" w:rsidRDefault="001D495B" w:rsidP="00C84F80">
            <w:pPr>
              <w:keepNext/>
            </w:pPr>
          </w:p>
        </w:tc>
        <w:tc>
          <w:tcPr>
            <w:tcW w:w="6663" w:type="dxa"/>
          </w:tcPr>
          <w:p w14:paraId="6C9F029A" w14:textId="77777777" w:rsidR="006E04A4" w:rsidRDefault="001D495B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6C9F029B" w14:textId="77777777" w:rsidR="006E04A4" w:rsidRDefault="001D495B" w:rsidP="00C84F80">
            <w:pPr>
              <w:keepNext/>
            </w:pPr>
          </w:p>
        </w:tc>
      </w:tr>
      <w:tr w:rsidR="00E000C5" w14:paraId="6C9F02A0" w14:textId="77777777" w:rsidTr="00055526">
        <w:trPr>
          <w:cantSplit/>
        </w:trPr>
        <w:tc>
          <w:tcPr>
            <w:tcW w:w="567" w:type="dxa"/>
          </w:tcPr>
          <w:p w14:paraId="6C9F029D" w14:textId="77777777" w:rsidR="001D7AF0" w:rsidRDefault="001D495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C9F029E" w14:textId="77777777" w:rsidR="006E04A4" w:rsidRDefault="001D495B" w:rsidP="000326E3">
            <w:r>
              <w:t xml:space="preserve">KOM(2016) 861 Förslag till Europaparlamentets och rådets förordning om den inre marknaden för el (omarbetning)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17 maj 2017</w:t>
            </w:r>
          </w:p>
        </w:tc>
        <w:tc>
          <w:tcPr>
            <w:tcW w:w="2055" w:type="dxa"/>
          </w:tcPr>
          <w:p w14:paraId="6C9F029F" w14:textId="77777777" w:rsidR="006E04A4" w:rsidRDefault="001D495B" w:rsidP="00C84F80">
            <w:r>
              <w:t>NU</w:t>
            </w:r>
          </w:p>
        </w:tc>
      </w:tr>
      <w:tr w:rsidR="00E000C5" w14:paraId="6C9F02A4" w14:textId="77777777" w:rsidTr="00055526">
        <w:trPr>
          <w:cantSplit/>
        </w:trPr>
        <w:tc>
          <w:tcPr>
            <w:tcW w:w="567" w:type="dxa"/>
          </w:tcPr>
          <w:p w14:paraId="6C9F02A1" w14:textId="77777777" w:rsidR="001D7AF0" w:rsidRDefault="001D495B" w:rsidP="00C84F80">
            <w:pPr>
              <w:keepNext/>
            </w:pPr>
          </w:p>
        </w:tc>
        <w:tc>
          <w:tcPr>
            <w:tcW w:w="6663" w:type="dxa"/>
          </w:tcPr>
          <w:p w14:paraId="6C9F02A2" w14:textId="12E7A77E" w:rsidR="006E04A4" w:rsidRDefault="001D495B" w:rsidP="000326E3">
            <w:pPr>
              <w:pStyle w:val="HuvudrubrikEnsam"/>
              <w:keepNext/>
            </w:pPr>
            <w:r>
              <w:t>Debatt med anledning av i</w:t>
            </w:r>
            <w:bookmarkStart w:id="4" w:name="_GoBack"/>
            <w:bookmarkEnd w:id="4"/>
            <w:r>
              <w:t>nterpellationssvar</w:t>
            </w:r>
          </w:p>
        </w:tc>
        <w:tc>
          <w:tcPr>
            <w:tcW w:w="2055" w:type="dxa"/>
          </w:tcPr>
          <w:p w14:paraId="6C9F02A3" w14:textId="77777777" w:rsidR="006E04A4" w:rsidRDefault="001D495B" w:rsidP="00C84F80">
            <w:pPr>
              <w:keepNext/>
            </w:pPr>
          </w:p>
        </w:tc>
      </w:tr>
      <w:tr w:rsidR="00E000C5" w14:paraId="6C9F02A8" w14:textId="77777777" w:rsidTr="00055526">
        <w:trPr>
          <w:cantSplit/>
        </w:trPr>
        <w:tc>
          <w:tcPr>
            <w:tcW w:w="567" w:type="dxa"/>
          </w:tcPr>
          <w:p w14:paraId="6C9F02A5" w14:textId="77777777" w:rsidR="001D7AF0" w:rsidRDefault="001D495B" w:rsidP="00C84F80">
            <w:pPr>
              <w:keepNext/>
            </w:pPr>
          </w:p>
        </w:tc>
        <w:tc>
          <w:tcPr>
            <w:tcW w:w="6663" w:type="dxa"/>
          </w:tcPr>
          <w:p w14:paraId="6C9F02A6" w14:textId="77777777" w:rsidR="006E04A4" w:rsidRDefault="001D495B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6C9F02A7" w14:textId="77777777" w:rsidR="006E04A4" w:rsidRDefault="001D495B" w:rsidP="00C84F80">
            <w:pPr>
              <w:keepNext/>
            </w:pPr>
          </w:p>
        </w:tc>
      </w:tr>
      <w:tr w:rsidR="00E000C5" w14:paraId="6C9F02AC" w14:textId="77777777" w:rsidTr="00055526">
        <w:trPr>
          <w:cantSplit/>
        </w:trPr>
        <w:tc>
          <w:tcPr>
            <w:tcW w:w="567" w:type="dxa"/>
          </w:tcPr>
          <w:p w14:paraId="6C9F02A9" w14:textId="77777777" w:rsidR="001D7AF0" w:rsidRDefault="001D495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C9F02AA" w14:textId="77777777" w:rsidR="006E04A4" w:rsidRDefault="001D495B" w:rsidP="000326E3">
            <w:r>
              <w:t>2016/17:357 av Anette Åkesson (M)</w:t>
            </w:r>
            <w:r>
              <w:br/>
              <w:t>Begränsning av vinster och höga kommunala skatter</w:t>
            </w:r>
          </w:p>
        </w:tc>
        <w:tc>
          <w:tcPr>
            <w:tcW w:w="2055" w:type="dxa"/>
          </w:tcPr>
          <w:p w14:paraId="6C9F02AB" w14:textId="77777777" w:rsidR="006E04A4" w:rsidRDefault="001D495B" w:rsidP="00C84F80"/>
        </w:tc>
      </w:tr>
      <w:tr w:rsidR="00E000C5" w14:paraId="6C9F02B0" w14:textId="77777777" w:rsidTr="00055526">
        <w:trPr>
          <w:cantSplit/>
        </w:trPr>
        <w:tc>
          <w:tcPr>
            <w:tcW w:w="567" w:type="dxa"/>
          </w:tcPr>
          <w:p w14:paraId="6C9F02AD" w14:textId="77777777" w:rsidR="001D7AF0" w:rsidRDefault="001D495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C9F02AE" w14:textId="77777777" w:rsidR="006E04A4" w:rsidRDefault="001D495B" w:rsidP="000326E3">
            <w:r>
              <w:t>2016/17:371 av Larry Söder (KD)</w:t>
            </w:r>
            <w:r>
              <w:br/>
              <w:t>Företrädaransvaret</w:t>
            </w:r>
          </w:p>
        </w:tc>
        <w:tc>
          <w:tcPr>
            <w:tcW w:w="2055" w:type="dxa"/>
          </w:tcPr>
          <w:p w14:paraId="6C9F02AF" w14:textId="77777777" w:rsidR="006E04A4" w:rsidRDefault="001D495B" w:rsidP="00C84F80"/>
        </w:tc>
      </w:tr>
    </w:tbl>
    <w:p w14:paraId="6C9F02B1" w14:textId="77777777" w:rsidR="00517888" w:rsidRPr="00F221DA" w:rsidRDefault="001D495B" w:rsidP="00137840">
      <w:pPr>
        <w:pStyle w:val="Blankrad"/>
      </w:pPr>
      <w:r>
        <w:t xml:space="preserve">     </w:t>
      </w:r>
    </w:p>
    <w:p w14:paraId="6C9F02B2" w14:textId="77777777" w:rsidR="00121B42" w:rsidRDefault="001D495B" w:rsidP="00121B42">
      <w:pPr>
        <w:pStyle w:val="Blankrad"/>
      </w:pPr>
      <w:r>
        <w:t xml:space="preserve">     </w:t>
      </w:r>
    </w:p>
    <w:p w14:paraId="6C9F02B3" w14:textId="77777777" w:rsidR="006E04A4" w:rsidRPr="00F221DA" w:rsidRDefault="001D495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000C5" w14:paraId="6C9F02B6" w14:textId="77777777" w:rsidTr="00D774A8">
        <w:tc>
          <w:tcPr>
            <w:tcW w:w="567" w:type="dxa"/>
          </w:tcPr>
          <w:p w14:paraId="6C9F02B4" w14:textId="77777777" w:rsidR="00D774A8" w:rsidRDefault="001D495B">
            <w:pPr>
              <w:pStyle w:val="IngenText"/>
            </w:pPr>
          </w:p>
        </w:tc>
        <w:tc>
          <w:tcPr>
            <w:tcW w:w="8718" w:type="dxa"/>
          </w:tcPr>
          <w:p w14:paraId="6C9F02B5" w14:textId="77777777" w:rsidR="00D774A8" w:rsidRDefault="001D495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C9F02B7" w14:textId="77777777" w:rsidR="006E04A4" w:rsidRPr="00852BA1" w:rsidRDefault="001D495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F02C9" w14:textId="77777777" w:rsidR="00000000" w:rsidRDefault="001D495B">
      <w:pPr>
        <w:spacing w:line="240" w:lineRule="auto"/>
      </w:pPr>
      <w:r>
        <w:separator/>
      </w:r>
    </w:p>
  </w:endnote>
  <w:endnote w:type="continuationSeparator" w:id="0">
    <w:p w14:paraId="6C9F02CB" w14:textId="77777777" w:rsidR="00000000" w:rsidRDefault="001D4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F02BD" w14:textId="77777777" w:rsidR="00BE217A" w:rsidRDefault="001D495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F02BE" w14:textId="77777777" w:rsidR="00D73249" w:rsidRDefault="001D495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C9F02BF" w14:textId="77777777" w:rsidR="00D73249" w:rsidRDefault="001D495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F02C3" w14:textId="77777777" w:rsidR="00D73249" w:rsidRDefault="001D495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C9F02C4" w14:textId="77777777" w:rsidR="00D73249" w:rsidRDefault="001D49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F02C5" w14:textId="77777777" w:rsidR="00000000" w:rsidRDefault="001D495B">
      <w:pPr>
        <w:spacing w:line="240" w:lineRule="auto"/>
      </w:pPr>
      <w:r>
        <w:separator/>
      </w:r>
    </w:p>
  </w:footnote>
  <w:footnote w:type="continuationSeparator" w:id="0">
    <w:p w14:paraId="6C9F02C7" w14:textId="77777777" w:rsidR="00000000" w:rsidRDefault="001D49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F02B8" w14:textId="77777777" w:rsidR="00BE217A" w:rsidRDefault="001D495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F02B9" w14:textId="77777777" w:rsidR="00D73249" w:rsidRDefault="001D495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24 mars 2017</w:t>
    </w:r>
    <w:r>
      <w:fldChar w:fldCharType="end"/>
    </w:r>
  </w:p>
  <w:p w14:paraId="6C9F02BA" w14:textId="77777777" w:rsidR="00D73249" w:rsidRDefault="001D495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C9F02BB" w14:textId="77777777" w:rsidR="00D73249" w:rsidRDefault="001D495B"/>
  <w:p w14:paraId="6C9F02BC" w14:textId="77777777" w:rsidR="00D73249" w:rsidRDefault="001D49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F02C0" w14:textId="77777777" w:rsidR="00D73249" w:rsidRDefault="001D495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C9F02C5" wp14:editId="6C9F02C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F02C1" w14:textId="77777777" w:rsidR="00D73249" w:rsidRDefault="001D495B" w:rsidP="00BE217A">
    <w:pPr>
      <w:pStyle w:val="Dokumentrubrik"/>
      <w:spacing w:after="360"/>
    </w:pPr>
    <w:r>
      <w:t>Föredragningslista</w:t>
    </w:r>
  </w:p>
  <w:p w14:paraId="6C9F02C2" w14:textId="77777777" w:rsidR="00D73249" w:rsidRDefault="001D49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85078A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9BCF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A0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822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CA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F0C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588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AF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7C0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000C5"/>
    <w:rsid w:val="001D495B"/>
    <w:rsid w:val="00E0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023B"/>
  <w15:docId w15:val="{8C7DE493-1328-4F2E-95BE-FB8A3EFC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2017-03-24</SAFIR_Sammantradesdatum_Doc>
    <SAFIR_SammantradeID xmlns="C07A1A6C-0B19-41D9-BDF8-F523BA3921EB">256ad0ae-2b3b-4558-890b-24b020c18849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652FC0-4F2E-4ACF-BAF4-26BADFE3E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451BD9-D748-447C-BEBD-C6D2F856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262</TotalTime>
  <Pages>2</Pages>
  <Words>215</Words>
  <Characters>1312</Characters>
  <Application>Microsoft Office Word</Application>
  <DocSecurity>0</DocSecurity>
  <Lines>109</Lines>
  <Paragraphs>72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2017-03-23T16:14:00Z</cp:lastPrinted>
  <dcterms:created xsi:type="dcterms:W3CDTF">2013-03-22T09:28:00Z</dcterms:created>
  <dcterms:modified xsi:type="dcterms:W3CDTF">2017-03-23T16:14:00Z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24 mars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