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191B6B97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542B0E">
              <w:rPr>
                <w:b/>
                <w:sz w:val="22"/>
                <w:szCs w:val="22"/>
              </w:rPr>
              <w:t>20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6FA4701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</w:t>
            </w:r>
            <w:r w:rsidR="00124FF5">
              <w:rPr>
                <w:sz w:val="22"/>
                <w:szCs w:val="22"/>
              </w:rPr>
              <w:t>20</w:t>
            </w:r>
            <w:r w:rsidR="003358D3">
              <w:rPr>
                <w:sz w:val="22"/>
                <w:szCs w:val="22"/>
              </w:rPr>
              <w:t>–</w:t>
            </w:r>
            <w:r w:rsidR="00542B0E">
              <w:rPr>
                <w:sz w:val="22"/>
                <w:szCs w:val="22"/>
              </w:rPr>
              <w:t>01–16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92D6BF9" w:rsidR="0096348C" w:rsidRPr="00B80DFD" w:rsidRDefault="00EC735D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9.</w:t>
            </w:r>
            <w:r w:rsidR="00542B0E">
              <w:rPr>
                <w:sz w:val="22"/>
                <w:szCs w:val="22"/>
              </w:rPr>
              <w:t>31</w:t>
            </w:r>
            <w:r w:rsidRPr="00B80DFD">
              <w:rPr>
                <w:sz w:val="22"/>
                <w:szCs w:val="22"/>
              </w:rPr>
              <w:t>–</w:t>
            </w:r>
            <w:r w:rsidR="00542B0E">
              <w:rPr>
                <w:sz w:val="22"/>
                <w:szCs w:val="22"/>
              </w:rPr>
              <w:t>9.4</w:t>
            </w:r>
            <w:r w:rsidR="00FC11E1">
              <w:rPr>
                <w:sz w:val="22"/>
                <w:szCs w:val="22"/>
              </w:rPr>
              <w:t>1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1EB17583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542B0E">
              <w:rPr>
                <w:snapToGrid w:val="0"/>
                <w:sz w:val="22"/>
                <w:szCs w:val="22"/>
              </w:rPr>
              <w:t>19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6009F3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80DFD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9B9941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0DA31C45" w14:textId="77777777" w:rsidR="00542B0E" w:rsidRDefault="00542B0E" w:rsidP="0054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E9302B" w14:textId="193EDCB1" w:rsidR="00542B0E" w:rsidRPr="00542B0E" w:rsidRDefault="00542B0E" w:rsidP="00542B0E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Begäran om g</w:t>
            </w:r>
            <w:r w:rsidRPr="00542B0E">
              <w:rPr>
                <w:snapToGrid w:val="0"/>
                <w:sz w:val="22"/>
                <w:szCs w:val="22"/>
              </w:rPr>
              <w:t>ranskning av justitie- och migrationsminister Morgan Johanssons uttalande i sociala medier (anmäld av Maria Malmer Stenergard (M), inkom 2020-01-15, dnr 1036–2019/20)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7E86EA3" w:rsidR="00542B0E" w:rsidRPr="00542B0E" w:rsidRDefault="00542B0E" w:rsidP="0054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A740682" w14:textId="77777777" w:rsidR="00542B0E" w:rsidRPr="008633E1" w:rsidRDefault="00542B0E" w:rsidP="0054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33E1">
              <w:rPr>
                <w:b/>
                <w:snapToGrid w:val="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8633E1">
              <w:rPr>
                <w:b/>
                <w:snapToGrid w:val="0"/>
                <w:sz w:val="22"/>
                <w:szCs w:val="22"/>
              </w:rPr>
              <w:t>Biojet</w:t>
            </w:r>
            <w:proofErr w:type="spellEnd"/>
            <w:r w:rsidRPr="008633E1">
              <w:rPr>
                <w:b/>
                <w:snapToGrid w:val="0"/>
                <w:sz w:val="22"/>
                <w:szCs w:val="22"/>
              </w:rPr>
              <w:t xml:space="preserve"> för flyget – G2</w:t>
            </w:r>
          </w:p>
          <w:p w14:paraId="602A90ED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06BCEC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8A87FF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900872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0AA0C9D8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6C216F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6009F3">
        <w:tc>
          <w:tcPr>
            <w:tcW w:w="567" w:type="dxa"/>
          </w:tcPr>
          <w:p w14:paraId="40538030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CE2D9E6" w14:textId="77777777" w:rsidR="00542B0E" w:rsidRPr="008633E1" w:rsidRDefault="00542B0E" w:rsidP="0054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33E1">
              <w:rPr>
                <w:b/>
                <w:snapToGrid w:val="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8633E1">
              <w:rPr>
                <w:b/>
                <w:snapToGrid w:val="0"/>
                <w:sz w:val="22"/>
                <w:szCs w:val="22"/>
              </w:rPr>
              <w:t>Kallak</w:t>
            </w:r>
            <w:proofErr w:type="spellEnd"/>
            <w:r w:rsidRPr="008633E1">
              <w:rPr>
                <w:b/>
                <w:snapToGrid w:val="0"/>
                <w:sz w:val="22"/>
                <w:szCs w:val="22"/>
              </w:rPr>
              <w:t xml:space="preserve"> – G11</w:t>
            </w:r>
          </w:p>
          <w:p w14:paraId="15CE1491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F7B826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60497E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F04FBF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1303E96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DDBF0E" w14:textId="77777777" w:rsidR="00542B0E" w:rsidRPr="008633E1" w:rsidRDefault="00542B0E" w:rsidP="00542B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0A93510C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574151">
              <w:rPr>
                <w:sz w:val="22"/>
                <w:szCs w:val="22"/>
              </w:rPr>
              <w:t>t 2020-01-21</w:t>
            </w:r>
          </w:p>
          <w:p w14:paraId="40538056" w14:textId="4516A3A5" w:rsidR="00FD13A3" w:rsidRPr="00B80DFD" w:rsidRDefault="00B377A9" w:rsidP="00894AF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189D1E2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</w:t>
            </w:r>
            <w:r w:rsidR="00447EF1">
              <w:rPr>
                <w:sz w:val="22"/>
                <w:szCs w:val="22"/>
              </w:rPr>
              <w:t>20</w:t>
            </w:r>
            <w:r w:rsidR="000F6BD9" w:rsidRPr="00B80DFD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01</w:t>
            </w:r>
            <w:r w:rsidR="003358D3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08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2D8A3253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A10AB9">
              <w:rPr>
                <w:sz w:val="22"/>
                <w:szCs w:val="22"/>
              </w:rPr>
              <w:t>20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9B9715F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124FF5">
              <w:rPr>
                <w:sz w:val="22"/>
                <w:szCs w:val="22"/>
              </w:rPr>
              <w:t>–</w:t>
            </w:r>
            <w:r w:rsidR="00A10AB9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FF4AB21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A10AB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BF6D6B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80DF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="00BF6D6B"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855F878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529C13A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80DFD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DE6994D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293E089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40E8FFD" w:rsidR="00BF6D6B" w:rsidRPr="00B80DFD" w:rsidRDefault="0010631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496808B" w:rsidR="00BF6D6B" w:rsidRPr="00B80DFD" w:rsidRDefault="0010631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80DF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44E160B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2B06CE8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 w:rsidR="00E846A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154EA9A5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5CEDC9C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BF212F4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0CE0304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Linda </w:t>
            </w:r>
            <w:r w:rsidR="00447EF1">
              <w:rPr>
                <w:sz w:val="22"/>
                <w:szCs w:val="22"/>
              </w:rPr>
              <w:t>Modig</w:t>
            </w:r>
            <w:r w:rsidRPr="00B80DFD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A568B58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34AF4B3B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3E5E9E7" w:rsidR="00BF6D6B" w:rsidRPr="00B80DFD" w:rsidRDefault="00A10AB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15176A2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D40FBD8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80DF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10A62E3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6807B01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BB1CC6C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EFC31AA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0A05EC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7920D4B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914D8EC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FD2DE68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80DF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</w:t>
            </w:r>
            <w:r w:rsidR="000700C4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7AAFB3F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57573F6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80DF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733DA1" w:rsidRPr="00B80DFD">
              <w:rPr>
                <w:sz w:val="22"/>
                <w:szCs w:val="22"/>
              </w:rPr>
              <w:t xml:space="preserve"> </w:t>
            </w:r>
            <w:r w:rsidR="000700C4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5EE5034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2879855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80DF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="000700C4"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6EBCC9F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F15BE23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B80DFD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="000700C4" w:rsidRPr="00B80DFD">
              <w:rPr>
                <w:sz w:val="22"/>
                <w:szCs w:val="22"/>
              </w:rPr>
              <w:t>(MP)</w:t>
            </w:r>
            <w:r w:rsidR="00BF6D6B" w:rsidRPr="00B80DFD">
              <w:rPr>
                <w:sz w:val="22"/>
                <w:szCs w:val="22"/>
              </w:rPr>
              <w:fldChar w:fldCharType="begin"/>
            </w:r>
            <w:r w:rsidR="00BF6D6B" w:rsidRPr="00B80DFD">
              <w:rPr>
                <w:sz w:val="22"/>
                <w:szCs w:val="22"/>
              </w:rPr>
              <w:instrText xml:space="preserve">  </w:instrText>
            </w:r>
            <w:r w:rsidR="00BF6D6B"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02C1E67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7973F85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80DF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="000700C4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06C8C96" w:rsidR="000700C4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F5A23F7" w:rsidR="000700C4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80DFD" w:rsidRDefault="000700C4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80DFD" w:rsidRDefault="0010169A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80DFD" w:rsidRDefault="002567BC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="00BF6D6B"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3FE67B7" w:rsidR="00BF6D6B" w:rsidRPr="00B80DFD" w:rsidRDefault="0010631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1DDAADF" w:rsidR="00BF6D6B" w:rsidRPr="00B80DFD" w:rsidRDefault="0010631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80DFD" w:rsidRDefault="0010169A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80DFD" w:rsidRDefault="00DF0602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</w:t>
            </w:r>
            <w:r w:rsidR="000700C4" w:rsidRPr="00B80DFD">
              <w:rPr>
                <w:sz w:val="22"/>
                <w:szCs w:val="22"/>
                <w:lang w:val="en-US"/>
              </w:rPr>
              <w:t>D</w:t>
            </w:r>
            <w:r w:rsidR="00BF6D6B" w:rsidRPr="00B80D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E5297DD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198D5AD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80DFD" w:rsidRDefault="000700C4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80DFD" w:rsidRDefault="000700C4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F49FFE6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4EB0149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80DFD" w:rsidRDefault="0010169A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Jilmstad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69D0D96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21EF295" w:rsidR="00BF6D6B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</w:t>
            </w:r>
            <w:r w:rsidR="00BF6D6B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Maria Strömkvist (S)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D75985" w:rsidRPr="00B80DFD">
              <w:rPr>
                <w:sz w:val="22"/>
                <w:szCs w:val="22"/>
              </w:rPr>
              <w:t xml:space="preserve"> </w:t>
            </w:r>
            <w:r w:rsidR="000A4BCF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</w:t>
            </w:r>
            <w:r w:rsidR="00BF6D6B" w:rsidRPr="00B80DFD">
              <w:rPr>
                <w:sz w:val="22"/>
                <w:szCs w:val="22"/>
              </w:rPr>
              <w:t xml:space="preserve"> (</w:t>
            </w:r>
            <w:r w:rsidRPr="00B80DFD">
              <w:rPr>
                <w:sz w:val="22"/>
                <w:szCs w:val="22"/>
              </w:rPr>
              <w:t>S</w:t>
            </w:r>
            <w:r w:rsidR="00BF6D6B" w:rsidRPr="00B80DF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</w:t>
            </w:r>
            <w:r w:rsidR="0010169A" w:rsidRPr="00B80DFD">
              <w:rPr>
                <w:sz w:val="22"/>
                <w:szCs w:val="22"/>
              </w:rPr>
              <w:t>Sofie</w:t>
            </w:r>
            <w:r w:rsidRPr="00B80DFD">
              <w:rPr>
                <w:sz w:val="22"/>
                <w:szCs w:val="22"/>
              </w:rPr>
              <w:t xml:space="preserve"> </w:t>
            </w:r>
            <w:r w:rsidR="0010169A" w:rsidRPr="00B80DFD">
              <w:rPr>
                <w:sz w:val="22"/>
                <w:szCs w:val="22"/>
              </w:rPr>
              <w:t>A</w:t>
            </w:r>
            <w:r w:rsidRPr="00B80DFD">
              <w:rPr>
                <w:sz w:val="22"/>
                <w:szCs w:val="22"/>
              </w:rPr>
              <w:t>l</w:t>
            </w:r>
            <w:r w:rsidR="0010169A" w:rsidRPr="00B80DFD">
              <w:rPr>
                <w:sz w:val="22"/>
                <w:szCs w:val="22"/>
              </w:rPr>
              <w:t>m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D75985"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80DFD" w:rsidRDefault="000F6BD9" w:rsidP="000F6BD9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80DFD" w:rsidRDefault="00D75985" w:rsidP="00996BF6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80DFD" w:rsidRDefault="003C5BC6" w:rsidP="00B643A5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384D15B9" w:rsidR="003C5BC6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00471AA6" w:rsidR="003C5BC6" w:rsidRPr="00B80DFD" w:rsidRDefault="00BC1B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C14" w:rsidRPr="00B80DFD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3C5BC6" w:rsidRDefault="00124FF5" w:rsidP="00B643A5">
            <w:pPr>
              <w:rPr>
                <w:sz w:val="22"/>
                <w:szCs w:val="22"/>
              </w:rPr>
            </w:pPr>
            <w:r w:rsidRPr="00124FF5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B80DFD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D3C14">
      <w:pPr>
        <w:rPr>
          <w:sz w:val="22"/>
          <w:szCs w:val="22"/>
        </w:rPr>
      </w:pPr>
    </w:p>
    <w:sectPr w:rsidR="004F680C" w:rsidRPr="00B80DFD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0D7DCB"/>
    <w:multiLevelType w:val="hybridMultilevel"/>
    <w:tmpl w:val="995497F0"/>
    <w:lvl w:ilvl="0" w:tplc="A3463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A2968"/>
    <w:multiLevelType w:val="hybridMultilevel"/>
    <w:tmpl w:val="4616231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D3761"/>
    <w:multiLevelType w:val="hybridMultilevel"/>
    <w:tmpl w:val="7F9E5C4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06310"/>
    <w:rsid w:val="00124FF5"/>
    <w:rsid w:val="00133B7E"/>
    <w:rsid w:val="00161AA6"/>
    <w:rsid w:val="001A1578"/>
    <w:rsid w:val="001B5BBE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42B0E"/>
    <w:rsid w:val="0056116B"/>
    <w:rsid w:val="00574151"/>
    <w:rsid w:val="00581568"/>
    <w:rsid w:val="005A11CA"/>
    <w:rsid w:val="005C0DF6"/>
    <w:rsid w:val="005C1541"/>
    <w:rsid w:val="005C2F5F"/>
    <w:rsid w:val="005E28B9"/>
    <w:rsid w:val="005E439C"/>
    <w:rsid w:val="006009F3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47187"/>
    <w:rsid w:val="008557FA"/>
    <w:rsid w:val="0085708B"/>
    <w:rsid w:val="008808A5"/>
    <w:rsid w:val="00894AF2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10AB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C1B11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53B51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C11E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4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370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2020-01-16T09:23:00Z</cp:lastPrinted>
  <dcterms:created xsi:type="dcterms:W3CDTF">2020-01-24T12:26:00Z</dcterms:created>
  <dcterms:modified xsi:type="dcterms:W3CDTF">2020-02-07T09:08:00Z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