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2202F9961AB4EAF9EFEBF635EF49FE9"/>
        </w:placeholder>
        <w:text/>
      </w:sdtPr>
      <w:sdtEndPr/>
      <w:sdtContent>
        <w:p w:rsidRPr="009B062B" w:rsidR="00AF30DD" w:rsidP="00DA28CE" w:rsidRDefault="00AF30DD" w14:paraId="562448FB" w14:textId="77777777">
          <w:pPr>
            <w:pStyle w:val="Rubrik1"/>
            <w:spacing w:after="300"/>
          </w:pPr>
          <w:r w:rsidRPr="009B062B">
            <w:t>Förslag till riksdagsbeslut</w:t>
          </w:r>
        </w:p>
      </w:sdtContent>
    </w:sdt>
    <w:sdt>
      <w:sdtPr>
        <w:alias w:val="Yrkande 1"/>
        <w:tag w:val="1eaee5a3-2682-4242-bc99-0dae2b0622f2"/>
        <w:id w:val="2088649314"/>
        <w:lock w:val="sdtLocked"/>
      </w:sdtPr>
      <w:sdtEndPr/>
      <w:sdtContent>
        <w:p w:rsidR="00945320" w:rsidRDefault="00F570AC" w14:paraId="3E656A3A" w14:textId="77777777">
          <w:pPr>
            <w:pStyle w:val="Frslagstext"/>
            <w:numPr>
              <w:ilvl w:val="0"/>
              <w:numId w:val="0"/>
            </w:numPr>
          </w:pPr>
          <w:r>
            <w:t>Riksdagen ställer sig bakom det som anförs i motionen om att utreda möjligheten till lämplighetstest till lärarutbildningen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8B938CE3C24638A1FA3C69E1C3D71D"/>
        </w:placeholder>
        <w:text/>
      </w:sdtPr>
      <w:sdtEndPr/>
      <w:sdtContent>
        <w:p w:rsidRPr="009B062B" w:rsidR="006D79C9" w:rsidP="00333E95" w:rsidRDefault="006D79C9" w14:paraId="21888EA0" w14:textId="77777777">
          <w:pPr>
            <w:pStyle w:val="Rubrik1"/>
          </w:pPr>
          <w:r>
            <w:t>Motivering</w:t>
          </w:r>
        </w:p>
      </w:sdtContent>
    </w:sdt>
    <w:p w:rsidR="00380836" w:rsidP="009838CA" w:rsidRDefault="00380836" w14:paraId="0ED44D32" w14:textId="77777777">
      <w:pPr>
        <w:pStyle w:val="Normalutanindragellerluft"/>
      </w:pPr>
      <w:r>
        <w:t xml:space="preserve">Skickliga lärare är den i grunden viktigaste delen till att elever som lämnar svensk skola har rätt förutsättningar för att stå väl rustade för vuxenlivet. Med lärare som lyckas nå fram till eleverna. Med lärare som entusiasmerar eleverna att göra lite till och att i alla lägen utifrån sina förutsättningar göra sitt yttersta för att nå lite längre. Med lärare som är bärare av denna kunskap och förmåga bygger vi en kunskapsskola som ger trygga elever med goda förutsättningar för framtida val. Men att vara en skicklig lärare är inte bara att själv ha trivts i skolmiljön när man själv var student. Att vara en skicklig lärare handlar många gånger om en förmåga att vara estradör samtidigt som du besitter förmågan att visa vilken kunskap du själv har och varför du brinner för att föra vidare just den kunskapen till dina elever. </w:t>
      </w:r>
    </w:p>
    <w:p w:rsidR="00380836" w:rsidP="00380836" w:rsidRDefault="00380836" w14:paraId="01A22C11" w14:textId="17F722B7">
      <w:r w:rsidRPr="00380836">
        <w:t>Att vara en framgångsrik lärare bygger på så mycket mer än din egen förmåga att ta till dig stoffet och att själv vara en duktig elev. Detta är något svenska lärarutbildning</w:t>
      </w:r>
      <w:r w:rsidR="00991253">
        <w:t>ar</w:t>
      </w:r>
      <w:r w:rsidRPr="00380836">
        <w:t xml:space="preserve"> behöver få upp ögon</w:t>
      </w:r>
      <w:r w:rsidR="00991253">
        <w:t>en</w:t>
      </w:r>
      <w:r w:rsidRPr="00380836">
        <w:t xml:space="preserve"> för. Med ett lämplighetstest där du får visa motivation för lärar</w:t>
      </w:r>
      <w:r w:rsidR="004325D8">
        <w:softHyphen/>
      </w:r>
      <w:bookmarkStart w:name="_GoBack" w:id="1"/>
      <w:bookmarkEnd w:id="1"/>
      <w:r w:rsidRPr="00380836">
        <w:t>yrkets komplexitet och ges möjlighet att visa din kommunikativa förmåga i samspel med andra och förmåga att ta ledarrollen sätter vi fokus på det som delvis gör att vi kommer att få ut yrkesskickliga lärare.</w:t>
      </w:r>
    </w:p>
    <w:sdt>
      <w:sdtPr>
        <w:rPr>
          <w:i/>
          <w:noProof/>
        </w:rPr>
        <w:alias w:val="CC_Underskrifter"/>
        <w:tag w:val="CC_Underskrifter"/>
        <w:id w:val="583496634"/>
        <w:lock w:val="sdtContentLocked"/>
        <w:placeholder>
          <w:docPart w:val="0F9170B2DD044519B0F0C1B9F37199B0"/>
        </w:placeholder>
      </w:sdtPr>
      <w:sdtEndPr>
        <w:rPr>
          <w:i w:val="0"/>
          <w:noProof w:val="0"/>
        </w:rPr>
      </w:sdtEndPr>
      <w:sdtContent>
        <w:p w:rsidR="00F45263" w:rsidP="00F06657" w:rsidRDefault="00F45263" w14:paraId="4D6576D0" w14:textId="77777777"/>
        <w:p w:rsidRPr="008E0FE2" w:rsidR="004801AC" w:rsidP="00F06657" w:rsidRDefault="004325D8" w14:paraId="5EF21F53" w14:textId="4B35B4C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 </w:t>
            </w:r>
          </w:p>
        </w:tc>
      </w:tr>
    </w:tbl>
    <w:p w:rsidR="00C92A0C" w:rsidRDefault="00C92A0C" w14:paraId="2B2D6D1C" w14:textId="77777777"/>
    <w:sectPr w:rsidR="00C92A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3793A" w14:textId="77777777" w:rsidR="006259F6" w:rsidRDefault="006259F6" w:rsidP="000C1CAD">
      <w:pPr>
        <w:spacing w:line="240" w:lineRule="auto"/>
      </w:pPr>
      <w:r>
        <w:separator/>
      </w:r>
    </w:p>
  </w:endnote>
  <w:endnote w:type="continuationSeparator" w:id="0">
    <w:p w14:paraId="4FBE0F14" w14:textId="77777777" w:rsidR="006259F6" w:rsidRDefault="006259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FE9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22C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103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7121D" w14:textId="4DEFB5AC" w:rsidR="00262EA3" w:rsidRPr="00F06657" w:rsidRDefault="00262EA3" w:rsidP="00F066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18763" w14:textId="77777777" w:rsidR="006259F6" w:rsidRDefault="006259F6" w:rsidP="000C1CAD">
      <w:pPr>
        <w:spacing w:line="240" w:lineRule="auto"/>
      </w:pPr>
      <w:r>
        <w:separator/>
      </w:r>
    </w:p>
  </w:footnote>
  <w:footnote w:type="continuationSeparator" w:id="0">
    <w:p w14:paraId="33887267" w14:textId="77777777" w:rsidR="006259F6" w:rsidRDefault="006259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1281E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ECDBBF" wp14:anchorId="2FAFD0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325D8" w14:paraId="56328683" w14:textId="77777777">
                          <w:pPr>
                            <w:jc w:val="right"/>
                          </w:pPr>
                          <w:sdt>
                            <w:sdtPr>
                              <w:alias w:val="CC_Noformat_Partikod"/>
                              <w:tag w:val="CC_Noformat_Partikod"/>
                              <w:id w:val="-53464382"/>
                              <w:placeholder>
                                <w:docPart w:val="DFA3B2CC629841A4A7839D7DEBB8FC5A"/>
                              </w:placeholder>
                              <w:text/>
                            </w:sdtPr>
                            <w:sdtEndPr/>
                            <w:sdtContent>
                              <w:r w:rsidR="00380836">
                                <w:t>M</w:t>
                              </w:r>
                            </w:sdtContent>
                          </w:sdt>
                          <w:sdt>
                            <w:sdtPr>
                              <w:alias w:val="CC_Noformat_Partinummer"/>
                              <w:tag w:val="CC_Noformat_Partinummer"/>
                              <w:id w:val="-1709555926"/>
                              <w:placeholder>
                                <w:docPart w:val="F3C4BDDF72704052A0B39C4F9E4F3792"/>
                              </w:placeholder>
                              <w:text/>
                            </w:sdtPr>
                            <w:sdtEndPr/>
                            <w:sdtContent>
                              <w:r w:rsidR="00380836">
                                <w:t>1824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AFD0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325D8" w14:paraId="56328683" w14:textId="77777777">
                    <w:pPr>
                      <w:jc w:val="right"/>
                    </w:pPr>
                    <w:sdt>
                      <w:sdtPr>
                        <w:alias w:val="CC_Noformat_Partikod"/>
                        <w:tag w:val="CC_Noformat_Partikod"/>
                        <w:id w:val="-53464382"/>
                        <w:placeholder>
                          <w:docPart w:val="DFA3B2CC629841A4A7839D7DEBB8FC5A"/>
                        </w:placeholder>
                        <w:text/>
                      </w:sdtPr>
                      <w:sdtEndPr/>
                      <w:sdtContent>
                        <w:r w:rsidR="00380836">
                          <w:t>M</w:t>
                        </w:r>
                      </w:sdtContent>
                    </w:sdt>
                    <w:sdt>
                      <w:sdtPr>
                        <w:alias w:val="CC_Noformat_Partinummer"/>
                        <w:tag w:val="CC_Noformat_Partinummer"/>
                        <w:id w:val="-1709555926"/>
                        <w:placeholder>
                          <w:docPart w:val="F3C4BDDF72704052A0B39C4F9E4F3792"/>
                        </w:placeholder>
                        <w:text/>
                      </w:sdtPr>
                      <w:sdtEndPr/>
                      <w:sdtContent>
                        <w:r w:rsidR="00380836">
                          <w:t>1824</w:t>
                        </w:r>
                      </w:sdtContent>
                    </w:sdt>
                  </w:p>
                </w:txbxContent>
              </v:textbox>
              <w10:wrap anchorx="page"/>
            </v:shape>
          </w:pict>
        </mc:Fallback>
      </mc:AlternateContent>
    </w:r>
  </w:p>
  <w:p w:rsidRPr="00293C4F" w:rsidR="00262EA3" w:rsidP="00776B74" w:rsidRDefault="00262EA3" w14:paraId="7B2F0E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BF7A88" w14:textId="77777777">
    <w:pPr>
      <w:jc w:val="right"/>
    </w:pPr>
  </w:p>
  <w:p w:rsidR="00262EA3" w:rsidP="00776B74" w:rsidRDefault="00262EA3" w14:paraId="52CC842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325D8" w14:paraId="5D7C30B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E0ABFA" wp14:anchorId="47B6F4F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325D8" w14:paraId="006578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80836">
          <w:t>M</w:t>
        </w:r>
      </w:sdtContent>
    </w:sdt>
    <w:sdt>
      <w:sdtPr>
        <w:alias w:val="CC_Noformat_Partinummer"/>
        <w:tag w:val="CC_Noformat_Partinummer"/>
        <w:id w:val="-2014525982"/>
        <w:text/>
      </w:sdtPr>
      <w:sdtEndPr/>
      <w:sdtContent>
        <w:r w:rsidR="00380836">
          <w:t>1824</w:t>
        </w:r>
      </w:sdtContent>
    </w:sdt>
  </w:p>
  <w:p w:rsidRPr="008227B3" w:rsidR="00262EA3" w:rsidP="008227B3" w:rsidRDefault="004325D8" w14:paraId="4FDB238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325D8" w14:paraId="24EE0E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:1626</w:t>
        </w:r>
      </w:sdtContent>
    </w:sdt>
  </w:p>
  <w:p w:rsidR="00262EA3" w:rsidP="00E03A3D" w:rsidRDefault="004325D8" w14:paraId="5BBF0351" w14:textId="77777777">
    <w:pPr>
      <w:pStyle w:val="Motionr"/>
    </w:pPr>
    <w:sdt>
      <w:sdtPr>
        <w:alias w:val="CC_Noformat_Avtext"/>
        <w:tag w:val="CC_Noformat_Avtext"/>
        <w:id w:val="-2020768203"/>
        <w:lock w:val="sdtContentLocked"/>
        <w15:appearance w15:val="hidden"/>
        <w:text/>
      </w:sdtPr>
      <w:sdtEndPr/>
      <w:sdtContent>
        <w:r>
          <w:t>av Ann-Sofie Lifvenhage (M)</w:t>
        </w:r>
      </w:sdtContent>
    </w:sdt>
  </w:p>
  <w:sdt>
    <w:sdtPr>
      <w:alias w:val="CC_Noformat_Rubtext"/>
      <w:tag w:val="CC_Noformat_Rubtext"/>
      <w:id w:val="-218060500"/>
      <w:lock w:val="sdtLocked"/>
      <w:text/>
    </w:sdtPr>
    <w:sdtEndPr/>
    <w:sdtContent>
      <w:p w:rsidR="00262EA3" w:rsidP="00283E0F" w:rsidRDefault="00380836" w14:paraId="49EF323C" w14:textId="77777777">
        <w:pPr>
          <w:pStyle w:val="FSHRub2"/>
        </w:pPr>
        <w:r>
          <w:t>Lämplighetstest till lärarutbildningen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786712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808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836"/>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5D8"/>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B28"/>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9F6"/>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4F"/>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231"/>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320"/>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8CA"/>
    <w:rsid w:val="00983AC8"/>
    <w:rsid w:val="009841A7"/>
    <w:rsid w:val="009855B9"/>
    <w:rsid w:val="00985A0F"/>
    <w:rsid w:val="00986368"/>
    <w:rsid w:val="00986688"/>
    <w:rsid w:val="009869DB"/>
    <w:rsid w:val="00987077"/>
    <w:rsid w:val="00987369"/>
    <w:rsid w:val="0099062D"/>
    <w:rsid w:val="0099089F"/>
    <w:rsid w:val="00990DD8"/>
    <w:rsid w:val="00991253"/>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71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2AC"/>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A0C"/>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03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657"/>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263"/>
    <w:rsid w:val="00F46284"/>
    <w:rsid w:val="00F46C6E"/>
    <w:rsid w:val="00F46D1E"/>
    <w:rsid w:val="00F47A22"/>
    <w:rsid w:val="00F506CD"/>
    <w:rsid w:val="00F51331"/>
    <w:rsid w:val="00F5224A"/>
    <w:rsid w:val="00F538D9"/>
    <w:rsid w:val="00F55331"/>
    <w:rsid w:val="00F55F38"/>
    <w:rsid w:val="00F55FA4"/>
    <w:rsid w:val="00F5648F"/>
    <w:rsid w:val="00F570AC"/>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B4CDF4"/>
  <w15:chartTrackingRefBased/>
  <w15:docId w15:val="{F22DE12A-9FDD-4154-B6FC-3EE9A36B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202F9961AB4EAF9EFEBF635EF49FE9"/>
        <w:category>
          <w:name w:val="Allmänt"/>
          <w:gallery w:val="placeholder"/>
        </w:category>
        <w:types>
          <w:type w:val="bbPlcHdr"/>
        </w:types>
        <w:behaviors>
          <w:behavior w:val="content"/>
        </w:behaviors>
        <w:guid w:val="{68E746A5-5A85-4A82-A4D6-1EDBC77FDF6D}"/>
      </w:docPartPr>
      <w:docPartBody>
        <w:p w:rsidR="0041651F" w:rsidRDefault="008D2ED6">
          <w:pPr>
            <w:pStyle w:val="92202F9961AB4EAF9EFEBF635EF49FE9"/>
          </w:pPr>
          <w:r w:rsidRPr="005A0A93">
            <w:rPr>
              <w:rStyle w:val="Platshllartext"/>
            </w:rPr>
            <w:t>Förslag till riksdagsbeslut</w:t>
          </w:r>
        </w:p>
      </w:docPartBody>
    </w:docPart>
    <w:docPart>
      <w:docPartPr>
        <w:name w:val="818B938CE3C24638A1FA3C69E1C3D71D"/>
        <w:category>
          <w:name w:val="Allmänt"/>
          <w:gallery w:val="placeholder"/>
        </w:category>
        <w:types>
          <w:type w:val="bbPlcHdr"/>
        </w:types>
        <w:behaviors>
          <w:behavior w:val="content"/>
        </w:behaviors>
        <w:guid w:val="{18D9F7D3-7A31-42F6-BC11-58C456AAE1CD}"/>
      </w:docPartPr>
      <w:docPartBody>
        <w:p w:rsidR="0041651F" w:rsidRDefault="008D2ED6">
          <w:pPr>
            <w:pStyle w:val="818B938CE3C24638A1FA3C69E1C3D71D"/>
          </w:pPr>
          <w:r w:rsidRPr="005A0A93">
            <w:rPr>
              <w:rStyle w:val="Platshllartext"/>
            </w:rPr>
            <w:t>Motivering</w:t>
          </w:r>
        </w:p>
      </w:docPartBody>
    </w:docPart>
    <w:docPart>
      <w:docPartPr>
        <w:name w:val="DFA3B2CC629841A4A7839D7DEBB8FC5A"/>
        <w:category>
          <w:name w:val="Allmänt"/>
          <w:gallery w:val="placeholder"/>
        </w:category>
        <w:types>
          <w:type w:val="bbPlcHdr"/>
        </w:types>
        <w:behaviors>
          <w:behavior w:val="content"/>
        </w:behaviors>
        <w:guid w:val="{EB7CB383-85E0-43D8-8EBD-9F3B232B949C}"/>
      </w:docPartPr>
      <w:docPartBody>
        <w:p w:rsidR="0041651F" w:rsidRDefault="008D2ED6">
          <w:pPr>
            <w:pStyle w:val="DFA3B2CC629841A4A7839D7DEBB8FC5A"/>
          </w:pPr>
          <w:r>
            <w:rPr>
              <w:rStyle w:val="Platshllartext"/>
            </w:rPr>
            <w:t xml:space="preserve"> </w:t>
          </w:r>
        </w:p>
      </w:docPartBody>
    </w:docPart>
    <w:docPart>
      <w:docPartPr>
        <w:name w:val="F3C4BDDF72704052A0B39C4F9E4F3792"/>
        <w:category>
          <w:name w:val="Allmänt"/>
          <w:gallery w:val="placeholder"/>
        </w:category>
        <w:types>
          <w:type w:val="bbPlcHdr"/>
        </w:types>
        <w:behaviors>
          <w:behavior w:val="content"/>
        </w:behaviors>
        <w:guid w:val="{72B69321-762B-4D05-BDBE-F363EBAD4F56}"/>
      </w:docPartPr>
      <w:docPartBody>
        <w:p w:rsidR="0041651F" w:rsidRDefault="008D2ED6">
          <w:pPr>
            <w:pStyle w:val="F3C4BDDF72704052A0B39C4F9E4F3792"/>
          </w:pPr>
          <w:r>
            <w:t xml:space="preserve"> </w:t>
          </w:r>
        </w:p>
      </w:docPartBody>
    </w:docPart>
    <w:docPart>
      <w:docPartPr>
        <w:name w:val="0F9170B2DD044519B0F0C1B9F37199B0"/>
        <w:category>
          <w:name w:val="Allmänt"/>
          <w:gallery w:val="placeholder"/>
        </w:category>
        <w:types>
          <w:type w:val="bbPlcHdr"/>
        </w:types>
        <w:behaviors>
          <w:behavior w:val="content"/>
        </w:behaviors>
        <w:guid w:val="{CCC41C79-E44B-4EAA-B86D-962B22620B9C}"/>
      </w:docPartPr>
      <w:docPartBody>
        <w:p w:rsidR="00115C7B" w:rsidRDefault="00115C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ED6"/>
    <w:rsid w:val="00115C7B"/>
    <w:rsid w:val="0041651F"/>
    <w:rsid w:val="008D2ED6"/>
    <w:rsid w:val="00DB5F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202F9961AB4EAF9EFEBF635EF49FE9">
    <w:name w:val="92202F9961AB4EAF9EFEBF635EF49FE9"/>
  </w:style>
  <w:style w:type="paragraph" w:customStyle="1" w:styleId="773710BF9022489F8DBF23A622F7945B">
    <w:name w:val="773710BF9022489F8DBF23A622F7945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90B19888184526B2FE404C79162419">
    <w:name w:val="9490B19888184526B2FE404C79162419"/>
  </w:style>
  <w:style w:type="paragraph" w:customStyle="1" w:styleId="818B938CE3C24638A1FA3C69E1C3D71D">
    <w:name w:val="818B938CE3C24638A1FA3C69E1C3D71D"/>
  </w:style>
  <w:style w:type="paragraph" w:customStyle="1" w:styleId="37B15A5DECC74A25999C316BDD1C0700">
    <w:name w:val="37B15A5DECC74A25999C316BDD1C0700"/>
  </w:style>
  <w:style w:type="paragraph" w:customStyle="1" w:styleId="9148FF1EF3064BEC862AE8B908282361">
    <w:name w:val="9148FF1EF3064BEC862AE8B908282361"/>
  </w:style>
  <w:style w:type="paragraph" w:customStyle="1" w:styleId="DFA3B2CC629841A4A7839D7DEBB8FC5A">
    <w:name w:val="DFA3B2CC629841A4A7839D7DEBB8FC5A"/>
  </w:style>
  <w:style w:type="paragraph" w:customStyle="1" w:styleId="F3C4BDDF72704052A0B39C4F9E4F3792">
    <w:name w:val="F3C4BDDF72704052A0B39C4F9E4F3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BE02D4-C5C8-41EA-8879-D23BD28E9A8F}"/>
</file>

<file path=customXml/itemProps2.xml><?xml version="1.0" encoding="utf-8"?>
<ds:datastoreItem xmlns:ds="http://schemas.openxmlformats.org/officeDocument/2006/customXml" ds:itemID="{E14F415C-0060-4EDD-99C6-A201D2FA32BC}"/>
</file>

<file path=customXml/itemProps3.xml><?xml version="1.0" encoding="utf-8"?>
<ds:datastoreItem xmlns:ds="http://schemas.openxmlformats.org/officeDocument/2006/customXml" ds:itemID="{C95678FF-BE5A-4DAC-BCA2-846A1B96D142}"/>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1294</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M1824 Lämplighetstest till lärarutbildningen</vt:lpstr>
      <vt:lpstr>
      </vt:lpstr>
    </vt:vector>
  </TitlesOfParts>
  <Company>Sveriges riksdag</Company>
  <LinksUpToDate>false</LinksUpToDate>
  <CharactersWithSpaces>1540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