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A2" w:rsidP="006218A2" w:rsidRDefault="006218A2" w14:paraId="34E11F3F" w14:textId="1FCB6882">
      <w:pPr>
        <w:pStyle w:val="Rubrik1"/>
      </w:pPr>
      <w:bookmarkStart w:name="_GoBack" w:id="0"/>
      <w:bookmarkEnd w:id="0"/>
      <w:r w:rsidRPr="006218A2">
        <w:t>Sammanfattning</w:t>
      </w:r>
    </w:p>
    <w:p w:rsidRPr="00F223E9" w:rsidR="006218A2" w:rsidP="00F223E9" w:rsidRDefault="006218A2" w14:paraId="597502D7" w14:textId="7A1BCCEF">
      <w:pPr>
        <w:pStyle w:val="Normalutanindragellerluft"/>
      </w:pPr>
      <w:r w:rsidRPr="00F223E9">
        <w:t>Ägande, ansvar och befogenheter går hand i hand. Det man äger förvaltar och vårdar man också. För Centerpartiet är äganderätten en grundmurad rättighet och en vägled</w:t>
      </w:r>
      <w:r w:rsidR="00BB1E2F">
        <w:softHyphen/>
      </w:r>
      <w:r w:rsidRPr="00F223E9">
        <w:t>ande princip. Därför anser vi att den svenska skogen även fortsatt bör vårdas och brukas enligt principen frihet under ansvar. Vi tror att det är möjligt att verka för skogsnäring</w:t>
      </w:r>
      <w:r w:rsidR="00BB1E2F">
        <w:softHyphen/>
      </w:r>
      <w:r w:rsidRPr="00F223E9">
        <w:t xml:space="preserve">ens utveckling samtidigt som den biologiska mångfalden bevaras. </w:t>
      </w:r>
    </w:p>
    <w:sdt>
      <w:sdtPr>
        <w:alias w:val="CC_Boilerplate_4"/>
        <w:tag w:val="CC_Boilerplate_4"/>
        <w:id w:val="-1644581176"/>
        <w:lock w:val="sdtLocked"/>
        <w:placeholder>
          <w:docPart w:val="6171CEF26FD342FF87F6FB54D405E4AC"/>
        </w:placeholder>
        <w:text/>
      </w:sdtPr>
      <w:sdtEndPr/>
      <w:sdtContent>
        <w:p w:rsidRPr="009B062B" w:rsidR="00AF30DD" w:rsidP="00DA28CE" w:rsidRDefault="00AF30DD" w14:paraId="20BE3608" w14:textId="4CC07943">
          <w:pPr>
            <w:pStyle w:val="Rubrik1"/>
            <w:spacing w:after="300"/>
          </w:pPr>
          <w:r w:rsidRPr="009B062B">
            <w:t>Förslag till riksdagsbeslut</w:t>
          </w:r>
        </w:p>
      </w:sdtContent>
    </w:sdt>
    <w:sdt>
      <w:sdtPr>
        <w:alias w:val="Yrkande 1"/>
        <w:tag w:val="3d74c188-1277-4bf7-8eda-893295d5d4b4"/>
        <w:id w:val="718942890"/>
        <w:lock w:val="sdtLocked"/>
      </w:sdtPr>
      <w:sdtEndPr/>
      <w:sdtContent>
        <w:p w:rsidR="00AA36EF" w:rsidRDefault="001052D9" w14:paraId="22AE57DB" w14:textId="4F324AF9">
          <w:pPr>
            <w:pStyle w:val="Frslagstext"/>
          </w:pPr>
          <w:r>
            <w:t xml:space="preserve">Riksdagen ställer sig bakom det som anförs i motionen om att möjligheten till en nationell krisfond som exempelvis kan användas till att ersätta drabbade skogsägare </w:t>
          </w:r>
          <w:r w:rsidR="00B17F3D">
            <w:t xml:space="preserve">bör </w:t>
          </w:r>
          <w:r>
            <w:t xml:space="preserve">ses över </w:t>
          </w:r>
          <w:r w:rsidR="00B17F3D">
            <w:t xml:space="preserve">och </w:t>
          </w:r>
          <w:r>
            <w:t>tillkännager detta för regeringen.</w:t>
          </w:r>
        </w:p>
      </w:sdtContent>
    </w:sdt>
    <w:sdt>
      <w:sdtPr>
        <w:alias w:val="Yrkande 2"/>
        <w:tag w:val="24e3bdcd-1e0b-4fb2-8480-ae53f0f0b21f"/>
        <w:id w:val="1253709518"/>
        <w:lock w:val="sdtLocked"/>
      </w:sdtPr>
      <w:sdtEndPr/>
      <w:sdtContent>
        <w:p w:rsidR="00AA36EF" w:rsidRDefault="001052D9" w14:paraId="0190A6D8" w14:textId="77777777">
          <w:pPr>
            <w:pStyle w:val="Frslagstext"/>
          </w:pPr>
          <w:r>
            <w:t>Riksdagen ställer sig bakom det som anförs i motionen om att se över möjligheten att ersätta alla redan beslutade avsättningar och intrång innan nya skyddade områden inrättas och tillkännager detta för regeringen.</w:t>
          </w:r>
        </w:p>
      </w:sdtContent>
    </w:sdt>
    <w:sdt>
      <w:sdtPr>
        <w:alias w:val="Yrkande 3"/>
        <w:tag w:val="e6c3f196-eadb-4705-a515-badab7464464"/>
        <w:id w:val="-1619365770"/>
        <w:lock w:val="sdtLocked"/>
      </w:sdtPr>
      <w:sdtEndPr/>
      <w:sdtContent>
        <w:p w:rsidR="00AA36EF" w:rsidRDefault="001052D9" w14:paraId="14B06FCC" w14:textId="3407BF7C">
          <w:pPr>
            <w:pStyle w:val="Frslagstext"/>
          </w:pPr>
          <w:r>
            <w:t xml:space="preserve">Riksdagen ställer sig bakom det som anförs i motionen om att rättslig prövning för markägare </w:t>
          </w:r>
          <w:r w:rsidR="00B17F3D">
            <w:t xml:space="preserve">bör möjliggöras </w:t>
          </w:r>
          <w:r>
            <w:t>vid begränsningar och restriktioner i markområden med anledning av områdesskydd och tillkännager detta för regeringen.</w:t>
          </w:r>
        </w:p>
      </w:sdtContent>
    </w:sdt>
    <w:sdt>
      <w:sdtPr>
        <w:alias w:val="Yrkande 4"/>
        <w:tag w:val="e94bd63b-0451-441b-baf3-9c101acddd14"/>
        <w:id w:val="-1588373940"/>
        <w:lock w:val="sdtLocked"/>
      </w:sdtPr>
      <w:sdtEndPr/>
      <w:sdtContent>
        <w:p w:rsidR="00AA36EF" w:rsidRDefault="001052D9" w14:paraId="64594B49" w14:textId="506DC331">
          <w:pPr>
            <w:pStyle w:val="Frslagstext"/>
          </w:pPr>
          <w:r>
            <w:t xml:space="preserve">Riksdagen ställer sig bakom det som anförs i motionen om att </w:t>
          </w:r>
          <w:r w:rsidR="00B17F3D">
            <w:t xml:space="preserve">den </w:t>
          </w:r>
          <w:r>
            <w:t>lägsta slutavverkningsålder</w:t>
          </w:r>
          <w:r w:rsidR="00B17F3D">
            <w:t>n</w:t>
          </w:r>
          <w:r>
            <w:t xml:space="preserve"> </w:t>
          </w:r>
          <w:r w:rsidR="00B17F3D">
            <w:t xml:space="preserve">bör </w:t>
          </w:r>
          <w:r>
            <w:t>slopas och tillkännager detta för regeringen.</w:t>
          </w:r>
        </w:p>
      </w:sdtContent>
    </w:sdt>
    <w:sdt>
      <w:sdtPr>
        <w:alias w:val="Yrkande 5"/>
        <w:tag w:val="e1e5658b-a53f-481d-8b44-ca8fd65c5769"/>
        <w:id w:val="-442923593"/>
        <w:lock w:val="sdtLocked"/>
      </w:sdtPr>
      <w:sdtEndPr/>
      <w:sdtContent>
        <w:p w:rsidR="00AA36EF" w:rsidRDefault="001052D9" w14:paraId="04E8D201" w14:textId="23E7F09E">
          <w:pPr>
            <w:pStyle w:val="Frslagstext"/>
          </w:pPr>
          <w:r>
            <w:t xml:space="preserve">Riksdagen ställer sig bakom det som anförs i motionen om att skogsgödsling </w:t>
          </w:r>
          <w:r w:rsidR="00B17F3D">
            <w:t xml:space="preserve">bör </w:t>
          </w:r>
          <w:r>
            <w:t>tillåt</w:t>
          </w:r>
          <w:r w:rsidR="00B17F3D">
            <w:t>a</w:t>
          </w:r>
          <w:r>
            <w:t>s på lämpliga marker i hela Sverige enligt samma ansvarsfulla principer som i jordbruket och tillkännager detta för regeringen.</w:t>
          </w:r>
        </w:p>
      </w:sdtContent>
    </w:sdt>
    <w:sdt>
      <w:sdtPr>
        <w:alias w:val="Yrkande 6"/>
        <w:tag w:val="87891c05-ded3-4f43-9b92-2bf0dc7cbc5b"/>
        <w:id w:val="-654141445"/>
        <w:lock w:val="sdtLocked"/>
      </w:sdtPr>
      <w:sdtEndPr/>
      <w:sdtContent>
        <w:p w:rsidR="00AA36EF" w:rsidRDefault="001052D9" w14:paraId="11F12E17" w14:textId="056D2F7C">
          <w:pPr>
            <w:pStyle w:val="Frslagstext"/>
          </w:pPr>
          <w:r>
            <w:t xml:space="preserve">Riksdagen ställer sig bakom det som anförs i motionen om att säkerställa att skogskontot behålls i sin nuvarande form och </w:t>
          </w:r>
          <w:r w:rsidR="00B17F3D">
            <w:t xml:space="preserve">om </w:t>
          </w:r>
          <w:r>
            <w:t>att genomföra en översyn av skogsavdraget och tillkännager detta för regeringen.</w:t>
          </w:r>
        </w:p>
      </w:sdtContent>
    </w:sdt>
    <w:sdt>
      <w:sdtPr>
        <w:alias w:val="Yrkande 7"/>
        <w:tag w:val="b1653c45-ae8b-40f3-912f-bd9dc6380664"/>
        <w:id w:val="774210977"/>
        <w:lock w:val="sdtLocked"/>
      </w:sdtPr>
      <w:sdtEndPr/>
      <w:sdtContent>
        <w:p w:rsidR="00AA36EF" w:rsidRDefault="001052D9" w14:paraId="68D38E9B" w14:textId="3D41A0B0">
          <w:pPr>
            <w:pStyle w:val="Frslagstext"/>
          </w:pPr>
          <w:r>
            <w:t xml:space="preserve">Riksdagen ställer sig bakom det som anförs i motionen om att utreda möjligheterna att </w:t>
          </w:r>
          <w:r w:rsidR="00B17F3D">
            <w:t xml:space="preserve">kunna sätta in </w:t>
          </w:r>
          <w:r>
            <w:t>ersättning för naturvårdsavtal på skogskontot och tillkännager detta för regeringen.</w:t>
          </w:r>
        </w:p>
      </w:sdtContent>
    </w:sdt>
    <w:sdt>
      <w:sdtPr>
        <w:alias w:val="Yrkande 8"/>
        <w:tag w:val="eb0df9af-560c-49b5-9b13-242366f9b0e1"/>
        <w:id w:val="1951670074"/>
        <w:lock w:val="sdtLocked"/>
      </w:sdtPr>
      <w:sdtEndPr/>
      <w:sdtContent>
        <w:p w:rsidR="00AA36EF" w:rsidRDefault="001052D9" w14:paraId="6B55159A" w14:textId="77777777">
          <w:pPr>
            <w:pStyle w:val="Frslagstext"/>
          </w:pPr>
          <w:r>
            <w:t>Riksdagen ställer sig bakom det som anförs i motionen om att utforma regelverk för att möjliggöra ett fortsatt ökat, långsiktigt och hållbart utnyttjande av skogsråvara och tillkännager detta för regeringen.</w:t>
          </w:r>
        </w:p>
      </w:sdtContent>
    </w:sdt>
    <w:sdt>
      <w:sdtPr>
        <w:alias w:val="Yrkande 9"/>
        <w:tag w:val="dd669088-5d87-4b74-bbc8-8b9d8d43c730"/>
        <w:id w:val="-430278527"/>
        <w:lock w:val="sdtLocked"/>
      </w:sdtPr>
      <w:sdtEndPr/>
      <w:sdtContent>
        <w:p w:rsidR="00AA36EF" w:rsidRDefault="001052D9" w14:paraId="1C653EFA" w14:textId="3CFC27D2">
          <w:pPr>
            <w:pStyle w:val="Frslagstext"/>
          </w:pPr>
          <w:r>
            <w:t xml:space="preserve">Riksdagen ställer sig bakom det som anförs i motionen om att ett dynamiskt naturskydd </w:t>
          </w:r>
          <w:r w:rsidR="00B17F3D">
            <w:t xml:space="preserve">bör </w:t>
          </w:r>
          <w:r>
            <w:t>säkerställ</w:t>
          </w:r>
          <w:r w:rsidR="00B17F3D">
            <w:t>a</w:t>
          </w:r>
          <w:r>
            <w:t xml:space="preserve">s i vilket tidigare beslut kan utvärderas och omprövas eller förändras för att försäkra att de även fortsättningsvis bidrar till att skydda värdefulla miljöer och ekosystem på ett effektivt sätt, och </w:t>
          </w:r>
          <w:r w:rsidR="00B17F3D">
            <w:t xml:space="preserve">detta </w:t>
          </w:r>
          <w:r>
            <w:t xml:space="preserve">tillkännager </w:t>
          </w:r>
          <w:r w:rsidR="00B17F3D">
            <w:t xml:space="preserve">riksdagen </w:t>
          </w:r>
          <w:r>
            <w:t>för regeringen.</w:t>
          </w:r>
        </w:p>
      </w:sdtContent>
    </w:sdt>
    <w:sdt>
      <w:sdtPr>
        <w:alias w:val="Yrkande 10"/>
        <w:tag w:val="ca1d164f-04a3-406c-8e24-18a54a4c0e9b"/>
        <w:id w:val="-1724051952"/>
        <w:lock w:val="sdtLocked"/>
      </w:sdtPr>
      <w:sdtEndPr/>
      <w:sdtContent>
        <w:p w:rsidR="00AA36EF" w:rsidRDefault="001052D9" w14:paraId="27C506B4" w14:textId="03F9FBBF">
          <w:pPr>
            <w:pStyle w:val="Frslagstext"/>
          </w:pPr>
          <w:r>
            <w:t xml:space="preserve">Riksdagen ställer sig bakom det som anförs i motionen om att utreda hur de ekonomiska incitamenten för klimatåtgärder i skogsbruket </w:t>
          </w:r>
          <w:r w:rsidR="00B17F3D">
            <w:t xml:space="preserve">bör </w:t>
          </w:r>
          <w:r>
            <w:t>stärk</w:t>
          </w:r>
          <w:r w:rsidR="00B17F3D">
            <w:t>a</w:t>
          </w:r>
          <w:r>
            <w:t xml:space="preserve">s och </w:t>
          </w:r>
          <w:r w:rsidR="00B17F3D">
            <w:t xml:space="preserve">om </w:t>
          </w:r>
          <w:r>
            <w:t xml:space="preserve">att </w:t>
          </w:r>
          <w:r w:rsidR="00B17F3D">
            <w:t xml:space="preserve">den </w:t>
          </w:r>
          <w:r>
            <w:t>lägsta slutavverkningsålder</w:t>
          </w:r>
          <w:r w:rsidR="00B17F3D">
            <w:t>n bör</w:t>
          </w:r>
          <w:r>
            <w:t xml:space="preserve"> slopas och tillkännager detta för regeringen.</w:t>
          </w:r>
        </w:p>
      </w:sdtContent>
    </w:sdt>
    <w:sdt>
      <w:sdtPr>
        <w:alias w:val="Yrkande 11"/>
        <w:tag w:val="102d5eb0-9e1b-4f54-82b4-2899842e6ba5"/>
        <w:id w:val="-1823956621"/>
        <w:lock w:val="sdtLocked"/>
      </w:sdtPr>
      <w:sdtEndPr/>
      <w:sdtContent>
        <w:p w:rsidR="00AA36EF" w:rsidRDefault="001052D9" w14:paraId="65820FCB" w14:textId="77777777">
          <w:pPr>
            <w:pStyle w:val="Frslagstext"/>
          </w:pPr>
          <w:r>
            <w:t>Riksdagen ställer sig bakom det som anförs i motionen om att vidta åtgärder för att begränsa skadedjursangrepp på skog och tillkännager detta för regeringen.</w:t>
          </w:r>
        </w:p>
      </w:sdtContent>
    </w:sdt>
    <w:sdt>
      <w:sdtPr>
        <w:alias w:val="Yrkande 12"/>
        <w:tag w:val="dde957ed-184b-4f80-aed2-8e4f642060b5"/>
        <w:id w:val="-1865971587"/>
        <w:lock w:val="sdtLocked"/>
      </w:sdtPr>
      <w:sdtEndPr/>
      <w:sdtContent>
        <w:p w:rsidR="00AA36EF" w:rsidRDefault="001052D9" w14:paraId="0D8F2AA8" w14:textId="4ECFCD62">
          <w:pPr>
            <w:pStyle w:val="Frslagstext"/>
          </w:pPr>
          <w:r>
            <w:t xml:space="preserve">Riksdagen ställer sig bakom det som anförs i motionen om att arbeta förebyggande med skogsskador för att utveckla kunskap </w:t>
          </w:r>
          <w:r w:rsidR="00B17F3D">
            <w:t xml:space="preserve">om </w:t>
          </w:r>
          <w:r>
            <w:t>och rutiner för angrepp och skador i skogen och tillkännager detta för regeringen.</w:t>
          </w:r>
        </w:p>
      </w:sdtContent>
    </w:sdt>
    <w:sdt>
      <w:sdtPr>
        <w:alias w:val="Yrkande 13"/>
        <w:tag w:val="d0d84920-15ca-4a29-93a9-065c807a9629"/>
        <w:id w:val="1449206911"/>
        <w:lock w:val="sdtLocked"/>
      </w:sdtPr>
      <w:sdtEndPr/>
      <w:sdtContent>
        <w:p w:rsidR="00AA36EF" w:rsidRDefault="001052D9" w14:paraId="417E73E5" w14:textId="444EE39D">
          <w:pPr>
            <w:pStyle w:val="Frslagstext"/>
          </w:pPr>
          <w:r>
            <w:t>Riksdagen ställer sig bakom det som anförs i motionen om att staten bör ansvara för att hantera och minska spridningen av granbarkborrar i skyddade områden och tillkännager detta för regeringen.</w:t>
          </w:r>
        </w:p>
      </w:sdtContent>
    </w:sdt>
    <w:sdt>
      <w:sdtPr>
        <w:alias w:val="Yrkande 14"/>
        <w:tag w:val="a5b0116f-65f4-446c-b836-0a40286f88f2"/>
        <w:id w:val="1207677515"/>
        <w:lock w:val="sdtLocked"/>
      </w:sdtPr>
      <w:sdtEndPr/>
      <w:sdtContent>
        <w:p w:rsidR="00AA36EF" w:rsidRDefault="001052D9" w14:paraId="3EFA50E2" w14:textId="77777777">
          <w:pPr>
            <w:pStyle w:val="Frslagstext"/>
          </w:pPr>
          <w:r>
            <w:t>Riksdagen ställer sig bakom det som anförs i motionen om att utöka arbetet för den biologiska mångfalden i Sverige och tillkännager detta för regeringen.</w:t>
          </w:r>
        </w:p>
      </w:sdtContent>
    </w:sdt>
    <w:sdt>
      <w:sdtPr>
        <w:alias w:val="Yrkande 15"/>
        <w:tag w:val="784ad8b0-eadc-4e11-8eaa-7f547a1c5cbe"/>
        <w:id w:val="80725624"/>
        <w:lock w:val="sdtLocked"/>
      </w:sdtPr>
      <w:sdtEndPr/>
      <w:sdtContent>
        <w:p w:rsidR="00AA36EF" w:rsidRDefault="001052D9" w14:paraId="1D87EBA5" w14:textId="7063446C">
          <w:pPr>
            <w:pStyle w:val="Frslagstext"/>
          </w:pPr>
          <w:r>
            <w:t>Riksdagen ställer sig bakom det som anförs i motionen om att statliga myndigheter och kommuner i högre grad ska värna den biologiska mångfalden utmed sin infrastruktur och i samhällsplaneringen och tillkännager detta för regeringen.</w:t>
          </w:r>
        </w:p>
      </w:sdtContent>
    </w:sdt>
    <w:sdt>
      <w:sdtPr>
        <w:alias w:val="Yrkande 16"/>
        <w:tag w:val="ca776345-f20a-4cc6-b618-c31084511419"/>
        <w:id w:val="1129967706"/>
        <w:lock w:val="sdtLocked"/>
      </w:sdtPr>
      <w:sdtEndPr/>
      <w:sdtContent>
        <w:p w:rsidR="00AA36EF" w:rsidRDefault="001052D9" w14:paraId="21610294" w14:textId="77777777">
          <w:pPr>
            <w:pStyle w:val="Frslagstext"/>
          </w:pPr>
          <w:r>
            <w:t>Riksdagen ställer sig bakom det som anförs i motionen om att se över hur nuvarande subventioner kan skatteväxlas inom näringen för att bibehålla konkurrenskraften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123026ED8CD4AC6917DC0CF0207D500"/>
        </w:placeholder>
        <w:text/>
      </w:sdtPr>
      <w:sdtEndPr/>
      <w:sdtContent>
        <w:p w:rsidRPr="00A42BD3" w:rsidR="00B0319B" w:rsidP="00B0319B" w:rsidRDefault="00F223E9" w14:paraId="343C5BA5" w14:textId="26D6CA82">
          <w:pPr>
            <w:pStyle w:val="Rubrik1"/>
          </w:pPr>
          <w:r w:rsidRPr="00F223E9">
            <w:t>Skogsnäring</w:t>
          </w:r>
        </w:p>
      </w:sdtContent>
    </w:sdt>
    <w:p w:rsidR="00A42BD3" w:rsidP="00F223E9" w:rsidRDefault="00B0319B" w14:paraId="4C4D2A7B" w14:textId="26B382BC">
      <w:pPr>
        <w:pStyle w:val="Normalutanindragellerluft"/>
      </w:pPr>
      <w:r w:rsidRPr="00B53B72">
        <w:t xml:space="preserve">Skogen är oerhört viktig för svensk ekonomi, jobben på landsbygden och produktion av förnybar energi vilket idag är centralt för att möta klimathoten. Därför är det viktigt att skogsnäringen får rätt förutsättningar framöver. En del i detta är </w:t>
      </w:r>
      <w:r>
        <w:t xml:space="preserve">genomförandet av det </w:t>
      </w:r>
      <w:r w:rsidRPr="00B53B72">
        <w:t>nationella skogsprogrammet som kommer att lägga en grund för skogsnäringens framtid med bland annat jobb och hållbar tillväxt runt om i landet. Programmet kan ta vara på skogen och dess värdekedja som än tydligare skulle kunna bidra till utvecklingen mot ett hållbart samhälle och en biobaserad samhällsekonomi. Centerpartiet drev i regerings</w:t>
      </w:r>
      <w:r w:rsidR="00BB1E2F">
        <w:softHyphen/>
      </w:r>
      <w:r w:rsidRPr="00B53B72">
        <w:t xml:space="preserve">ställning på för att Sverige skulle utveckla ett </w:t>
      </w:r>
      <w:r w:rsidRPr="00DE3B66">
        <w:t>nationellt</w:t>
      </w:r>
      <w:r w:rsidRPr="00B53B72">
        <w:t xml:space="preserve"> skogsprogram som omfattar skogens ekonomiska, sociala och miljömässiga värden. </w:t>
      </w:r>
    </w:p>
    <w:p w:rsidRPr="00B0319B" w:rsidR="00B0319B" w:rsidP="006218A2" w:rsidRDefault="00B0319B" w14:paraId="5660E2B5" w14:textId="4FAB22B0">
      <w:r>
        <w:t>Centerpartiet har framgångsrikt drivit skogsfrågorna i januariavtalet och fått igenom kraftfulla förslag som stärker äganderätten och skapar långsiktiga spelregler för skogs</w:t>
      </w:r>
      <w:r w:rsidR="00BB1E2F">
        <w:softHyphen/>
      </w:r>
      <w:r>
        <w:t xml:space="preserve">bruket. Vi har även sett till att det utvecklas nya flexibla skydds- och ersättningsformer vid skydd av mark samt hur internationella åtaganden om biologisk mångfald ska kunna förenas med en växande cirkulär bioekonomi. Centerpartiet har också fått igenom en översyn av artskyddsförordningen för att det ska bli effektivt och rättssäkert att skydda hotade arter, samtidigt som det är tydligt gentemot markägaren om när man har rätt till ersättning. </w:t>
      </w:r>
      <w:r w:rsidR="00A42BD3">
        <w:t xml:space="preserve">Utöver det har vi även stoppat den rättsosäkra nyckelbiotopsinventeringen. </w:t>
      </w:r>
    </w:p>
    <w:p w:rsidRPr="00A42BD3" w:rsidR="00B0319B" w:rsidP="006218A2" w:rsidRDefault="00B0319B" w14:paraId="7535ACB0" w14:textId="66EE8FF5">
      <w:r>
        <w:t>Naturkatastrofer medför kännbara ekonomiska förluster för skogsägare, privatper</w:t>
      </w:r>
      <w:r w:rsidR="00BB1E2F">
        <w:softHyphen/>
      </w:r>
      <w:r>
        <w:t>soner, näringsidkare och kommuner. Sverige har idag inte något regelverk för ekono</w:t>
      </w:r>
      <w:r w:rsidR="00BB1E2F">
        <w:softHyphen/>
      </w:r>
      <w:r>
        <w:t>misk ersättning när katastrofsituationer väl har inträffat. Istället beslutar regeringen från fall till fall om extra stöd ska utgå. En nationell krisfond skulle skapa bättre förutsätt</w:t>
      </w:r>
      <w:r w:rsidR="00BB1E2F">
        <w:softHyphen/>
      </w:r>
      <w:r>
        <w:t xml:space="preserve">ningar för ett mer förutsebart ersättningssystem som gynnar personer, näringsidkare och kommuner som drabbats extra hårt av naturkatastrofer. Det minskar </w:t>
      </w:r>
      <w:r>
        <w:lastRenderedPageBreak/>
        <w:t>också risken för att statens budget belastas med oförutsedda utgifter. Det skulle dessutom möjliggöra snab</w:t>
      </w:r>
      <w:r w:rsidR="00BB1E2F">
        <w:softHyphen/>
      </w:r>
      <w:r>
        <w:t>bare utbetalningar – vilket kan vara helt centralt för de som drabbats. Centerpartiet vill därför se över förutsättningarna för att etablera en nationell krisfond och ett särskilt er</w:t>
      </w:r>
      <w:r w:rsidR="00BB1E2F">
        <w:softHyphen/>
      </w:r>
      <w:r>
        <w:t>sättningssystem för personer, näringsidkare och kommuner som drabbat</w:t>
      </w:r>
      <w:r w:rsidR="0059772E">
        <w:t>s</w:t>
      </w:r>
      <w:r>
        <w:t xml:space="preserve"> särskilt hårt av en kris. Skogsägare skulle genom ett sådant system få ersättning vid exempelvis natur</w:t>
      </w:r>
      <w:r w:rsidR="00BB1E2F">
        <w:softHyphen/>
      </w:r>
      <w:r>
        <w:t>katastrofer.</w:t>
      </w:r>
    </w:p>
    <w:p w:rsidR="00B0319B" w:rsidP="006218A2" w:rsidRDefault="00B0319B" w14:paraId="36177F58" w14:textId="7A496D5D">
      <w:r w:rsidRPr="00B53B72">
        <w:t>För att regelverket ska fungera på ett rimligt sätt måste även samhället göra priori</w:t>
      </w:r>
      <w:r w:rsidR="00BB1E2F">
        <w:softHyphen/>
      </w:r>
      <w:r w:rsidRPr="00B53B72">
        <w:t xml:space="preserve">teringar och bära en del av kostnaden. </w:t>
      </w:r>
      <w:r w:rsidR="00A42BD3">
        <w:t xml:space="preserve">Bland annat måste det finnas en princip om att </w:t>
      </w:r>
      <w:r w:rsidRPr="00D80673" w:rsidR="00A42BD3">
        <w:rPr>
          <w:rStyle w:val="FrslagstextChar"/>
        </w:rPr>
        <w:t>ersätta alla redan beslutade avsättningar och intrång innan nya skyddade områden in</w:t>
      </w:r>
      <w:r w:rsidR="00BB1E2F">
        <w:rPr>
          <w:rStyle w:val="FrslagstextChar"/>
        </w:rPr>
        <w:softHyphen/>
      </w:r>
      <w:r w:rsidRPr="00D80673" w:rsidR="00A42BD3">
        <w:rPr>
          <w:rStyle w:val="FrslagstextChar"/>
        </w:rPr>
        <w:t>rättas</w:t>
      </w:r>
      <w:r w:rsidR="00A42BD3">
        <w:rPr>
          <w:rStyle w:val="FrslagstextChar"/>
        </w:rPr>
        <w:t xml:space="preserve">. </w:t>
      </w:r>
      <w:r w:rsidRPr="00B53B72">
        <w:t>Konsekvenserna för enskilda skogsägare blir mycket omfattande när Skogsstyr</w:t>
      </w:r>
      <w:r w:rsidR="00BB1E2F">
        <w:softHyphen/>
      </w:r>
      <w:r w:rsidRPr="00B53B72">
        <w:t>elsen nu i ökad omfattning avkräver hänsynstagande utifrån bestämmelserna om olika skydd. Den enskilda skogsägaren ges bland annat inte rätt till ersättning och det är svårt att överklaga eller ifrågasätta myndighetsbeslut. Det vill Centerpartiet ändra på genom att förenkla rättslig prövning för markägare vid restriktioner och begränsningar i mark</w:t>
      </w:r>
      <w:r w:rsidR="00BB1E2F">
        <w:softHyphen/>
      </w:r>
      <w:r w:rsidRPr="00B53B72">
        <w:t>användning. För att värna äganderätten för skogsägare så vill Centerpartiet se tydligare instruktioner till relevanta myndigheter i regleringsbrev, uppdaterade modeller för in</w:t>
      </w:r>
      <w:r w:rsidR="00BB1E2F">
        <w:softHyphen/>
      </w:r>
      <w:r w:rsidRPr="00B53B72">
        <w:t>trångsersättningar med mera. Detta stärker ägande- och brukanderätten.</w:t>
      </w:r>
    </w:p>
    <w:p w:rsidRPr="00BB1E2F" w:rsidR="006A35BC" w:rsidP="006218A2" w:rsidRDefault="006A35BC" w14:paraId="0688425E" w14:textId="7CB564FA">
      <w:pPr>
        <w:rPr>
          <w:spacing w:val="-1"/>
        </w:rPr>
      </w:pPr>
      <w:r w:rsidRPr="00BB1E2F">
        <w:rPr>
          <w:spacing w:val="-1"/>
        </w:rPr>
        <w:t>Den gröna kolatomen, som finns i naturresurser på åkern och i skogen, utgör en oumbärlig byggsten i framtidens hållbara samhälle. Livsmedel, drivmedel, kemikalier, tyg och byggmaterial kan och bör produceras från förnybara resurser. Det skapar nya affärsmöjligheter för de gröna näringarna och företag baserade på landsbygden, samtidigt som det minskar belastningen på klimat och miljö. Det skapar jobb och tillväxt i hela landet och lägger grunden för export av miljöteknik och kunskap.</w:t>
      </w:r>
      <w:r w:rsidRPr="00BB1E2F" w:rsidR="006946C5">
        <w:rPr>
          <w:spacing w:val="-1"/>
        </w:rPr>
        <w:t xml:space="preserve"> </w:t>
      </w:r>
      <w:r w:rsidRPr="00BB1E2F">
        <w:rPr>
          <w:spacing w:val="-1"/>
        </w:rPr>
        <w:t>Tillsammans är jorden och skogen Sveriges gröna guld och dess produkter leder till klimat- och miljönytta i hela världen. Därför måste landsbygden ha rätt verktyg för att bedriva ett modernt jord- och skogsbruk. För att ta ett samlat grepp kring de affärsmöjligheter som en övergång till ett biobaserat samhälle ger, anser Centerpartiet att en nationell strategi för en biobaserad samhällsekonomi bör tas fram. En stor vinst med den svenska skogspolitiken har varit de övergripande principer som regelverket bygger på. Dels politikens dubbla och jämställda mål om miljö och produktion och att lagstiftningens utgångspunkt är frihet under ansvar. Centerpartiet anser därför att skogsvårdslagstiftningens inriktning ska baseras på jäm</w:t>
      </w:r>
      <w:r w:rsidR="00BB1E2F">
        <w:rPr>
          <w:spacing w:val="-1"/>
        </w:rPr>
        <w:softHyphen/>
      </w:r>
      <w:r w:rsidRPr="00BB1E2F">
        <w:rPr>
          <w:spacing w:val="-1"/>
        </w:rPr>
        <w:t>ställda mål mellan uthållig produktion som ger en god avkastning och bibehållandet av biologisk mångfald.</w:t>
      </w:r>
      <w:r w:rsidRPr="00BB1E2F" w:rsidR="006946C5">
        <w:rPr>
          <w:spacing w:val="-1"/>
        </w:rPr>
        <w:t xml:space="preserve"> Centerpartiet anser att det man med dessa jämställda mål kan </w:t>
      </w:r>
      <w:r w:rsidRPr="00BB1E2F" w:rsidR="006946C5">
        <w:rPr>
          <w:rStyle w:val="FrslagstextChar"/>
          <w:spacing w:val="-1"/>
        </w:rPr>
        <w:t>utfor</w:t>
      </w:r>
      <w:r w:rsidR="00BB1E2F">
        <w:rPr>
          <w:rStyle w:val="FrslagstextChar"/>
          <w:spacing w:val="-1"/>
        </w:rPr>
        <w:softHyphen/>
      </w:r>
      <w:r w:rsidRPr="00BB1E2F" w:rsidR="006946C5">
        <w:rPr>
          <w:rStyle w:val="FrslagstextChar"/>
          <w:spacing w:val="-1"/>
        </w:rPr>
        <w:t xml:space="preserve">ma regelverk för att möjliggöra </w:t>
      </w:r>
      <w:proofErr w:type="gramStart"/>
      <w:r w:rsidRPr="00BB1E2F" w:rsidR="006946C5">
        <w:rPr>
          <w:rStyle w:val="FrslagstextChar"/>
          <w:spacing w:val="-1"/>
        </w:rPr>
        <w:t>ett fortsatt</w:t>
      </w:r>
      <w:proofErr w:type="gramEnd"/>
      <w:r w:rsidRPr="00BB1E2F" w:rsidR="006946C5">
        <w:rPr>
          <w:rStyle w:val="FrslagstextChar"/>
          <w:spacing w:val="-1"/>
        </w:rPr>
        <w:t xml:space="preserve"> ökat, långsiktigt och hållbart utnyttjande av skogsråvara. </w:t>
      </w:r>
    </w:p>
    <w:p w:rsidR="006A35BC" w:rsidP="006218A2" w:rsidRDefault="006A35BC" w14:paraId="3466C92B" w14:textId="64629619">
      <w:r w:rsidRPr="00B53B72">
        <w:t>För att inte inskränka äganderätten när det gäller skogsbruk vill Centerpartiet att Sverige i EU ska värna om den svenska modellen för skogsbruk. Sverige har en fungerande och ansvarfull modell som bygger på att vi tar hänsyn till både miljö och produktion. Centerpartiet tycker därför inte att EU på detaljnivå ska bestämma hur Sverige ska bedriva sitt skogsbruk men att regeringen i EU ska värna om den svenska modellen för skogsbruk.</w:t>
      </w:r>
    </w:p>
    <w:p w:rsidRPr="00BB1E2F" w:rsidR="00A42BD3" w:rsidP="006218A2" w:rsidRDefault="006A35BC" w14:paraId="3AFC6F31" w14:textId="211B079C">
      <w:pPr>
        <w:rPr>
          <w:spacing w:val="-1"/>
        </w:rPr>
      </w:pPr>
      <w:r w:rsidRPr="00BB1E2F">
        <w:rPr>
          <w:spacing w:val="-1"/>
        </w:rPr>
        <w:t>Inom skogsbruket sker idag markintrång som lämnar markägare otroligt maktlösa. Den svenska tolkningen av art- och habitatdirektivet och fågeldirektivet samlas i art</w:t>
      </w:r>
      <w:r w:rsidRPr="00BB1E2F" w:rsidR="00BB1E2F">
        <w:rPr>
          <w:spacing w:val="-1"/>
        </w:rPr>
        <w:softHyphen/>
      </w:r>
      <w:r w:rsidRPr="00BB1E2F">
        <w:rPr>
          <w:spacing w:val="-1"/>
        </w:rPr>
        <w:t xml:space="preserve">skyddsförordningen. Förordningen ger myndigheter rätt att lägga restriktioner på marken utan ersättning till markägaren. Detta får ekonomiska konsekvenser för markägaren som inte längre kan bruka sin mark. Tvingande avsättning av skogsmark </w:t>
      </w:r>
      <w:r w:rsidRPr="00BB1E2F">
        <w:rPr>
          <w:spacing w:val="-1"/>
        </w:rPr>
        <w:lastRenderedPageBreak/>
        <w:t>som begränsar äganderätten bör inte vara tillåtet i de fall då ersättning inte kan betalas ut vid intrångs</w:t>
      </w:r>
      <w:r w:rsidR="00BB1E2F">
        <w:rPr>
          <w:spacing w:val="-1"/>
        </w:rPr>
        <w:softHyphen/>
      </w:r>
      <w:r w:rsidRPr="00BB1E2F">
        <w:rPr>
          <w:spacing w:val="-1"/>
        </w:rPr>
        <w:t>tillfället. Centerpartiet vill därför att det vid markintrång som begränsar äganderätten och ett produktionsinriktat skogsbruk ska utfalla ekonomisk ersättning till markägaren. Vi vill också att det görs en omfattande översyn av olika typer av ersättningsformer för att markägaren enkelt och effektivt ska kunna få ersättning vid bildande av områdesskydd som begränsar ett produktionsinriktat skogsbruk.</w:t>
      </w:r>
      <w:r w:rsidRPr="00BB1E2F" w:rsidR="003A4EE9">
        <w:rPr>
          <w:spacing w:val="-1"/>
        </w:rPr>
        <w:t xml:space="preserve"> Inom ramen för januariavtalet har Centerpartiet fått igenom en utredning som ska se över nya ersättningsformer. </w:t>
      </w:r>
    </w:p>
    <w:p w:rsidRPr="00B53B72" w:rsidR="006A35BC" w:rsidP="006218A2" w:rsidRDefault="006A35BC" w14:paraId="4DABE168" w14:textId="41190414">
      <w:r w:rsidRPr="00B53B72">
        <w:t>Idag sätter lavskrikan och bombmurklor stopp för ett fungerande skogsbruk eftersom den svenska tolkningen av EU:s art- och habitatdirektiv samt fågeldirektivet är brist</w:t>
      </w:r>
      <w:r w:rsidR="00BB1E2F">
        <w:softHyphen/>
      </w:r>
      <w:r w:rsidRPr="00B53B72">
        <w:t>fällig. I den svenska artskyddsförordningen, som beskriver hur Sverige ska implemen</w:t>
      </w:r>
      <w:r w:rsidR="00BB1E2F">
        <w:softHyphen/>
      </w:r>
      <w:r w:rsidRPr="00B53B72">
        <w:t>tera direktivet, har myndigheter tolkat artskyddet som ett individskydd. Detta innebär att den svenska tolkningen är både felaktig och betydligt mer omfattande. Centerpartiet vill därför att den svenska tolkningen av EU:s art- och habitatdirektiv och fågeldirektiv ses över och ändras. I ett gemensamt brev till regeringen har också generaldirektörerna för Skogsstyrelsen och Naturvårdsverket efterlyst en översyn av artskyddsförordningen på grund av ett rättsosäkert läge. Mark- och miljööverdomstolen konstaterade även i ett fall i februari 2017 att det inte varit lagstiftarens avsikt att bestämmelsen i 8</w:t>
      </w:r>
      <w:r w:rsidR="009B2419">
        <w:t> </w:t>
      </w:r>
      <w:r w:rsidRPr="00B53B72">
        <w:t>§ artskyddsför</w:t>
      </w:r>
      <w:r w:rsidR="00BB1E2F">
        <w:softHyphen/>
      </w:r>
      <w:r w:rsidRPr="00B53B72">
        <w:t>ordningen ska ges en sådan tillämpning att pågående markanvändning avsevärt försvår</w:t>
      </w:r>
      <w:r w:rsidR="00BB1E2F">
        <w:softHyphen/>
      </w:r>
      <w:r w:rsidRPr="00B53B72">
        <w:t>as och konstaterade att artskyddsförordningen är ofullständig. Med anledning av detta är viktigt med en utredning som säkerställer att artskyddsförordningen är tillämpbar, effek</w:t>
      </w:r>
      <w:r w:rsidR="00BB1E2F">
        <w:softHyphen/>
      </w:r>
      <w:r w:rsidRPr="00B53B72">
        <w:t>tiv och rättssäker</w:t>
      </w:r>
      <w:r w:rsidR="003A4EE9">
        <w:t xml:space="preserve">, något som </w:t>
      </w:r>
      <w:r w:rsidR="00A42BD3">
        <w:t>Centerpartiet</w:t>
      </w:r>
      <w:r w:rsidR="003A4EE9">
        <w:t xml:space="preserve"> också fick igenom i januariavtalet. </w:t>
      </w:r>
    </w:p>
    <w:p w:rsidR="003A4EE9" w:rsidP="006218A2" w:rsidRDefault="00317DEF" w14:paraId="0818AF77" w14:textId="593C6684">
      <w:r w:rsidRPr="00317DEF">
        <w:t>Skogsbruket har länge bedrivits efter principen frihet under ansvar. Det har varit mycket framgångsrikt och bör fortsätta. Att avverka är ett stort beslut, som bäst fattas av markägaren. I Finland har man tagit bort gränsen för lägsta slutavverkningsålder. I Sverige finns denna lagstiftning kvar. Samtidigt är Sverige ett avlångt land där skogens tillväxttakt varierar betydligt. I vissa fall kan det vara rationellt att avverka vissa bestånd tidigare än vad lagen i dag medger. Samtidigt finns givetvis uppenbara ekonomiska incitament för den enskilda skogsägaren att inte avverka för tidigt. Sammantaget vore det naturligt att med Finland som förebild öka skogsägarnas självbestämmande.</w:t>
      </w:r>
    </w:p>
    <w:p w:rsidRPr="00317DEF" w:rsidR="00317DEF" w:rsidP="006218A2" w:rsidRDefault="00317DEF" w14:paraId="1620F77E" w14:textId="7B516F97">
      <w:r w:rsidRPr="00317DEF">
        <w:t>För att kunna öka uttaget av biomassa behöver vi nyttja tillväxtfrämjande åtgärder. Skogsgödsling på lämpliga marker är en sådan åtgärd. Det bör därmed också i högre grad tillåtas även i södra Sverige. Det är viktigt att spridning av gödsel sker på samma ansvarsfulla sätt som i jordbruket för att hindra övergödning och näringsläckage.</w:t>
      </w:r>
    </w:p>
    <w:p w:rsidRPr="00B53B72" w:rsidR="006A35BC" w:rsidP="00B53B72" w:rsidRDefault="006A35BC" w14:paraId="5C77E734" w14:textId="77777777">
      <w:pPr>
        <w:pStyle w:val="Rubrik2"/>
      </w:pPr>
      <w:r w:rsidRPr="00B53B72">
        <w:t>Nyckelbiotoper</w:t>
      </w:r>
    </w:p>
    <w:p w:rsidRPr="00BB1E2F" w:rsidR="006A35BC" w:rsidP="006218A2" w:rsidRDefault="006A35BC" w14:paraId="7EEDAE4C" w14:textId="4DA05101">
      <w:pPr>
        <w:pStyle w:val="Normalutanindragellerluft"/>
        <w:rPr>
          <w:spacing w:val="-2"/>
        </w:rPr>
      </w:pPr>
      <w:r w:rsidRPr="00BB1E2F">
        <w:rPr>
          <w:spacing w:val="-2"/>
        </w:rPr>
        <w:t>Nyckelbiotoper är ett begrepp som används för att klassificera skogsområden med mycket höga naturvärden. De senaste åren har dock nyckelbiotoper lett till problem för skogs</w:t>
      </w:r>
      <w:r w:rsidR="00BB1E2F">
        <w:rPr>
          <w:spacing w:val="-2"/>
        </w:rPr>
        <w:softHyphen/>
      </w:r>
      <w:r w:rsidRPr="00BB1E2F">
        <w:rPr>
          <w:spacing w:val="-2"/>
        </w:rPr>
        <w:t>ägare. Trots att klassificeringen nyckelbiotop inte ger formell skyddsstatus har det lik</w:t>
      </w:r>
      <w:r w:rsidR="00BB1E2F">
        <w:rPr>
          <w:spacing w:val="-2"/>
        </w:rPr>
        <w:softHyphen/>
      </w:r>
      <w:r w:rsidRPr="00BB1E2F">
        <w:rPr>
          <w:spacing w:val="-2"/>
        </w:rPr>
        <w:t>ställts med ett stopp för avverkning, något som inte var tanken från början. Certifierings</w:t>
      </w:r>
      <w:r w:rsidRPr="00BB1E2F" w:rsidR="00BB1E2F">
        <w:rPr>
          <w:spacing w:val="-2"/>
        </w:rPr>
        <w:softHyphen/>
      </w:r>
      <w:r w:rsidRPr="00BB1E2F">
        <w:rPr>
          <w:spacing w:val="-2"/>
        </w:rPr>
        <w:t>systemen FSC och PEFC har bidragit till att nyckelbiotoperna fått en helt annan status och innebörd än tidigare. Nästan inga marknadsaktörer köper virke från nyckelbiotoper, vilket drabbar alla skogsägare oavsett om de valt att certifiera sig eller inte. Metoden för att inventera nyckelbiotoper är också kontroversiell då den är utvecklad efter förhållanden i södra och mellersta Sverige. Trots det</w:t>
      </w:r>
      <w:r w:rsidRPr="00BB1E2F" w:rsidR="00443367">
        <w:rPr>
          <w:spacing w:val="-2"/>
        </w:rPr>
        <w:t xml:space="preserve"> har den</w:t>
      </w:r>
      <w:r w:rsidRPr="00BB1E2F">
        <w:rPr>
          <w:spacing w:val="-2"/>
        </w:rPr>
        <w:t xml:space="preserve"> </w:t>
      </w:r>
      <w:r w:rsidRPr="00BB1E2F" w:rsidR="00F37A64">
        <w:rPr>
          <w:spacing w:val="-2"/>
        </w:rPr>
        <w:t>tillämpats</w:t>
      </w:r>
      <w:r w:rsidRPr="00BB1E2F">
        <w:rPr>
          <w:spacing w:val="-2"/>
        </w:rPr>
        <w:t xml:space="preserve"> i hela landet, vilket blir proble</w:t>
      </w:r>
      <w:r w:rsidR="00BB1E2F">
        <w:rPr>
          <w:spacing w:val="-2"/>
        </w:rPr>
        <w:softHyphen/>
      </w:r>
      <w:r w:rsidRPr="00BB1E2F">
        <w:rPr>
          <w:spacing w:val="-2"/>
        </w:rPr>
        <w:t xml:space="preserve">matiskt </w:t>
      </w:r>
      <w:r w:rsidRPr="00BB1E2F" w:rsidR="00443367">
        <w:rPr>
          <w:spacing w:val="-2"/>
        </w:rPr>
        <w:t>då de</w:t>
      </w:r>
      <w:r w:rsidRPr="00BB1E2F">
        <w:rPr>
          <w:spacing w:val="-2"/>
        </w:rPr>
        <w:t xml:space="preserve"> nordvästra skogarna skiljer sig från resten av landet. Klassificeringen av nyckelbiotoper blir därför bristande om metoden för inventering används på fel sätt. </w:t>
      </w:r>
      <w:r w:rsidRPr="00BB1E2F" w:rsidR="00443367">
        <w:rPr>
          <w:spacing w:val="-2"/>
        </w:rPr>
        <w:t xml:space="preserve">I januariavtalet lyckades Centerpartiet stoppa den utökade nyckelbiotopsinventeringen. </w:t>
      </w:r>
      <w:r w:rsidRPr="00BB1E2F" w:rsidR="00E1076B">
        <w:rPr>
          <w:spacing w:val="-2"/>
        </w:rPr>
        <w:t xml:space="preserve">  </w:t>
      </w:r>
    </w:p>
    <w:p w:rsidRPr="00B53B72" w:rsidR="006A35BC" w:rsidP="00B53B72" w:rsidRDefault="006A35BC" w14:paraId="7F4495D6" w14:textId="77777777">
      <w:pPr>
        <w:pStyle w:val="Rubrik2"/>
      </w:pPr>
      <w:r w:rsidRPr="00B53B72">
        <w:t>Skogskonto</w:t>
      </w:r>
    </w:p>
    <w:p w:rsidR="006A35BC" w:rsidP="006218A2" w:rsidRDefault="006A35BC" w14:paraId="0535393E" w14:textId="1A507F1D">
      <w:pPr>
        <w:pStyle w:val="Normalutanindragellerluft"/>
      </w:pPr>
      <w:r w:rsidRPr="00B53B72">
        <w:t xml:space="preserve">Skogsbruket har en omloppscykel som skiljer sig från övriga branscher med en period om 80–100 år från plantering till avverkning. Inkomsten från verksamheten kommer således inte årligen utan kanske en gång per generation. Skogskontot har inte bara ett inkomstutjämnande syfte. Det underlättar också för större avverkningsuttag under år när efterfrågan är hög, vilket är viktigt för en väl fungerande virkesmarknad. Dessutom har det en viktig funktion när större olyckor sker. Under stormen Gudrun fälldes träd som motsvarade hela Sveriges avverkning </w:t>
      </w:r>
      <w:r w:rsidRPr="003330DE">
        <w:t>under</w:t>
      </w:r>
      <w:r w:rsidRPr="00B53B72">
        <w:t xml:space="preserve"> ett år. Skogskontot fyllde då en viktig funk</w:t>
      </w:r>
      <w:r w:rsidR="00BB1E2F">
        <w:softHyphen/>
      </w:r>
      <w:r w:rsidRPr="00B53B72">
        <w:t>tion för att balansera medel i syfte att hantera ett antal kommande år med stora utgifter för skogsvård och låga virkesintäkter.</w:t>
      </w:r>
    </w:p>
    <w:p w:rsidR="00B53B72" w:rsidP="006218A2" w:rsidRDefault="000C164D" w14:paraId="3837460F" w14:textId="4ED3B4C9">
      <w:r>
        <w:t>R</w:t>
      </w:r>
      <w:r w:rsidRPr="00B53B72" w:rsidR="006A35BC">
        <w:t>egeringen har aviserat att de</w:t>
      </w:r>
      <w:r w:rsidR="00DE3B66">
        <w:t>n</w:t>
      </w:r>
      <w:r w:rsidRPr="00B53B72" w:rsidR="006A35BC">
        <w:t xml:space="preserve"> vill avskaffa skogskontot. Om regeringen skulle ta bort skogskontot riskerar avverkningar att bli skattemässigt drivna i stället för att ske på det långsiktigt lämpligaste och effektivaste sättet.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 och skogsskadekonton ger en stabil grund och möjlighet att bedriva ett långsiktigt hållbart skogsbruk. Centerpartiet vill behålla skogskontot i dess nuvarande form, eftersom det fyller en viktig funktion för skogsnäringen </w:t>
      </w:r>
      <w:r w:rsidR="00DE3B66">
        <w:t xml:space="preserve">och </w:t>
      </w:r>
      <w:r w:rsidRPr="00B53B72" w:rsidR="006A35BC">
        <w:t>eftersom det både förenklar och förbätt</w:t>
      </w:r>
      <w:r w:rsidR="00BB1E2F">
        <w:softHyphen/>
      </w:r>
      <w:r w:rsidRPr="00B53B72" w:rsidR="006A35BC">
        <w:t>rar förutsättningarna för skogsnäringen.</w:t>
      </w:r>
      <w:r>
        <w:t xml:space="preserve"> Skogskontot kan även fylla en viktig funktion när det gäller ersättning för naturvårdsavtal.</w:t>
      </w:r>
      <w:r w:rsidR="00970F39">
        <w:t xml:space="preserve"> Naturvårdsavtal är </w:t>
      </w:r>
      <w:r w:rsidRPr="00970F39" w:rsidR="00970F39">
        <w:t>normalt 50-åriga och kan ses som en del av det långsiktiga skogsskyddet. Markägaren får ekonomisk ersätt</w:t>
      </w:r>
      <w:r w:rsidR="00BB1E2F">
        <w:softHyphen/>
      </w:r>
      <w:r w:rsidRPr="00970F39" w:rsidR="00970F39">
        <w:t>ning för de begränsningar i brukandet som avtalet medför. Ersättningen utgår med ett engångsbelopp vid avtalsperiodens början.</w:t>
      </w:r>
      <w:r w:rsidR="007105ED">
        <w:t xml:space="preserve"> </w:t>
      </w:r>
      <w:r w:rsidR="0073214F">
        <w:t xml:space="preserve">Ett sätt att </w:t>
      </w:r>
      <w:r w:rsidRPr="0073214F" w:rsidR="0073214F">
        <w:t xml:space="preserve">stimulera fastighetsägare att ingå naturvårdsavtal med staten </w:t>
      </w:r>
      <w:r w:rsidR="0073214F">
        <w:t>är att se över reglerna så att även ersättning för naturvårds</w:t>
      </w:r>
      <w:r w:rsidR="00BB1E2F">
        <w:softHyphen/>
      </w:r>
      <w:r w:rsidR="0073214F">
        <w:t xml:space="preserve">avtal kan ligga till grund för skogskontoinsättning. </w:t>
      </w:r>
      <w:r w:rsidR="005355E1">
        <w:t xml:space="preserve">Centerpartiet vill därför utreda möjligheterna att ersättning för naturvårdsavtal ska kunna sättas in på skogskontot. </w:t>
      </w:r>
    </w:p>
    <w:p w:rsidRPr="00B53B72" w:rsidR="00DC631F" w:rsidP="00B53B72" w:rsidRDefault="00DC631F" w14:paraId="44B10685" w14:textId="024F66CF">
      <w:pPr>
        <w:pStyle w:val="Rubrik2"/>
      </w:pPr>
      <w:r w:rsidRPr="00B53B72">
        <w:t>Naturvård med respekt för äganderätt och för dem som berörs</w:t>
      </w:r>
    </w:p>
    <w:p w:rsidR="00DC631F" w:rsidP="006218A2" w:rsidRDefault="00DC631F" w14:paraId="5653FB8D" w14:textId="3AB21233">
      <w:pPr>
        <w:pStyle w:val="Normalutanindragellerluft"/>
      </w:pPr>
      <w:r w:rsidRPr="00B53B72">
        <w:t>Att skydda värdefull natur och hotade arter är en central uppgift för miljöpolitiken. För att naturvården ska vara långsiktigt hållbar behöver den bygga på legitimitet och del</w:t>
      </w:r>
      <w:r w:rsidR="00BB1E2F">
        <w:softHyphen/>
      </w:r>
      <w:r w:rsidRPr="00B53B72">
        <w:t xml:space="preserve">aktighet från de som berörs. Med äganderätten kommer ett ansvar och intresse av att långsiktigt förvalta den resurs man äger. Engagerade markägare och brukare är det långsiktigt mest hållbara sättet att vårda vår natur. Naturvården förutsätter </w:t>
      </w:r>
      <w:r w:rsidRPr="00B53B72" w:rsidR="00DE3B66">
        <w:t xml:space="preserve">både </w:t>
      </w:r>
      <w:r w:rsidRPr="00B53B72">
        <w:t xml:space="preserve">att ägande- och brukanderätten värnas och en balans mellan bevarande och brukande. Det är ofta i den betade hagen, den i generationer skötta skogen och ängen där gräset slås som de största naturvärdena och biologiska mångfalden finns. Centerpartiet anser därför </w:t>
      </w:r>
      <w:r w:rsidRPr="00B53B72">
        <w:lastRenderedPageBreak/>
        <w:t>att skogsvårdslagstiftningen fortsatt ska bygga på jämbördiga mål om brukande och be</w:t>
      </w:r>
      <w:r w:rsidR="00BB1E2F">
        <w:softHyphen/>
      </w:r>
      <w:r w:rsidRPr="00B53B72">
        <w:t>varande. Den principen har varit framgångsrik både när det gäller att utveckla branschen och ett ökande miljöskydd. För Centerpartiet är äganderätten en grundmurad rättighet. Äganderätten med egendomsskyddet är inskriven i Sveriges grundlag och FN:s deklara</w:t>
      </w:r>
      <w:r w:rsidR="00BB1E2F">
        <w:softHyphen/>
      </w:r>
      <w:r w:rsidRPr="00B53B72">
        <w:t>tion om mänskliga rättigheter</w:t>
      </w:r>
      <w:r w:rsidR="00DE3B66">
        <w:t>,</w:t>
      </w:r>
      <w:r w:rsidRPr="00B53B72">
        <w:t xml:space="preserve"> men dess genomslag i myndigheternas hantering och prövning av enskilda ärenden behöver stärkas, så att enskildas rättigheter värnas och inte drabbas av orimliga konsekvenser. Värdefull natur kan behöva utökat skydd men det innebär samtidigt ofta att äganderätt och brukande begränsas. Det måste vara själv</w:t>
      </w:r>
      <w:r w:rsidR="00BB1E2F">
        <w:softHyphen/>
      </w:r>
      <w:r w:rsidRPr="00B53B72">
        <w:t>klart att ägare eller brukare också ersätts för de inskränkningar som görs. Kostnaden för åtgärden måste också stå i proportion till den miljönytta som de naturvårdande åtgärder</w:t>
      </w:r>
      <w:r w:rsidR="00BB1E2F">
        <w:softHyphen/>
      </w:r>
      <w:r w:rsidRPr="00B53B72">
        <w:t>na leder till</w:t>
      </w:r>
      <w:r w:rsidR="00DE3B66">
        <w:t>,</w:t>
      </w:r>
      <w:r w:rsidRPr="00B53B72">
        <w:t xml:space="preserve"> och det är viktigt att markägare och brukare involveras i hela processen. Därför ska tvingande avsättning av skyddsvärd mark eller vatten inte ske om ersättning inte kan betalas ut vid intrångstillfället. Det är även viktigt att naturskyddet är dynam</w:t>
      </w:r>
      <w:r w:rsidR="00BB1E2F">
        <w:softHyphen/>
      </w:r>
      <w:r w:rsidRPr="00B53B72">
        <w:t>iskt och inte statiskt. Naturen, och hot och därmed skyddsbehov, utvecklas och för</w:t>
      </w:r>
      <w:r w:rsidR="00BB1E2F">
        <w:softHyphen/>
      </w:r>
      <w:r w:rsidRPr="00B53B72">
        <w:t>ändras och naturskyddet måste ta höjd för sådana förändringar. Det är viktigt att tidigare beslut utvärderas och vid behov kan omprövas eller förändras för att se att de även fort</w:t>
      </w:r>
      <w:r w:rsidR="00080548">
        <w:softHyphen/>
      </w:r>
      <w:r w:rsidRPr="00B53B72">
        <w:t xml:space="preserve">satt på ett effektivt sätt bidrar till att skydda värdefulla miljöer och ekosystem. </w:t>
      </w:r>
    </w:p>
    <w:p w:rsidR="003A4EE9" w:rsidP="006218A2" w:rsidRDefault="00DC631F" w14:paraId="36C43A2E" w14:textId="0F4F9943">
      <w:r w:rsidRPr="00B53B72">
        <w:t>Centerpartiet vill skydda skogar med höga naturvärden från avverkning genom att utveckla de frivilliga certifieringar av skogsbruk och produktkedjor som redan finns för att stärka trovärdigheten för svenska biobaserade produkter. En mycket stor del av miljöskyddet bygger idag på frivilliga åtgärder och avsättningar. Staten ska ta hänsyn till detta när mål sätts och krav ställs. Samtidigt ser vi att den biologiska mångfalden och hotade arter i skog och mark behöver öka. Ett kostnadseffektivt sätt att skydda mark är att använda statlig produktiv skogsmark, till exempel från Sveaskog, Fortifikations</w:t>
      </w:r>
      <w:r w:rsidR="00080548">
        <w:softHyphen/>
      </w:r>
      <w:r w:rsidRPr="00B53B72">
        <w:t>verket och Statens fastighetsverk, som ersättningsmark vid bildande av naturskydds</w:t>
      </w:r>
      <w:r w:rsidR="00080548">
        <w:softHyphen/>
      </w:r>
      <w:r w:rsidRPr="00B53B72">
        <w:t>områden.</w:t>
      </w:r>
      <w:r w:rsidR="003A4EE9">
        <w:t xml:space="preserve"> Inom ramen för januariavtalet fick Centerpartiet igenom ett nytt Sveaskog</w:t>
      </w:r>
      <w:r w:rsidR="00080548">
        <w:softHyphen/>
      </w:r>
      <w:r w:rsidR="003A4EE9">
        <w:t>program som ska säkra resurser för skydd av värdefull natur.</w:t>
      </w:r>
    </w:p>
    <w:p w:rsidR="00B53B72" w:rsidP="006218A2" w:rsidRDefault="00DC631F" w14:paraId="70FF29ED" w14:textId="2A929AEB">
      <w:r w:rsidRPr="00B53B72">
        <w:t xml:space="preserve">De initiativ från markägare för skydd av mark som fick stöd under KOMET-programmet var positivt och dessa erfarenheter bör tas till vara. Ett annat sätt att öka den biologiska mångfalden i skogen är att i större utsträckning använda ekologisk kompensation och system för att skapa och sälja krediter kopplade till åtgärder som minskar negativ påverkan på ekosystem eller biologisk mångfald. </w:t>
      </w:r>
    </w:p>
    <w:p w:rsidR="004F50B9" w:rsidP="006218A2" w:rsidRDefault="00B53B72" w14:paraId="33D2F514" w14:textId="3E8A3792">
      <w:r w:rsidRPr="00B53B72">
        <w:t xml:space="preserve">Skogsbruket har länge bedrivits efter principen frihet under ansvar. Det har varit mycket framgångsrikt och bör fortsätta. Att avverka är ett stort beslut, som bäst fattas av markägaren. I Finland har man tagit bort gränsen för lägsta slutavverkningsålder. I Sverige finns denna lagstiftning kvar. Samtidigt är Sverige ett avlångt land där skogens tillväxttakt varierar betydligt. </w:t>
      </w:r>
      <w:r w:rsidR="004F50B9">
        <w:t xml:space="preserve">Centerpartiet anser att lägsta slutavverkningsålder ska slopas. </w:t>
      </w:r>
      <w:r w:rsidRPr="00B53B72">
        <w:t>I vissa fall kan det vara rationellt att avverka vissa bestånd tidigare än vad lagen i dag medger. Samtidigt finns givetvis uppenbara ekonomiska incitament för den enskilda skogsägaren att inte avverka för tidigt. Sammantaget vore det naturligt att med Finland som förebild öka skogsägarnas självbestämmande.</w:t>
      </w:r>
    </w:p>
    <w:p w:rsidR="004F50B9" w:rsidP="004F50B9" w:rsidRDefault="00D80673" w14:paraId="0518E926" w14:textId="3C9FDDA4">
      <w:pPr>
        <w:pStyle w:val="Rubrik2"/>
      </w:pPr>
      <w:r>
        <w:lastRenderedPageBreak/>
        <w:t>Skogsskador</w:t>
      </w:r>
    </w:p>
    <w:p w:rsidRPr="00D80673" w:rsidR="008F4244" w:rsidP="006218A2" w:rsidRDefault="00D80673" w14:paraId="2B6798D8" w14:textId="42E56E1D">
      <w:pPr>
        <w:pStyle w:val="Normalutanindragellerluft"/>
      </w:pPr>
      <w:r>
        <w:t xml:space="preserve">Vid en torr och varm sommar kan stora barkborreangrepp drabba Sveriges skogsägare. Virke för miljarder kan gå förlorat, vilket påverkar både enskilda skogsägare </w:t>
      </w:r>
      <w:r w:rsidR="00623678">
        <w:t xml:space="preserve">och </w:t>
      </w:r>
      <w:r>
        <w:t>virkes</w:t>
      </w:r>
      <w:r w:rsidR="00080548">
        <w:softHyphen/>
      </w:r>
      <w:r>
        <w:t>industrin. Därför behöver ansvarig myndighet arbeta med frågan och vidta åtgärder för att hindra skadedjursangrepp på skog. Genom att förstärka kapacitetsuppbyggnaden inom olika typer av skogsskador är det möjligt att förebygga angrepp som förstör skogs</w:t>
      </w:r>
      <w:r w:rsidR="00080548">
        <w:softHyphen/>
      </w:r>
      <w:r>
        <w:t xml:space="preserve">mark. </w:t>
      </w:r>
      <w:r w:rsidRPr="005F3811" w:rsidR="008F4244">
        <w:t xml:space="preserve">Under lång tid har skogsskyddsarbetet i Sverige reducerats, mycket till följd av att vi varit besparade större angrepp och istället valt att prioritera forsknings- och utvecklingsresurser till andra frågor. Nu befinner vi oss i en situation där vi tvingas konstatera att vår kunskap om skogsskador inte är uppdaterad och att nästan inget utvecklingsarbete rörande skogsskydd har bedrivits under lång tid. </w:t>
      </w:r>
      <w:r w:rsidR="008F4244">
        <w:t xml:space="preserve">Sverige behöver arbeta förebyggande </w:t>
      </w:r>
      <w:r w:rsidR="008F4244">
        <w:rPr>
          <w:rFonts w:eastAsia="Times New Roman"/>
        </w:rPr>
        <w:t xml:space="preserve">med skogsskador för att utveckla kunskap och rutiner för angrepp och skador i skogen. Detta arbete ska göras tillsammans med </w:t>
      </w:r>
      <w:r w:rsidRPr="005F3811" w:rsidR="008F4244">
        <w:t xml:space="preserve">representation från såväl skogsägarna, akademin och myndigheterna.  </w:t>
      </w:r>
    </w:p>
    <w:p w:rsidR="00D80673" w:rsidP="006218A2" w:rsidRDefault="00653E22" w14:paraId="308C4438" w14:textId="59419FA5">
      <w:r>
        <w:t xml:space="preserve">Det är viktigt att </w:t>
      </w:r>
      <w:r w:rsidR="00D80673">
        <w:t>s</w:t>
      </w:r>
      <w:r w:rsidRPr="009D1A8C" w:rsidR="00D80673">
        <w:t xml:space="preserve">taten </w:t>
      </w:r>
      <w:r>
        <w:t xml:space="preserve">tar ansvar </w:t>
      </w:r>
      <w:r w:rsidRPr="009D1A8C" w:rsidR="00D80673">
        <w:t>för åtgärder för att hantera och minska spridning av granbarkborrar i skyddade områden.</w:t>
      </w:r>
      <w:r>
        <w:t xml:space="preserve"> </w:t>
      </w:r>
      <w:r w:rsidR="008240F1">
        <w:t>Eftersom</w:t>
      </w:r>
      <w:r>
        <w:t xml:space="preserve"> granbarkborren snabbt sprider sig </w:t>
      </w:r>
      <w:r w:rsidR="008240F1">
        <w:t xml:space="preserve">måste arbetet för att motverka skogsskador i naturskyddade områden intensifieras. </w:t>
      </w:r>
    </w:p>
    <w:p w:rsidRPr="008A130A" w:rsidR="008A130A" w:rsidRDefault="008A130A" w14:paraId="0C5A9E27" w14:textId="77777777">
      <w:pPr>
        <w:pStyle w:val="Rubrik2"/>
      </w:pPr>
      <w:r w:rsidRPr="004F50B9">
        <w:t>Stärkt</w:t>
      </w:r>
      <w:r w:rsidRPr="008A130A">
        <w:t xml:space="preserve"> biologisk mångfald</w:t>
      </w:r>
    </w:p>
    <w:p w:rsidRPr="008A130A" w:rsidR="008A130A" w:rsidP="006218A2" w:rsidRDefault="008A130A" w14:paraId="2D8F55C5" w14:textId="0AA5A7B8">
      <w:pPr>
        <w:pStyle w:val="Normalutanindragellerluft"/>
      </w:pPr>
      <w:r w:rsidRPr="008A130A">
        <w:t>Enligt FN:s vetenskapliga expertpanel för biologisk mångfald hotas upp emot en miljon av jordens åtta miljoner arter av utrotning. Hotet mot den biologiska mångfalden är på många sätt mer akut än klimatkrisen. Klimatkrisen är en av de drivande faktorerna, men även hur vi idag planerar våra samhällen, odlar vår mat och producerar vår energi på</w:t>
      </w:r>
      <w:r w:rsidR="00080548">
        <w:softHyphen/>
      </w:r>
      <w:r w:rsidRPr="008A130A">
        <w:t xml:space="preserve">verkar i stor grad den biologiska mångfalden. Även om klimatkrisen får en lösning kommer hotet mot den biologiska mångfalden att kräva ytterligare kraftfulla insatser. Att skydda värdefull natur och hotade arter är en viktig uppgift för den internationella miljöpolitiken. Trycket på ekosystemen ökar och den biologiska mångfalden minskar </w:t>
      </w:r>
      <w:r w:rsidR="004D490E">
        <w:t>–</w:t>
      </w:r>
      <w:r w:rsidRPr="008A130A">
        <w:t xml:space="preserve"> denna trend måste brytas. Det är extremt viktigt att hålla i och stärka det arbete som sker inom ramen för FN:s konvention för biologisk mångfald. Det krävs större globala in</w:t>
      </w:r>
      <w:r w:rsidR="00080548">
        <w:softHyphen/>
      </w:r>
      <w:r w:rsidRPr="008A130A">
        <w:t>satser för att nå uppsatta mål för den biologiska mångfalden, inte minst i ljuset av att målen för 2020 inte ser ut att uppnås. För Centerpartiet är de som verkar nära naturen en viktig del i att den biologiska mångfalden bevaras. Därför vill vi utveckla metoder och styrmedel som utgår från att enskilda markägare kan och vill vara med i arbetet för biologisk mångfald – och ersätts för den nytta de bidrar till. Ett öppet och rikt odlings</w:t>
      </w:r>
      <w:r w:rsidR="00080548">
        <w:softHyphen/>
      </w:r>
      <w:r w:rsidRPr="008A130A">
        <w:t xml:space="preserve">landskap och ett aktivt skogsbruk är en förutsättning för en biologisk mångfald. </w:t>
      </w:r>
    </w:p>
    <w:p w:rsidRPr="008A130A" w:rsidR="008A130A" w:rsidP="006218A2" w:rsidRDefault="008A130A" w14:paraId="6EDA3204" w14:textId="7A45EC51">
      <w:r w:rsidRPr="008A130A">
        <w:t>De ersättningar som idag finns för bevarande och förbättringar av kulturmiljöer och miljökvalitet, såsom biologisk mångfald, handlar om att kompensera lantbrukare för vad det kostar att vidta bestämda åtgärder, oavsett om dessa leder till önskade resultat eller inte. De uppfattas som byråkratiska och kräver mycket kontroller. I nästa landsbygds</w:t>
      </w:r>
      <w:r w:rsidR="00080548">
        <w:softHyphen/>
      </w:r>
      <w:r w:rsidRPr="008A130A">
        <w:t xml:space="preserve">program, med start 2021, bör Sverige istället gå över till mer resultat- och värdebaserade miljöersättningar. Det vill säga ersättningar som utgår från vad stödmottagaren levererar och speglar samhällets värdering av miljönyttor. Det finns god erfarenhet under lång tid från dessa system i bland annat Tyskland. Inventeringarna görs av lantbrukarna själva och utgår ifrån ett antal nyckelarter som ger indikation på den biologiska mångfalden och ger ersättning därefter. Systemet ger också mer resultat för </w:t>
      </w:r>
      <w:r w:rsidRPr="008A130A">
        <w:lastRenderedPageBreak/>
        <w:t>pengarna, eftersom det offentliga kan prioritera ersättningar framför kontroller och inventeringar. Det bör också genomföras fler försök med värde- och resultatbaserade ersättningar på andra miljö</w:t>
      </w:r>
      <w:r w:rsidR="00080548">
        <w:softHyphen/>
      </w:r>
      <w:r w:rsidRPr="008A130A">
        <w:t xml:space="preserve">områden, såsom övergödning, så att samhället betalar för miljönyttan, istället för vissa åtgärder. Vi vill se fler incitamentsystem så att de än mer kan bidra i naturvårdsarbetet, </w:t>
      </w:r>
      <w:r w:rsidR="006E14E4">
        <w:t xml:space="preserve">och </w:t>
      </w:r>
      <w:r w:rsidRPr="008A130A">
        <w:t xml:space="preserve">därför bör ett system för ekologisk kompensation utredas. </w:t>
      </w:r>
    </w:p>
    <w:p w:rsidRPr="00080548" w:rsidR="008A130A" w:rsidP="006218A2" w:rsidRDefault="008A130A" w14:paraId="43BDC049" w14:textId="5DABC54F">
      <w:pPr>
        <w:rPr>
          <w:spacing w:val="-1"/>
        </w:rPr>
      </w:pPr>
      <w:r w:rsidRPr="00080548">
        <w:rPr>
          <w:spacing w:val="-1"/>
        </w:rPr>
        <w:t>Centerpartiet anser att tillverkare av kemikalier och läkemedel ska ta ett större ansvar för att minska sina utsläpp eftersom det skadar den biologiska mångfalden. Åtgärder för att stärka den biologiska mångfalden måste också integreras tydligare i stadsplaneringen och i kommunernas ansvar. Det ska vara en självklarhet att ytor som det offentliga för</w:t>
      </w:r>
      <w:r w:rsidR="00080548">
        <w:rPr>
          <w:spacing w:val="-1"/>
        </w:rPr>
        <w:softHyphen/>
      </w:r>
      <w:r w:rsidRPr="00080548">
        <w:rPr>
          <w:spacing w:val="-1"/>
        </w:rPr>
        <w:t>fogar över brukas och används på ett sätt som gynnar den biologiska mångfalden. Många infrastrukturmiljöer, såsom vägkanter, banvallar, stationsområden, trädsäkringszoner, bangårdar och flygplatser har stor potential att utgöra attraktiva miljöer och spridnings</w:t>
      </w:r>
      <w:r w:rsidR="00080548">
        <w:rPr>
          <w:spacing w:val="-1"/>
        </w:rPr>
        <w:softHyphen/>
      </w:r>
      <w:r w:rsidRPr="00080548">
        <w:rPr>
          <w:spacing w:val="-1"/>
        </w:rPr>
        <w:t xml:space="preserve">vägar för exempelvis </w:t>
      </w:r>
      <w:proofErr w:type="spellStart"/>
      <w:r w:rsidRPr="00080548">
        <w:rPr>
          <w:spacing w:val="-1"/>
        </w:rPr>
        <w:t>pollinatörer</w:t>
      </w:r>
      <w:proofErr w:type="spellEnd"/>
      <w:r w:rsidRPr="00080548">
        <w:rPr>
          <w:spacing w:val="-1"/>
        </w:rPr>
        <w:t xml:space="preserve">. En annan offentlig yta som kan användas bättre är marken under Svenska </w:t>
      </w:r>
      <w:r w:rsidRPr="00080548" w:rsidR="00BD7036">
        <w:rPr>
          <w:spacing w:val="-1"/>
        </w:rPr>
        <w:t xml:space="preserve">kraftnäts </w:t>
      </w:r>
      <w:r w:rsidRPr="00080548">
        <w:rPr>
          <w:spacing w:val="-1"/>
        </w:rPr>
        <w:t>stamnätsledningar. Dessa ytor röjs regelbundet och kan, rätt skött</w:t>
      </w:r>
      <w:r w:rsidRPr="00080548" w:rsidR="00795E82">
        <w:rPr>
          <w:spacing w:val="-1"/>
        </w:rPr>
        <w:t>a</w:t>
      </w:r>
      <w:r w:rsidRPr="00080548">
        <w:rPr>
          <w:spacing w:val="-1"/>
        </w:rPr>
        <w:t xml:space="preserve">, utgöra viktiga spridningskorridorer för arter. De privata nätbolagens nät utgör på samma sätt viktiga ytor och kan användas för att gynna den biologiska mångfalden ytterligare genom kloka ersättningar och ett breddat uppdrag i elnätsregleringen. Det finns också många nedlagda sand-, grus- och moräntäkter som med relativt enkla medel skulle kunna utgöra viktiga boplatser för olika bin och steklar som annars har svårt att hitta bra boplatser. </w:t>
      </w:r>
    </w:p>
    <w:p w:rsidRPr="00080548" w:rsidR="008A130A" w:rsidP="006218A2" w:rsidRDefault="008A130A" w14:paraId="67E9E442" w14:textId="35AEC894">
      <w:pPr>
        <w:rPr>
          <w:spacing w:val="-2"/>
        </w:rPr>
      </w:pPr>
      <w:r w:rsidRPr="00080548">
        <w:rPr>
          <w:spacing w:val="-2"/>
        </w:rPr>
        <w:t>En viktig åtgärd med stor nytta för den biologiska mångfalden är riktade informations</w:t>
      </w:r>
      <w:r w:rsidRPr="00080548" w:rsidR="00080548">
        <w:rPr>
          <w:spacing w:val="-2"/>
        </w:rPr>
        <w:softHyphen/>
      </w:r>
      <w:r w:rsidRPr="00080548">
        <w:rPr>
          <w:spacing w:val="-2"/>
        </w:rPr>
        <w:t>insatser. Med utökade utbildningsinsatser finns också möjlighet att nå fler privatpersoner som med enkla medel kan göra stor skillnad i sitt närområde inte minst för pollinatörer. Centerpartiet vill att insatser för den biologiska mångfalden, till exempel inköp av bisam</w:t>
      </w:r>
      <w:r w:rsidR="00080548">
        <w:rPr>
          <w:spacing w:val="-2"/>
        </w:rPr>
        <w:softHyphen/>
      </w:r>
      <w:r w:rsidRPr="00080548">
        <w:rPr>
          <w:spacing w:val="-2"/>
        </w:rPr>
        <w:t xml:space="preserve">hälle, ska kunna ingå i det gröna avdrag som ska införas för privatpersoner </w:t>
      </w:r>
      <w:r w:rsidRPr="00080548" w:rsidR="00795E82">
        <w:rPr>
          <w:spacing w:val="-2"/>
        </w:rPr>
        <w:t>–</w:t>
      </w:r>
      <w:r w:rsidRPr="00080548">
        <w:rPr>
          <w:spacing w:val="-2"/>
        </w:rPr>
        <w:t xml:space="preserve"> ett bidrag till viktiga ekosystemtjänster. </w:t>
      </w:r>
    </w:p>
    <w:sdt>
      <w:sdtPr>
        <w:alias w:val="CC_Underskrifter"/>
        <w:tag w:val="CC_Underskrifter"/>
        <w:id w:val="583496634"/>
        <w:lock w:val="sdtContentLocked"/>
        <w:placeholder>
          <w:docPart w:val="2EC3B2A6D8434945B5C5D538298D04F1"/>
        </w:placeholder>
      </w:sdtPr>
      <w:sdtEndPr/>
      <w:sdtContent>
        <w:p w:rsidR="00CF0BE2" w:rsidP="002A46A0" w:rsidRDefault="00CF0BE2" w14:paraId="08B7F914" w14:textId="77777777"/>
        <w:p w:rsidRPr="008E0FE2" w:rsidR="004801AC" w:rsidP="002A46A0" w:rsidRDefault="000A276F" w14:paraId="3C0A56D8" w14:textId="0E06ED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Ulrika Heie (C)</w:t>
            </w:r>
          </w:p>
        </w:tc>
      </w:tr>
    </w:tbl>
    <w:p w:rsidR="009F034B" w:rsidRDefault="009F034B" w14:paraId="6746F0CA" w14:textId="77777777"/>
    <w:sectPr w:rsidR="009F03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DC34" w14:textId="77777777" w:rsidR="002B4EFC" w:rsidRDefault="002B4EFC" w:rsidP="000C1CAD">
      <w:pPr>
        <w:spacing w:line="240" w:lineRule="auto"/>
      </w:pPr>
      <w:r>
        <w:separator/>
      </w:r>
    </w:p>
  </w:endnote>
  <w:endnote w:type="continuationSeparator" w:id="0">
    <w:p w14:paraId="7A1B0DAE" w14:textId="77777777" w:rsidR="002B4EFC" w:rsidRDefault="002B4E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39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9F4B" w14:textId="20F354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6A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8EAA" w14:textId="2EC56A0B" w:rsidR="00262EA3" w:rsidRPr="002A46A0" w:rsidRDefault="00262EA3" w:rsidP="002A46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CB92" w14:textId="77777777" w:rsidR="002B4EFC" w:rsidRDefault="002B4EFC" w:rsidP="000C1CAD">
      <w:pPr>
        <w:spacing w:line="240" w:lineRule="auto"/>
      </w:pPr>
      <w:r>
        <w:separator/>
      </w:r>
    </w:p>
  </w:footnote>
  <w:footnote w:type="continuationSeparator" w:id="0">
    <w:p w14:paraId="40D39C95" w14:textId="77777777" w:rsidR="002B4EFC" w:rsidRDefault="002B4E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A17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2368A3" wp14:anchorId="137E9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276F" w14:paraId="50057FB7" w14:textId="77777777">
                          <w:pPr>
                            <w:jc w:val="right"/>
                          </w:pPr>
                          <w:sdt>
                            <w:sdtPr>
                              <w:alias w:val="CC_Noformat_Partikod"/>
                              <w:tag w:val="CC_Noformat_Partikod"/>
                              <w:id w:val="-53464382"/>
                              <w:placeholder>
                                <w:docPart w:val="4C50EAE7534C426E8394030C9BFE5FDB"/>
                              </w:placeholder>
                              <w:text/>
                            </w:sdtPr>
                            <w:sdtEndPr/>
                            <w:sdtContent>
                              <w:r w:rsidR="00935119">
                                <w:t>C</w:t>
                              </w:r>
                            </w:sdtContent>
                          </w:sdt>
                          <w:sdt>
                            <w:sdtPr>
                              <w:alias w:val="CC_Noformat_Partinummer"/>
                              <w:tag w:val="CC_Noformat_Partinummer"/>
                              <w:id w:val="-1709555926"/>
                              <w:placeholder>
                                <w:docPart w:val="57337042A379440DA4F5126EA75E6D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E9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276F" w14:paraId="50057FB7" w14:textId="77777777">
                    <w:pPr>
                      <w:jc w:val="right"/>
                    </w:pPr>
                    <w:sdt>
                      <w:sdtPr>
                        <w:alias w:val="CC_Noformat_Partikod"/>
                        <w:tag w:val="CC_Noformat_Partikod"/>
                        <w:id w:val="-53464382"/>
                        <w:placeholder>
                          <w:docPart w:val="4C50EAE7534C426E8394030C9BFE5FDB"/>
                        </w:placeholder>
                        <w:text/>
                      </w:sdtPr>
                      <w:sdtEndPr/>
                      <w:sdtContent>
                        <w:r w:rsidR="00935119">
                          <w:t>C</w:t>
                        </w:r>
                      </w:sdtContent>
                    </w:sdt>
                    <w:sdt>
                      <w:sdtPr>
                        <w:alias w:val="CC_Noformat_Partinummer"/>
                        <w:tag w:val="CC_Noformat_Partinummer"/>
                        <w:id w:val="-1709555926"/>
                        <w:placeholder>
                          <w:docPart w:val="57337042A379440DA4F5126EA75E6D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5F35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9D4C61" w14:textId="77777777">
    <w:pPr>
      <w:jc w:val="right"/>
    </w:pPr>
  </w:p>
  <w:p w:rsidR="00262EA3" w:rsidP="00776B74" w:rsidRDefault="00262EA3" w14:paraId="4487C8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276F" w14:paraId="5D7E804A" w14:textId="77777777">
    <w:pPr>
      <w:jc w:val="right"/>
    </w:pPr>
    <w:sdt>
      <w:sdtPr>
        <w:alias w:val="cc_Logo"/>
        <w:tag w:val="cc_Logo"/>
        <w:id w:val="-2124838662"/>
        <w:lock w:val="sdtContentLocked"/>
        <w:placeholder>
          <w:docPart w:val="6047DC70243E4438A869028D8EB6CE01"/>
        </w:placeholder>
      </w:sdtPr>
      <w:sdtEndPr/>
      <w:sdtContent>
        <w:r w:rsidR="00C02AE8">
          <w:rPr>
            <w:noProof/>
            <w:lang w:eastAsia="sv-SE"/>
          </w:rPr>
          <w:drawing>
            <wp:anchor distT="0" distB="0" distL="114300" distR="114300" simplePos="0" relativeHeight="251663360" behindDoc="0" locked="0" layoutInCell="1" allowOverlap="1" wp14:editId="251C76C7" wp14:anchorId="3B7225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276F" w14:paraId="590C7F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EF6BEAA90E05424E95C34C8EA97A8EED"/>
        </w:placeholder>
        <w:text/>
      </w:sdtPr>
      <w:sdtEndPr/>
      <w:sdtContent>
        <w:r w:rsidR="00935119">
          <w:t>C</w:t>
        </w:r>
      </w:sdtContent>
    </w:sdt>
    <w:sdt>
      <w:sdtPr>
        <w:alias w:val="CC_Noformat_Partinummer"/>
        <w:tag w:val="CC_Noformat_Partinummer"/>
        <w:id w:val="-2014525982"/>
        <w:lock w:val="contentLocked"/>
        <w:placeholder>
          <w:docPart w:val="37197EA229184D4C8FAB63353E16197A"/>
        </w:placeholder>
        <w:showingPlcHdr/>
        <w:text/>
      </w:sdtPr>
      <w:sdtEndPr/>
      <w:sdtContent>
        <w:r w:rsidR="00821B36">
          <w:t xml:space="preserve"> </w:t>
        </w:r>
      </w:sdtContent>
    </w:sdt>
  </w:p>
  <w:p w:rsidRPr="008227B3" w:rsidR="00262EA3" w:rsidP="008227B3" w:rsidRDefault="000A276F" w14:paraId="4F7AE1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276F" w14:paraId="3834E1EB" w14:textId="77777777">
    <w:pPr>
      <w:pStyle w:val="MotionTIllRiksdagen"/>
    </w:pPr>
    <w:sdt>
      <w:sdtPr>
        <w:rPr>
          <w:rStyle w:val="BeteckningChar"/>
        </w:rPr>
        <w:alias w:val="CC_Noformat_Riksmote"/>
        <w:tag w:val="CC_Noformat_Riksmote"/>
        <w:id w:val="1201050710"/>
        <w:lock w:val="sdtContentLocked"/>
        <w:placeholder>
          <w:docPart w:val="15FADA646D9C4A8BAF5B92C011528AD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0A90B334F704F369113488A57AF0AED"/>
        </w:placeholder>
        <w:showingPlcHdr/>
        <w15:appearance w15:val="hidden"/>
        <w:text/>
      </w:sdtPr>
      <w:sdtEndPr>
        <w:rPr>
          <w:rStyle w:val="Rubrik1Char"/>
          <w:rFonts w:asciiTheme="majorHAnsi" w:hAnsiTheme="majorHAnsi"/>
          <w:sz w:val="38"/>
        </w:rPr>
      </w:sdtEndPr>
      <w:sdtContent>
        <w:r>
          <w:t>:3247</w:t>
        </w:r>
      </w:sdtContent>
    </w:sdt>
  </w:p>
  <w:p w:rsidR="00262EA3" w:rsidP="00E03A3D" w:rsidRDefault="000A276F" w14:paraId="5FCBBE8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m.fl. (C)</w:t>
        </w:r>
      </w:sdtContent>
    </w:sdt>
  </w:p>
  <w:sdt>
    <w:sdtPr>
      <w:alias w:val="CC_Noformat_Rubtext"/>
      <w:tag w:val="CC_Noformat_Rubtext"/>
      <w:id w:val="-218060500"/>
      <w:lock w:val="sdtLocked"/>
      <w:placeholder>
        <w:docPart w:val="688F9205C17C4858B6D50F319057856C"/>
      </w:placeholder>
      <w:text/>
    </w:sdtPr>
    <w:sdtEndPr/>
    <w:sdtContent>
      <w:p w:rsidR="00262EA3" w:rsidP="00283E0F" w:rsidRDefault="00C01C10" w14:paraId="2659FA52" w14:textId="527143FB">
        <w:pPr>
          <w:pStyle w:val="FSHRub2"/>
        </w:pPr>
        <w:r>
          <w:t>Skog och bioekonomi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64E4E0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51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D45"/>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548"/>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A27"/>
    <w:rsid w:val="00093F48"/>
    <w:rsid w:val="0009440B"/>
    <w:rsid w:val="00094A1D"/>
    <w:rsid w:val="00094A50"/>
    <w:rsid w:val="00094A68"/>
    <w:rsid w:val="00094AC0"/>
    <w:rsid w:val="00094BFD"/>
    <w:rsid w:val="000953C2"/>
    <w:rsid w:val="0009550E"/>
    <w:rsid w:val="00095B69"/>
    <w:rsid w:val="000A06E9"/>
    <w:rsid w:val="000A1014"/>
    <w:rsid w:val="000A19A5"/>
    <w:rsid w:val="000A1D1D"/>
    <w:rsid w:val="000A2547"/>
    <w:rsid w:val="000A2668"/>
    <w:rsid w:val="000A276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4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2D9"/>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9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319"/>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A1"/>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9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BF"/>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6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D0"/>
    <w:rsid w:val="002A0F24"/>
    <w:rsid w:val="002A123D"/>
    <w:rsid w:val="002A1626"/>
    <w:rsid w:val="002A1670"/>
    <w:rsid w:val="002A1FE8"/>
    <w:rsid w:val="002A1FFB"/>
    <w:rsid w:val="002A2A83"/>
    <w:rsid w:val="002A2BB4"/>
    <w:rsid w:val="002A2EA1"/>
    <w:rsid w:val="002A3955"/>
    <w:rsid w:val="002A3C6C"/>
    <w:rsid w:val="002A3EE7"/>
    <w:rsid w:val="002A4323"/>
    <w:rsid w:val="002A46A0"/>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EF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10A"/>
    <w:rsid w:val="0030531E"/>
    <w:rsid w:val="003053E0"/>
    <w:rsid w:val="0030562F"/>
    <w:rsid w:val="00307246"/>
    <w:rsid w:val="00310241"/>
    <w:rsid w:val="00310461"/>
    <w:rsid w:val="00311EB7"/>
    <w:rsid w:val="00312304"/>
    <w:rsid w:val="003123AB"/>
    <w:rsid w:val="00313374"/>
    <w:rsid w:val="003137F6"/>
    <w:rsid w:val="00313E6D"/>
    <w:rsid w:val="00314099"/>
    <w:rsid w:val="003140DC"/>
    <w:rsid w:val="0031417D"/>
    <w:rsid w:val="00314D2A"/>
    <w:rsid w:val="00314E5A"/>
    <w:rsid w:val="00316334"/>
    <w:rsid w:val="0031675A"/>
    <w:rsid w:val="00316DC7"/>
    <w:rsid w:val="003170AE"/>
    <w:rsid w:val="00317544"/>
    <w:rsid w:val="00317A26"/>
    <w:rsid w:val="00317DE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82B"/>
    <w:rsid w:val="003307CC"/>
    <w:rsid w:val="00331427"/>
    <w:rsid w:val="003330D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29D"/>
    <w:rsid w:val="00365CB8"/>
    <w:rsid w:val="00365ED9"/>
    <w:rsid w:val="00366306"/>
    <w:rsid w:val="00366698"/>
    <w:rsid w:val="0036740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E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5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4FE4"/>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0E"/>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B9"/>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64E"/>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E1"/>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D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C3"/>
    <w:rsid w:val="00594D4C"/>
    <w:rsid w:val="0059502C"/>
    <w:rsid w:val="0059581A"/>
    <w:rsid w:val="0059712A"/>
    <w:rsid w:val="0059772E"/>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47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A2"/>
    <w:rsid w:val="006221F5"/>
    <w:rsid w:val="00622D24"/>
    <w:rsid w:val="00623190"/>
    <w:rsid w:val="0062367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22"/>
    <w:rsid w:val="00654A01"/>
    <w:rsid w:val="006554FE"/>
    <w:rsid w:val="006555E8"/>
    <w:rsid w:val="00656257"/>
    <w:rsid w:val="00656D71"/>
    <w:rsid w:val="0065708F"/>
    <w:rsid w:val="0066104F"/>
    <w:rsid w:val="00661278"/>
    <w:rsid w:val="0066153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6C5"/>
    <w:rsid w:val="00694848"/>
    <w:rsid w:val="00694902"/>
    <w:rsid w:val="006963AF"/>
    <w:rsid w:val="00696B2A"/>
    <w:rsid w:val="00697084"/>
    <w:rsid w:val="00697223"/>
    <w:rsid w:val="00697CD5"/>
    <w:rsid w:val="006A06B2"/>
    <w:rsid w:val="006A1413"/>
    <w:rsid w:val="006A1BAD"/>
    <w:rsid w:val="006A2360"/>
    <w:rsid w:val="006A35B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E4"/>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F40"/>
    <w:rsid w:val="006F2B39"/>
    <w:rsid w:val="006F3D7E"/>
    <w:rsid w:val="006F4134"/>
    <w:rsid w:val="006F4DA4"/>
    <w:rsid w:val="006F4E1E"/>
    <w:rsid w:val="006F4F37"/>
    <w:rsid w:val="006F4FAF"/>
    <w:rsid w:val="006F54D4"/>
    <w:rsid w:val="006F668A"/>
    <w:rsid w:val="006F6BBA"/>
    <w:rsid w:val="0070025C"/>
    <w:rsid w:val="00700778"/>
    <w:rsid w:val="00700A93"/>
    <w:rsid w:val="00701796"/>
    <w:rsid w:val="00701C6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ED"/>
    <w:rsid w:val="0071087D"/>
    <w:rsid w:val="00710C89"/>
    <w:rsid w:val="00710F68"/>
    <w:rsid w:val="0071143D"/>
    <w:rsid w:val="00711ECC"/>
    <w:rsid w:val="00712851"/>
    <w:rsid w:val="007132A6"/>
    <w:rsid w:val="00713726"/>
    <w:rsid w:val="00714129"/>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49A"/>
    <w:rsid w:val="00726E82"/>
    <w:rsid w:val="00727716"/>
    <w:rsid w:val="0073008F"/>
    <w:rsid w:val="00731450"/>
    <w:rsid w:val="007315F1"/>
    <w:rsid w:val="007316F8"/>
    <w:rsid w:val="00731BE4"/>
    <w:rsid w:val="00731C66"/>
    <w:rsid w:val="0073211E"/>
    <w:rsid w:val="0073214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2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82"/>
    <w:rsid w:val="00796712"/>
    <w:rsid w:val="00797AA2"/>
    <w:rsid w:val="00797D05"/>
    <w:rsid w:val="00797EB5"/>
    <w:rsid w:val="007A00B0"/>
    <w:rsid w:val="007A1098"/>
    <w:rsid w:val="007A1337"/>
    <w:rsid w:val="007A35D2"/>
    <w:rsid w:val="007A3769"/>
    <w:rsid w:val="007A37CB"/>
    <w:rsid w:val="007A3A83"/>
    <w:rsid w:val="007A3DA1"/>
    <w:rsid w:val="007A414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1FE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F1"/>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F6C"/>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F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30A"/>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0B7"/>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4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19"/>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F39"/>
    <w:rsid w:val="0097178B"/>
    <w:rsid w:val="00972DC8"/>
    <w:rsid w:val="009733BD"/>
    <w:rsid w:val="00974566"/>
    <w:rsid w:val="00974758"/>
    <w:rsid w:val="0097703A"/>
    <w:rsid w:val="00977E01"/>
    <w:rsid w:val="009806B2"/>
    <w:rsid w:val="00980BA4"/>
    <w:rsid w:val="0098142A"/>
    <w:rsid w:val="009818AD"/>
    <w:rsid w:val="00981A13"/>
    <w:rsid w:val="0098254E"/>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279"/>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19"/>
    <w:rsid w:val="009B36AC"/>
    <w:rsid w:val="009B3876"/>
    <w:rsid w:val="009B4205"/>
    <w:rsid w:val="009B42D9"/>
    <w:rsid w:val="009B4C0D"/>
    <w:rsid w:val="009B4D85"/>
    <w:rsid w:val="009B5013"/>
    <w:rsid w:val="009B66D4"/>
    <w:rsid w:val="009B7574"/>
    <w:rsid w:val="009B76C8"/>
    <w:rsid w:val="009B79F5"/>
    <w:rsid w:val="009C0369"/>
    <w:rsid w:val="009C050B"/>
    <w:rsid w:val="009C162B"/>
    <w:rsid w:val="009C1667"/>
    <w:rsid w:val="009C186D"/>
    <w:rsid w:val="009C1A9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C3"/>
    <w:rsid w:val="009E4C9D"/>
    <w:rsid w:val="009E59D5"/>
    <w:rsid w:val="009E5F5B"/>
    <w:rsid w:val="009E67EF"/>
    <w:rsid w:val="009E78CF"/>
    <w:rsid w:val="009F034B"/>
    <w:rsid w:val="009F1108"/>
    <w:rsid w:val="009F1167"/>
    <w:rsid w:val="009F1AD3"/>
    <w:rsid w:val="009F1C90"/>
    <w:rsid w:val="009F2B01"/>
    <w:rsid w:val="009F2CDD"/>
    <w:rsid w:val="009F3372"/>
    <w:rsid w:val="009F382A"/>
    <w:rsid w:val="009F459A"/>
    <w:rsid w:val="009F5D4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2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D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D68"/>
    <w:rsid w:val="00A54783"/>
    <w:rsid w:val="00A54CB2"/>
    <w:rsid w:val="00A54CE2"/>
    <w:rsid w:val="00A54EA1"/>
    <w:rsid w:val="00A5506B"/>
    <w:rsid w:val="00A55961"/>
    <w:rsid w:val="00A55DD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EF"/>
    <w:rsid w:val="00AA37DD"/>
    <w:rsid w:val="00AA4431"/>
    <w:rsid w:val="00AA4635"/>
    <w:rsid w:val="00AA6CB2"/>
    <w:rsid w:val="00AA7017"/>
    <w:rsid w:val="00AA71C8"/>
    <w:rsid w:val="00AA7215"/>
    <w:rsid w:val="00AA73AC"/>
    <w:rsid w:val="00AB0730"/>
    <w:rsid w:val="00AB1090"/>
    <w:rsid w:val="00AB111E"/>
    <w:rsid w:val="00AB11FF"/>
    <w:rsid w:val="00AB14F7"/>
    <w:rsid w:val="00AB232B"/>
    <w:rsid w:val="00AB3479"/>
    <w:rsid w:val="00AB49B2"/>
    <w:rsid w:val="00AB4A4B"/>
    <w:rsid w:val="00AB5100"/>
    <w:rsid w:val="00AB578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1E"/>
    <w:rsid w:val="00AC78AC"/>
    <w:rsid w:val="00AD076C"/>
    <w:rsid w:val="00AD09A8"/>
    <w:rsid w:val="00AD106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169"/>
    <w:rsid w:val="00B002C3"/>
    <w:rsid w:val="00B004A5"/>
    <w:rsid w:val="00B00B30"/>
    <w:rsid w:val="00B00C28"/>
    <w:rsid w:val="00B01029"/>
    <w:rsid w:val="00B01833"/>
    <w:rsid w:val="00B01D42"/>
    <w:rsid w:val="00B023CC"/>
    <w:rsid w:val="00B0266A"/>
    <w:rsid w:val="00B026D0"/>
    <w:rsid w:val="00B0319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F3D"/>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72"/>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63"/>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2F"/>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03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02"/>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C1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F4"/>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68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BE2"/>
    <w:rsid w:val="00CF0C44"/>
    <w:rsid w:val="00CF1001"/>
    <w:rsid w:val="00CF1954"/>
    <w:rsid w:val="00CF1A9C"/>
    <w:rsid w:val="00CF221C"/>
    <w:rsid w:val="00CF28B1"/>
    <w:rsid w:val="00CF2CBD"/>
    <w:rsid w:val="00CF37E0"/>
    <w:rsid w:val="00CF3D13"/>
    <w:rsid w:val="00CF40A4"/>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326"/>
    <w:rsid w:val="00D15504"/>
    <w:rsid w:val="00D15950"/>
    <w:rsid w:val="00D16BF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28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673"/>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443"/>
    <w:rsid w:val="00D90E18"/>
    <w:rsid w:val="00D90EA4"/>
    <w:rsid w:val="00D92CD6"/>
    <w:rsid w:val="00D936E6"/>
    <w:rsid w:val="00D946E1"/>
    <w:rsid w:val="00D95382"/>
    <w:rsid w:val="00D95D6A"/>
    <w:rsid w:val="00D9689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31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66"/>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8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76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94"/>
    <w:rsid w:val="00EA44EC"/>
    <w:rsid w:val="00EA4B0A"/>
    <w:rsid w:val="00EA54DC"/>
    <w:rsid w:val="00EA5FB0"/>
    <w:rsid w:val="00EA670C"/>
    <w:rsid w:val="00EA680E"/>
    <w:rsid w:val="00EB049A"/>
    <w:rsid w:val="00EB0549"/>
    <w:rsid w:val="00EB06F6"/>
    <w:rsid w:val="00EB13CF"/>
    <w:rsid w:val="00EB1D53"/>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86C"/>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A0"/>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E9"/>
    <w:rsid w:val="00F2265D"/>
    <w:rsid w:val="00F22B29"/>
    <w:rsid w:val="00F22EEF"/>
    <w:rsid w:val="00F22F17"/>
    <w:rsid w:val="00F2329A"/>
    <w:rsid w:val="00F246D6"/>
    <w:rsid w:val="00F2494A"/>
    <w:rsid w:val="00F25231"/>
    <w:rsid w:val="00F26098"/>
    <w:rsid w:val="00F26486"/>
    <w:rsid w:val="00F26F88"/>
    <w:rsid w:val="00F27611"/>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64"/>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D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0C5"/>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E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F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5E91E9"/>
  <w15:chartTrackingRefBased/>
  <w15:docId w15:val="{4B665144-606E-470D-89A2-6D0D7775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DE3B66"/>
    <w:pPr>
      <w:tabs>
        <w:tab w:val="left" w:pos="284"/>
        <w:tab w:val="left" w:pos="567"/>
        <w:tab w:val="left" w:pos="851"/>
        <w:tab w:val="left" w:pos="1134"/>
        <w:tab w:val="left" w:pos="1701"/>
        <w:tab w:val="left" w:pos="2268"/>
        <w:tab w:val="center" w:pos="4536"/>
        <w:tab w:val="right" w:pos="9072"/>
      </w:tabs>
      <w:spacing w:before="24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E3B66"/>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4057">
      <w:bodyDiv w:val="1"/>
      <w:marLeft w:val="0"/>
      <w:marRight w:val="0"/>
      <w:marTop w:val="0"/>
      <w:marBottom w:val="0"/>
      <w:divBdr>
        <w:top w:val="none" w:sz="0" w:space="0" w:color="auto"/>
        <w:left w:val="none" w:sz="0" w:space="0" w:color="auto"/>
        <w:bottom w:val="none" w:sz="0" w:space="0" w:color="auto"/>
        <w:right w:val="none" w:sz="0" w:space="0" w:color="auto"/>
      </w:divBdr>
    </w:div>
    <w:div w:id="749355590">
      <w:bodyDiv w:val="1"/>
      <w:marLeft w:val="0"/>
      <w:marRight w:val="0"/>
      <w:marTop w:val="0"/>
      <w:marBottom w:val="0"/>
      <w:divBdr>
        <w:top w:val="none" w:sz="0" w:space="0" w:color="auto"/>
        <w:left w:val="none" w:sz="0" w:space="0" w:color="auto"/>
        <w:bottom w:val="none" w:sz="0" w:space="0" w:color="auto"/>
        <w:right w:val="none" w:sz="0" w:space="0" w:color="auto"/>
      </w:divBdr>
    </w:div>
    <w:div w:id="17268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1CEF26FD342FF87F6FB54D405E4AC"/>
        <w:category>
          <w:name w:val="Allmänt"/>
          <w:gallery w:val="placeholder"/>
        </w:category>
        <w:types>
          <w:type w:val="bbPlcHdr"/>
        </w:types>
        <w:behaviors>
          <w:behavior w:val="content"/>
        </w:behaviors>
        <w:guid w:val="{ED8B5940-CE16-485A-BBEC-B991E63F44C7}"/>
      </w:docPartPr>
      <w:docPartBody>
        <w:p w:rsidR="00313ED9" w:rsidRDefault="00135E5B">
          <w:pPr>
            <w:pStyle w:val="6171CEF26FD342FF87F6FB54D405E4AC"/>
          </w:pPr>
          <w:r w:rsidRPr="005A0A93">
            <w:rPr>
              <w:rStyle w:val="Platshllartext"/>
            </w:rPr>
            <w:t>Förslag till riksdagsbeslut</w:t>
          </w:r>
        </w:p>
      </w:docPartBody>
    </w:docPart>
    <w:docPart>
      <w:docPartPr>
        <w:name w:val="7123026ED8CD4AC6917DC0CF0207D500"/>
        <w:category>
          <w:name w:val="Allmänt"/>
          <w:gallery w:val="placeholder"/>
        </w:category>
        <w:types>
          <w:type w:val="bbPlcHdr"/>
        </w:types>
        <w:behaviors>
          <w:behavior w:val="content"/>
        </w:behaviors>
        <w:guid w:val="{1DFD6418-D4F9-4143-8C2A-8E6FD36B72FC}"/>
      </w:docPartPr>
      <w:docPartBody>
        <w:p w:rsidR="00313ED9" w:rsidRDefault="00135E5B">
          <w:pPr>
            <w:pStyle w:val="7123026ED8CD4AC6917DC0CF0207D500"/>
          </w:pPr>
          <w:r w:rsidRPr="005A0A93">
            <w:rPr>
              <w:rStyle w:val="Platshllartext"/>
            </w:rPr>
            <w:t>Motivering</w:t>
          </w:r>
        </w:p>
      </w:docPartBody>
    </w:docPart>
    <w:docPart>
      <w:docPartPr>
        <w:name w:val="4C50EAE7534C426E8394030C9BFE5FDB"/>
        <w:category>
          <w:name w:val="Allmänt"/>
          <w:gallery w:val="placeholder"/>
        </w:category>
        <w:types>
          <w:type w:val="bbPlcHdr"/>
        </w:types>
        <w:behaviors>
          <w:behavior w:val="content"/>
        </w:behaviors>
        <w:guid w:val="{D54021A5-1B00-4BC9-A058-E4ED4F90F72B}"/>
      </w:docPartPr>
      <w:docPartBody>
        <w:p w:rsidR="00313ED9" w:rsidRDefault="00135E5B">
          <w:pPr>
            <w:pStyle w:val="4C50EAE7534C426E8394030C9BFE5FDB"/>
          </w:pPr>
          <w:r>
            <w:rPr>
              <w:rStyle w:val="Platshllartext"/>
            </w:rPr>
            <w:t xml:space="preserve"> </w:t>
          </w:r>
        </w:p>
      </w:docPartBody>
    </w:docPart>
    <w:docPart>
      <w:docPartPr>
        <w:name w:val="57337042A379440DA4F5126EA75E6DB0"/>
        <w:category>
          <w:name w:val="Allmänt"/>
          <w:gallery w:val="placeholder"/>
        </w:category>
        <w:types>
          <w:type w:val="bbPlcHdr"/>
        </w:types>
        <w:behaviors>
          <w:behavior w:val="content"/>
        </w:behaviors>
        <w:guid w:val="{B8FD2A56-C3DF-41B1-A07D-BAD94A2B09BC}"/>
      </w:docPartPr>
      <w:docPartBody>
        <w:p w:rsidR="00313ED9" w:rsidRDefault="00177315">
          <w:pPr>
            <w:pStyle w:val="57337042A379440DA4F5126EA75E6DB0"/>
          </w:pPr>
          <w:r>
            <w:t xml:space="preserve"> </w:t>
          </w:r>
        </w:p>
      </w:docPartBody>
    </w:docPart>
    <w:docPart>
      <w:docPartPr>
        <w:name w:val="DefaultPlaceholder_-1854013440"/>
        <w:category>
          <w:name w:val="Allmänt"/>
          <w:gallery w:val="placeholder"/>
        </w:category>
        <w:types>
          <w:type w:val="bbPlcHdr"/>
        </w:types>
        <w:behaviors>
          <w:behavior w:val="content"/>
        </w:behaviors>
        <w:guid w:val="{520F67F3-E177-4490-B693-E28A59FADF02}"/>
      </w:docPartPr>
      <w:docPartBody>
        <w:p w:rsidR="00313ED9" w:rsidRDefault="00135E5B">
          <w:r w:rsidRPr="00CC5A05">
            <w:rPr>
              <w:rStyle w:val="Platshllartext"/>
            </w:rPr>
            <w:t>Klicka eller tryck här för att ange text.</w:t>
          </w:r>
        </w:p>
      </w:docPartBody>
    </w:docPart>
    <w:docPart>
      <w:docPartPr>
        <w:name w:val="688F9205C17C4858B6D50F319057856C"/>
        <w:category>
          <w:name w:val="Allmänt"/>
          <w:gallery w:val="placeholder"/>
        </w:category>
        <w:types>
          <w:type w:val="bbPlcHdr"/>
        </w:types>
        <w:behaviors>
          <w:behavior w:val="content"/>
        </w:behaviors>
        <w:guid w:val="{7B10276F-88B7-4519-A86F-1B446F730BBA}"/>
      </w:docPartPr>
      <w:docPartBody>
        <w:p w:rsidR="00313ED9" w:rsidRDefault="00135E5B">
          <w:r w:rsidRPr="00CC5A05">
            <w:rPr>
              <w:rStyle w:val="Platshllartext"/>
            </w:rPr>
            <w:t>[ange din text här]</w:t>
          </w:r>
        </w:p>
      </w:docPartBody>
    </w:docPart>
    <w:docPart>
      <w:docPartPr>
        <w:name w:val="15FADA646D9C4A8BAF5B92C011528ADF"/>
        <w:category>
          <w:name w:val="Allmänt"/>
          <w:gallery w:val="placeholder"/>
        </w:category>
        <w:types>
          <w:type w:val="bbPlcHdr"/>
        </w:types>
        <w:behaviors>
          <w:behavior w:val="content"/>
        </w:behaviors>
        <w:guid w:val="{EF5761CC-9290-4805-B16C-FB49F8A439AF}"/>
      </w:docPartPr>
      <w:docPartBody>
        <w:p w:rsidR="00313ED9" w:rsidRDefault="00135E5B">
          <w:r w:rsidRPr="00CC5A05">
            <w:rPr>
              <w:rStyle w:val="Platshllartext"/>
            </w:rPr>
            <w:t>[ange din text här]</w:t>
          </w:r>
        </w:p>
      </w:docPartBody>
    </w:docPart>
    <w:docPart>
      <w:docPartPr>
        <w:name w:val="EF6BEAA90E05424E95C34C8EA97A8EED"/>
        <w:category>
          <w:name w:val="Allmänt"/>
          <w:gallery w:val="placeholder"/>
        </w:category>
        <w:types>
          <w:type w:val="bbPlcHdr"/>
        </w:types>
        <w:behaviors>
          <w:behavior w:val="content"/>
        </w:behaviors>
        <w:guid w:val="{0374AE27-0526-4B8B-8B66-159B29880AFD}"/>
      </w:docPartPr>
      <w:docPartBody>
        <w:p w:rsidR="00313ED9" w:rsidRDefault="00135E5B">
          <w:r w:rsidRPr="00CC5A05">
            <w:rPr>
              <w:rStyle w:val="Platshllartext"/>
            </w:rPr>
            <w:t>[ange din text här]</w:t>
          </w:r>
        </w:p>
      </w:docPartBody>
    </w:docPart>
    <w:docPart>
      <w:docPartPr>
        <w:name w:val="37197EA229184D4C8FAB63353E16197A"/>
        <w:category>
          <w:name w:val="Allmänt"/>
          <w:gallery w:val="placeholder"/>
        </w:category>
        <w:types>
          <w:type w:val="bbPlcHdr"/>
        </w:types>
        <w:behaviors>
          <w:behavior w:val="content"/>
        </w:behaviors>
        <w:guid w:val="{86302C97-4883-4F96-AA61-2E34384A9ACF}"/>
      </w:docPartPr>
      <w:docPartBody>
        <w:p w:rsidR="00313ED9" w:rsidRDefault="00177315">
          <w:r>
            <w:t xml:space="preserve"> </w:t>
          </w:r>
        </w:p>
      </w:docPartBody>
    </w:docPart>
    <w:docPart>
      <w:docPartPr>
        <w:name w:val="6047DC70243E4438A869028D8EB6CE01"/>
        <w:category>
          <w:name w:val="Allmänt"/>
          <w:gallery w:val="placeholder"/>
        </w:category>
        <w:types>
          <w:type w:val="bbPlcHdr"/>
        </w:types>
        <w:behaviors>
          <w:behavior w:val="content"/>
        </w:behaviors>
        <w:guid w:val="{40135449-2180-440D-BA21-E3ABEE3587C5}"/>
      </w:docPartPr>
      <w:docPartBody>
        <w:p w:rsidR="00313ED9" w:rsidRDefault="00135E5B">
          <w:r w:rsidRPr="00CC5A05">
            <w:rPr>
              <w:rStyle w:val="Platshllartext"/>
            </w:rPr>
            <w:t>[ange din text här]</w:t>
          </w:r>
        </w:p>
      </w:docPartBody>
    </w:docPart>
    <w:docPart>
      <w:docPartPr>
        <w:name w:val="C0A90B334F704F369113488A57AF0AED"/>
        <w:category>
          <w:name w:val="Allmänt"/>
          <w:gallery w:val="placeholder"/>
        </w:category>
        <w:types>
          <w:type w:val="bbPlcHdr"/>
        </w:types>
        <w:behaviors>
          <w:behavior w:val="content"/>
        </w:behaviors>
        <w:guid w:val="{07253CC5-57EC-4DB1-8508-E4B7C70963E0}"/>
      </w:docPartPr>
      <w:docPartBody>
        <w:p w:rsidR="00313ED9" w:rsidRDefault="00177315">
          <w:r>
            <w:t>:3247</w:t>
          </w:r>
        </w:p>
      </w:docPartBody>
    </w:docPart>
    <w:docPart>
      <w:docPartPr>
        <w:name w:val="2EC3B2A6D8434945B5C5D538298D04F1"/>
        <w:category>
          <w:name w:val="Allmänt"/>
          <w:gallery w:val="placeholder"/>
        </w:category>
        <w:types>
          <w:type w:val="bbPlcHdr"/>
        </w:types>
        <w:behaviors>
          <w:behavior w:val="content"/>
        </w:behaviors>
        <w:guid w:val="{AE03689A-1CF0-477C-8E1D-B5753CC0CF25}"/>
      </w:docPartPr>
      <w:docPartBody>
        <w:p w:rsidR="004C0359" w:rsidRDefault="004C0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5B"/>
    <w:rsid w:val="00135E5B"/>
    <w:rsid w:val="00177315"/>
    <w:rsid w:val="00282465"/>
    <w:rsid w:val="002C14F2"/>
    <w:rsid w:val="002C79DB"/>
    <w:rsid w:val="00313ED9"/>
    <w:rsid w:val="004C0359"/>
    <w:rsid w:val="0058268A"/>
    <w:rsid w:val="00C0789A"/>
    <w:rsid w:val="00D87F3B"/>
    <w:rsid w:val="00E22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789A"/>
    <w:rPr>
      <w:color w:val="F4B083" w:themeColor="accent2" w:themeTint="99"/>
    </w:rPr>
  </w:style>
  <w:style w:type="paragraph" w:customStyle="1" w:styleId="6171CEF26FD342FF87F6FB54D405E4AC">
    <w:name w:val="6171CEF26FD342FF87F6FB54D405E4AC"/>
  </w:style>
  <w:style w:type="paragraph" w:customStyle="1" w:styleId="29115DE1A95D462D8D7F3CB5A30D67C4">
    <w:name w:val="29115DE1A95D462D8D7F3CB5A30D67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1E5AFD466E4D1BA912D7F4FF4EAADE">
    <w:name w:val="EC1E5AFD466E4D1BA912D7F4FF4EAADE"/>
  </w:style>
  <w:style w:type="paragraph" w:customStyle="1" w:styleId="7123026ED8CD4AC6917DC0CF0207D500">
    <w:name w:val="7123026ED8CD4AC6917DC0CF0207D500"/>
  </w:style>
  <w:style w:type="paragraph" w:customStyle="1" w:styleId="2DF5F0BDD8F64338B9505D27BF97F58F">
    <w:name w:val="2DF5F0BDD8F64338B9505D27BF97F58F"/>
  </w:style>
  <w:style w:type="paragraph" w:customStyle="1" w:styleId="AEB67064EC4845AD8CCD8E99E5CBEC5C">
    <w:name w:val="AEB67064EC4845AD8CCD8E99E5CBEC5C"/>
  </w:style>
  <w:style w:type="paragraph" w:customStyle="1" w:styleId="4C50EAE7534C426E8394030C9BFE5FDB">
    <w:name w:val="4C50EAE7534C426E8394030C9BFE5FDB"/>
  </w:style>
  <w:style w:type="paragraph" w:customStyle="1" w:styleId="57337042A379440DA4F5126EA75E6DB0">
    <w:name w:val="57337042A379440DA4F5126EA75E6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391CE-FFA9-493A-8041-442F6875D823}"/>
</file>

<file path=customXml/itemProps2.xml><?xml version="1.0" encoding="utf-8"?>
<ds:datastoreItem xmlns:ds="http://schemas.openxmlformats.org/officeDocument/2006/customXml" ds:itemID="{1297EDB6-FD62-40F2-B783-984F26265496}"/>
</file>

<file path=customXml/itemProps3.xml><?xml version="1.0" encoding="utf-8"?>
<ds:datastoreItem xmlns:ds="http://schemas.openxmlformats.org/officeDocument/2006/customXml" ds:itemID="{4B81EE21-200C-45C7-AB07-74EF93BDD1D7}"/>
</file>

<file path=docProps/app.xml><?xml version="1.0" encoding="utf-8"?>
<Properties xmlns="http://schemas.openxmlformats.org/officeDocument/2006/extended-properties" xmlns:vt="http://schemas.openxmlformats.org/officeDocument/2006/docPropsVTypes">
  <Template>Normal</Template>
  <TotalTime>240</TotalTime>
  <Pages>8</Pages>
  <Words>3714</Words>
  <Characters>22104</Characters>
  <Application>Microsoft Office Word</Application>
  <DocSecurity>0</DocSecurity>
  <Lines>350</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Skog och bioekonomi</vt:lpstr>
      <vt:lpstr>
      </vt:lpstr>
    </vt:vector>
  </TitlesOfParts>
  <Company>Sveriges riksdag</Company>
  <LinksUpToDate>false</LinksUpToDate>
  <CharactersWithSpaces>25754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