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48773A" w:rsidRPr="00462BA4" w:rsidRDefault="0048773A" w:rsidP="0096348C">
      <w:pPr>
        <w:rPr>
          <w:szCs w:val="24"/>
        </w:rPr>
      </w:pPr>
    </w:p>
    <w:p w:rsidR="00CE5AE3" w:rsidRPr="00462BA4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9726B2">
              <w:rPr>
                <w:b/>
                <w:szCs w:val="24"/>
              </w:rPr>
              <w:t>1</w:t>
            </w:r>
            <w:r w:rsidR="00622014">
              <w:rPr>
                <w:b/>
                <w:szCs w:val="24"/>
              </w:rPr>
              <w:t>9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D37844">
              <w:rPr>
                <w:szCs w:val="24"/>
              </w:rPr>
              <w:t>2</w:t>
            </w:r>
            <w:r w:rsidR="00222310" w:rsidRPr="00462BA4">
              <w:rPr>
                <w:szCs w:val="24"/>
              </w:rPr>
              <w:t>-</w:t>
            </w:r>
            <w:r w:rsidR="00622014">
              <w:rPr>
                <w:szCs w:val="24"/>
              </w:rPr>
              <w:t>13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9F74ED" w:rsidP="00EE1733">
            <w:pPr>
              <w:rPr>
                <w:szCs w:val="24"/>
              </w:rPr>
            </w:pPr>
            <w:r w:rsidRPr="00462BA4">
              <w:rPr>
                <w:szCs w:val="24"/>
              </w:rPr>
              <w:t>1</w:t>
            </w:r>
            <w:r w:rsidR="000D7E8C">
              <w:rPr>
                <w:szCs w:val="24"/>
              </w:rPr>
              <w:t>0</w:t>
            </w:r>
            <w:r w:rsidR="0024734C" w:rsidRPr="00462BA4">
              <w:rPr>
                <w:szCs w:val="24"/>
              </w:rPr>
              <w:t>.</w:t>
            </w:r>
            <w:r w:rsidRPr="00BF4DB8">
              <w:rPr>
                <w:szCs w:val="24"/>
              </w:rPr>
              <w:t>0</w:t>
            </w:r>
            <w:r w:rsidR="000705B3" w:rsidRPr="00BF4DB8">
              <w:rPr>
                <w:szCs w:val="24"/>
              </w:rPr>
              <w:t>0</w:t>
            </w:r>
            <w:r w:rsidR="00953995" w:rsidRPr="00B85013">
              <w:rPr>
                <w:szCs w:val="24"/>
              </w:rPr>
              <w:t>–</w:t>
            </w:r>
            <w:r w:rsidR="008005DF" w:rsidRPr="008005DF">
              <w:rPr>
                <w:szCs w:val="24"/>
              </w:rPr>
              <w:t>11</w:t>
            </w:r>
            <w:r w:rsidR="00A14E4B" w:rsidRPr="008005DF">
              <w:rPr>
                <w:szCs w:val="24"/>
              </w:rPr>
              <w:t>.</w:t>
            </w:r>
            <w:r w:rsidR="008005DF" w:rsidRPr="008005DF">
              <w:rPr>
                <w:szCs w:val="24"/>
              </w:rPr>
              <w:t>10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3F01A8" w:rsidRPr="00462BA4" w:rsidRDefault="003F01A8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8005DF" w:rsidRDefault="008005DF" w:rsidP="008005D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8005DF" w:rsidRDefault="008005DF" w:rsidP="008005D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8005DF" w:rsidRDefault="008005DF" w:rsidP="008005D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6408F">
              <w:rPr>
                <w:bCs/>
                <w:color w:val="000000"/>
                <w:szCs w:val="24"/>
              </w:rPr>
              <w:t>U</w:t>
            </w:r>
            <w:r>
              <w:rPr>
                <w:bCs/>
                <w:color w:val="000000"/>
                <w:szCs w:val="24"/>
              </w:rPr>
              <w:t>tskottet justerade protokoll 2019/20:18.</w:t>
            </w:r>
          </w:p>
          <w:p w:rsidR="008005DF" w:rsidRPr="00622014" w:rsidRDefault="008005DF" w:rsidP="0062201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8005DF" w:rsidRPr="008005DF" w:rsidRDefault="008005DF" w:rsidP="008005D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005DF">
              <w:rPr>
                <w:b/>
                <w:bCs/>
                <w:szCs w:val="24"/>
              </w:rPr>
              <w:t>Folkhälsofrågor (SoU5)</w:t>
            </w:r>
          </w:p>
          <w:p w:rsidR="008005DF" w:rsidRPr="008005DF" w:rsidRDefault="008005DF" w:rsidP="008005D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005DF" w:rsidRPr="008005DF" w:rsidRDefault="008005DF" w:rsidP="008005D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005DF">
              <w:rPr>
                <w:bCs/>
                <w:szCs w:val="24"/>
              </w:rPr>
              <w:t>Utskottet fortsatte behandlingen av motioner om folkhälsofrågor.</w:t>
            </w:r>
          </w:p>
          <w:p w:rsidR="008005DF" w:rsidRPr="008005DF" w:rsidRDefault="008005DF" w:rsidP="008005D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005DF" w:rsidRPr="008005DF" w:rsidRDefault="008005DF" w:rsidP="008005D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005DF">
              <w:rPr>
                <w:bCs/>
                <w:szCs w:val="24"/>
              </w:rPr>
              <w:t>Utskottet justerade betänkande 2019/</w:t>
            </w:r>
            <w:proofErr w:type="gramStart"/>
            <w:r w:rsidRPr="008005DF">
              <w:rPr>
                <w:bCs/>
                <w:szCs w:val="24"/>
              </w:rPr>
              <w:t>20:SoU</w:t>
            </w:r>
            <w:proofErr w:type="gramEnd"/>
            <w:r w:rsidRPr="008005DF">
              <w:rPr>
                <w:bCs/>
                <w:szCs w:val="24"/>
              </w:rPr>
              <w:t>5</w:t>
            </w:r>
            <w:r w:rsidRPr="008005DF">
              <w:rPr>
                <w:snapToGrid w:val="0"/>
              </w:rPr>
              <w:t xml:space="preserve">. </w:t>
            </w:r>
          </w:p>
          <w:p w:rsidR="008005DF" w:rsidRPr="008005DF" w:rsidRDefault="008005DF" w:rsidP="008005D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005DF" w:rsidRPr="008005DF" w:rsidRDefault="008005DF" w:rsidP="008005DF">
            <w:pPr>
              <w:rPr>
                <w:szCs w:val="24"/>
              </w:rPr>
            </w:pPr>
            <w:r w:rsidRPr="008005DF">
              <w:rPr>
                <w:szCs w:val="24"/>
              </w:rPr>
              <w:t xml:space="preserve">M-, SD-, C-, V-, KD- och L-ledamöterna anmälde reservationer. </w:t>
            </w:r>
          </w:p>
          <w:p w:rsidR="008005DF" w:rsidRPr="008005DF" w:rsidRDefault="008005DF" w:rsidP="008005DF">
            <w:pPr>
              <w:rPr>
                <w:szCs w:val="24"/>
              </w:rPr>
            </w:pPr>
            <w:r w:rsidRPr="008005DF">
              <w:rPr>
                <w:szCs w:val="24"/>
              </w:rPr>
              <w:t>M-, SD-, KD- och L-ledamöterna anmälde särskilda yttranden.</w:t>
            </w:r>
          </w:p>
          <w:p w:rsidR="008005DF" w:rsidRPr="008005DF" w:rsidRDefault="008005DF" w:rsidP="0062201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8005DF" w:rsidRPr="008005DF" w:rsidRDefault="008005DF" w:rsidP="008005D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005DF">
              <w:rPr>
                <w:b/>
                <w:bCs/>
                <w:szCs w:val="24"/>
              </w:rPr>
              <w:t>Alkohol-, narkotika-, dopnings- och tobaksfrågor (SoU7)</w:t>
            </w:r>
          </w:p>
          <w:p w:rsidR="008005DF" w:rsidRPr="008005DF" w:rsidRDefault="008005DF" w:rsidP="008005D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005DF" w:rsidRPr="008005DF" w:rsidRDefault="008005DF" w:rsidP="008005D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005DF">
              <w:rPr>
                <w:bCs/>
                <w:szCs w:val="24"/>
              </w:rPr>
              <w:t>Utskottet fortsatte behandlingen av motioner om äldrefrågor.</w:t>
            </w:r>
          </w:p>
          <w:p w:rsidR="008005DF" w:rsidRPr="008005DF" w:rsidRDefault="008005DF" w:rsidP="008005D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005DF" w:rsidRPr="008005DF" w:rsidRDefault="008005DF" w:rsidP="008005D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005DF">
              <w:rPr>
                <w:bCs/>
                <w:szCs w:val="24"/>
              </w:rPr>
              <w:t>Utskottet justerade betänkande 2019/</w:t>
            </w:r>
            <w:proofErr w:type="gramStart"/>
            <w:r w:rsidRPr="008005DF">
              <w:rPr>
                <w:bCs/>
                <w:szCs w:val="24"/>
              </w:rPr>
              <w:t>20:SoU</w:t>
            </w:r>
            <w:proofErr w:type="gramEnd"/>
            <w:r w:rsidRPr="008005DF">
              <w:rPr>
                <w:bCs/>
                <w:szCs w:val="24"/>
              </w:rPr>
              <w:t>7</w:t>
            </w:r>
            <w:r w:rsidRPr="008005DF">
              <w:rPr>
                <w:snapToGrid w:val="0"/>
              </w:rPr>
              <w:t xml:space="preserve">. </w:t>
            </w:r>
          </w:p>
          <w:p w:rsidR="008005DF" w:rsidRPr="008005DF" w:rsidRDefault="008005DF" w:rsidP="008005D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005DF" w:rsidRPr="008005DF" w:rsidRDefault="008005DF" w:rsidP="008005DF">
            <w:pPr>
              <w:rPr>
                <w:szCs w:val="24"/>
              </w:rPr>
            </w:pPr>
            <w:r w:rsidRPr="008005DF">
              <w:rPr>
                <w:szCs w:val="24"/>
              </w:rPr>
              <w:t xml:space="preserve">SD-, V-, KD- och L-ledamöterna anmälde reservationer. </w:t>
            </w:r>
          </w:p>
          <w:p w:rsidR="008005DF" w:rsidRPr="008005DF" w:rsidRDefault="008005DF" w:rsidP="008005DF">
            <w:pPr>
              <w:rPr>
                <w:szCs w:val="24"/>
              </w:rPr>
            </w:pPr>
            <w:r w:rsidRPr="008005DF">
              <w:rPr>
                <w:szCs w:val="24"/>
              </w:rPr>
              <w:t>M-, SD- och KD-ledamöterna anmälde särskilda yttranden.</w:t>
            </w:r>
          </w:p>
          <w:p w:rsidR="008005DF" w:rsidRPr="008005DF" w:rsidRDefault="008005DF" w:rsidP="0062201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22014" w:rsidRPr="00462BA4" w:rsidTr="00B10A33">
        <w:tc>
          <w:tcPr>
            <w:tcW w:w="567" w:type="dxa"/>
          </w:tcPr>
          <w:p w:rsidR="00622014" w:rsidRDefault="0062201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005D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622014" w:rsidRDefault="00622014" w:rsidP="0062201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22014">
              <w:rPr>
                <w:b/>
                <w:bCs/>
                <w:color w:val="000000"/>
                <w:szCs w:val="24"/>
              </w:rPr>
              <w:t>Information från Statens institutionsstyrelse (</w:t>
            </w:r>
            <w:proofErr w:type="spellStart"/>
            <w:r w:rsidRPr="00622014">
              <w:rPr>
                <w:b/>
                <w:bCs/>
                <w:color w:val="000000"/>
                <w:szCs w:val="24"/>
              </w:rPr>
              <w:t>SiS</w:t>
            </w:r>
            <w:proofErr w:type="spellEnd"/>
            <w:r w:rsidRPr="00622014">
              <w:rPr>
                <w:b/>
                <w:bCs/>
                <w:color w:val="000000"/>
                <w:szCs w:val="24"/>
              </w:rPr>
              <w:t>)</w:t>
            </w:r>
          </w:p>
          <w:p w:rsidR="00622014" w:rsidRPr="00622014" w:rsidRDefault="00622014" w:rsidP="0062201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22014">
              <w:rPr>
                <w:b/>
                <w:bCs/>
                <w:color w:val="000000"/>
                <w:szCs w:val="24"/>
              </w:rPr>
              <w:t xml:space="preserve">   </w:t>
            </w:r>
          </w:p>
          <w:p w:rsidR="00622014" w:rsidRPr="00622014" w:rsidRDefault="00622014" w:rsidP="0062201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22014">
              <w:rPr>
                <w:bCs/>
                <w:color w:val="000000"/>
                <w:szCs w:val="24"/>
              </w:rPr>
              <w:t xml:space="preserve">Generaldirektör Elisabet Åbjörnsson </w:t>
            </w:r>
            <w:proofErr w:type="spellStart"/>
            <w:r w:rsidRPr="00622014">
              <w:rPr>
                <w:bCs/>
                <w:color w:val="000000"/>
                <w:szCs w:val="24"/>
              </w:rPr>
              <w:t>Hollmark</w:t>
            </w:r>
            <w:proofErr w:type="spellEnd"/>
            <w:r>
              <w:rPr>
                <w:bCs/>
                <w:color w:val="000000"/>
                <w:szCs w:val="24"/>
              </w:rPr>
              <w:t xml:space="preserve"> med medarbetare,</w:t>
            </w:r>
            <w:r w:rsidRPr="00622014">
              <w:rPr>
                <w:bCs/>
                <w:color w:val="000000"/>
                <w:szCs w:val="24"/>
              </w:rPr>
              <w:t xml:space="preserve"> informer</w:t>
            </w:r>
            <w:r w:rsidR="000A5882">
              <w:rPr>
                <w:bCs/>
                <w:color w:val="000000"/>
                <w:szCs w:val="24"/>
              </w:rPr>
              <w:t>ade</w:t>
            </w:r>
            <w:r w:rsidRPr="00622014">
              <w:rPr>
                <w:bCs/>
                <w:color w:val="000000"/>
                <w:szCs w:val="24"/>
              </w:rPr>
              <w:t xml:space="preserve"> om verksamheten och aktuella frågor.</w:t>
            </w:r>
          </w:p>
          <w:p w:rsidR="00622014" w:rsidRDefault="00622014" w:rsidP="0062201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622014" w:rsidRPr="00462BA4" w:rsidTr="00B10A33">
        <w:tc>
          <w:tcPr>
            <w:tcW w:w="567" w:type="dxa"/>
          </w:tcPr>
          <w:p w:rsidR="00622014" w:rsidRDefault="0062201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017" w:type="dxa"/>
          </w:tcPr>
          <w:p w:rsidR="00622014" w:rsidRDefault="00622014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22014">
              <w:rPr>
                <w:b/>
                <w:bCs/>
                <w:color w:val="000000"/>
                <w:szCs w:val="24"/>
              </w:rPr>
              <w:t>Apoteks- och läkemedelsfrågor (SoU6)</w:t>
            </w:r>
          </w:p>
          <w:p w:rsidR="00622014" w:rsidRDefault="00622014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22014" w:rsidRPr="007E078F" w:rsidRDefault="00622014" w:rsidP="0062201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 w:rsidR="00830852">
              <w:rPr>
                <w:bCs/>
                <w:szCs w:val="24"/>
              </w:rPr>
              <w:t>behandlade</w:t>
            </w:r>
            <w:r w:rsidRPr="007E078F">
              <w:rPr>
                <w:bCs/>
                <w:szCs w:val="24"/>
              </w:rPr>
              <w:t xml:space="preserve"> motioner om </w:t>
            </w:r>
            <w:r w:rsidR="00830852">
              <w:rPr>
                <w:bCs/>
                <w:szCs w:val="24"/>
              </w:rPr>
              <w:t>apoteks- och läkemedels</w:t>
            </w:r>
            <w:r w:rsidRPr="007E078F">
              <w:rPr>
                <w:bCs/>
                <w:szCs w:val="24"/>
              </w:rPr>
              <w:t>frågor.</w:t>
            </w:r>
          </w:p>
          <w:p w:rsidR="00622014" w:rsidRDefault="00622014" w:rsidP="0062201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22014" w:rsidRDefault="00622014" w:rsidP="0062201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  <w:p w:rsidR="00622014" w:rsidRPr="00A9734F" w:rsidRDefault="00622014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622014" w:rsidRPr="00462BA4" w:rsidTr="00B10A33">
        <w:tc>
          <w:tcPr>
            <w:tcW w:w="567" w:type="dxa"/>
          </w:tcPr>
          <w:p w:rsidR="00622014" w:rsidRDefault="0062201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017" w:type="dxa"/>
          </w:tcPr>
          <w:p w:rsidR="00622014" w:rsidRDefault="00622014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22014">
              <w:rPr>
                <w:b/>
                <w:bCs/>
                <w:color w:val="000000"/>
                <w:szCs w:val="24"/>
              </w:rPr>
              <w:t>Frågor om psykisk hälsa (SoU10)</w:t>
            </w:r>
          </w:p>
          <w:p w:rsidR="00622014" w:rsidRDefault="00622014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22014" w:rsidRPr="007E078F" w:rsidRDefault="00622014" w:rsidP="0062201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 w:rsidR="00830852">
              <w:rPr>
                <w:bCs/>
                <w:szCs w:val="24"/>
              </w:rPr>
              <w:t>behandlade motioner om frågor om psykisk hälsa</w:t>
            </w:r>
            <w:r w:rsidRPr="007E078F">
              <w:rPr>
                <w:bCs/>
                <w:szCs w:val="24"/>
              </w:rPr>
              <w:t>.</w:t>
            </w:r>
          </w:p>
          <w:p w:rsidR="00622014" w:rsidRDefault="00622014" w:rsidP="0062201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22014" w:rsidRPr="008005DF" w:rsidRDefault="00622014" w:rsidP="00A9734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</w:tc>
      </w:tr>
      <w:tr w:rsidR="00622014" w:rsidRPr="00462BA4" w:rsidTr="00B10A33">
        <w:tc>
          <w:tcPr>
            <w:tcW w:w="567" w:type="dxa"/>
          </w:tcPr>
          <w:p w:rsidR="00622014" w:rsidRDefault="0062201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7017" w:type="dxa"/>
          </w:tcPr>
          <w:p w:rsidR="00622014" w:rsidRDefault="00622014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22014">
              <w:rPr>
                <w:b/>
                <w:bCs/>
                <w:color w:val="000000"/>
                <w:szCs w:val="24"/>
              </w:rPr>
              <w:t>Kommissionens arbetsprogram 2020 och Kommissionens meddelande om konferensen om Europas framtid</w:t>
            </w:r>
          </w:p>
          <w:p w:rsidR="00622014" w:rsidRDefault="00622014" w:rsidP="0062201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30852" w:rsidRPr="00830852" w:rsidRDefault="00830852" w:rsidP="0083085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30852">
              <w:rPr>
                <w:bCs/>
                <w:szCs w:val="24"/>
              </w:rPr>
              <w:t xml:space="preserve">Utskottet behandlade fråga om yttrande till utrikesutskottet över </w:t>
            </w:r>
            <w:r w:rsidRPr="00830852">
              <w:rPr>
                <w:bCs/>
                <w:color w:val="000000"/>
                <w:szCs w:val="24"/>
              </w:rPr>
              <w:t>Kommissionens arbetsprogram 2020 och Kommissionens meddelande om konferensen om Europas framtid</w:t>
            </w:r>
            <w:r w:rsidRPr="00830852">
              <w:rPr>
                <w:bCs/>
                <w:szCs w:val="24"/>
              </w:rPr>
              <w:t>.</w:t>
            </w:r>
          </w:p>
          <w:p w:rsidR="00830852" w:rsidRPr="00A875F8" w:rsidRDefault="00830852" w:rsidP="0083085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30852" w:rsidRPr="008005DF" w:rsidRDefault="00830852" w:rsidP="00830852">
            <w:pPr>
              <w:tabs>
                <w:tab w:val="left" w:pos="1701"/>
              </w:tabs>
              <w:rPr>
                <w:snapToGrid w:val="0"/>
              </w:rPr>
            </w:pPr>
            <w:r w:rsidRPr="008005DF">
              <w:rPr>
                <w:bCs/>
                <w:szCs w:val="24"/>
              </w:rPr>
              <w:t>Utskottet beslutade att inte yttra sig.</w:t>
            </w:r>
          </w:p>
          <w:p w:rsidR="00830852" w:rsidRPr="008005DF" w:rsidRDefault="00830852" w:rsidP="0083085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30852" w:rsidRPr="008005DF" w:rsidRDefault="00830852" w:rsidP="0083085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005DF">
              <w:rPr>
                <w:bCs/>
                <w:szCs w:val="24"/>
              </w:rPr>
              <w:t>Denna paragraf förklarades omedelbart justerad.</w:t>
            </w:r>
          </w:p>
          <w:p w:rsidR="00622014" w:rsidRPr="00A9734F" w:rsidRDefault="00622014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822B9" w:rsidRPr="00462BA4" w:rsidTr="00B10A33">
        <w:tc>
          <w:tcPr>
            <w:tcW w:w="567" w:type="dxa"/>
          </w:tcPr>
          <w:p w:rsidR="004822B9" w:rsidRDefault="004822B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017" w:type="dxa"/>
          </w:tcPr>
          <w:p w:rsidR="004822B9" w:rsidRDefault="004822B9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EU-dokument</w:t>
            </w:r>
          </w:p>
          <w:p w:rsidR="004822B9" w:rsidRDefault="004822B9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527B3" w:rsidRPr="00A81A1C" w:rsidRDefault="003527B3" w:rsidP="003527B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81A1C">
              <w:rPr>
                <w:bCs/>
                <w:szCs w:val="24"/>
              </w:rPr>
              <w:t xml:space="preserve">Inkomna EU-dokument för </w:t>
            </w:r>
            <w:r>
              <w:rPr>
                <w:bCs/>
                <w:szCs w:val="24"/>
              </w:rPr>
              <w:t>23</w:t>
            </w:r>
            <w:r w:rsidRPr="00A81A1C">
              <w:rPr>
                <w:bCs/>
                <w:szCs w:val="24"/>
              </w:rPr>
              <w:t xml:space="preserve"> januari – </w:t>
            </w:r>
            <w:r>
              <w:rPr>
                <w:bCs/>
                <w:szCs w:val="24"/>
              </w:rPr>
              <w:t>10</w:t>
            </w:r>
            <w:r w:rsidRPr="00A81A1C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febr</w:t>
            </w:r>
            <w:r w:rsidRPr="00A81A1C">
              <w:rPr>
                <w:bCs/>
                <w:szCs w:val="24"/>
              </w:rPr>
              <w:t>uari 2020 anmäldes.</w:t>
            </w:r>
          </w:p>
          <w:p w:rsidR="004822B9" w:rsidRPr="00622014" w:rsidRDefault="004822B9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85013" w:rsidRPr="00462BA4" w:rsidTr="00B10A33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822B9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B85013" w:rsidRPr="00B61BBF" w:rsidRDefault="00B85013" w:rsidP="00B85013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B85013" w:rsidRPr="00A9734F" w:rsidRDefault="00B85013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85013" w:rsidRPr="00462BA4" w:rsidTr="00B10A33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822B9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017" w:type="dxa"/>
          </w:tcPr>
          <w:p w:rsidR="00B85013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B85013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B85013" w:rsidRPr="0049288A" w:rsidRDefault="00B85013" w:rsidP="00B85013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Inkomna skrivelser enligt bilaga 2 anmäldes.</w:t>
            </w:r>
          </w:p>
          <w:p w:rsidR="00B85013" w:rsidRPr="00A9734F" w:rsidRDefault="00B85013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622014">
              <w:rPr>
                <w:b/>
                <w:snapToGrid w:val="0"/>
                <w:szCs w:val="24"/>
              </w:rPr>
              <w:t>1</w:t>
            </w:r>
            <w:r w:rsidR="008005DF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>m t</w:t>
            </w:r>
            <w:r w:rsidR="00622014">
              <w:rPr>
                <w:color w:val="000000"/>
                <w:szCs w:val="24"/>
              </w:rPr>
              <w:t>i</w:t>
            </w:r>
            <w:r w:rsidR="006211E0">
              <w:rPr>
                <w:color w:val="000000"/>
                <w:szCs w:val="24"/>
              </w:rPr>
              <w:t xml:space="preserve">sdag den </w:t>
            </w:r>
            <w:r w:rsidR="00D37844">
              <w:rPr>
                <w:color w:val="000000"/>
                <w:szCs w:val="24"/>
              </w:rPr>
              <w:t>1</w:t>
            </w:r>
            <w:r w:rsidR="00622014">
              <w:rPr>
                <w:color w:val="000000"/>
                <w:szCs w:val="24"/>
              </w:rPr>
              <w:t>8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0D7E8C">
              <w:rPr>
                <w:color w:val="000000"/>
                <w:szCs w:val="24"/>
              </w:rPr>
              <w:t>febr</w:t>
            </w:r>
            <w:r w:rsidR="006211E0">
              <w:rPr>
                <w:color w:val="000000"/>
                <w:szCs w:val="24"/>
              </w:rPr>
              <w:t>uari 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D7E8C">
              <w:rPr>
                <w:color w:val="000000"/>
                <w:szCs w:val="24"/>
              </w:rPr>
              <w:t>1</w:t>
            </w:r>
            <w:r w:rsidR="00622014">
              <w:rPr>
                <w:color w:val="000000"/>
                <w:szCs w:val="24"/>
              </w:rPr>
              <w:t>1</w:t>
            </w:r>
            <w:r w:rsidR="009F2CDF">
              <w:rPr>
                <w:color w:val="000000"/>
                <w:szCs w:val="24"/>
              </w:rPr>
              <w:t>.00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36469" w:rsidRPr="00462BA4" w:rsidRDefault="00936469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462BA4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462BA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D37844">
              <w:rPr>
                <w:snapToGrid w:val="0"/>
                <w:szCs w:val="24"/>
              </w:rPr>
              <w:t>1</w:t>
            </w:r>
            <w:r w:rsidR="00622014">
              <w:rPr>
                <w:snapToGrid w:val="0"/>
                <w:szCs w:val="24"/>
              </w:rPr>
              <w:t>8</w:t>
            </w:r>
            <w:r w:rsidR="000D7E8C">
              <w:rPr>
                <w:snapToGrid w:val="0"/>
                <w:szCs w:val="24"/>
              </w:rPr>
              <w:t xml:space="preserve"> febr</w:t>
            </w:r>
            <w:r w:rsidR="00E3348F">
              <w:rPr>
                <w:snapToGrid w:val="0"/>
                <w:szCs w:val="24"/>
              </w:rPr>
              <w:t>uari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F30572" w:rsidRPr="00462BA4" w:rsidRDefault="00F30572">
      <w:pPr>
        <w:rPr>
          <w:sz w:val="20"/>
        </w:rPr>
      </w:pPr>
    </w:p>
    <w:p w:rsidR="00950810" w:rsidRDefault="00950810"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462BA4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991FD9" w:rsidP="00145711">
            <w:pPr>
              <w:tabs>
                <w:tab w:val="left" w:pos="1701"/>
              </w:tabs>
              <w:rPr>
                <w:sz w:val="20"/>
              </w:rPr>
            </w:pPr>
            <w:r w:rsidRPr="00462BA4">
              <w:rPr>
                <w:sz w:val="20"/>
              </w:rPr>
              <w:lastRenderedPageBreak/>
              <w:br w:type="page"/>
            </w:r>
            <w:r w:rsidR="00950810">
              <w:rPr>
                <w:sz w:val="20"/>
              </w:rPr>
              <w:br w:type="page"/>
            </w:r>
            <w:r w:rsidR="00C153E5" w:rsidRPr="00950810">
              <w:rPr>
                <w:sz w:val="20"/>
              </w:rPr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950810">
              <w:rPr>
                <w:b/>
                <w:sz w:val="20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rPr>
                <w:b/>
                <w:sz w:val="20"/>
              </w:rPr>
            </w:pPr>
            <w:r w:rsidRPr="00950810">
              <w:rPr>
                <w:b/>
                <w:sz w:val="20"/>
              </w:rPr>
              <w:t>Bilaga 1</w:t>
            </w:r>
            <w:r w:rsidRPr="00950810">
              <w:rPr>
                <w:sz w:val="20"/>
              </w:rPr>
              <w:t>prot.2019/20:</w:t>
            </w:r>
            <w:r w:rsidR="009726B2" w:rsidRPr="00950810">
              <w:rPr>
                <w:sz w:val="20"/>
              </w:rPr>
              <w:t>1</w:t>
            </w:r>
            <w:r w:rsidR="00622014">
              <w:rPr>
                <w:sz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C153E5" w:rsidRPr="00462BA4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 xml:space="preserve">§ </w:t>
            </w:r>
            <w:proofErr w:type="gramStart"/>
            <w:r w:rsidRPr="00950810">
              <w:rPr>
                <w:sz w:val="20"/>
              </w:rPr>
              <w:t>1</w:t>
            </w:r>
            <w:r w:rsidR="009F2CDF" w:rsidRPr="00950810">
              <w:rPr>
                <w:sz w:val="20"/>
              </w:rPr>
              <w:t>-</w:t>
            </w:r>
            <w:r w:rsidR="008005DF">
              <w:rPr>
                <w:sz w:val="20"/>
              </w:rPr>
              <w:t>2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gramStart"/>
            <w:r w:rsidRPr="00950810">
              <w:rPr>
                <w:sz w:val="20"/>
              </w:rPr>
              <w:t>§</w:t>
            </w:r>
            <w:r w:rsidR="00113070" w:rsidRPr="00950810">
              <w:rPr>
                <w:sz w:val="20"/>
              </w:rPr>
              <w:t xml:space="preserve"> </w:t>
            </w:r>
            <w:r w:rsidR="007E4E03" w:rsidRPr="00950810">
              <w:rPr>
                <w:sz w:val="20"/>
              </w:rPr>
              <w:t xml:space="preserve"> </w:t>
            </w:r>
            <w:r w:rsidR="008005DF">
              <w:rPr>
                <w:sz w:val="20"/>
              </w:rPr>
              <w:t>3</w:t>
            </w:r>
            <w:proofErr w:type="gramEnd"/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  <w:r w:rsidR="007E4E03" w:rsidRPr="00950810">
              <w:rPr>
                <w:sz w:val="20"/>
              </w:rPr>
              <w:t xml:space="preserve"> </w:t>
            </w:r>
            <w:r w:rsidR="008005DF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  <w:r w:rsidR="00B85013">
              <w:rPr>
                <w:sz w:val="20"/>
              </w:rPr>
              <w:t xml:space="preserve"> </w:t>
            </w:r>
            <w:proofErr w:type="gramStart"/>
            <w:r w:rsidR="008005DF">
              <w:rPr>
                <w:sz w:val="20"/>
              </w:rPr>
              <w:t>5-11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b/>
                <w:i/>
                <w:sz w:val="20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Acko Ankarberg Johansson (KD),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950810">
              <w:rPr>
                <w:sz w:val="20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b/>
                <w:i/>
                <w:sz w:val="20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950810">
              <w:rPr>
                <w:sz w:val="20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90DD8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Camilla Hansén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90DD8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Juno Blom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50810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Johanna Jönsson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</w:rPr>
            </w:pPr>
            <w:r w:rsidRPr="00950810">
              <w:rPr>
                <w:b/>
                <w:sz w:val="20"/>
              </w:rPr>
              <w:t>EXTRA SUPPLEANT</w:t>
            </w:r>
            <w:r w:rsidR="00CB10EA" w:rsidRPr="00950810">
              <w:rPr>
                <w:b/>
                <w:sz w:val="20"/>
              </w:rPr>
              <w:t>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Lars-Arne Staxäng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71C2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Cecilia Engström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8005D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950810" w:rsidRDefault="00950810">
      <w:pPr>
        <w:widowControl/>
        <w:rPr>
          <w:b/>
          <w:szCs w:val="24"/>
        </w:rPr>
      </w:pPr>
      <w:bookmarkStart w:id="0" w:name="_GoBack"/>
      <w:bookmarkEnd w:id="0"/>
    </w:p>
    <w:sectPr w:rsidR="00950810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8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0"/>
  </w:num>
  <w:num w:numId="11">
    <w:abstractNumId w:val="9"/>
  </w:num>
  <w:num w:numId="12">
    <w:abstractNumId w:val="16"/>
  </w:num>
  <w:num w:numId="13">
    <w:abstractNumId w:val="16"/>
  </w:num>
  <w:num w:numId="14">
    <w:abstractNumId w:val="16"/>
  </w:num>
  <w:num w:numId="15">
    <w:abstractNumId w:val="6"/>
  </w:num>
  <w:num w:numId="16">
    <w:abstractNumId w:val="17"/>
  </w:num>
  <w:num w:numId="17">
    <w:abstractNumId w:val="10"/>
  </w:num>
  <w:num w:numId="18">
    <w:abstractNumId w:val="1"/>
  </w:num>
  <w:num w:numId="19">
    <w:abstractNumId w:val="4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3FF3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482B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6BF"/>
    <w:rsid w:val="00522F18"/>
    <w:rsid w:val="0052470C"/>
    <w:rsid w:val="00524828"/>
    <w:rsid w:val="00526911"/>
    <w:rsid w:val="0052770F"/>
    <w:rsid w:val="00531B23"/>
    <w:rsid w:val="00531F74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97F13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E46"/>
    <w:rsid w:val="008904FE"/>
    <w:rsid w:val="00890DD8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794D"/>
    <w:rsid w:val="00B6010C"/>
    <w:rsid w:val="00B61219"/>
    <w:rsid w:val="00B614B2"/>
    <w:rsid w:val="00B61BBF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566"/>
    <w:rsid w:val="00B82BCC"/>
    <w:rsid w:val="00B8482D"/>
    <w:rsid w:val="00B85013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7D49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796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9D0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49F6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27E1"/>
    <w:rsid w:val="00F877D8"/>
    <w:rsid w:val="00F90728"/>
    <w:rsid w:val="00F935D7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1B2"/>
    <w:rsid w:val="00FE32DE"/>
    <w:rsid w:val="00FE3551"/>
    <w:rsid w:val="00FE46B7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09E36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B5DC-F4A0-47B8-81B8-3AECC52E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7149</TotalTime>
  <Pages>3</Pages>
  <Words>542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1869</cp:revision>
  <cp:lastPrinted>2020-02-07T07:47:00Z</cp:lastPrinted>
  <dcterms:created xsi:type="dcterms:W3CDTF">2014-01-23T12:18:00Z</dcterms:created>
  <dcterms:modified xsi:type="dcterms:W3CDTF">2020-02-18T10:37:00Z</dcterms:modified>
</cp:coreProperties>
</file>