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41A85F0CF044CF09978115883365E79"/>
        </w:placeholder>
        <w15:appearance w15:val="hidden"/>
        <w:text/>
      </w:sdtPr>
      <w:sdtEndPr/>
      <w:sdtContent>
        <w:p w:rsidRPr="009B062B" w:rsidR="00AF30DD" w:rsidP="009B062B" w:rsidRDefault="00AF30DD" w14:paraId="6E3736E6" w14:textId="77777777">
          <w:pPr>
            <w:pStyle w:val="RubrikFrslagTIllRiksdagsbeslut"/>
          </w:pPr>
          <w:r w:rsidRPr="009B062B">
            <w:t>Förslag till riksdagsbeslut</w:t>
          </w:r>
        </w:p>
      </w:sdtContent>
    </w:sdt>
    <w:sdt>
      <w:sdtPr>
        <w:alias w:val="Yrkande 1"/>
        <w:tag w:val="bb024f99-1604-4f3a-91e4-60ac01d8d944"/>
        <w:id w:val="-372226986"/>
        <w:lock w:val="sdtLocked"/>
      </w:sdtPr>
      <w:sdtEndPr/>
      <w:sdtContent>
        <w:p w:rsidR="00A77820" w:rsidRDefault="00833797" w14:paraId="3D294FD7" w14:textId="77777777">
          <w:pPr>
            <w:pStyle w:val="Frslagstext"/>
            <w:numPr>
              <w:ilvl w:val="0"/>
              <w:numId w:val="0"/>
            </w:numPr>
          </w:pPr>
          <w:r>
            <w:t>Riksdagen ställer sig bakom det som anförs i motionen om finansieringen av public service och tillkännager detta för regeringen.</w:t>
          </w:r>
        </w:p>
      </w:sdtContent>
    </w:sdt>
    <w:p w:rsidRPr="009B062B" w:rsidR="00AF30DD" w:rsidP="009B062B" w:rsidRDefault="000156D9" w14:paraId="526B431E" w14:textId="77777777">
      <w:pPr>
        <w:pStyle w:val="Rubrik1"/>
      </w:pPr>
      <w:bookmarkStart w:name="MotionsStart" w:id="0"/>
      <w:bookmarkEnd w:id="0"/>
      <w:r w:rsidRPr="009B062B">
        <w:t>Motivering</w:t>
      </w:r>
    </w:p>
    <w:p w:rsidRPr="0047016C" w:rsidR="00CE62A9" w:rsidP="0047016C" w:rsidRDefault="00CE62A9" w14:paraId="636EA183" w14:textId="5A8AA389">
      <w:pPr>
        <w:pStyle w:val="Normalutanindragellerluft"/>
      </w:pPr>
      <w:r w:rsidRPr="0047016C">
        <w:t>En utgångspunkt bör vara att endast den som tar del av en tjänst ska behö</w:t>
      </w:r>
      <w:r w:rsidR="0047016C">
        <w:t>va betala för den. Radio- och tv</w:t>
      </w:r>
      <w:r w:rsidRPr="0047016C">
        <w:t xml:space="preserve">-avgiften ligger i dag på 2 216 kronor per år. I sin budget för 2017 föreslår regeringen att den höjs till 2 340 kronor per år. Det är en stor utgift för hushållen. Eftersom det är viktigt att människor kan planera och prioritera i sin ekonomi, bör det också vara möjligt för dem att i så stor utsträckning som möjligt välja bort tjänster och produkter. </w:t>
      </w:r>
    </w:p>
    <w:p w:rsidR="00CE62A9" w:rsidP="00CE62A9" w:rsidRDefault="00CE62A9" w14:paraId="263706F8" w14:textId="07F68D93">
      <w:r w:rsidRPr="00CE62A9">
        <w:t>Det fanns en tid då det var svårt att tekniskt begrä</w:t>
      </w:r>
      <w:r w:rsidR="0047016C">
        <w:t>nsa vem som kunde titta på t</w:t>
      </w:r>
      <w:r w:rsidRPr="00CE62A9">
        <w:t>v-kanaler. Då kan det ha varit motiverat att driva in avgifterna för public service via Radiotjänst alternativt via skatt. I dag finns de tekniska lösningarna.</w:t>
      </w:r>
      <w:r w:rsidR="0047016C">
        <w:t xml:space="preserve"> Andra icke reklamfinansierade t</w:t>
      </w:r>
      <w:r w:rsidRPr="00CE62A9">
        <w:t xml:space="preserve">v-kanaler är hänvisade till sådana. Resultatet är att om man inte betalar för att kunna se vissa filmkanaler, så kan man inte heller lagligen se dem. Motsvarande lösning skulle kunna användas av SVT. På så vis skulle det heller aldrig kunna råda några tvivel om vem som nyttjar vissa tjänster och inte. </w:t>
      </w:r>
    </w:p>
    <w:p w:rsidR="00CE62A9" w:rsidP="00CE62A9" w:rsidRDefault="00CE62A9" w14:paraId="28130C8C" w14:textId="6E816DD3">
      <w:r w:rsidRPr="00CE62A9">
        <w:t>När det däremot gäller radio är det svårare, eftersom motsvarand</w:t>
      </w:r>
      <w:r w:rsidR="0047016C">
        <w:t>e tekniska</w:t>
      </w:r>
      <w:bookmarkStart w:name="_GoBack" w:id="1"/>
      <w:bookmarkEnd w:id="1"/>
      <w:r w:rsidR="0047016C">
        <w:t xml:space="preserve"> lösning som den för tv</w:t>
      </w:r>
      <w:r w:rsidRPr="00CE62A9">
        <w:t xml:space="preserve"> inte finns. Det är också praktiskt omöjligt för Radiotjänst att kontrollera vem som innehar radioapparat. Finansiering av public service-radio bör därför i stället ske genom uttagande av skatt. Eftersom statens beskattningsrätt bör användas med mycket stor försiktighet, är det rimligt att utbudet av public service-radio, och därmed kostnaderna, ses över. </w:t>
      </w:r>
    </w:p>
    <w:p w:rsidRPr="00CE62A9" w:rsidR="00CE62A9" w:rsidP="00CE62A9" w:rsidRDefault="00CE62A9" w14:paraId="7DD51007" w14:textId="77777777"/>
    <w:sdt>
      <w:sdtPr>
        <w:alias w:val="CC_Underskrifter"/>
        <w:tag w:val="CC_Underskrifter"/>
        <w:id w:val="583496634"/>
        <w:lock w:val="sdtContentLocked"/>
        <w:placeholder>
          <w:docPart w:val="66509CA7C92648899E2753C84A574406"/>
        </w:placeholder>
        <w15:appearance w15:val="hidden"/>
      </w:sdtPr>
      <w:sdtEndPr/>
      <w:sdtContent>
        <w:p w:rsidR="004801AC" w:rsidP="00AF18FC" w:rsidRDefault="0047016C" w14:paraId="6C79FC9A" w14:textId="3FA4162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Malmer Stenergard (M)</w:t>
            </w:r>
          </w:p>
        </w:tc>
        <w:tc>
          <w:tcPr>
            <w:tcW w:w="50" w:type="pct"/>
            <w:vAlign w:val="bottom"/>
          </w:tcPr>
          <w:p>
            <w:pPr>
              <w:pStyle w:val="Underskrifter"/>
            </w:pPr>
            <w:r>
              <w:t>Erik Andersson (M)</w:t>
            </w:r>
          </w:p>
        </w:tc>
      </w:tr>
    </w:tbl>
    <w:p w:rsidR="00F3559B" w:rsidRDefault="00F3559B" w14:paraId="16F5ABDC" w14:textId="77777777"/>
    <w:sectPr w:rsidR="00F3559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0545" w14:textId="77777777" w:rsidR="00233461" w:rsidRDefault="00233461" w:rsidP="000C1CAD">
      <w:pPr>
        <w:spacing w:line="240" w:lineRule="auto"/>
      </w:pPr>
      <w:r>
        <w:separator/>
      </w:r>
    </w:p>
  </w:endnote>
  <w:endnote w:type="continuationSeparator" w:id="0">
    <w:p w14:paraId="54B9EFCB" w14:textId="77777777" w:rsidR="00233461" w:rsidRDefault="002334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59B5"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BD2C" w14:textId="7984E9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7016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EE4EC" w14:textId="77777777" w:rsidR="00233461" w:rsidRDefault="00233461" w:rsidP="000C1CAD">
      <w:pPr>
        <w:spacing w:line="240" w:lineRule="auto"/>
      </w:pPr>
      <w:r>
        <w:separator/>
      </w:r>
    </w:p>
  </w:footnote>
  <w:footnote w:type="continuationSeparator" w:id="0">
    <w:p w14:paraId="49037055" w14:textId="77777777" w:rsidR="00233461" w:rsidRDefault="0023346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0A66C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0510BE" wp14:anchorId="235AA8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7016C" w14:paraId="6E86340E" w14:textId="77777777">
                          <w:pPr>
                            <w:jc w:val="right"/>
                          </w:pPr>
                          <w:sdt>
                            <w:sdtPr>
                              <w:alias w:val="CC_Noformat_Partikod"/>
                              <w:tag w:val="CC_Noformat_Partikod"/>
                              <w:id w:val="-53464382"/>
                              <w:placeholder>
                                <w:docPart w:val="A7524647AEB04D7FA65F57739FB16BE0"/>
                              </w:placeholder>
                              <w:text/>
                            </w:sdtPr>
                            <w:sdtEndPr/>
                            <w:sdtContent>
                              <w:r w:rsidR="00CE62A9">
                                <w:t>M</w:t>
                              </w:r>
                            </w:sdtContent>
                          </w:sdt>
                          <w:sdt>
                            <w:sdtPr>
                              <w:alias w:val="CC_Noformat_Partinummer"/>
                              <w:tag w:val="CC_Noformat_Partinummer"/>
                              <w:id w:val="-1709555926"/>
                              <w:placeholder>
                                <w:docPart w:val="6794395D347141CE8205549038F9C754"/>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5AA8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7016C" w14:paraId="6E86340E" w14:textId="77777777">
                    <w:pPr>
                      <w:jc w:val="right"/>
                    </w:pPr>
                    <w:sdt>
                      <w:sdtPr>
                        <w:alias w:val="CC_Noformat_Partikod"/>
                        <w:tag w:val="CC_Noformat_Partikod"/>
                        <w:id w:val="-53464382"/>
                        <w:placeholder>
                          <w:docPart w:val="A7524647AEB04D7FA65F57739FB16BE0"/>
                        </w:placeholder>
                        <w:text/>
                      </w:sdtPr>
                      <w:sdtEndPr/>
                      <w:sdtContent>
                        <w:r w:rsidR="00CE62A9">
                          <w:t>M</w:t>
                        </w:r>
                      </w:sdtContent>
                    </w:sdt>
                    <w:sdt>
                      <w:sdtPr>
                        <w:alias w:val="CC_Noformat_Partinummer"/>
                        <w:tag w:val="CC_Noformat_Partinummer"/>
                        <w:id w:val="-1709555926"/>
                        <w:placeholder>
                          <w:docPart w:val="6794395D347141CE8205549038F9C754"/>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1BAA38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016C" w14:paraId="6741870A" w14:textId="77777777">
    <w:pPr>
      <w:jc w:val="right"/>
    </w:pPr>
    <w:sdt>
      <w:sdtPr>
        <w:alias w:val="CC_Noformat_Partikod"/>
        <w:tag w:val="CC_Noformat_Partikod"/>
        <w:id w:val="559911109"/>
        <w:text/>
      </w:sdtPr>
      <w:sdtEndPr/>
      <w:sdtContent>
        <w:r w:rsidR="00CE62A9">
          <w:t>M</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57E6878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7016C" w14:paraId="13C1705A" w14:textId="77777777">
    <w:pPr>
      <w:jc w:val="right"/>
    </w:pPr>
    <w:sdt>
      <w:sdtPr>
        <w:alias w:val="CC_Noformat_Partikod"/>
        <w:tag w:val="CC_Noformat_Partikod"/>
        <w:id w:val="1471015553"/>
        <w:text/>
      </w:sdtPr>
      <w:sdtEndPr/>
      <w:sdtContent>
        <w:r w:rsidR="00CE62A9">
          <w:t>M</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47016C" w14:paraId="195E655A" w14:textId="77777777">
    <w:pPr>
      <w:pStyle w:val="FSHNormal"/>
      <w:spacing w:before="40"/>
    </w:pPr>
    <w:sdt>
      <w:sdtPr>
        <w:alias w:val="CC_Noformat_Motionstyp"/>
        <w:tag w:val="CC_Noformat_Motionstyp"/>
        <w:id w:val="1162973129"/>
        <w:lock w:val="sdtContentLocked"/>
        <w:placeholder>
          <w:docPart w:val="4A89DFC9404A480BA5A29DC1BB1910FF"/>
        </w:placeholder>
        <w15:appearance w15:val="hidden"/>
        <w:text/>
      </w:sdtPr>
      <w:sdtEndPr/>
      <w:sdtContent>
        <w:r>
          <w:t>Enskild motion</w:t>
        </w:r>
      </w:sdtContent>
    </w:sdt>
  </w:p>
  <w:p w:rsidRPr="008227B3" w:rsidR="007A5507" w:rsidP="008227B3" w:rsidRDefault="0047016C" w14:paraId="399B25E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7016C" w14:paraId="100A0A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:683</w:t>
        </w:r>
      </w:sdtContent>
    </w:sdt>
  </w:p>
  <w:p w:rsidR="007A5507" w:rsidP="00E03A3D" w:rsidRDefault="0047016C" w14:paraId="6C3AF235" w14:textId="77777777">
    <w:pPr>
      <w:pStyle w:val="Motionr"/>
    </w:pPr>
    <w:sdt>
      <w:sdtPr>
        <w:alias w:val="CC_Noformat_Avtext"/>
        <w:tag w:val="CC_Noformat_Avtext"/>
        <w:id w:val="-2020768203"/>
        <w:lock w:val="sdtContentLocked"/>
        <w15:appearance w15:val="hidden"/>
        <w:text/>
      </w:sdtPr>
      <w:sdtEndPr/>
      <w:sdtContent>
        <w:r>
          <w:t>av Maria Malmer Stenergard och Erik Andersson (båda M)</w:t>
        </w:r>
      </w:sdtContent>
    </w:sdt>
  </w:p>
  <w:sdt>
    <w:sdtPr>
      <w:alias w:val="CC_Noformat_Rubtext"/>
      <w:tag w:val="CC_Noformat_Rubtext"/>
      <w:id w:val="-218060500"/>
      <w:lock w:val="sdtLocked"/>
      <w15:appearance w15:val="hidden"/>
      <w:text/>
    </w:sdtPr>
    <w:sdtEndPr/>
    <w:sdtContent>
      <w:p w:rsidR="007A5507" w:rsidP="00283E0F" w:rsidRDefault="00CE62A9" w14:paraId="2C6AD636" w14:textId="77777777">
        <w:pPr>
          <w:pStyle w:val="FSHRub2"/>
        </w:pPr>
        <w:r>
          <w:t>Finansieringen av public service</w:t>
        </w:r>
      </w:p>
    </w:sdtContent>
  </w:sdt>
  <w:sdt>
    <w:sdtPr>
      <w:alias w:val="CC_Boilerplate_3"/>
      <w:tag w:val="CC_Boilerplate_3"/>
      <w:id w:val="1606463544"/>
      <w:lock w:val="sdtContentLocked"/>
      <w15:appearance w15:val="hidden"/>
      <w:text w:multiLine="1"/>
    </w:sdtPr>
    <w:sdtEndPr/>
    <w:sdtContent>
      <w:p w:rsidR="007A5507" w:rsidP="00283E0F" w:rsidRDefault="007A5507" w14:paraId="19A8B24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41B78F1"/>
    <w:multiLevelType w:val="hybridMultilevel"/>
    <w:tmpl w:val="F35E02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E62A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993"/>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3C76"/>
    <w:rsid w:val="000F5CF0"/>
    <w:rsid w:val="000F6943"/>
    <w:rsid w:val="00100696"/>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461"/>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0A3A"/>
    <w:rsid w:val="003010E0"/>
    <w:rsid w:val="00303C09"/>
    <w:rsid w:val="003053E0"/>
    <w:rsid w:val="00310241"/>
    <w:rsid w:val="00313374"/>
    <w:rsid w:val="00313CAC"/>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67400"/>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0425"/>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16C"/>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3797"/>
    <w:rsid w:val="008369E8"/>
    <w:rsid w:val="00836D95"/>
    <w:rsid w:val="0084099C"/>
    <w:rsid w:val="00840B26"/>
    <w:rsid w:val="008424FA"/>
    <w:rsid w:val="00842EAC"/>
    <w:rsid w:val="00843650"/>
    <w:rsid w:val="00843CEF"/>
    <w:rsid w:val="0084661A"/>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004"/>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20"/>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18F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4845"/>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3DFC"/>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CA6"/>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62A9"/>
    <w:rsid w:val="00CE7274"/>
    <w:rsid w:val="00CF28B1"/>
    <w:rsid w:val="00CF2CBD"/>
    <w:rsid w:val="00CF30B2"/>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5CF3"/>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3EB6"/>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559B"/>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070606"/>
  <w15:chartTrackingRefBased/>
  <w15:docId w15:val="{48977948-381B-46D3-9446-A943A781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CE62A9"/>
    <w:rPr>
      <w:vertAlign w:val="superscript"/>
    </w:rPr>
  </w:style>
  <w:style w:type="character" w:styleId="Hyperlnk">
    <w:name w:val="Hyperlink"/>
    <w:basedOn w:val="Standardstycketeckensnitt"/>
    <w:uiPriority w:val="58"/>
    <w:semiHidden/>
    <w:locked/>
    <w:rsid w:val="00CE6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1A85F0CF044CF09978115883365E79"/>
        <w:category>
          <w:name w:val="Allmänt"/>
          <w:gallery w:val="placeholder"/>
        </w:category>
        <w:types>
          <w:type w:val="bbPlcHdr"/>
        </w:types>
        <w:behaviors>
          <w:behavior w:val="content"/>
        </w:behaviors>
        <w:guid w:val="{0789DCD5-5B3A-4D73-87E5-78DDC33436C9}"/>
      </w:docPartPr>
      <w:docPartBody>
        <w:p w:rsidR="00DD3906" w:rsidRDefault="001971A8">
          <w:pPr>
            <w:pStyle w:val="341A85F0CF044CF09978115883365E79"/>
          </w:pPr>
          <w:r w:rsidRPr="009A726D">
            <w:rPr>
              <w:rStyle w:val="Platshllartext"/>
            </w:rPr>
            <w:t>Klicka här för att ange text.</w:t>
          </w:r>
        </w:p>
      </w:docPartBody>
    </w:docPart>
    <w:docPart>
      <w:docPartPr>
        <w:name w:val="66509CA7C92648899E2753C84A574406"/>
        <w:category>
          <w:name w:val="Allmänt"/>
          <w:gallery w:val="placeholder"/>
        </w:category>
        <w:types>
          <w:type w:val="bbPlcHdr"/>
        </w:types>
        <w:behaviors>
          <w:behavior w:val="content"/>
        </w:behaviors>
        <w:guid w:val="{8A7F1DD3-7CC7-410C-BD7C-78F42A9C3FD6}"/>
      </w:docPartPr>
      <w:docPartBody>
        <w:p w:rsidR="00DD3906" w:rsidRDefault="001971A8">
          <w:pPr>
            <w:pStyle w:val="66509CA7C92648899E2753C84A574406"/>
          </w:pPr>
          <w:r w:rsidRPr="002551EA">
            <w:rPr>
              <w:rStyle w:val="Platshllartext"/>
              <w:color w:val="808080" w:themeColor="background1" w:themeShade="80"/>
            </w:rPr>
            <w:t>[Motionärernas namn]</w:t>
          </w:r>
        </w:p>
      </w:docPartBody>
    </w:docPart>
    <w:docPart>
      <w:docPartPr>
        <w:name w:val="A7524647AEB04D7FA65F57739FB16BE0"/>
        <w:category>
          <w:name w:val="Allmänt"/>
          <w:gallery w:val="placeholder"/>
        </w:category>
        <w:types>
          <w:type w:val="bbPlcHdr"/>
        </w:types>
        <w:behaviors>
          <w:behavior w:val="content"/>
        </w:behaviors>
        <w:guid w:val="{3E0A4172-ABC2-4004-9300-E33AC5F66A75}"/>
      </w:docPartPr>
      <w:docPartBody>
        <w:p w:rsidR="00DD3906" w:rsidRDefault="001971A8">
          <w:pPr>
            <w:pStyle w:val="A7524647AEB04D7FA65F57739FB16BE0"/>
          </w:pPr>
          <w:r>
            <w:rPr>
              <w:rStyle w:val="Platshllartext"/>
            </w:rPr>
            <w:t xml:space="preserve"> </w:t>
          </w:r>
        </w:p>
      </w:docPartBody>
    </w:docPart>
    <w:docPart>
      <w:docPartPr>
        <w:name w:val="6794395D347141CE8205549038F9C754"/>
        <w:category>
          <w:name w:val="Allmänt"/>
          <w:gallery w:val="placeholder"/>
        </w:category>
        <w:types>
          <w:type w:val="bbPlcHdr"/>
        </w:types>
        <w:behaviors>
          <w:behavior w:val="content"/>
        </w:behaviors>
        <w:guid w:val="{5155AEBF-15FB-4D0B-AF6C-C06F9CB2D95E}"/>
      </w:docPartPr>
      <w:docPartBody>
        <w:p w:rsidR="00DD3906" w:rsidRDefault="001971A8">
          <w:pPr>
            <w:pStyle w:val="6794395D347141CE8205549038F9C754"/>
          </w:pPr>
          <w:r>
            <w:t xml:space="preserve"> </w:t>
          </w:r>
        </w:p>
      </w:docPartBody>
    </w:docPart>
    <w:docPart>
      <w:docPartPr>
        <w:name w:val="4A89DFC9404A480BA5A29DC1BB1910FF"/>
        <w:category>
          <w:name w:val="Allmänt"/>
          <w:gallery w:val="placeholder"/>
        </w:category>
        <w:types>
          <w:type w:val="bbPlcHdr"/>
        </w:types>
        <w:behaviors>
          <w:behavior w:val="content"/>
        </w:behaviors>
        <w:guid w:val="{89EB8B9C-5BC2-460D-B648-4AEA37ADF61A}"/>
      </w:docPartPr>
      <w:docPartBody>
        <w:p w:rsidR="00DD3906" w:rsidRDefault="00F115BB" w:rsidP="00F115BB">
          <w:pPr>
            <w:pStyle w:val="4A89DFC9404A480BA5A29DC1BB1910FF"/>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BB"/>
    <w:rsid w:val="001971A8"/>
    <w:rsid w:val="003562E9"/>
    <w:rsid w:val="006B5D34"/>
    <w:rsid w:val="00A236FA"/>
    <w:rsid w:val="00D059A2"/>
    <w:rsid w:val="00DD3906"/>
    <w:rsid w:val="00F11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B5D34"/>
    <w:rPr>
      <w:color w:val="F4B083" w:themeColor="accent2" w:themeTint="99"/>
    </w:rPr>
  </w:style>
  <w:style w:type="paragraph" w:customStyle="1" w:styleId="341A85F0CF044CF09978115883365E79">
    <w:name w:val="341A85F0CF044CF09978115883365E79"/>
  </w:style>
  <w:style w:type="paragraph" w:customStyle="1" w:styleId="6EA5A214D34D4591A08598D5F2471BEF">
    <w:name w:val="6EA5A214D34D4591A08598D5F2471BEF"/>
  </w:style>
  <w:style w:type="paragraph" w:customStyle="1" w:styleId="89FC9CD0B475490E9E0E0541CB220CAF">
    <w:name w:val="89FC9CD0B475490E9E0E0541CB220CAF"/>
  </w:style>
  <w:style w:type="paragraph" w:customStyle="1" w:styleId="66509CA7C92648899E2753C84A574406">
    <w:name w:val="66509CA7C92648899E2753C84A574406"/>
  </w:style>
  <w:style w:type="paragraph" w:customStyle="1" w:styleId="A7524647AEB04D7FA65F57739FB16BE0">
    <w:name w:val="A7524647AEB04D7FA65F57739FB16BE0"/>
  </w:style>
  <w:style w:type="paragraph" w:customStyle="1" w:styleId="6794395D347141CE8205549038F9C754">
    <w:name w:val="6794395D347141CE8205549038F9C754"/>
  </w:style>
  <w:style w:type="paragraph" w:customStyle="1" w:styleId="4A89DFC9404A480BA5A29DC1BB1910FF">
    <w:name w:val="4A89DFC9404A480BA5A29DC1BB1910FF"/>
    <w:rsid w:val="00F115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D1A65-86C4-466C-848C-F924BACCB816}"/>
</file>

<file path=customXml/itemProps2.xml><?xml version="1.0" encoding="utf-8"?>
<ds:datastoreItem xmlns:ds="http://schemas.openxmlformats.org/officeDocument/2006/customXml" ds:itemID="{E20B183D-FD3E-433C-93F8-AF0BBEBD3724}"/>
</file>

<file path=customXml/itemProps3.xml><?xml version="1.0" encoding="utf-8"?>
<ds:datastoreItem xmlns:ds="http://schemas.openxmlformats.org/officeDocument/2006/customXml" ds:itemID="{E7977591-EEF0-4182-BA79-0404C5CBD4D6}"/>
</file>

<file path=docProps/app.xml><?xml version="1.0" encoding="utf-8"?>
<Properties xmlns="http://schemas.openxmlformats.org/officeDocument/2006/extended-properties" xmlns:vt="http://schemas.openxmlformats.org/officeDocument/2006/docPropsVTypes">
  <Template>Normal</Template>
  <TotalTime>8</TotalTime>
  <Pages>1</Pages>
  <Words>280</Words>
  <Characters>1442</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 Finansieringen av public service</vt:lpstr>
      <vt:lpstr>
      </vt:lpstr>
    </vt:vector>
  </TitlesOfParts>
  <Company>Sveriges riksdag</Company>
  <LinksUpToDate>false</LinksUpToDate>
  <CharactersWithSpaces>1713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