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4299B334814781995D1F3631D3BF33"/>
        </w:placeholder>
        <w:text/>
      </w:sdtPr>
      <w:sdtEndPr/>
      <w:sdtContent>
        <w:p w:rsidRPr="009B062B" w:rsidR="00AF30DD" w:rsidP="00DA28CE" w:rsidRDefault="00AF30DD" w14:paraId="612F7CC1" w14:textId="77777777">
          <w:pPr>
            <w:pStyle w:val="Rubrik1"/>
            <w:spacing w:after="300"/>
          </w:pPr>
          <w:r w:rsidRPr="009B062B">
            <w:t>Förslag till riksdagsbeslut</w:t>
          </w:r>
        </w:p>
      </w:sdtContent>
    </w:sdt>
    <w:sdt>
      <w:sdtPr>
        <w:alias w:val="Yrkande 1"/>
        <w:tag w:val="31762355-e5e6-4655-8103-d640934a15c5"/>
        <w:id w:val="197595971"/>
        <w:lock w:val="sdtLocked"/>
      </w:sdtPr>
      <w:sdtEndPr/>
      <w:sdtContent>
        <w:p w:rsidR="00BE57FB" w:rsidRDefault="00F523C7" w14:paraId="78CDAFF1" w14:textId="77777777">
          <w:pPr>
            <w:pStyle w:val="Frslagstext"/>
            <w:numPr>
              <w:ilvl w:val="0"/>
              <w:numId w:val="0"/>
            </w:numPr>
          </w:pPr>
          <w:r>
            <w:t>Riksdagen ställer sig bakom det som anförs i motionen om behovet av en översyn av lagen (1993:1652) om ersättning för fysioterapi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126ED854364FE9A92BC8FEE26EE8D1"/>
        </w:placeholder>
        <w:text/>
      </w:sdtPr>
      <w:sdtEndPr/>
      <w:sdtContent>
        <w:p w:rsidRPr="009B062B" w:rsidR="006D79C9" w:rsidP="00333E95" w:rsidRDefault="006D79C9" w14:paraId="0D33F208" w14:textId="77777777">
          <w:pPr>
            <w:pStyle w:val="Rubrik1"/>
          </w:pPr>
          <w:r>
            <w:t>Motivering</w:t>
          </w:r>
        </w:p>
      </w:sdtContent>
    </w:sdt>
    <w:p w:rsidR="0038047B" w:rsidP="00B9056B" w:rsidRDefault="0038047B" w14:paraId="1CD8D9D3" w14:textId="77777777">
      <w:pPr>
        <w:pStyle w:val="Normalutanindragellerluft"/>
      </w:pPr>
      <w:r>
        <w:t xml:space="preserve">Idag kräver lagen att det finns särskilda skäl för att fysioterapeuter som har avtal med ett landsting ska få gå ner i tid. De godkända skälen är semester, sjukdom, förestående ålderspensionering, vidareutbildning eller forskning inom yrkesområdet, ledighet för vård av barn, fackligt eller politiskt uppdrag eller liknande skäl.  </w:t>
      </w:r>
    </w:p>
    <w:p w:rsidR="000237A3" w:rsidP="000237A3" w:rsidRDefault="0038047B" w14:paraId="462940FA" w14:textId="6F40EB94">
      <w:r w:rsidRPr="0038047B">
        <w:t>Detta medför alltså att det inte är tillåtet att gå ner i tid av andra privata skäl och låta en annan fysioterapeut vikariera i ens ställe. Om fysioterapeuten vill börja studera för att lära sig ett nytt yrke så går inte detta, trots avtal med landstinget. En äldre fysioterapeut kan med andra ord inte byta inriktning sent i livet, men en förestående ålders</w:t>
      </w:r>
      <w:r w:rsidR="00B9056B">
        <w:softHyphen/>
      </w:r>
      <w:r w:rsidRPr="0038047B">
        <w:t xml:space="preserve">pensionering möjliggör en nedtrappning. Det är tydligt att lagstiftningen har halkat efter. Vi behöver ett samhälle som möjliggör fler karriärvägar, detta är framför allt nödvändigt då vi lever allt längre. </w:t>
      </w:r>
      <w:bookmarkStart w:name="_GoBack" w:id="1"/>
      <w:bookmarkEnd w:id="1"/>
    </w:p>
    <w:p w:rsidRPr="0038047B" w:rsidR="00422B9E" w:rsidP="000237A3" w:rsidRDefault="0038047B" w14:paraId="37AEA20B" w14:textId="77777777">
      <w:r w:rsidRPr="0038047B">
        <w:t>Det krävs en översyn av lagen gällande fysioterapeuter med avtal hos landsting</w:t>
      </w:r>
      <w:r w:rsidR="00AA467F">
        <w:t xml:space="preserve"> och regioner</w:t>
      </w:r>
      <w:r w:rsidRPr="0038047B">
        <w:t xml:space="preserve">. Att få gå ner i tid av fler skäl än nuvarande lagstiftning tillåter skulle möjliggöra positiva samhällsekonomiska effekter. </w:t>
      </w:r>
    </w:p>
    <w:sdt>
      <w:sdtPr>
        <w:rPr>
          <w:i/>
          <w:noProof/>
        </w:rPr>
        <w:alias w:val="CC_Underskrifter"/>
        <w:tag w:val="CC_Underskrifter"/>
        <w:id w:val="583496634"/>
        <w:lock w:val="sdtContentLocked"/>
        <w:placeholder>
          <w:docPart w:val="EFABD4F80C4041809F90F687191B013E"/>
        </w:placeholder>
      </w:sdtPr>
      <w:sdtEndPr>
        <w:rPr>
          <w:i w:val="0"/>
          <w:noProof w:val="0"/>
        </w:rPr>
      </w:sdtEndPr>
      <w:sdtContent>
        <w:p w:rsidR="00685C35" w:rsidP="00A31F79" w:rsidRDefault="00685C35" w14:paraId="0C348A67" w14:textId="77777777"/>
        <w:p w:rsidRPr="008E0FE2" w:rsidR="004801AC" w:rsidP="00A31F79" w:rsidRDefault="00B9056B" w14:paraId="50067C74" w14:textId="017939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D37E0" w:rsidRDefault="005D37E0" w14:paraId="7FC66EFA" w14:textId="77777777"/>
    <w:sectPr w:rsidR="005D37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DBEE" w14:textId="77777777" w:rsidR="00F04AF4" w:rsidRDefault="00F04AF4" w:rsidP="000C1CAD">
      <w:pPr>
        <w:spacing w:line="240" w:lineRule="auto"/>
      </w:pPr>
      <w:r>
        <w:separator/>
      </w:r>
    </w:p>
  </w:endnote>
  <w:endnote w:type="continuationSeparator" w:id="0">
    <w:p w14:paraId="4594CC79" w14:textId="77777777" w:rsidR="00F04AF4" w:rsidRDefault="00F04A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C5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201C" w14:textId="60DE5E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5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F5A9E" w14:textId="77777777" w:rsidR="00F04AF4" w:rsidRDefault="00F04AF4" w:rsidP="000C1CAD">
      <w:pPr>
        <w:spacing w:line="240" w:lineRule="auto"/>
      </w:pPr>
      <w:r>
        <w:separator/>
      </w:r>
    </w:p>
  </w:footnote>
  <w:footnote w:type="continuationSeparator" w:id="0">
    <w:p w14:paraId="407AED1B" w14:textId="77777777" w:rsidR="00F04AF4" w:rsidRDefault="00F04A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FEF4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EACD7" wp14:anchorId="7B1562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056B" w14:paraId="514C35E9" w14:textId="77777777">
                          <w:pPr>
                            <w:jc w:val="right"/>
                          </w:pPr>
                          <w:sdt>
                            <w:sdtPr>
                              <w:alias w:val="CC_Noformat_Partikod"/>
                              <w:tag w:val="CC_Noformat_Partikod"/>
                              <w:id w:val="-53464382"/>
                              <w:placeholder>
                                <w:docPart w:val="C436337B42D64651A2F796B253D6B9BE"/>
                              </w:placeholder>
                              <w:text/>
                            </w:sdtPr>
                            <w:sdtEndPr/>
                            <w:sdtContent>
                              <w:r w:rsidR="0038047B">
                                <w:t>M</w:t>
                              </w:r>
                            </w:sdtContent>
                          </w:sdt>
                          <w:sdt>
                            <w:sdtPr>
                              <w:alias w:val="CC_Noformat_Partinummer"/>
                              <w:tag w:val="CC_Noformat_Partinummer"/>
                              <w:id w:val="-1709555926"/>
                              <w:placeholder>
                                <w:docPart w:val="634BE7BD13F44029A24B3B618DD11D7F"/>
                              </w:placeholder>
                              <w:text/>
                            </w:sdtPr>
                            <w:sdtEndPr/>
                            <w:sdtContent>
                              <w:r w:rsidR="0038047B">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562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056B" w14:paraId="514C35E9" w14:textId="77777777">
                    <w:pPr>
                      <w:jc w:val="right"/>
                    </w:pPr>
                    <w:sdt>
                      <w:sdtPr>
                        <w:alias w:val="CC_Noformat_Partikod"/>
                        <w:tag w:val="CC_Noformat_Partikod"/>
                        <w:id w:val="-53464382"/>
                        <w:placeholder>
                          <w:docPart w:val="C436337B42D64651A2F796B253D6B9BE"/>
                        </w:placeholder>
                        <w:text/>
                      </w:sdtPr>
                      <w:sdtEndPr/>
                      <w:sdtContent>
                        <w:r w:rsidR="0038047B">
                          <w:t>M</w:t>
                        </w:r>
                      </w:sdtContent>
                    </w:sdt>
                    <w:sdt>
                      <w:sdtPr>
                        <w:alias w:val="CC_Noformat_Partinummer"/>
                        <w:tag w:val="CC_Noformat_Partinummer"/>
                        <w:id w:val="-1709555926"/>
                        <w:placeholder>
                          <w:docPart w:val="634BE7BD13F44029A24B3B618DD11D7F"/>
                        </w:placeholder>
                        <w:text/>
                      </w:sdtPr>
                      <w:sdtEndPr/>
                      <w:sdtContent>
                        <w:r w:rsidR="0038047B">
                          <w:t>1371</w:t>
                        </w:r>
                      </w:sdtContent>
                    </w:sdt>
                  </w:p>
                </w:txbxContent>
              </v:textbox>
              <w10:wrap anchorx="page"/>
            </v:shape>
          </w:pict>
        </mc:Fallback>
      </mc:AlternateContent>
    </w:r>
  </w:p>
  <w:p w:rsidRPr="00293C4F" w:rsidR="00262EA3" w:rsidP="00776B74" w:rsidRDefault="00262EA3" w14:paraId="32FE1B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016F07" w14:textId="77777777">
    <w:pPr>
      <w:jc w:val="right"/>
    </w:pPr>
  </w:p>
  <w:p w:rsidR="00262EA3" w:rsidP="00776B74" w:rsidRDefault="00262EA3" w14:paraId="670D2F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056B" w14:paraId="6DA18E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1E87C9" wp14:anchorId="76E9B7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056B" w14:paraId="69F752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8047B">
          <w:t>M</w:t>
        </w:r>
      </w:sdtContent>
    </w:sdt>
    <w:sdt>
      <w:sdtPr>
        <w:alias w:val="CC_Noformat_Partinummer"/>
        <w:tag w:val="CC_Noformat_Partinummer"/>
        <w:id w:val="-2014525982"/>
        <w:lock w:val="contentLocked"/>
        <w:text/>
      </w:sdtPr>
      <w:sdtEndPr/>
      <w:sdtContent>
        <w:r w:rsidR="0038047B">
          <w:t>1371</w:t>
        </w:r>
      </w:sdtContent>
    </w:sdt>
  </w:p>
  <w:p w:rsidRPr="008227B3" w:rsidR="00262EA3" w:rsidP="008227B3" w:rsidRDefault="00B9056B" w14:paraId="501B79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056B" w14:paraId="490E47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:1502</w:t>
        </w:r>
      </w:sdtContent>
    </w:sdt>
  </w:p>
  <w:p w:rsidR="00262EA3" w:rsidP="00E03A3D" w:rsidRDefault="00B9056B" w14:paraId="43D711F7"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38047B" w14:paraId="2CD903C1" w14:textId="77777777">
        <w:pPr>
          <w:pStyle w:val="FSHRub2"/>
        </w:pPr>
        <w:r>
          <w:t>Översyn av lagen om ersättning för fysioterapi</w:t>
        </w:r>
      </w:p>
    </w:sdtContent>
  </w:sdt>
  <w:sdt>
    <w:sdtPr>
      <w:alias w:val="CC_Boilerplate_3"/>
      <w:tag w:val="CC_Boilerplate_3"/>
      <w:id w:val="1606463544"/>
      <w:lock w:val="sdtContentLocked"/>
      <w15:appearance w15:val="hidden"/>
      <w:text w:multiLine="1"/>
    </w:sdtPr>
    <w:sdtEndPr/>
    <w:sdtContent>
      <w:p w:rsidR="00262EA3" w:rsidP="00283E0F" w:rsidRDefault="00262EA3" w14:paraId="1C71C0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0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A3"/>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FF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8BD"/>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47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7E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35"/>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F7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67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E87"/>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E8"/>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6B"/>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7F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26"/>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AF4"/>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C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7503BD"/>
  <w15:chartTrackingRefBased/>
  <w15:docId w15:val="{BE156736-153A-4941-9CF3-4E0D026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4299B334814781995D1F3631D3BF33"/>
        <w:category>
          <w:name w:val="Allmänt"/>
          <w:gallery w:val="placeholder"/>
        </w:category>
        <w:types>
          <w:type w:val="bbPlcHdr"/>
        </w:types>
        <w:behaviors>
          <w:behavior w:val="content"/>
        </w:behaviors>
        <w:guid w:val="{701337DD-095D-407A-B7B2-89BE2B3F5098}"/>
      </w:docPartPr>
      <w:docPartBody>
        <w:p w:rsidR="00B70CBD" w:rsidRDefault="002F7D70">
          <w:pPr>
            <w:pStyle w:val="8A4299B334814781995D1F3631D3BF33"/>
          </w:pPr>
          <w:r w:rsidRPr="005A0A93">
            <w:rPr>
              <w:rStyle w:val="Platshllartext"/>
            </w:rPr>
            <w:t>Förslag till riksdagsbeslut</w:t>
          </w:r>
        </w:p>
      </w:docPartBody>
    </w:docPart>
    <w:docPart>
      <w:docPartPr>
        <w:name w:val="2B126ED854364FE9A92BC8FEE26EE8D1"/>
        <w:category>
          <w:name w:val="Allmänt"/>
          <w:gallery w:val="placeholder"/>
        </w:category>
        <w:types>
          <w:type w:val="bbPlcHdr"/>
        </w:types>
        <w:behaviors>
          <w:behavior w:val="content"/>
        </w:behaviors>
        <w:guid w:val="{FD5B6FAB-8A56-4448-88E3-C9BA01045737}"/>
      </w:docPartPr>
      <w:docPartBody>
        <w:p w:rsidR="00B70CBD" w:rsidRDefault="002F7D70">
          <w:pPr>
            <w:pStyle w:val="2B126ED854364FE9A92BC8FEE26EE8D1"/>
          </w:pPr>
          <w:r w:rsidRPr="005A0A93">
            <w:rPr>
              <w:rStyle w:val="Platshllartext"/>
            </w:rPr>
            <w:t>Motivering</w:t>
          </w:r>
        </w:p>
      </w:docPartBody>
    </w:docPart>
    <w:docPart>
      <w:docPartPr>
        <w:name w:val="C436337B42D64651A2F796B253D6B9BE"/>
        <w:category>
          <w:name w:val="Allmänt"/>
          <w:gallery w:val="placeholder"/>
        </w:category>
        <w:types>
          <w:type w:val="bbPlcHdr"/>
        </w:types>
        <w:behaviors>
          <w:behavior w:val="content"/>
        </w:behaviors>
        <w:guid w:val="{299AE917-4DC3-4E01-B611-D544D5AACED5}"/>
      </w:docPartPr>
      <w:docPartBody>
        <w:p w:rsidR="00B70CBD" w:rsidRDefault="002F7D70">
          <w:pPr>
            <w:pStyle w:val="C436337B42D64651A2F796B253D6B9BE"/>
          </w:pPr>
          <w:r>
            <w:rPr>
              <w:rStyle w:val="Platshllartext"/>
            </w:rPr>
            <w:t xml:space="preserve"> </w:t>
          </w:r>
        </w:p>
      </w:docPartBody>
    </w:docPart>
    <w:docPart>
      <w:docPartPr>
        <w:name w:val="634BE7BD13F44029A24B3B618DD11D7F"/>
        <w:category>
          <w:name w:val="Allmänt"/>
          <w:gallery w:val="placeholder"/>
        </w:category>
        <w:types>
          <w:type w:val="bbPlcHdr"/>
        </w:types>
        <w:behaviors>
          <w:behavior w:val="content"/>
        </w:behaviors>
        <w:guid w:val="{8DA47603-3A80-424A-9136-5EDC84675196}"/>
      </w:docPartPr>
      <w:docPartBody>
        <w:p w:rsidR="00B70CBD" w:rsidRDefault="002F7D70">
          <w:pPr>
            <w:pStyle w:val="634BE7BD13F44029A24B3B618DD11D7F"/>
          </w:pPr>
          <w:r>
            <w:t xml:space="preserve"> </w:t>
          </w:r>
        </w:p>
      </w:docPartBody>
    </w:docPart>
    <w:docPart>
      <w:docPartPr>
        <w:name w:val="EFABD4F80C4041809F90F687191B013E"/>
        <w:category>
          <w:name w:val="Allmänt"/>
          <w:gallery w:val="placeholder"/>
        </w:category>
        <w:types>
          <w:type w:val="bbPlcHdr"/>
        </w:types>
        <w:behaviors>
          <w:behavior w:val="content"/>
        </w:behaviors>
        <w:guid w:val="{D612B902-FE27-46FD-B51C-F480366BB71C}"/>
      </w:docPartPr>
      <w:docPartBody>
        <w:p w:rsidR="00B463EB" w:rsidRDefault="00B46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70"/>
    <w:rsid w:val="002F7D70"/>
    <w:rsid w:val="00B463EB"/>
    <w:rsid w:val="00B70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4299B334814781995D1F3631D3BF33">
    <w:name w:val="8A4299B334814781995D1F3631D3BF33"/>
  </w:style>
  <w:style w:type="paragraph" w:customStyle="1" w:styleId="EA4F4A99148344E4A77D4CA4F410678B">
    <w:name w:val="EA4F4A99148344E4A77D4CA4F41067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A2EF95DE0D473D940C27F743BA94BF">
    <w:name w:val="55A2EF95DE0D473D940C27F743BA94BF"/>
  </w:style>
  <w:style w:type="paragraph" w:customStyle="1" w:styleId="2B126ED854364FE9A92BC8FEE26EE8D1">
    <w:name w:val="2B126ED854364FE9A92BC8FEE26EE8D1"/>
  </w:style>
  <w:style w:type="paragraph" w:customStyle="1" w:styleId="C23B5ACB50254B09989946DE80B5DE22">
    <w:name w:val="C23B5ACB50254B09989946DE80B5DE22"/>
  </w:style>
  <w:style w:type="paragraph" w:customStyle="1" w:styleId="8699ABB242314BE5975207C1B1A96D57">
    <w:name w:val="8699ABB242314BE5975207C1B1A96D57"/>
  </w:style>
  <w:style w:type="paragraph" w:customStyle="1" w:styleId="C436337B42D64651A2F796B253D6B9BE">
    <w:name w:val="C436337B42D64651A2F796B253D6B9BE"/>
  </w:style>
  <w:style w:type="paragraph" w:customStyle="1" w:styleId="634BE7BD13F44029A24B3B618DD11D7F">
    <w:name w:val="634BE7BD13F44029A24B3B618DD11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9E726-5603-47CC-9A01-91E56A43B7DB}"/>
</file>

<file path=customXml/itemProps2.xml><?xml version="1.0" encoding="utf-8"?>
<ds:datastoreItem xmlns:ds="http://schemas.openxmlformats.org/officeDocument/2006/customXml" ds:itemID="{7066A1A6-C21B-4ED8-8901-A9A38CD3024C}"/>
</file>

<file path=customXml/itemProps3.xml><?xml version="1.0" encoding="utf-8"?>
<ds:datastoreItem xmlns:ds="http://schemas.openxmlformats.org/officeDocument/2006/customXml" ds:itemID="{A7E9FD53-DABB-4BA5-BDD1-1D3E08D97309}"/>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1151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M1371 Översyn av lagen om ersättning för fysioterapi</vt:lpstr>
      <vt:lpstr>
      </vt:lpstr>
    </vt:vector>
  </TitlesOfParts>
  <Company>Sveriges riksdag</Company>
  <LinksUpToDate>false</LinksUpToDate>
  <CharactersWithSpaces>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