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1710D8F4AF34666A608268F89A1F88D"/>
        </w:placeholder>
        <w15:appearance w15:val="hidden"/>
        <w:text/>
      </w:sdtPr>
      <w:sdtEndPr/>
      <w:sdtContent>
        <w:p w:rsidRPr="009B062B" w:rsidR="00AF30DD" w:rsidP="009B062B" w:rsidRDefault="00AF30DD" w14:paraId="1762EBF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a11e4dc-1095-4829-a633-b91b3e83db14"/>
        <w:id w:val="-1539037251"/>
        <w:lock w:val="sdtLocked"/>
      </w:sdtPr>
      <w:sdtEndPr/>
      <w:sdtContent>
        <w:p w:rsidR="00C62894" w:rsidRDefault="00323A84" w14:paraId="6A9786FD" w14:textId="26BFDC1D">
          <w:pPr>
            <w:pStyle w:val="Frslagstext"/>
          </w:pPr>
          <w:r>
            <w:t>Riksdagen ställer sig bakom det som anförs i motionen om att överväga att tillsätta en utredning avseende användandet av obemannade fjärrstyrda flygfarkoster, s.k. drönare, som utrustats med film- eller stillbildskamera, i syfte att modernisera lagstiftningen avseende dessa farkoster och tillkännager detta för regeringen.</w:t>
          </w:r>
        </w:p>
      </w:sdtContent>
    </w:sdt>
    <w:sdt>
      <w:sdtPr>
        <w:alias w:val="Yrkande 2"/>
        <w:tag w:val="5f1ecad9-3605-4452-b27f-851f34a095a8"/>
        <w:id w:val="-1478211749"/>
        <w:lock w:val="sdtLocked"/>
      </w:sdtPr>
      <w:sdtEndPr/>
      <w:sdtContent>
        <w:p w:rsidR="00C62894" w:rsidRDefault="00323A84" w14:paraId="6DF465D0" w14:textId="615952D6">
          <w:pPr>
            <w:pStyle w:val="Frslagstext"/>
          </w:pPr>
          <w:r>
            <w:t>Riksdagen ställer sig bakom det som anförs i motionen om att överväga att samordna tillståndsgivningen för användandet av s.k. drönare och tillkännager detta för regeringen.</w:t>
          </w:r>
        </w:p>
      </w:sdtContent>
    </w:sdt>
    <w:p w:rsidRPr="009B062B" w:rsidR="00AF30DD" w:rsidP="009B062B" w:rsidRDefault="000156D9" w14:paraId="7D52B24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A1B3E" w:rsidP="005A1B3E" w:rsidRDefault="005A1B3E" w14:paraId="688E76AE" w14:textId="46A5D298">
      <w:pPr>
        <w:pStyle w:val="Normalutanindragellerluft"/>
      </w:pPr>
      <w:r>
        <w:t>Tekniken går ständigt framåt i vår värld. Lagstiftningen måste alltid vara beredd att anpassas f</w:t>
      </w:r>
      <w:r w:rsidR="007D07FC">
        <w:t>ör att kunna möta nya utmaningar</w:t>
      </w:r>
      <w:r>
        <w:t xml:space="preserve"> och utvecklingar av allehanda ny</w:t>
      </w:r>
      <w:r w:rsidR="007D07FC">
        <w:t>a</w:t>
      </w:r>
      <w:r>
        <w:t xml:space="preserve"> tekniska produkter på marknaden.</w:t>
      </w:r>
    </w:p>
    <w:p w:rsidRPr="005A1B3E" w:rsidR="005A1B3E" w:rsidP="005A1B3E" w:rsidRDefault="005A1B3E" w14:paraId="3C6BDB3C" w14:textId="77777777">
      <w:r w:rsidRPr="005A1B3E">
        <w:t>De senaste åren har användandet av obemannade</w:t>
      </w:r>
      <w:r>
        <w:t xml:space="preserve"> fjärrstyrda flygfarkoster, så kallade</w:t>
      </w:r>
      <w:r w:rsidRPr="005A1B3E">
        <w:t xml:space="preserve"> drönare, ökat markant. Från att tidigare ha varit tämligen </w:t>
      </w:r>
      <w:r w:rsidRPr="005A1B3E">
        <w:lastRenderedPageBreak/>
        <w:t>harmlösa leksaker har tekniken nu gjort det möjligt att utrusta dessa farkoster med film- eller stillbildskameror. Denna utveckling ställer nya krav på vår lagstiftning.</w:t>
      </w:r>
    </w:p>
    <w:p w:rsidRPr="005A1B3E" w:rsidR="005A1B3E" w:rsidP="005A1B3E" w:rsidRDefault="005A1B3E" w14:paraId="10C66777" w14:textId="040AE4D6">
      <w:r w:rsidRPr="005A1B3E">
        <w:t>Användandet av fasta kameror på</w:t>
      </w:r>
      <w:r w:rsidR="007D07FC">
        <w:t xml:space="preserve"> allmän plats har reglerats av k</w:t>
      </w:r>
      <w:r w:rsidRPr="005A1B3E">
        <w:t>ameraövervakningslagen. Avseende drönare har Datainspektionen nyligen fastslagit att film- eller bildupptagning med dessa även skall ingå i samma lag. Problemet är att man försöker passa in modern teknik i en gammal lagstiftning som stiftades för ett helt annat ändamål. Kameraövervakningslagen var ursprungligen avsedd för reglering av fasta kameror i syfte att förhindra brott eller olyckor. Samma lag skall nu användas för mobila kameror vars syfte</w:t>
      </w:r>
      <w:r w:rsidR="007D07FC">
        <w:t xml:space="preserve"> inte primärt</w:t>
      </w:r>
      <w:r w:rsidRPr="005A1B3E">
        <w:t xml:space="preserve"> är att förhindra brott och olyckor. En utredning över hur lagstiftningen kan anpassas till den nya tekniken bör således göras. </w:t>
      </w:r>
    </w:p>
    <w:p w:rsidRPr="005A1B3E" w:rsidR="005A1B3E" w:rsidP="005A1B3E" w:rsidRDefault="005A1B3E" w14:paraId="267BEB77" w14:textId="1740B72C">
      <w:r w:rsidRPr="005A1B3E">
        <w:t>Användandet av drönare kräver tillstånd.</w:t>
      </w:r>
      <w:r w:rsidR="007D07FC">
        <w:t xml:space="preserve"> Detta tillstånd ges främst av l</w:t>
      </w:r>
      <w:r w:rsidRPr="005A1B3E">
        <w:t>änsstyrelsen. Dock kan tillstå</w:t>
      </w:r>
      <w:r>
        <w:t>nd även</w:t>
      </w:r>
      <w:r w:rsidR="007D07FC">
        <w:t xml:space="preserve"> behöva</w:t>
      </w:r>
      <w:r>
        <w:t xml:space="preserve"> sökas från bland annat</w:t>
      </w:r>
      <w:r w:rsidRPr="005A1B3E">
        <w:t xml:space="preserve"> Transportstyrelsen om operatören av en drönare inte har direkt uppsikt över farkosten, Försvarsmakten om bilder skall publiceras eller spridas samt Luftfartsverket om drönaren används i närheten av flygplatser etc. En samordning av såväl regelverk som tillståndsgivande myndighet bär eftersträvas. </w:t>
      </w:r>
    </w:p>
    <w:p w:rsidR="00093F48" w:rsidP="005A1B3E" w:rsidRDefault="005A1B3E" w14:paraId="7B0506A6" w14:textId="50981B84">
      <w:r w:rsidRPr="005A1B3E">
        <w:lastRenderedPageBreak/>
        <w:t>Användning av drönare ökar och med det uppkommer behovet av en tydlig lagstiftning och förenklad tillståndsgivning. Risken är annars att användande sker utan tillstånd till stort men för allmänheten.</w:t>
      </w:r>
    </w:p>
    <w:bookmarkStart w:name="_GoBack" w:id="1"/>
    <w:bookmarkEnd w:id="1"/>
    <w:p w:rsidRPr="005A1B3E" w:rsidR="007D07FC" w:rsidP="005A1B3E" w:rsidRDefault="007D07FC" w14:paraId="76646F9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EE7576598B48E88512362E66E7FF5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A4A55" w:rsidRDefault="007D07FC" w14:paraId="717129C0" w14:textId="3E002F6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06C75" w:rsidRDefault="00706C75" w14:paraId="49215D27" w14:textId="77777777"/>
    <w:sectPr w:rsidR="00706C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55A9" w14:textId="77777777" w:rsidR="009B4E63" w:rsidRDefault="009B4E63" w:rsidP="000C1CAD">
      <w:pPr>
        <w:spacing w:line="240" w:lineRule="auto"/>
      </w:pPr>
      <w:r>
        <w:separator/>
      </w:r>
    </w:p>
  </w:endnote>
  <w:endnote w:type="continuationSeparator" w:id="0">
    <w:p w14:paraId="327B5A9B" w14:textId="77777777" w:rsidR="009B4E63" w:rsidRDefault="009B4E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E5D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87D4" w14:textId="1881E7C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D07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484D" w14:textId="77777777" w:rsidR="009B4E63" w:rsidRDefault="009B4E63" w:rsidP="000C1CAD">
      <w:pPr>
        <w:spacing w:line="240" w:lineRule="auto"/>
      </w:pPr>
      <w:r>
        <w:separator/>
      </w:r>
    </w:p>
  </w:footnote>
  <w:footnote w:type="continuationSeparator" w:id="0">
    <w:p w14:paraId="6C3CC5FD" w14:textId="77777777" w:rsidR="009B4E63" w:rsidRDefault="009B4E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3FC04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EF2259" wp14:anchorId="38C043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D07FC" w14:paraId="6B0586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1AD3B44CA1B4507A7F315C748011A64"/>
                              </w:placeholder>
                              <w:text/>
                            </w:sdtPr>
                            <w:sdtEndPr/>
                            <w:sdtContent>
                              <w:r w:rsidR="005A1B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BD173BC42D4AB392B2AC04DA38FC45"/>
                              </w:placeholder>
                              <w:text/>
                            </w:sdtPr>
                            <w:sdtEndPr/>
                            <w:sdtContent>
                              <w:r w:rsidR="005A1B3E">
                                <w:t>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C043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D07FC" w14:paraId="6B0586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1AD3B44CA1B4507A7F315C748011A64"/>
                        </w:placeholder>
                        <w:text/>
                      </w:sdtPr>
                      <w:sdtEndPr/>
                      <w:sdtContent>
                        <w:r w:rsidR="005A1B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BD173BC42D4AB392B2AC04DA38FC45"/>
                        </w:placeholder>
                        <w:text/>
                      </w:sdtPr>
                      <w:sdtEndPr/>
                      <w:sdtContent>
                        <w:r w:rsidR="005A1B3E">
                          <w:t>2022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63412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D07FC" w14:paraId="4A86C14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A1B3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A1B3E">
          <w:t>2022</w:t>
        </w:r>
      </w:sdtContent>
    </w:sdt>
  </w:p>
  <w:p w:rsidR="007A5507" w:rsidP="00776B74" w:rsidRDefault="007A5507" w14:paraId="2EB2019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D07FC" w14:paraId="13A4667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A1B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1B3E">
          <w:t>2022</w:t>
        </w:r>
      </w:sdtContent>
    </w:sdt>
  </w:p>
  <w:p w:rsidR="007A5507" w:rsidP="00A314CF" w:rsidRDefault="007D07FC" w14:paraId="2A8D3A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7D07FC" w14:paraId="1187556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771D0F72FD8947DFAB4750687C0D6216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D07FC" w14:paraId="0FE53B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:3262</w:t>
        </w:r>
      </w:sdtContent>
    </w:sdt>
  </w:p>
  <w:p w:rsidR="007A5507" w:rsidP="00E03A3D" w:rsidRDefault="007D07FC" w14:paraId="681AE0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A1B3E" w14:paraId="6A28EA7D" w14:textId="77777777">
        <w:pPr>
          <w:pStyle w:val="FSHRub2"/>
        </w:pPr>
        <w:r>
          <w:t>Drönare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771D0F72FD8947DFAB4750687C0D6216"/>
      </w:placeholder>
      <w15:appearance w15:val="hidden"/>
      <w:text w:multiLine="1"/>
    </w:sdtPr>
    <w:sdtEndPr/>
    <w:sdtContent>
      <w:p w:rsidR="007A5507" w:rsidP="00283E0F" w:rsidRDefault="007A5507" w14:paraId="3EB8A1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A1B3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958A4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A84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060C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5F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3CC"/>
    <w:rsid w:val="005A19A4"/>
    <w:rsid w:val="005A1A53"/>
    <w:rsid w:val="005A1B3E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5E6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C75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49D3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07FC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4E63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894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A55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1D65"/>
    <w:rsid w:val="00E03A3D"/>
    <w:rsid w:val="00E03E0C"/>
    <w:rsid w:val="00E0492C"/>
    <w:rsid w:val="00E0766D"/>
    <w:rsid w:val="00E07723"/>
    <w:rsid w:val="00E12743"/>
    <w:rsid w:val="00E20446"/>
    <w:rsid w:val="00E21703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A692B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2E537"/>
  <w15:chartTrackingRefBased/>
  <w15:docId w15:val="{FA6AE25B-4904-4870-B47C-E5B4225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710D8F4AF34666A608268F89A1F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8ED70-EA0B-4C38-8732-465E0893F5EA}"/>
      </w:docPartPr>
      <w:docPartBody>
        <w:p w:rsidR="0029619E" w:rsidRDefault="007435E5">
          <w:pPr>
            <w:pStyle w:val="21710D8F4AF34666A608268F89A1F88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EE7576598B48E88512362E66E7F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CFA74-79F5-4F9C-9CA6-D52ED00CCE13}"/>
      </w:docPartPr>
      <w:docPartBody>
        <w:p w:rsidR="0029619E" w:rsidRDefault="007435E5">
          <w:pPr>
            <w:pStyle w:val="FCEE7576598B48E88512362E66E7FF5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1AD3B44CA1B4507A7F315C748011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41C68-D7D8-4946-AF8F-B41B5C85792B}"/>
      </w:docPartPr>
      <w:docPartBody>
        <w:p w:rsidR="0029619E" w:rsidRDefault="007435E5">
          <w:pPr>
            <w:pStyle w:val="B1AD3B44CA1B4507A7F315C748011A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BD173BC42D4AB392B2AC04DA38F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AF1E2-EF1C-436F-9B9B-CAA7F82121E3}"/>
      </w:docPartPr>
      <w:docPartBody>
        <w:p w:rsidR="0029619E" w:rsidRDefault="007435E5">
          <w:pPr>
            <w:pStyle w:val="AEBD173BC42D4AB392B2AC04DA38FC45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5004D-831A-44F8-8527-9FE12E9F2C99}"/>
      </w:docPartPr>
      <w:docPartBody>
        <w:p w:rsidR="0029619E" w:rsidRDefault="00073E5F">
          <w:r w:rsidRPr="0009754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1D0F72FD8947DFAB4750687C0D6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6335E-CA4C-448A-8818-C62AAFD4C575}"/>
      </w:docPartPr>
      <w:docPartBody>
        <w:p w:rsidR="0029619E" w:rsidRDefault="00073E5F">
          <w:r w:rsidRPr="0009754B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5F"/>
    <w:rsid w:val="00073E5F"/>
    <w:rsid w:val="0029619E"/>
    <w:rsid w:val="003D5627"/>
    <w:rsid w:val="007435E5"/>
    <w:rsid w:val="007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3E5F"/>
    <w:rPr>
      <w:color w:val="F4B083" w:themeColor="accent2" w:themeTint="99"/>
    </w:rPr>
  </w:style>
  <w:style w:type="paragraph" w:customStyle="1" w:styleId="21710D8F4AF34666A608268F89A1F88D">
    <w:name w:val="21710D8F4AF34666A608268F89A1F88D"/>
  </w:style>
  <w:style w:type="paragraph" w:customStyle="1" w:styleId="EC7563F8023A4F9E8DB699B426374C93">
    <w:name w:val="EC7563F8023A4F9E8DB699B426374C93"/>
  </w:style>
  <w:style w:type="paragraph" w:customStyle="1" w:styleId="D68F96219EB2468FA3BA6607F0A5FF6E">
    <w:name w:val="D68F96219EB2468FA3BA6607F0A5FF6E"/>
  </w:style>
  <w:style w:type="paragraph" w:customStyle="1" w:styleId="FCEE7576598B48E88512362E66E7FF52">
    <w:name w:val="FCEE7576598B48E88512362E66E7FF52"/>
  </w:style>
  <w:style w:type="paragraph" w:customStyle="1" w:styleId="B1AD3B44CA1B4507A7F315C748011A64">
    <w:name w:val="B1AD3B44CA1B4507A7F315C748011A64"/>
  </w:style>
  <w:style w:type="paragraph" w:customStyle="1" w:styleId="AEBD173BC42D4AB392B2AC04DA38FC45">
    <w:name w:val="AEBD173BC42D4AB392B2AC04DA38F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4B5B5-C3D2-4442-BFE1-D6CF5EB83423}"/>
</file>

<file path=customXml/itemProps2.xml><?xml version="1.0" encoding="utf-8"?>
<ds:datastoreItem xmlns:ds="http://schemas.openxmlformats.org/officeDocument/2006/customXml" ds:itemID="{7D03E136-4773-443C-AA75-42D1110F783E}"/>
</file>

<file path=customXml/itemProps3.xml><?xml version="1.0" encoding="utf-8"?>
<ds:datastoreItem xmlns:ds="http://schemas.openxmlformats.org/officeDocument/2006/customXml" ds:itemID="{FCA7E57A-6E77-4929-9F3B-FE67BE0EF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2044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201617M2022 Drönare</vt:lpstr>
      <vt:lpstr>
      </vt:lpstr>
    </vt:vector>
  </TitlesOfParts>
  <Company>Sveriges riksdag</Company>
  <LinksUpToDate>false</LinksUpToDate>
  <CharactersWithSpaces>2370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