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3CA1DF26A384C3D9F29442910E70ED8"/>
        </w:placeholder>
        <w:text/>
      </w:sdtPr>
      <w:sdtEndPr/>
      <w:sdtContent>
        <w:p w:rsidRPr="009B062B" w:rsidR="00AF30DD" w:rsidP="00DA28CE" w:rsidRDefault="00AF30DD" w14:paraId="7B2493D6" w14:textId="77777777">
          <w:pPr>
            <w:pStyle w:val="Rubrik1"/>
            <w:spacing w:after="300"/>
          </w:pPr>
          <w:r w:rsidRPr="009B062B">
            <w:t>Förslag till riksdagsbeslut</w:t>
          </w:r>
        </w:p>
      </w:sdtContent>
    </w:sdt>
    <w:sdt>
      <w:sdtPr>
        <w:alias w:val="Yrkande 1"/>
        <w:tag w:val="94565933-0531-4347-bd23-fa74abb1ef12"/>
        <w:id w:val="1795331838"/>
        <w:lock w:val="sdtLocked"/>
      </w:sdtPr>
      <w:sdtEndPr/>
      <w:sdtContent>
        <w:p w:rsidR="005D51D9" w:rsidRDefault="00251B42" w14:paraId="7B2493D7" w14:textId="77777777">
          <w:pPr>
            <w:pStyle w:val="Frslagstext"/>
            <w:numPr>
              <w:ilvl w:val="0"/>
              <w:numId w:val="0"/>
            </w:numPr>
          </w:pPr>
          <w:r>
            <w:t>Riksdagen ställer sig bakom det som anförs i motionen om att se över möjligheten till en utbyggnad av E4 mellan Gävle och Söderhamn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86803ECFECA4290AF92E20244EABA87"/>
        </w:placeholder>
        <w:text/>
      </w:sdtPr>
      <w:sdtEndPr/>
      <w:sdtContent>
        <w:p w:rsidRPr="009B062B" w:rsidR="006D79C9" w:rsidP="00333E95" w:rsidRDefault="006D79C9" w14:paraId="7B2493D8" w14:textId="77777777">
          <w:pPr>
            <w:pStyle w:val="Rubrik1"/>
          </w:pPr>
          <w:r>
            <w:t>Motivering</w:t>
          </w:r>
        </w:p>
      </w:sdtContent>
    </w:sdt>
    <w:p w:rsidR="00D42120" w:rsidP="00301A9F" w:rsidRDefault="00D42120" w14:paraId="7B2493D9" w14:textId="57B448EA">
      <w:pPr>
        <w:pStyle w:val="Normalutanindragellerluft"/>
      </w:pPr>
      <w:r>
        <w:t>Vägen från Helsingborg till Gävle består till stora delar av fyra filer. Efter Gävle norrut blir det dock endast en fil i vardera riktningen. Det här leder ofta till omfattande trafik</w:t>
      </w:r>
      <w:r w:rsidR="00301A9F">
        <w:softHyphen/>
      </w:r>
      <w:bookmarkStart w:name="_GoBack" w:id="1"/>
      <w:bookmarkEnd w:id="1"/>
      <w:r>
        <w:t>störningar, eftersom det återkommande sker olyckor på sträckan mellan just Gävle och Söderhamn.</w:t>
      </w:r>
    </w:p>
    <w:p w:rsidR="00D42120" w:rsidP="00301A9F" w:rsidRDefault="00D42120" w14:paraId="7B2493DA" w14:textId="4FF10C7E">
      <w:r>
        <w:t>Det förekommer också kraftigt reducerad hastighet vid större trafikbelastningar, då Trafikverket stänger av filer på E4:an där det vanligtvis finns fyra filer. Det är inte ovanligt att det då uppstår timslånga köer på sträckan. Förutom de problem som finns för bilister och yrkestrafik betyder det också omfattande störningar för blåljusfordon som inte kan ta sig fram på grund av köerna.</w:t>
      </w:r>
    </w:p>
    <w:p w:rsidR="00D42120" w:rsidP="00301A9F" w:rsidRDefault="00D42120" w14:paraId="7B2493DB" w14:textId="6D790B52">
      <w:r>
        <w:t>Det här är naturligtvis inte hållbart över tid, utan det krävs en fyrfilig motorväg mellan Gävle och Söderhamn, som också är porten till och från Norrland.</w:t>
      </w:r>
    </w:p>
    <w:sdt>
      <w:sdtPr>
        <w:rPr>
          <w:i/>
          <w:noProof/>
        </w:rPr>
        <w:alias w:val="CC_Underskrifter"/>
        <w:tag w:val="CC_Underskrifter"/>
        <w:id w:val="583496634"/>
        <w:lock w:val="sdtContentLocked"/>
        <w:placeholder>
          <w:docPart w:val="6A5F4BB3FDBF42C5B75CE05FFF2BC930"/>
        </w:placeholder>
      </w:sdtPr>
      <w:sdtEndPr>
        <w:rPr>
          <w:i w:val="0"/>
          <w:noProof w:val="0"/>
        </w:rPr>
      </w:sdtEndPr>
      <w:sdtContent>
        <w:p w:rsidR="00201A32" w:rsidP="00201A32" w:rsidRDefault="00201A32" w14:paraId="7B2493DC" w14:textId="77777777"/>
        <w:p w:rsidRPr="008E0FE2" w:rsidR="004801AC" w:rsidP="00201A32" w:rsidRDefault="00301A9F" w14:paraId="7B2493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07710F" w:rsidRDefault="0007710F" w14:paraId="7B2493E1" w14:textId="77777777"/>
    <w:sectPr w:rsidR="0007710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493E3" w14:textId="77777777" w:rsidR="007B790D" w:rsidRDefault="007B790D" w:rsidP="000C1CAD">
      <w:pPr>
        <w:spacing w:line="240" w:lineRule="auto"/>
      </w:pPr>
      <w:r>
        <w:separator/>
      </w:r>
    </w:p>
  </w:endnote>
  <w:endnote w:type="continuationSeparator" w:id="0">
    <w:p w14:paraId="7B2493E4" w14:textId="77777777" w:rsidR="007B790D" w:rsidRDefault="007B79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493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493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493F2" w14:textId="77777777" w:rsidR="00262EA3" w:rsidRPr="00201A32" w:rsidRDefault="00262EA3" w:rsidP="00201A3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493E1" w14:textId="77777777" w:rsidR="007B790D" w:rsidRDefault="007B790D" w:rsidP="000C1CAD">
      <w:pPr>
        <w:spacing w:line="240" w:lineRule="auto"/>
      </w:pPr>
      <w:r>
        <w:separator/>
      </w:r>
    </w:p>
  </w:footnote>
  <w:footnote w:type="continuationSeparator" w:id="0">
    <w:p w14:paraId="7B2493E2" w14:textId="77777777" w:rsidR="007B790D" w:rsidRDefault="007B790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B2493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2493F4" wp14:anchorId="7B2493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01A9F" w14:paraId="7B2493F7" w14:textId="77777777">
                          <w:pPr>
                            <w:jc w:val="right"/>
                          </w:pPr>
                          <w:sdt>
                            <w:sdtPr>
                              <w:alias w:val="CC_Noformat_Partikod"/>
                              <w:tag w:val="CC_Noformat_Partikod"/>
                              <w:id w:val="-53464382"/>
                              <w:placeholder>
                                <w:docPart w:val="4A84E7BA51F443538511E27A09301C83"/>
                              </w:placeholder>
                              <w:text/>
                            </w:sdtPr>
                            <w:sdtEndPr/>
                            <w:sdtContent>
                              <w:r w:rsidR="00D42120">
                                <w:t>M</w:t>
                              </w:r>
                            </w:sdtContent>
                          </w:sdt>
                          <w:sdt>
                            <w:sdtPr>
                              <w:alias w:val="CC_Noformat_Partinummer"/>
                              <w:tag w:val="CC_Noformat_Partinummer"/>
                              <w:id w:val="-1709555926"/>
                              <w:placeholder>
                                <w:docPart w:val="66BA1381703943A0A6A42A56AA25482C"/>
                              </w:placeholder>
                              <w:text/>
                            </w:sdtPr>
                            <w:sdtEndPr/>
                            <w:sdtContent>
                              <w:r w:rsidR="00D42120">
                                <w:t>1719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2493F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01A9F" w14:paraId="7B2493F7" w14:textId="77777777">
                    <w:pPr>
                      <w:jc w:val="right"/>
                    </w:pPr>
                    <w:sdt>
                      <w:sdtPr>
                        <w:alias w:val="CC_Noformat_Partikod"/>
                        <w:tag w:val="CC_Noformat_Partikod"/>
                        <w:id w:val="-53464382"/>
                        <w:placeholder>
                          <w:docPart w:val="4A84E7BA51F443538511E27A09301C83"/>
                        </w:placeholder>
                        <w:text/>
                      </w:sdtPr>
                      <w:sdtEndPr/>
                      <w:sdtContent>
                        <w:r w:rsidR="00D42120">
                          <w:t>M</w:t>
                        </w:r>
                      </w:sdtContent>
                    </w:sdt>
                    <w:sdt>
                      <w:sdtPr>
                        <w:alias w:val="CC_Noformat_Partinummer"/>
                        <w:tag w:val="CC_Noformat_Partinummer"/>
                        <w:id w:val="-1709555926"/>
                        <w:placeholder>
                          <w:docPart w:val="66BA1381703943A0A6A42A56AA25482C"/>
                        </w:placeholder>
                        <w:text/>
                      </w:sdtPr>
                      <w:sdtEndPr/>
                      <w:sdtContent>
                        <w:r w:rsidR="00D42120">
                          <w:t>1719</w:t>
                        </w:r>
                      </w:sdtContent>
                    </w:sdt>
                  </w:p>
                </w:txbxContent>
              </v:textbox>
              <w10:wrap anchorx="page"/>
            </v:shape>
          </w:pict>
        </mc:Fallback>
      </mc:AlternateContent>
    </w:r>
  </w:p>
  <w:p w:rsidRPr="00293C4F" w:rsidR="00262EA3" w:rsidP="00776B74" w:rsidRDefault="00262EA3" w14:paraId="7B2493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B2493E7" w14:textId="77777777">
    <w:pPr>
      <w:jc w:val="right"/>
    </w:pPr>
  </w:p>
  <w:p w:rsidR="00262EA3" w:rsidP="00776B74" w:rsidRDefault="00262EA3" w14:paraId="7B2493E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01A9F" w14:paraId="7B2493E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B2493F6" wp14:anchorId="7B2493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01A9F" w14:paraId="7B2493E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42120">
          <w:t>M</w:t>
        </w:r>
      </w:sdtContent>
    </w:sdt>
    <w:sdt>
      <w:sdtPr>
        <w:alias w:val="CC_Noformat_Partinummer"/>
        <w:tag w:val="CC_Noformat_Partinummer"/>
        <w:id w:val="-2014525982"/>
        <w:text/>
      </w:sdtPr>
      <w:sdtEndPr/>
      <w:sdtContent>
        <w:r w:rsidR="00D42120">
          <w:t>1719</w:t>
        </w:r>
      </w:sdtContent>
    </w:sdt>
  </w:p>
  <w:p w:rsidRPr="008227B3" w:rsidR="00262EA3" w:rsidP="008227B3" w:rsidRDefault="00301A9F" w14:paraId="7B2493E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01A9F" w14:paraId="7B2493E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:896</w:t>
        </w:r>
      </w:sdtContent>
    </w:sdt>
  </w:p>
  <w:p w:rsidR="00262EA3" w:rsidP="00E03A3D" w:rsidRDefault="00301A9F" w14:paraId="7B2493EF"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D42120" w14:paraId="7B2493F0" w14:textId="77777777">
        <w:pPr>
          <w:pStyle w:val="FSHRub2"/>
        </w:pPr>
        <w:r>
          <w:t>Utbyggnad av E4 mellan Gävle och Söderhamn</w:t>
        </w:r>
      </w:p>
    </w:sdtContent>
  </w:sdt>
  <w:sdt>
    <w:sdtPr>
      <w:alias w:val="CC_Boilerplate_3"/>
      <w:tag w:val="CC_Boilerplate_3"/>
      <w:id w:val="1606463544"/>
      <w:lock w:val="sdtContentLocked"/>
      <w15:appearance w15:val="hidden"/>
      <w:text w:multiLine="1"/>
    </w:sdtPr>
    <w:sdtEndPr/>
    <w:sdtContent>
      <w:p w:rsidR="00262EA3" w:rsidP="00283E0F" w:rsidRDefault="00262EA3" w14:paraId="7B2493F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D421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10F"/>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A32"/>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B42"/>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A9F"/>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653"/>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1D9"/>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90D"/>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DA1"/>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BEB"/>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120"/>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1E9A"/>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53D"/>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B51"/>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2493D5"/>
  <w15:chartTrackingRefBased/>
  <w15:docId w15:val="{21E17C98-CC25-4DE9-AD34-7CBE408C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CA1DF26A384C3D9F29442910E70ED8"/>
        <w:category>
          <w:name w:val="Allmänt"/>
          <w:gallery w:val="placeholder"/>
        </w:category>
        <w:types>
          <w:type w:val="bbPlcHdr"/>
        </w:types>
        <w:behaviors>
          <w:behavior w:val="content"/>
        </w:behaviors>
        <w:guid w:val="{D39892D3-B69B-46F1-9C48-D293A8D087E1}"/>
      </w:docPartPr>
      <w:docPartBody>
        <w:p w:rsidR="00DD56A4" w:rsidRDefault="00C81DD2">
          <w:pPr>
            <w:pStyle w:val="63CA1DF26A384C3D9F29442910E70ED8"/>
          </w:pPr>
          <w:r w:rsidRPr="005A0A93">
            <w:rPr>
              <w:rStyle w:val="Platshllartext"/>
            </w:rPr>
            <w:t>Förslag till riksdagsbeslut</w:t>
          </w:r>
        </w:p>
      </w:docPartBody>
    </w:docPart>
    <w:docPart>
      <w:docPartPr>
        <w:name w:val="086803ECFECA4290AF92E20244EABA87"/>
        <w:category>
          <w:name w:val="Allmänt"/>
          <w:gallery w:val="placeholder"/>
        </w:category>
        <w:types>
          <w:type w:val="bbPlcHdr"/>
        </w:types>
        <w:behaviors>
          <w:behavior w:val="content"/>
        </w:behaviors>
        <w:guid w:val="{91C6E2CD-602A-4C27-8C0D-C91070397F5B}"/>
      </w:docPartPr>
      <w:docPartBody>
        <w:p w:rsidR="00DD56A4" w:rsidRDefault="00C81DD2">
          <w:pPr>
            <w:pStyle w:val="086803ECFECA4290AF92E20244EABA87"/>
          </w:pPr>
          <w:r w:rsidRPr="005A0A93">
            <w:rPr>
              <w:rStyle w:val="Platshllartext"/>
            </w:rPr>
            <w:t>Motivering</w:t>
          </w:r>
        </w:p>
      </w:docPartBody>
    </w:docPart>
    <w:docPart>
      <w:docPartPr>
        <w:name w:val="4A84E7BA51F443538511E27A09301C83"/>
        <w:category>
          <w:name w:val="Allmänt"/>
          <w:gallery w:val="placeholder"/>
        </w:category>
        <w:types>
          <w:type w:val="bbPlcHdr"/>
        </w:types>
        <w:behaviors>
          <w:behavior w:val="content"/>
        </w:behaviors>
        <w:guid w:val="{1CC4EEAC-8000-4977-B067-76A68D1512D8}"/>
      </w:docPartPr>
      <w:docPartBody>
        <w:p w:rsidR="00DD56A4" w:rsidRDefault="00C81DD2">
          <w:pPr>
            <w:pStyle w:val="4A84E7BA51F443538511E27A09301C83"/>
          </w:pPr>
          <w:r>
            <w:rPr>
              <w:rStyle w:val="Platshllartext"/>
            </w:rPr>
            <w:t xml:space="preserve"> </w:t>
          </w:r>
        </w:p>
      </w:docPartBody>
    </w:docPart>
    <w:docPart>
      <w:docPartPr>
        <w:name w:val="66BA1381703943A0A6A42A56AA25482C"/>
        <w:category>
          <w:name w:val="Allmänt"/>
          <w:gallery w:val="placeholder"/>
        </w:category>
        <w:types>
          <w:type w:val="bbPlcHdr"/>
        </w:types>
        <w:behaviors>
          <w:behavior w:val="content"/>
        </w:behaviors>
        <w:guid w:val="{58BFE3A8-CB69-4C0A-A12B-9ED532D1C335}"/>
      </w:docPartPr>
      <w:docPartBody>
        <w:p w:rsidR="00DD56A4" w:rsidRDefault="00C81DD2">
          <w:pPr>
            <w:pStyle w:val="66BA1381703943A0A6A42A56AA25482C"/>
          </w:pPr>
          <w:r>
            <w:t xml:space="preserve"> </w:t>
          </w:r>
        </w:p>
      </w:docPartBody>
    </w:docPart>
    <w:docPart>
      <w:docPartPr>
        <w:name w:val="6A5F4BB3FDBF42C5B75CE05FFF2BC930"/>
        <w:category>
          <w:name w:val="Allmänt"/>
          <w:gallery w:val="placeholder"/>
        </w:category>
        <w:types>
          <w:type w:val="bbPlcHdr"/>
        </w:types>
        <w:behaviors>
          <w:behavior w:val="content"/>
        </w:behaviors>
        <w:guid w:val="{DF08A284-57FE-4D40-8116-BA66C7843DCE}"/>
      </w:docPartPr>
      <w:docPartBody>
        <w:p w:rsidR="0022240B" w:rsidRDefault="002224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DD2"/>
    <w:rsid w:val="0022240B"/>
    <w:rsid w:val="00C81DD2"/>
    <w:rsid w:val="00DD56A4"/>
    <w:rsid w:val="00E57B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CA1DF26A384C3D9F29442910E70ED8">
    <w:name w:val="63CA1DF26A384C3D9F29442910E70ED8"/>
  </w:style>
  <w:style w:type="paragraph" w:customStyle="1" w:styleId="30E96C5D726840D1ACEB2F0893F7647E">
    <w:name w:val="30E96C5D726840D1ACEB2F0893F7647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9E01612EFC845B2A4C836A94E87D94B">
    <w:name w:val="19E01612EFC845B2A4C836A94E87D94B"/>
  </w:style>
  <w:style w:type="paragraph" w:customStyle="1" w:styleId="086803ECFECA4290AF92E20244EABA87">
    <w:name w:val="086803ECFECA4290AF92E20244EABA87"/>
  </w:style>
  <w:style w:type="paragraph" w:customStyle="1" w:styleId="C5BCE0E33CEA4AEDA42BD90F060BAD04">
    <w:name w:val="C5BCE0E33CEA4AEDA42BD90F060BAD04"/>
  </w:style>
  <w:style w:type="paragraph" w:customStyle="1" w:styleId="2E2BCDC9BFAD453BB26D6D3571DD8020">
    <w:name w:val="2E2BCDC9BFAD453BB26D6D3571DD8020"/>
  </w:style>
  <w:style w:type="paragraph" w:customStyle="1" w:styleId="4A84E7BA51F443538511E27A09301C83">
    <w:name w:val="4A84E7BA51F443538511E27A09301C83"/>
  </w:style>
  <w:style w:type="paragraph" w:customStyle="1" w:styleId="66BA1381703943A0A6A42A56AA25482C">
    <w:name w:val="66BA1381703943A0A6A42A56AA2548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A0A482-1B7B-42BE-B16C-D29C09D8FBFA}"/>
</file>

<file path=customXml/itemProps2.xml><?xml version="1.0" encoding="utf-8"?>
<ds:datastoreItem xmlns:ds="http://schemas.openxmlformats.org/officeDocument/2006/customXml" ds:itemID="{EAE5243E-DD4B-4389-9AA1-5E17FB7A5F05}"/>
</file>

<file path=customXml/itemProps3.xml><?xml version="1.0" encoding="utf-8"?>
<ds:datastoreItem xmlns:ds="http://schemas.openxmlformats.org/officeDocument/2006/customXml" ds:itemID="{7522B336-E7CA-4F7C-A352-99032A3ABB82}"/>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899</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