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103C6E" w14:textId="77777777">
      <w:pPr>
        <w:pStyle w:val="Normalutanindragellerluft"/>
      </w:pPr>
      <w:bookmarkStart w:name="_GoBack" w:id="0"/>
      <w:bookmarkEnd w:id="0"/>
    </w:p>
    <w:sdt>
      <w:sdtPr>
        <w:alias w:val="CC_Boilerplate_4"/>
        <w:tag w:val="CC_Boilerplate_4"/>
        <w:id w:val="-1644581176"/>
        <w:lock w:val="sdtLocked"/>
        <w:placeholder>
          <w:docPart w:val="F64F97D244904FA59ECA73D03B94AE3D"/>
        </w:placeholder>
        <w15:appearance w15:val="hidden"/>
        <w:text/>
      </w:sdtPr>
      <w:sdtEndPr/>
      <w:sdtContent>
        <w:p w:rsidR="00AF30DD" w:rsidP="00CC4C93" w:rsidRDefault="00AF30DD" w14:paraId="66103C6F" w14:textId="77777777">
          <w:pPr>
            <w:pStyle w:val="Rubrik1"/>
          </w:pPr>
          <w:r>
            <w:t>Förslag till riksdagsbeslut</w:t>
          </w:r>
        </w:p>
      </w:sdtContent>
    </w:sdt>
    <w:sdt>
      <w:sdtPr>
        <w:alias w:val="Förslag 1"/>
        <w:tag w:val="d36724d4-e5a3-498e-818f-252c59adb477"/>
        <w:id w:val="2039000507"/>
        <w:lock w:val="sdtLocked"/>
      </w:sdtPr>
      <w:sdtEndPr/>
      <w:sdtContent>
        <w:p w:rsidR="00705CC9" w:rsidRDefault="00E30901" w14:paraId="66103C70" w14:textId="003D6794">
          <w:pPr>
            <w:pStyle w:val="Frslagstext"/>
          </w:pPr>
          <w:r>
            <w:t>Riksdagen tillkännager för regeringen som sin mening vad som anförs i motionen om att utreda möjligheten att inrätta ett nationellt lånekortssystem.</w:t>
          </w:r>
        </w:p>
      </w:sdtContent>
    </w:sdt>
    <w:p w:rsidR="00AF30DD" w:rsidP="00AF30DD" w:rsidRDefault="000156D9" w14:paraId="66103C71" w14:textId="77777777">
      <w:pPr>
        <w:pStyle w:val="Rubrik1"/>
      </w:pPr>
      <w:bookmarkStart w:name="MotionsStart" w:id="1"/>
      <w:bookmarkEnd w:id="1"/>
      <w:r>
        <w:t>Motivering</w:t>
      </w:r>
    </w:p>
    <w:p w:rsidR="007119E9" w:rsidP="007119E9" w:rsidRDefault="007119E9" w14:paraId="66103C72" w14:textId="77777777">
      <w:pPr>
        <w:pStyle w:val="Normalutanindragellerluft"/>
      </w:pPr>
      <w:r>
        <w:t>Vårt grannland Norge införde år 2005 ett nationellt lånekortssystem. I en tid då befolkningen blir alltmer rörlig och resande ser vi klara fördelar med ett sådant system och tror att det skulle vara ett positivt incitament för att öka utlåningen vid landets bibliotek och stimulera intresset för litteratur.</w:t>
      </w:r>
    </w:p>
    <w:p w:rsidR="00AF30DD" w:rsidP="007119E9" w:rsidRDefault="007119E9" w14:paraId="66103C73" w14:textId="77777777">
      <w:pPr>
        <w:pStyle w:val="Normalutanindragellerluft"/>
      </w:pPr>
      <w:r>
        <w:tab/>
        <w:t>Vi föreslår därför att riksdagen tillkännager för regeringen som sin mening att möjligheten att införa ett nationellt lånekortssystem bör utredas.</w:t>
      </w:r>
    </w:p>
    <w:p w:rsidR="007119E9" w:rsidP="007119E9" w:rsidRDefault="007119E9" w14:paraId="66103C74" w14:textId="77777777"/>
    <w:p w:rsidR="007119E9" w:rsidP="007119E9" w:rsidRDefault="007119E9" w14:paraId="66103C75" w14:textId="77777777"/>
    <w:p w:rsidRPr="007119E9" w:rsidR="007119E9" w:rsidP="007119E9" w:rsidRDefault="007119E9" w14:paraId="66103C76" w14:textId="77777777"/>
    <w:sdt>
      <w:sdtPr>
        <w:alias w:val="CC_Underskrifter"/>
        <w:tag w:val="CC_Underskrifter"/>
        <w:id w:val="583496634"/>
        <w:lock w:val="sdtContentLocked"/>
        <w:placeholder>
          <w:docPart w:val="B67065A0D7554781AA26AC1923A640EE"/>
        </w:placeholder>
        <w15:appearance w15:val="hidden"/>
      </w:sdtPr>
      <w:sdtEndPr/>
      <w:sdtContent>
        <w:p w:rsidRPr="009E153C" w:rsidR="00865E70" w:rsidP="00842495" w:rsidRDefault="00842495" w14:paraId="66103C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Per Ramhorn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CD15D8" w:rsidRDefault="00CD15D8" w14:paraId="66103C84" w14:textId="77777777"/>
    <w:sectPr w:rsidR="00CD15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3C86" w14:textId="77777777" w:rsidR="007119E9" w:rsidRDefault="007119E9" w:rsidP="000C1CAD">
      <w:pPr>
        <w:spacing w:line="240" w:lineRule="auto"/>
      </w:pPr>
      <w:r>
        <w:separator/>
      </w:r>
    </w:p>
  </w:endnote>
  <w:endnote w:type="continuationSeparator" w:id="0">
    <w:p w14:paraId="66103C87" w14:textId="77777777" w:rsidR="007119E9" w:rsidRDefault="00711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3C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4B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3C92" w14:textId="77777777" w:rsidR="000B3657" w:rsidRDefault="000B3657">
    <w:pPr>
      <w:pStyle w:val="Sidfot"/>
    </w:pPr>
    <w:r>
      <w:fldChar w:fldCharType="begin"/>
    </w:r>
    <w:r>
      <w:instrText xml:space="preserve"> PRINTDATE  \@ "yyyy-MM-dd HH:mm"  \* MERGEFORMAT </w:instrText>
    </w:r>
    <w:r>
      <w:fldChar w:fldCharType="separate"/>
    </w:r>
    <w:r>
      <w:rPr>
        <w:noProof/>
      </w:rPr>
      <w:t>2014-11-10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03C84" w14:textId="77777777" w:rsidR="007119E9" w:rsidRDefault="007119E9" w:rsidP="000C1CAD">
      <w:pPr>
        <w:spacing w:line="240" w:lineRule="auto"/>
      </w:pPr>
      <w:r>
        <w:separator/>
      </w:r>
    </w:p>
  </w:footnote>
  <w:footnote w:type="continuationSeparator" w:id="0">
    <w:p w14:paraId="66103C85" w14:textId="77777777" w:rsidR="007119E9" w:rsidRDefault="007119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103C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858CC" w14:paraId="66103C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2933</w:t>
        </w:r>
      </w:sdtContent>
    </w:sdt>
  </w:p>
  <w:p w:rsidR="00467151" w:rsidP="00283E0F" w:rsidRDefault="00E858CC" w14:paraId="66103C8F"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7119E9" w14:paraId="66103C90" w14:textId="77777777">
        <w:pPr>
          <w:pStyle w:val="FSHRub2"/>
        </w:pPr>
        <w:r>
          <w:t>Nationellt lånekortssystem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66103C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43B84666-B8C8-471F-A167-A4DFEF4A38A0},{BD0168C5-B1CA-47F7-B872-7F6F139A5C5C},{075E8D12-950C-4577-8950-BBF7CFB693D8},{F693EE49-7B5C-43E6-8DA5-5923D4590F6B}"/>
  </w:docVars>
  <w:rsids>
    <w:rsidRoot w:val="007119E9"/>
    <w:rsid w:val="000038F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657"/>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CC9"/>
    <w:rsid w:val="00706583"/>
    <w:rsid w:val="0071042B"/>
    <w:rsid w:val="00710C89"/>
    <w:rsid w:val="00710F68"/>
    <w:rsid w:val="0071143D"/>
    <w:rsid w:val="007119E9"/>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B5E"/>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95"/>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5D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90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07C"/>
    <w:rsid w:val="00E83DD2"/>
    <w:rsid w:val="00E858C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540"/>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03C6E"/>
  <w15:chartTrackingRefBased/>
  <w15:docId w15:val="{7723F8C9-FE05-4FA2-8936-3DFAC3B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F97D244904FA59ECA73D03B94AE3D"/>
        <w:category>
          <w:name w:val="Allmänt"/>
          <w:gallery w:val="placeholder"/>
        </w:category>
        <w:types>
          <w:type w:val="bbPlcHdr"/>
        </w:types>
        <w:behaviors>
          <w:behavior w:val="content"/>
        </w:behaviors>
        <w:guid w:val="{5C3DB46C-1A7A-4607-98CF-66DBF139B80B}"/>
      </w:docPartPr>
      <w:docPartBody>
        <w:p w:rsidR="00E30B76" w:rsidRDefault="00E30B76">
          <w:pPr>
            <w:pStyle w:val="F64F97D244904FA59ECA73D03B94AE3D"/>
          </w:pPr>
          <w:r w:rsidRPr="009A726D">
            <w:rPr>
              <w:rStyle w:val="Platshllartext"/>
            </w:rPr>
            <w:t>Klicka här för att ange text.</w:t>
          </w:r>
        </w:p>
      </w:docPartBody>
    </w:docPart>
    <w:docPart>
      <w:docPartPr>
        <w:name w:val="B67065A0D7554781AA26AC1923A640EE"/>
        <w:category>
          <w:name w:val="Allmänt"/>
          <w:gallery w:val="placeholder"/>
        </w:category>
        <w:types>
          <w:type w:val="bbPlcHdr"/>
        </w:types>
        <w:behaviors>
          <w:behavior w:val="content"/>
        </w:behaviors>
        <w:guid w:val="{80906C6B-D2CA-4C2F-A498-4A03EA9B1945}"/>
      </w:docPartPr>
      <w:docPartBody>
        <w:p w:rsidR="00E30B76" w:rsidRDefault="00E30B76">
          <w:pPr>
            <w:pStyle w:val="B67065A0D7554781AA26AC1923A640E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76"/>
    <w:rsid w:val="00E30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4F97D244904FA59ECA73D03B94AE3D">
    <w:name w:val="F64F97D244904FA59ECA73D03B94AE3D"/>
  </w:style>
  <w:style w:type="paragraph" w:customStyle="1" w:styleId="CDF48A9393AB45D687500F900EFBBF47">
    <w:name w:val="CDF48A9393AB45D687500F900EFBBF47"/>
  </w:style>
  <w:style w:type="paragraph" w:customStyle="1" w:styleId="B67065A0D7554781AA26AC1923A640EE">
    <w:name w:val="B67065A0D7554781AA26AC1923A64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2909</RubrikLookup>
    <MotionGuid xmlns="00d11361-0b92-4bae-a181-288d6a55b763">a92a8a81-11aa-48ab-8851-7b4b5c3344e7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462BF-1064-4E3D-B368-96E8554E2E7B}"/>
</file>

<file path=customXml/itemProps2.xml><?xml version="1.0" encoding="utf-8"?>
<ds:datastoreItem xmlns:ds="http://schemas.openxmlformats.org/officeDocument/2006/customXml" ds:itemID="{5EFDB0AD-4445-4D53-B445-FE4F769E7AA5}"/>
</file>

<file path=customXml/itemProps3.xml><?xml version="1.0" encoding="utf-8"?>
<ds:datastoreItem xmlns:ds="http://schemas.openxmlformats.org/officeDocument/2006/customXml" ds:itemID="{8A6B96C4-96FD-4C5A-8F78-2D50EEFF6CB4}"/>
</file>

<file path=customXml/itemProps4.xml><?xml version="1.0" encoding="utf-8"?>
<ds:datastoreItem xmlns:ds="http://schemas.openxmlformats.org/officeDocument/2006/customXml" ds:itemID="{5D113FED-FBB3-494D-B579-B88F51A0F163}"/>
</file>

<file path=docProps/app.xml><?xml version="1.0" encoding="utf-8"?>
<Properties xmlns="http://schemas.openxmlformats.org/officeDocument/2006/extended-properties" xmlns:vt="http://schemas.openxmlformats.org/officeDocument/2006/docPropsVTypes">
  <Template>GranskaMot</Template>
  <TotalTime>1</TotalTime>
  <Pages>1</Pages>
  <Words>118</Words>
  <Characters>688</Characters>
  <Application>Microsoft Office Word</Application>
  <DocSecurity>0</DocSecurity>
  <Lines>23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201415SD478 Nationellt lånekortssystem</dc:title>
  <dc:subject/>
  <dc:creator>It-avdelningen</dc:creator>
  <cp:keywords/>
  <dc:description/>
  <cp:lastModifiedBy>Anders Norin</cp:lastModifiedBy>
  <cp:revision>6</cp:revision>
  <cp:lastPrinted>2014-11-10T13:23:00Z</cp:lastPrinted>
  <dcterms:created xsi:type="dcterms:W3CDTF">2014-11-10T13:23:00Z</dcterms:created>
  <dcterms:modified xsi:type="dcterms:W3CDTF">2014-11-11T04:25:00Z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*Z40E79246D143*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http://filur.riksdagen.se/drop/DropOffLibrary/Z40E79246D143.docx</vt:lpwstr>
  </property>
</Properties>
</file>