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3E33D0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3E33D0" w14:paraId="4053800E" w14:textId="77777777" w:rsidTr="0096348C">
        <w:tc>
          <w:tcPr>
            <w:tcW w:w="9141" w:type="dxa"/>
          </w:tcPr>
          <w:p w14:paraId="4053800C" w14:textId="77777777" w:rsidR="0096348C" w:rsidRPr="003E33D0" w:rsidRDefault="0096348C" w:rsidP="00477C9F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3E33D0" w:rsidRDefault="00477C9F" w:rsidP="00477C9F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KONSTITUTIONS</w:t>
            </w:r>
            <w:r w:rsidR="0096348C" w:rsidRPr="003E33D0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3E33D0" w:rsidRDefault="0096348C" w:rsidP="00477C9F">
      <w:pPr>
        <w:rPr>
          <w:sz w:val="22"/>
          <w:szCs w:val="22"/>
        </w:rPr>
      </w:pPr>
    </w:p>
    <w:p w14:paraId="40538010" w14:textId="77777777" w:rsidR="0096348C" w:rsidRPr="003E33D0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3E33D0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3E33D0" w:rsidRDefault="003B5212" w:rsidP="00477C9F">
            <w:pPr>
              <w:rPr>
                <w:b/>
                <w:sz w:val="22"/>
                <w:szCs w:val="22"/>
              </w:rPr>
            </w:pPr>
            <w:r w:rsidRPr="003E33D0">
              <w:rPr>
                <w:b/>
                <w:sz w:val="22"/>
                <w:szCs w:val="22"/>
              </w:rPr>
              <w:t>SÄRSKILT PROTOKOLL</w:t>
            </w:r>
            <w:r w:rsidR="0096348C" w:rsidRPr="003E33D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1CCCFD87" w:rsidR="0096348C" w:rsidRPr="003E33D0" w:rsidRDefault="000B7C05" w:rsidP="00477C9F">
            <w:pPr>
              <w:rPr>
                <w:b/>
                <w:sz w:val="22"/>
                <w:szCs w:val="22"/>
              </w:rPr>
            </w:pPr>
            <w:r w:rsidRPr="003E33D0">
              <w:rPr>
                <w:b/>
                <w:sz w:val="22"/>
                <w:szCs w:val="22"/>
              </w:rPr>
              <w:t>UTSKOTTSSAMMANTRÄDE 201</w:t>
            </w:r>
            <w:r w:rsidR="0085708B" w:rsidRPr="003E33D0">
              <w:rPr>
                <w:b/>
                <w:sz w:val="22"/>
                <w:szCs w:val="22"/>
              </w:rPr>
              <w:t>9</w:t>
            </w:r>
            <w:r w:rsidRPr="003E33D0">
              <w:rPr>
                <w:b/>
                <w:sz w:val="22"/>
                <w:szCs w:val="22"/>
              </w:rPr>
              <w:t>/</w:t>
            </w:r>
            <w:r w:rsidR="0085708B" w:rsidRPr="003E33D0">
              <w:rPr>
                <w:b/>
                <w:sz w:val="22"/>
                <w:szCs w:val="22"/>
              </w:rPr>
              <w:t>20</w:t>
            </w:r>
            <w:r w:rsidR="0096348C" w:rsidRPr="003E33D0">
              <w:rPr>
                <w:b/>
                <w:sz w:val="22"/>
                <w:szCs w:val="22"/>
              </w:rPr>
              <w:t>:</w:t>
            </w:r>
            <w:r w:rsidR="006229A8" w:rsidRPr="003E33D0">
              <w:rPr>
                <w:b/>
                <w:sz w:val="22"/>
                <w:szCs w:val="22"/>
              </w:rPr>
              <w:t>2</w:t>
            </w:r>
            <w:r w:rsidR="002C735D" w:rsidRPr="003E33D0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3E33D0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3E33D0" w14:paraId="40538017" w14:textId="77777777" w:rsidTr="00477C9F">
        <w:tc>
          <w:tcPr>
            <w:tcW w:w="1985" w:type="dxa"/>
          </w:tcPr>
          <w:p w14:paraId="40538015" w14:textId="77777777" w:rsidR="0096348C" w:rsidRPr="003E33D0" w:rsidRDefault="0096348C" w:rsidP="00477C9F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D92BF0E" w:rsidR="0096348C" w:rsidRPr="003E33D0" w:rsidRDefault="009D1BB5" w:rsidP="00EB29F3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20</w:t>
            </w:r>
            <w:r w:rsidR="00124FF5" w:rsidRPr="003E33D0">
              <w:rPr>
                <w:sz w:val="22"/>
                <w:szCs w:val="22"/>
              </w:rPr>
              <w:t>20</w:t>
            </w:r>
            <w:r w:rsidR="003358D3" w:rsidRPr="003E33D0">
              <w:rPr>
                <w:sz w:val="22"/>
                <w:szCs w:val="22"/>
              </w:rPr>
              <w:t>–</w:t>
            </w:r>
            <w:r w:rsidR="006229A8" w:rsidRPr="003E33D0">
              <w:rPr>
                <w:sz w:val="22"/>
                <w:szCs w:val="22"/>
              </w:rPr>
              <w:t>02–13</w:t>
            </w:r>
          </w:p>
        </w:tc>
      </w:tr>
      <w:tr w:rsidR="0096348C" w:rsidRPr="003E33D0" w14:paraId="4053801A" w14:textId="77777777" w:rsidTr="00477C9F">
        <w:tc>
          <w:tcPr>
            <w:tcW w:w="1985" w:type="dxa"/>
          </w:tcPr>
          <w:p w14:paraId="40538018" w14:textId="77777777" w:rsidR="0096348C" w:rsidRPr="003E33D0" w:rsidRDefault="0096348C" w:rsidP="00477C9F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3F6B4D7" w:rsidR="0096348C" w:rsidRPr="003E33D0" w:rsidRDefault="00EC735D" w:rsidP="00477C9F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9.</w:t>
            </w:r>
            <w:r w:rsidR="00477C9F" w:rsidRPr="003E33D0">
              <w:rPr>
                <w:sz w:val="22"/>
                <w:szCs w:val="22"/>
              </w:rPr>
              <w:t>0</w:t>
            </w:r>
            <w:r w:rsidR="003E33D0" w:rsidRPr="003E33D0">
              <w:rPr>
                <w:sz w:val="22"/>
                <w:szCs w:val="22"/>
              </w:rPr>
              <w:t>6</w:t>
            </w:r>
            <w:r w:rsidRPr="003E33D0">
              <w:rPr>
                <w:sz w:val="22"/>
                <w:szCs w:val="22"/>
              </w:rPr>
              <w:t>–</w:t>
            </w:r>
            <w:r w:rsidR="003E33D0" w:rsidRPr="003E33D0">
              <w:rPr>
                <w:sz w:val="22"/>
                <w:szCs w:val="22"/>
              </w:rPr>
              <w:t>9.40</w:t>
            </w:r>
          </w:p>
        </w:tc>
      </w:tr>
      <w:tr w:rsidR="0096348C" w:rsidRPr="003E33D0" w14:paraId="4053801D" w14:textId="77777777" w:rsidTr="00477C9F">
        <w:tc>
          <w:tcPr>
            <w:tcW w:w="1985" w:type="dxa"/>
          </w:tcPr>
          <w:p w14:paraId="4053801B" w14:textId="77777777" w:rsidR="0096348C" w:rsidRPr="003E33D0" w:rsidRDefault="0096348C" w:rsidP="00477C9F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3E33D0" w:rsidRDefault="0096348C" w:rsidP="00477C9F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3E33D0" w:rsidRDefault="0096348C" w:rsidP="00477C9F">
      <w:pPr>
        <w:rPr>
          <w:sz w:val="22"/>
          <w:szCs w:val="22"/>
        </w:rPr>
      </w:pPr>
    </w:p>
    <w:p w14:paraId="4053801F" w14:textId="77777777" w:rsidR="0096348C" w:rsidRPr="003E33D0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3E33D0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3E33D0" w14:paraId="40538025" w14:textId="77777777" w:rsidTr="006009F3">
        <w:tc>
          <w:tcPr>
            <w:tcW w:w="567" w:type="dxa"/>
          </w:tcPr>
          <w:p w14:paraId="40538021" w14:textId="77777777" w:rsidR="0096348C" w:rsidRPr="003E33D0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33D0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3E33D0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33D0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3E33D0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0C7ADD20" w:rsidR="003C56B3" w:rsidRPr="003E33D0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3E33D0">
              <w:rPr>
                <w:snapToGrid w:val="0"/>
                <w:sz w:val="22"/>
                <w:szCs w:val="22"/>
              </w:rPr>
              <w:t xml:space="preserve">särskilt </w:t>
            </w:r>
            <w:r w:rsidRPr="003E33D0">
              <w:rPr>
                <w:snapToGrid w:val="0"/>
                <w:sz w:val="22"/>
                <w:szCs w:val="22"/>
              </w:rPr>
              <w:t>protokoll 201</w:t>
            </w:r>
            <w:r w:rsidR="0010169A" w:rsidRPr="003E33D0">
              <w:rPr>
                <w:snapToGrid w:val="0"/>
                <w:sz w:val="22"/>
                <w:szCs w:val="22"/>
              </w:rPr>
              <w:t>9</w:t>
            </w:r>
            <w:r w:rsidRPr="003E33D0">
              <w:rPr>
                <w:snapToGrid w:val="0"/>
                <w:sz w:val="22"/>
                <w:szCs w:val="22"/>
              </w:rPr>
              <w:t>/</w:t>
            </w:r>
            <w:r w:rsidR="0010169A" w:rsidRPr="003E33D0">
              <w:rPr>
                <w:snapToGrid w:val="0"/>
                <w:sz w:val="22"/>
                <w:szCs w:val="22"/>
              </w:rPr>
              <w:t>20</w:t>
            </w:r>
            <w:r w:rsidRPr="003E33D0">
              <w:rPr>
                <w:snapToGrid w:val="0"/>
                <w:sz w:val="22"/>
                <w:szCs w:val="22"/>
              </w:rPr>
              <w:t>:</w:t>
            </w:r>
            <w:r w:rsidR="006229A8" w:rsidRPr="003E33D0">
              <w:rPr>
                <w:snapToGrid w:val="0"/>
                <w:sz w:val="22"/>
                <w:szCs w:val="22"/>
              </w:rPr>
              <w:t>2</w:t>
            </w:r>
            <w:r w:rsidR="003E33D0" w:rsidRPr="003E33D0">
              <w:rPr>
                <w:snapToGrid w:val="0"/>
                <w:sz w:val="22"/>
                <w:szCs w:val="22"/>
              </w:rPr>
              <w:t>6</w:t>
            </w:r>
            <w:r w:rsidRPr="003E33D0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3E33D0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3E33D0" w14:paraId="4053802F" w14:textId="77777777" w:rsidTr="006009F3">
        <w:tc>
          <w:tcPr>
            <w:tcW w:w="567" w:type="dxa"/>
          </w:tcPr>
          <w:p w14:paraId="4053802B" w14:textId="6C53F138" w:rsidR="0096348C" w:rsidRPr="003E33D0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33D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33D0" w:rsidRPr="003E33D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152617FC" w14:textId="77777777" w:rsidR="003A729A" w:rsidRPr="003E33D0" w:rsidRDefault="006229A8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E33D0">
              <w:rPr>
                <w:b/>
                <w:bCs/>
                <w:color w:val="000000"/>
                <w:sz w:val="22"/>
                <w:szCs w:val="22"/>
              </w:rPr>
              <w:t>Regeringens styrning av Brottsförebyggande rådet - G21</w:t>
            </w:r>
          </w:p>
          <w:p w14:paraId="5F34A7BA" w14:textId="77777777" w:rsidR="00493349" w:rsidRPr="003E33D0" w:rsidRDefault="0049334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136F81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EA94EAD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3C2024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DA9AEAA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9E8255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172E128" w:rsidR="00493349" w:rsidRPr="003E33D0" w:rsidRDefault="0049334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3E33D0" w14:paraId="40538034" w14:textId="77777777" w:rsidTr="006009F3">
        <w:tc>
          <w:tcPr>
            <w:tcW w:w="567" w:type="dxa"/>
          </w:tcPr>
          <w:p w14:paraId="40538030" w14:textId="666A3C9D" w:rsidR="0096348C" w:rsidRPr="003E33D0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33D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33D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168552C8" w14:textId="77777777" w:rsidR="003A729A" w:rsidRPr="003E33D0" w:rsidRDefault="006229A8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E33D0">
              <w:rPr>
                <w:b/>
                <w:bCs/>
                <w:color w:val="000000"/>
                <w:sz w:val="22"/>
                <w:szCs w:val="22"/>
              </w:rPr>
              <w:t>Justitie- och migrationsministerns uttalande om beviljade uppehållstillstånd på grund av anknytning - G23</w:t>
            </w:r>
          </w:p>
          <w:p w14:paraId="4A63B3BF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C57AEE" w14:textId="34981B7F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A09BFC0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0DE093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466D273E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874612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08FABF30" w:rsidR="00493349" w:rsidRPr="003E33D0" w:rsidRDefault="0049334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3E33D0" w14:paraId="40538039" w14:textId="77777777" w:rsidTr="006009F3">
        <w:tc>
          <w:tcPr>
            <w:tcW w:w="567" w:type="dxa"/>
          </w:tcPr>
          <w:p w14:paraId="40538035" w14:textId="7EC6C094" w:rsidR="0096348C" w:rsidRPr="003E33D0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33D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33D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79F064B9" w14:textId="77777777" w:rsidR="003A729A" w:rsidRPr="003E33D0" w:rsidRDefault="006229A8" w:rsidP="006229A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E33D0">
              <w:rPr>
                <w:b/>
                <w:bCs/>
                <w:color w:val="000000"/>
                <w:sz w:val="22"/>
                <w:szCs w:val="22"/>
              </w:rPr>
              <w:t>Regeringens agerande i samband med slutförhandlingen av EU:s årsbudget för 2020 - G30</w:t>
            </w:r>
          </w:p>
          <w:p w14:paraId="54EDE98D" w14:textId="77777777" w:rsidR="00493349" w:rsidRPr="003E33D0" w:rsidRDefault="00493349" w:rsidP="006229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259E7D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C3DFA34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B459BB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01E347A9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40C104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1654F955" w:rsidR="00493349" w:rsidRPr="003E33D0" w:rsidRDefault="00493349" w:rsidP="006229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3E33D0" w14:paraId="4053803E" w14:textId="77777777" w:rsidTr="006009F3">
        <w:tc>
          <w:tcPr>
            <w:tcW w:w="567" w:type="dxa"/>
          </w:tcPr>
          <w:p w14:paraId="4053803A" w14:textId="360C6DEA" w:rsidR="00D52626" w:rsidRPr="003E33D0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33D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33D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3476611E" w14:textId="77777777" w:rsidR="003A729A" w:rsidRPr="003E33D0" w:rsidRDefault="006229A8" w:rsidP="006229A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E33D0">
              <w:rPr>
                <w:b/>
                <w:bCs/>
                <w:color w:val="000000"/>
                <w:sz w:val="22"/>
                <w:szCs w:val="22"/>
              </w:rPr>
              <w:t>Statsministerns uttalande i en partiledardebatt i riksdagens kammare - G24</w:t>
            </w:r>
          </w:p>
          <w:p w14:paraId="79714131" w14:textId="77777777" w:rsidR="00493349" w:rsidRPr="003E33D0" w:rsidRDefault="00493349" w:rsidP="006229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DEE3C6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9D4D6DA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4364AE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57A27E0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588CD9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4053803D" w14:textId="3C789823" w:rsidR="00493349" w:rsidRPr="003E33D0" w:rsidRDefault="00493349" w:rsidP="006229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06B8D6A1" w14:textId="24539FBF" w:rsidR="003E33D0" w:rsidRDefault="003E33D0"/>
    <w:p w14:paraId="37243B7A" w14:textId="77777777" w:rsidR="003E33D0" w:rsidRDefault="003E33D0">
      <w:pPr>
        <w:widowControl/>
      </w:pPr>
      <w:r>
        <w:br w:type="page"/>
      </w:r>
    </w:p>
    <w:p w14:paraId="3BB4DB73" w14:textId="77777777" w:rsidR="003E33D0" w:rsidRDefault="003E33D0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229A8" w:rsidRPr="003E33D0" w14:paraId="00EBC4B9" w14:textId="77777777" w:rsidTr="006009F3">
        <w:tc>
          <w:tcPr>
            <w:tcW w:w="567" w:type="dxa"/>
          </w:tcPr>
          <w:p w14:paraId="59B9BA7D" w14:textId="10A43603" w:rsidR="006229A8" w:rsidRPr="003E33D0" w:rsidRDefault="006229A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33D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33D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C1C618E" w14:textId="77777777" w:rsidR="006229A8" w:rsidRPr="003E33D0" w:rsidRDefault="006229A8" w:rsidP="006229A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E33D0">
              <w:rPr>
                <w:b/>
                <w:bCs/>
                <w:color w:val="000000"/>
                <w:sz w:val="22"/>
                <w:szCs w:val="22"/>
              </w:rPr>
              <w:t>Regeringens agerande i förhållande till riksdagens budgetbeslut - G5 och 10</w:t>
            </w:r>
          </w:p>
          <w:p w14:paraId="0C1D6F79" w14:textId="77777777" w:rsidR="00493349" w:rsidRPr="003E33D0" w:rsidRDefault="00493349" w:rsidP="006229A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604A2150" w14:textId="77777777" w:rsidR="00493349" w:rsidRPr="003E33D0" w:rsidRDefault="00493349" w:rsidP="00493349">
            <w:pPr>
              <w:spacing w:after="240"/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7561FA81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45344299" w14:textId="1997F36A" w:rsidR="00493349" w:rsidRPr="003E33D0" w:rsidRDefault="00493349" w:rsidP="0049334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29A8" w:rsidRPr="003E33D0" w14:paraId="4C944243" w14:textId="77777777" w:rsidTr="006009F3">
        <w:tc>
          <w:tcPr>
            <w:tcW w:w="567" w:type="dxa"/>
          </w:tcPr>
          <w:p w14:paraId="7228ABE8" w14:textId="23D43DA4" w:rsidR="006229A8" w:rsidRPr="003E33D0" w:rsidRDefault="006229A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33D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33D0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443413A8" w14:textId="77777777" w:rsidR="006229A8" w:rsidRPr="003E33D0" w:rsidRDefault="006229A8" w:rsidP="006229A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E33D0">
              <w:rPr>
                <w:b/>
                <w:bCs/>
                <w:color w:val="000000"/>
                <w:sz w:val="22"/>
                <w:szCs w:val="22"/>
              </w:rPr>
              <w:t>Finansmarknads- och bostadsminister Per Bolunds uttalanden om sanktioner mot Swedbank från amerikanska myndigheter - G20</w:t>
            </w:r>
          </w:p>
          <w:p w14:paraId="462E93D1" w14:textId="77777777" w:rsidR="00493349" w:rsidRPr="003E33D0" w:rsidRDefault="00493349" w:rsidP="006229A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03E99371" w14:textId="77777777" w:rsidR="00493349" w:rsidRPr="003E33D0" w:rsidRDefault="00493349" w:rsidP="00493349">
            <w:pPr>
              <w:spacing w:after="240"/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9A10B41" w14:textId="77777777" w:rsidR="00493349" w:rsidRPr="003E33D0" w:rsidRDefault="00493349" w:rsidP="004933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1D57CE5B" w14:textId="0E4935C9" w:rsidR="00493349" w:rsidRPr="003E33D0" w:rsidRDefault="00493349" w:rsidP="0049334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3E33D0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1" w14:textId="3382B91D" w:rsidR="0096348C" w:rsidRPr="003E33D0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Vid protokollet</w:t>
            </w:r>
          </w:p>
          <w:p w14:paraId="736874BA" w14:textId="3535DAF1" w:rsidR="006009F3" w:rsidRPr="003E33D0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Justera</w:t>
            </w:r>
            <w:r w:rsidR="00AA2180">
              <w:rPr>
                <w:sz w:val="22"/>
                <w:szCs w:val="22"/>
              </w:rPr>
              <w:t xml:space="preserve"> 2020-02-18</w:t>
            </w:r>
          </w:p>
          <w:p w14:paraId="40538056" w14:textId="6E1D2EC8" w:rsidR="00FD13A3" w:rsidRPr="003E33D0" w:rsidRDefault="00B377A9" w:rsidP="00AA218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14:paraId="688B09F8" w14:textId="77777777" w:rsidR="006009F3" w:rsidRPr="003E33D0" w:rsidRDefault="006009F3">
      <w:pPr>
        <w:widowControl/>
        <w:rPr>
          <w:sz w:val="22"/>
          <w:szCs w:val="22"/>
        </w:rPr>
      </w:pPr>
      <w:r w:rsidRPr="003E33D0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3E33D0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3E33D0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3E33D0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3028FD85" w:rsidR="00BF6D6B" w:rsidRPr="003E33D0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(Kompletteringsval 20</w:t>
            </w:r>
            <w:r w:rsidR="00447EF1" w:rsidRPr="003E33D0">
              <w:rPr>
                <w:sz w:val="22"/>
                <w:szCs w:val="22"/>
              </w:rPr>
              <w:t>20</w:t>
            </w:r>
            <w:r w:rsidR="000F6BD9" w:rsidRPr="003E33D0">
              <w:rPr>
                <w:sz w:val="22"/>
                <w:szCs w:val="22"/>
              </w:rPr>
              <w:t>-</w:t>
            </w:r>
            <w:r w:rsidR="00447EF1" w:rsidRPr="003E33D0">
              <w:rPr>
                <w:sz w:val="22"/>
                <w:szCs w:val="22"/>
              </w:rPr>
              <w:t>0</w:t>
            </w:r>
            <w:r w:rsidR="007C4F96" w:rsidRPr="003E33D0">
              <w:rPr>
                <w:sz w:val="22"/>
                <w:szCs w:val="22"/>
              </w:rPr>
              <w:t>2</w:t>
            </w:r>
            <w:r w:rsidR="003358D3" w:rsidRPr="003E33D0">
              <w:rPr>
                <w:sz w:val="22"/>
                <w:szCs w:val="22"/>
              </w:rPr>
              <w:t>-</w:t>
            </w:r>
            <w:r w:rsidR="00447EF1" w:rsidRPr="003E33D0">
              <w:rPr>
                <w:sz w:val="22"/>
                <w:szCs w:val="22"/>
              </w:rPr>
              <w:t>0</w:t>
            </w:r>
            <w:r w:rsidR="007C4F96" w:rsidRPr="003E33D0">
              <w:rPr>
                <w:sz w:val="22"/>
                <w:szCs w:val="22"/>
              </w:rPr>
              <w:t>5</w:t>
            </w:r>
            <w:r w:rsidRPr="003E33D0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3E33D0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E33D0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3E33D0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3E33D0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3E33D0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 xml:space="preserve">till </w:t>
            </w:r>
            <w:r w:rsidR="006009F3" w:rsidRPr="003E33D0">
              <w:rPr>
                <w:sz w:val="22"/>
                <w:szCs w:val="22"/>
              </w:rPr>
              <w:t xml:space="preserve">särskilt </w:t>
            </w:r>
            <w:r w:rsidRPr="003E33D0">
              <w:rPr>
                <w:sz w:val="22"/>
                <w:szCs w:val="22"/>
              </w:rPr>
              <w:t>protokoll</w:t>
            </w:r>
          </w:p>
          <w:p w14:paraId="3B06CD54" w14:textId="24448582" w:rsidR="00BF6D6B" w:rsidRPr="003E33D0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201</w:t>
            </w:r>
            <w:r w:rsidR="0010169A" w:rsidRPr="003E33D0">
              <w:rPr>
                <w:sz w:val="22"/>
                <w:szCs w:val="22"/>
              </w:rPr>
              <w:t>9</w:t>
            </w:r>
            <w:r w:rsidRPr="003E33D0">
              <w:rPr>
                <w:sz w:val="22"/>
                <w:szCs w:val="22"/>
              </w:rPr>
              <w:t>/</w:t>
            </w:r>
            <w:r w:rsidR="0010169A" w:rsidRPr="003E33D0">
              <w:rPr>
                <w:sz w:val="22"/>
                <w:szCs w:val="22"/>
              </w:rPr>
              <w:t>20</w:t>
            </w:r>
            <w:r w:rsidRPr="003E33D0">
              <w:rPr>
                <w:sz w:val="22"/>
                <w:szCs w:val="22"/>
              </w:rPr>
              <w:t>:</w:t>
            </w:r>
            <w:r w:rsidR="006229A8" w:rsidRPr="003E33D0">
              <w:rPr>
                <w:sz w:val="22"/>
                <w:szCs w:val="22"/>
              </w:rPr>
              <w:t>2</w:t>
            </w:r>
            <w:r w:rsidR="003E33D0">
              <w:rPr>
                <w:sz w:val="22"/>
                <w:szCs w:val="22"/>
              </w:rPr>
              <w:t>7</w:t>
            </w:r>
          </w:p>
        </w:tc>
      </w:tr>
      <w:tr w:rsidR="00BF6D6B" w:rsidRPr="003E33D0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3C296B4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§ 1</w:t>
            </w:r>
            <w:r w:rsidR="00124FF5" w:rsidRPr="003E33D0">
              <w:rPr>
                <w:sz w:val="22"/>
                <w:szCs w:val="22"/>
              </w:rPr>
              <w:t>–</w:t>
            </w:r>
            <w:r w:rsidR="003E33D0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B8FB1B6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§</w:t>
            </w:r>
            <w:r w:rsidR="003E33D0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32A1683D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 xml:space="preserve">§ </w:t>
            </w:r>
            <w:r w:rsidR="003E33D0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§</w:t>
            </w:r>
          </w:p>
        </w:tc>
      </w:tr>
      <w:tr w:rsidR="00BF6D6B" w:rsidRPr="003E33D0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V</w:t>
            </w:r>
          </w:p>
        </w:tc>
      </w:tr>
      <w:tr w:rsidR="00BF6D6B" w:rsidRPr="003E33D0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3E33D0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 xml:space="preserve">Karin Enström (M) </w:t>
            </w:r>
            <w:r w:rsidR="00BF6D6B" w:rsidRPr="003E33D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2FF06111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3C89754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162364D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3E33D0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Hans Ekström (S)</w:t>
            </w:r>
            <w:r w:rsidRPr="003E33D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1FC9F813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23EAB0D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5934C366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3E33D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E33D0">
              <w:rPr>
                <w:sz w:val="22"/>
                <w:szCs w:val="22"/>
              </w:rPr>
              <w:t>Ida Karkiainen</w:t>
            </w:r>
            <w:r w:rsidR="00BF6D6B" w:rsidRPr="003E33D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58390A4D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F4D1B8B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6C2668BA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E33D0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3E33D0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Marta Obminska</w:t>
            </w:r>
            <w:r w:rsidR="00BF6D6B" w:rsidRPr="003E33D0">
              <w:rPr>
                <w:sz w:val="22"/>
                <w:szCs w:val="22"/>
              </w:rPr>
              <w:t xml:space="preserve"> (M)</w:t>
            </w:r>
            <w:r w:rsidRPr="003E33D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88CA17B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61BB38A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4FC39664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E33D0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3E33D0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E33D0">
              <w:rPr>
                <w:sz w:val="22"/>
                <w:szCs w:val="22"/>
                <w:lang w:val="en-US"/>
              </w:rPr>
              <w:t>Matheus Enholm</w:t>
            </w:r>
            <w:r w:rsidR="00E846A8" w:rsidRPr="003E33D0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1D6D4B54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4EF968F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66F9289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E33D0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3E33D0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1558084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8300D6A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67F5D99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E33D0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66F199D" w:rsidR="00BF6D6B" w:rsidRPr="003E33D0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 xml:space="preserve">Linda </w:t>
            </w:r>
            <w:r w:rsidR="00447EF1" w:rsidRPr="003E33D0">
              <w:rPr>
                <w:sz w:val="22"/>
                <w:szCs w:val="22"/>
              </w:rPr>
              <w:t>Modig</w:t>
            </w:r>
            <w:r w:rsidRPr="003E33D0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F3671FF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6C04569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933BE0F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E33D0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3E33D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E33D0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10F3B63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50661B35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82E9CB6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E33D0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3E33D0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Ida Drougge</w:t>
            </w:r>
            <w:r w:rsidR="000700C4" w:rsidRPr="003E33D0">
              <w:rPr>
                <w:sz w:val="22"/>
                <w:szCs w:val="22"/>
                <w:lang w:val="en-US"/>
              </w:rPr>
              <w:t xml:space="preserve"> (M)</w:t>
            </w:r>
            <w:r w:rsidR="00BF6D6B" w:rsidRPr="003E33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F3EF7DE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1DB7BBF8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2CB2D50A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3E33D0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E33D0">
              <w:rPr>
                <w:sz w:val="22"/>
                <w:szCs w:val="22"/>
              </w:rPr>
              <w:t>Fredrik Lindahl</w:t>
            </w:r>
            <w:r w:rsidR="000700C4" w:rsidRPr="003E33D0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63A3A018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741B328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4E82B15D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E33D0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3E33D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E33D0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6DB2098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1F7E1899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438273F5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E33D0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3E33D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E33D0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EA757B1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4DC0B65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8AE29B0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E33D0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3E33D0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Daniel Andersson</w:t>
            </w:r>
            <w:r w:rsidR="000700C4" w:rsidRPr="003E33D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0C82127E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50C1F2C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D14CC0C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3E33D0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Tina Acketoft</w:t>
            </w:r>
            <w:r w:rsidR="00733DA1" w:rsidRPr="003E33D0">
              <w:rPr>
                <w:sz w:val="22"/>
                <w:szCs w:val="22"/>
              </w:rPr>
              <w:t xml:space="preserve"> </w:t>
            </w:r>
            <w:r w:rsidR="000700C4" w:rsidRPr="003E33D0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1E4EC4F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564A6798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F750456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3E33D0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  <w:lang w:val="en-US"/>
              </w:rPr>
              <w:t>Mikael Strandman</w:t>
            </w:r>
            <w:r w:rsidR="000700C4" w:rsidRPr="003E33D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47345A71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E7E7CFD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158DCAE2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3E33D0" w:rsidRDefault="007340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 xml:space="preserve">Camilla Hansén </w:t>
            </w:r>
            <w:r w:rsidR="000700C4" w:rsidRPr="003E33D0">
              <w:rPr>
                <w:sz w:val="22"/>
                <w:szCs w:val="22"/>
              </w:rPr>
              <w:t>(MP)</w:t>
            </w:r>
            <w:r w:rsidR="00BF6D6B" w:rsidRPr="003E33D0">
              <w:rPr>
                <w:sz w:val="22"/>
                <w:szCs w:val="22"/>
              </w:rPr>
              <w:fldChar w:fldCharType="begin"/>
            </w:r>
            <w:r w:rsidR="00BF6D6B" w:rsidRPr="003E33D0">
              <w:rPr>
                <w:sz w:val="22"/>
                <w:szCs w:val="22"/>
              </w:rPr>
              <w:instrText xml:space="preserve">  </w:instrText>
            </w:r>
            <w:r w:rsidR="00BF6D6B" w:rsidRPr="003E33D0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BACF2D3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4EC87BB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11FED2B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3E33D0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3E33D0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  <w:lang w:val="en-US"/>
              </w:rPr>
              <w:t>Erik Ottoson</w:t>
            </w:r>
            <w:r w:rsidR="000700C4" w:rsidRPr="003E33D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0DA7B76" w:rsidR="000700C4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3E33D0" w:rsidRDefault="000700C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8BF4CFD" w:rsidR="000700C4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3E33D0" w:rsidRDefault="000700C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2DF947C6" w:rsidR="000700C4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3E33D0" w:rsidRDefault="000700C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3E33D0" w:rsidRDefault="000700C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3E33D0" w:rsidRDefault="000700C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3E33D0" w:rsidRDefault="000700C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3E33D0" w:rsidRDefault="000700C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3E33D0" w:rsidRDefault="000700C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3E33D0" w:rsidRDefault="000700C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3E33D0" w:rsidRDefault="000700C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3E33D0" w:rsidRDefault="000700C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3E33D0" w:rsidRDefault="000700C4" w:rsidP="000700C4">
            <w:pPr>
              <w:rPr>
                <w:sz w:val="22"/>
                <w:szCs w:val="22"/>
                <w:lang w:val="en-US"/>
              </w:rPr>
            </w:pPr>
            <w:r w:rsidRPr="003E33D0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3E33D0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3E33D0" w:rsidRDefault="0010169A" w:rsidP="00B643A5">
            <w:pPr>
              <w:rPr>
                <w:sz w:val="22"/>
                <w:szCs w:val="22"/>
                <w:lang w:val="en-US"/>
              </w:rPr>
            </w:pPr>
            <w:r w:rsidRPr="003E33D0">
              <w:rPr>
                <w:sz w:val="22"/>
                <w:szCs w:val="22"/>
                <w:lang w:val="en-US"/>
              </w:rPr>
              <w:t>Lars Beckman</w:t>
            </w:r>
            <w:r w:rsidR="00BF6D6B" w:rsidRPr="003E33D0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3E33D0" w:rsidRDefault="002567BC" w:rsidP="000700C4">
            <w:pPr>
              <w:rPr>
                <w:sz w:val="22"/>
                <w:szCs w:val="22"/>
                <w:lang w:val="en-US"/>
              </w:rPr>
            </w:pPr>
            <w:r w:rsidRPr="003E33D0">
              <w:rPr>
                <w:sz w:val="22"/>
                <w:szCs w:val="22"/>
              </w:rPr>
              <w:t xml:space="preserve">Erik Ezelius </w:t>
            </w:r>
            <w:r w:rsidR="00BF6D6B" w:rsidRPr="003E33D0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4F4343CE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628D1D9C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5AB5D977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3E33D0" w:rsidRDefault="0010169A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Annicka Engblom</w:t>
            </w:r>
            <w:r w:rsidR="00BF6D6B" w:rsidRPr="003E33D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3E33D0" w:rsidRDefault="00DF0602" w:rsidP="00B643A5">
            <w:pPr>
              <w:rPr>
                <w:sz w:val="22"/>
                <w:szCs w:val="22"/>
                <w:lang w:val="en-US"/>
              </w:rPr>
            </w:pPr>
            <w:r w:rsidRPr="003E33D0">
              <w:rPr>
                <w:sz w:val="22"/>
                <w:szCs w:val="22"/>
                <w:lang w:val="en-US"/>
              </w:rPr>
              <w:t>Per Söderlund</w:t>
            </w:r>
            <w:r w:rsidR="00BF6D6B" w:rsidRPr="003E33D0">
              <w:rPr>
                <w:sz w:val="22"/>
                <w:szCs w:val="22"/>
                <w:lang w:val="en-US"/>
              </w:rPr>
              <w:t xml:space="preserve"> (S</w:t>
            </w:r>
            <w:r w:rsidR="000700C4" w:rsidRPr="003E33D0">
              <w:rPr>
                <w:sz w:val="22"/>
                <w:szCs w:val="22"/>
                <w:lang w:val="en-US"/>
              </w:rPr>
              <w:t>D</w:t>
            </w:r>
            <w:r w:rsidR="00BF6D6B" w:rsidRPr="003E33D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C84C15A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3E33D0" w:rsidRDefault="000700C4" w:rsidP="00B643A5">
            <w:pPr>
              <w:rPr>
                <w:sz w:val="22"/>
                <w:szCs w:val="22"/>
                <w:lang w:val="en-US"/>
              </w:rPr>
            </w:pPr>
            <w:r w:rsidRPr="003E33D0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3E33D0" w:rsidRDefault="000700C4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3E33D0" w:rsidRDefault="000A4BCF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0D64845F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436F7B1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BC93092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3E33D0" w:rsidRDefault="0010169A" w:rsidP="000A4BCF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Lars Jilmstad</w:t>
            </w:r>
            <w:r w:rsidR="00BF6D6B" w:rsidRPr="003E33D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605920C3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564ABCDE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0C3C7D4C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3E33D0" w:rsidRDefault="000A4BCF" w:rsidP="000A4BCF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3E33D0" w:rsidRDefault="000A4BCF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Patrik Björck</w:t>
            </w:r>
            <w:r w:rsidR="00BF6D6B" w:rsidRPr="003E33D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079F8EA0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0F2F4494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23669AF0" w:rsidR="00BF6D6B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3E33D0" w:rsidRDefault="000A4BCF" w:rsidP="000A4BCF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3E33D0" w:rsidRDefault="000A4BCF" w:rsidP="000A4BCF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Maria Strömkvist (S)</w:t>
            </w:r>
            <w:r w:rsidR="00BF6D6B" w:rsidRPr="003E33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3E33D0" w:rsidRDefault="00724418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Bengt Eliasson</w:t>
            </w:r>
            <w:r w:rsidR="00D75985" w:rsidRPr="003E33D0">
              <w:rPr>
                <w:sz w:val="22"/>
                <w:szCs w:val="22"/>
              </w:rPr>
              <w:t xml:space="preserve"> </w:t>
            </w:r>
            <w:r w:rsidR="000A4BCF" w:rsidRPr="003E33D0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3E33D0" w:rsidRDefault="000A4BCF" w:rsidP="000A4BCF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Lars Andersson</w:t>
            </w:r>
            <w:r w:rsidR="00BF6D6B" w:rsidRPr="003E33D0">
              <w:rPr>
                <w:sz w:val="22"/>
                <w:szCs w:val="22"/>
              </w:rPr>
              <w:t xml:space="preserve"> (</w:t>
            </w:r>
            <w:r w:rsidRPr="003E33D0">
              <w:rPr>
                <w:sz w:val="22"/>
                <w:szCs w:val="22"/>
              </w:rPr>
              <w:t>S</w:t>
            </w:r>
            <w:r w:rsidR="00BF6D6B" w:rsidRPr="003E33D0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3E33D0" w:rsidRDefault="000A4BCF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3E33D0" w:rsidRDefault="000A4BCF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Ann-</w:t>
            </w:r>
            <w:r w:rsidR="0010169A" w:rsidRPr="003E33D0">
              <w:rPr>
                <w:sz w:val="22"/>
                <w:szCs w:val="22"/>
              </w:rPr>
              <w:t>Sofie</w:t>
            </w:r>
            <w:r w:rsidRPr="003E33D0">
              <w:rPr>
                <w:sz w:val="22"/>
                <w:szCs w:val="22"/>
              </w:rPr>
              <w:t xml:space="preserve"> </w:t>
            </w:r>
            <w:r w:rsidR="0010169A" w:rsidRPr="003E33D0">
              <w:rPr>
                <w:sz w:val="22"/>
                <w:szCs w:val="22"/>
              </w:rPr>
              <w:t>A</w:t>
            </w:r>
            <w:r w:rsidRPr="003E33D0">
              <w:rPr>
                <w:sz w:val="22"/>
                <w:szCs w:val="22"/>
              </w:rPr>
              <w:t>l</w:t>
            </w:r>
            <w:r w:rsidR="0010169A" w:rsidRPr="003E33D0">
              <w:rPr>
                <w:sz w:val="22"/>
                <w:szCs w:val="22"/>
              </w:rPr>
              <w:t>m</w:t>
            </w:r>
            <w:r w:rsidRPr="003E33D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3E33D0" w:rsidRDefault="00D75985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3E33D0" w:rsidRDefault="00D75985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3E33D0" w:rsidRDefault="00BF6D6B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E33D0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3E33D0" w:rsidRDefault="00D75985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E33D0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3E33D0" w:rsidRDefault="00724418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Nina Lundström</w:t>
            </w:r>
            <w:r w:rsidR="00D75985" w:rsidRPr="003E33D0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E33D0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3E33D0" w:rsidRDefault="00D75985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E33D0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3E33D0" w:rsidRDefault="000F6BD9" w:rsidP="000F6BD9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2F922AE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E33D0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3E33D0" w:rsidRDefault="00D75985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E33D0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3E33D0" w:rsidRDefault="00D75985" w:rsidP="00996BF6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E33D0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3E33D0" w:rsidRDefault="00D75985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3E33D0" w:rsidRDefault="00D75985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3E33D0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3E33D0" w:rsidRDefault="002567BC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3E33D0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3E33D0" w:rsidRDefault="002567BC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3E33D0" w:rsidRDefault="002567BC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F12" w:rsidRPr="003E33D0" w14:paraId="3EF2D0C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53A2" w14:textId="0AA720DB" w:rsidR="00071F12" w:rsidRPr="003E33D0" w:rsidRDefault="00071F12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62BD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D449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D660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0341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C168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918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D05E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670A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A9A5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15EE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1006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715F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3662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2485" w14:textId="77777777" w:rsidR="00071F12" w:rsidRPr="003E33D0" w:rsidRDefault="00071F12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C5BC6" w:rsidRPr="003E33D0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3C5BC6" w:rsidRPr="003E33D0" w:rsidRDefault="003C5BC6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 xml:space="preserve">Nermina Mizimovic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3252B35E" w:rsidR="003C5BC6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3C5BC6" w:rsidRPr="003E33D0" w:rsidRDefault="003C5BC6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29B7F03F" w:rsidR="003C5BC6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3C5BC6" w:rsidRPr="003E33D0" w:rsidRDefault="003C5BC6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10886539" w:rsidR="003C5BC6" w:rsidRPr="003E33D0" w:rsidRDefault="009A588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3C5BC6" w:rsidRPr="003E33D0" w:rsidRDefault="003C5BC6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3C5BC6" w:rsidRPr="003E33D0" w:rsidRDefault="003C5BC6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3C5BC6" w:rsidRPr="003E33D0" w:rsidRDefault="003C5BC6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3C5BC6" w:rsidRPr="003E33D0" w:rsidRDefault="003C5BC6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3C5BC6" w:rsidRPr="003E33D0" w:rsidRDefault="003C5BC6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3C5BC6" w:rsidRPr="003E33D0" w:rsidRDefault="003C5BC6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3C5BC6" w:rsidRPr="003E33D0" w:rsidRDefault="003C5BC6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3C5BC6" w:rsidRPr="003E33D0" w:rsidRDefault="003C5BC6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3C5BC6" w:rsidRPr="003E33D0" w:rsidRDefault="003C5BC6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C14" w:rsidRPr="003E33D0" w14:paraId="5429999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4D3C14" w:rsidRPr="003E33D0" w:rsidRDefault="00124FF5" w:rsidP="00B643A5">
            <w:pPr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4D3C14" w:rsidRPr="003E33D0" w:rsidRDefault="004D3C14" w:rsidP="009A58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E33D0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3E33D0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3E33D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E33D0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3E33D0" w:rsidRDefault="004F680C" w:rsidP="004D3C14">
      <w:pPr>
        <w:rPr>
          <w:sz w:val="22"/>
          <w:szCs w:val="22"/>
        </w:rPr>
      </w:pPr>
    </w:p>
    <w:sectPr w:rsidR="004F680C" w:rsidRPr="003E33D0" w:rsidSect="000354BB">
      <w:pgSz w:w="11906" w:h="16838" w:code="9"/>
      <w:pgMar w:top="567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54BB"/>
    <w:rsid w:val="00037EDF"/>
    <w:rsid w:val="000700C4"/>
    <w:rsid w:val="00071F12"/>
    <w:rsid w:val="00085032"/>
    <w:rsid w:val="000A10F5"/>
    <w:rsid w:val="000A4BCF"/>
    <w:rsid w:val="000B7C05"/>
    <w:rsid w:val="000D4D83"/>
    <w:rsid w:val="000F6BD9"/>
    <w:rsid w:val="0010169A"/>
    <w:rsid w:val="00124FF5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C735D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3E33D0"/>
    <w:rsid w:val="00412359"/>
    <w:rsid w:val="0041580F"/>
    <w:rsid w:val="004206DB"/>
    <w:rsid w:val="00441D31"/>
    <w:rsid w:val="00446353"/>
    <w:rsid w:val="00447EF1"/>
    <w:rsid w:val="00477C9F"/>
    <w:rsid w:val="00493349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6116B"/>
    <w:rsid w:val="00581568"/>
    <w:rsid w:val="005A11CA"/>
    <w:rsid w:val="005C0DF6"/>
    <w:rsid w:val="005C1541"/>
    <w:rsid w:val="005C2F5F"/>
    <w:rsid w:val="005E28B9"/>
    <w:rsid w:val="005E439C"/>
    <w:rsid w:val="006009F3"/>
    <w:rsid w:val="006229A8"/>
    <w:rsid w:val="00685932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C4F96"/>
    <w:rsid w:val="007F6B0D"/>
    <w:rsid w:val="00834B38"/>
    <w:rsid w:val="00846DEA"/>
    <w:rsid w:val="008557FA"/>
    <w:rsid w:val="0085708B"/>
    <w:rsid w:val="008808A5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5884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2180"/>
    <w:rsid w:val="00AA5BE7"/>
    <w:rsid w:val="00AC0F54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F6D6B"/>
    <w:rsid w:val="00C1673D"/>
    <w:rsid w:val="00C35889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67826"/>
    <w:rsid w:val="00D75985"/>
    <w:rsid w:val="00D93637"/>
    <w:rsid w:val="00D96F98"/>
    <w:rsid w:val="00D97E03"/>
    <w:rsid w:val="00DC58D9"/>
    <w:rsid w:val="00DD2E3A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461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2020-02-06T12:31:00Z</cp:lastPrinted>
  <dcterms:created xsi:type="dcterms:W3CDTF">2020-02-28T12:25:00Z</dcterms:created>
  <dcterms:modified xsi:type="dcterms:W3CDTF">2020-02-28T12:26:00Z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