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2019/20</w:t>
      </w:r>
      <w:bookmarkEnd w:id="0"/>
      <w:r>
        <w:t>:</w:t>
      </w:r>
      <w:bookmarkStart w:id="1" w:name="DocumentNumber"/>
      <w:r>
        <w:t>16</w:t>
      </w:r>
      <w:bookmarkEnd w:id="1"/>
    </w:p>
    <w:p w:rsidR="006E04A4">
      <w:pPr>
        <w:pStyle w:val="Date"/>
        <w:outlineLvl w:val="0"/>
      </w:pPr>
      <w:bookmarkStart w:id="2" w:name="DocumentDate"/>
      <w:r>
        <w:t>Tisdagen den 8 oktober 2019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851"/>
        <w:gridCol w:w="283"/>
        <w:gridCol w:w="114"/>
        <w:gridCol w:w="283"/>
        <w:gridCol w:w="7229"/>
        <w:gridCol w:w="283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  <w:gridSpan w:val="2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13.00</w:t>
            </w:r>
          </w:p>
        </w:tc>
        <w:tc>
          <w:tcPr>
            <w:tcW w:w="397" w:type="dxa"/>
            <w:gridSpan w:val="2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  <w:gridSpan w:val="2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1"/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851" w:type="dxa"/>
          </w:tcPr>
          <w:p w:rsidR="006E04A4">
            <w:pPr>
              <w:tabs>
                <w:tab w:val="clear" w:pos="1418"/>
              </w:tabs>
              <w:jc w:val="right"/>
            </w:pPr>
          </w:p>
        </w:tc>
        <w:tc>
          <w:tcPr>
            <w:tcW w:w="397" w:type="dxa"/>
            <w:gridSpan w:val="2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  <w:gridSpan w:val="2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 xml:space="preserve">   (uppehåll för gruppmöte ca kl. 16.00-18.00)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Justering av protokoll från sammanträdena tisdagen den 17 och onsdagen den 18 september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Avsägelser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Jan Björklund (L) som ledamot i riksdagen fr.o.m. den 1 november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Karin Karlsbro (L) som ersättare i riksdagen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Motioner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2019/20:2 Höständringsbudget för 2019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2019/20:1668 av Oscar Sjöstedt m.fl. (SD)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skr. 2019/20:4 Riksrevisionens rapport om bostadsbidrag och trångboddhet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2019/20:1736 av Solveig Zander och Martina Johansson (båda C)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SfU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Debatt med anledning av 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Miljö- och klimatminister Isabella Lövin (MP)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2019/20:9 av Kjell-Arne Ottosson (KD)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Naturvårdsverkets inblandning i norska angelägenheter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Utrikesminister Ann Linde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2019/20:19 av Lars Adaktusson (KD)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Återupprättade relationer mellan Sverige och Israel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Tisdagen den 8 oktober 2019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2019-10-08</SAFIR_Sammantradesdatum_Doc>
    <SAFIR_SammantradeID xmlns="C07A1A6C-0B19-41D9-BDF8-F523BA3921EB">a922c03e-f472-426a-a75f-85530f4dcd3d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501233-CAE5-4F28-A7B3-38AE1C690611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8 oktober 2019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