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EBF0475220048BDA4B02E25BBFBEA70"/>
        </w:placeholder>
        <w:text/>
      </w:sdtPr>
      <w:sdtEndPr/>
      <w:sdtContent>
        <w:p w:rsidRPr="009B062B" w:rsidR="00AF30DD" w:rsidP="00837997" w:rsidRDefault="00AF30DD" w14:paraId="61267E2A" w14:textId="77777777">
          <w:pPr>
            <w:pStyle w:val="Rubrik1"/>
            <w:spacing w:before="760" w:after="300"/>
          </w:pPr>
          <w:r w:rsidRPr="009B062B">
            <w:t>Förslag till riksdagsbeslut</w:t>
          </w:r>
        </w:p>
      </w:sdtContent>
    </w:sdt>
    <w:sdt>
      <w:sdtPr>
        <w:alias w:val="Yrkande 1"/>
        <w:tag w:val="a18e134a-134f-49dd-a882-8ed63b40bbac"/>
        <w:id w:val="1897089197"/>
        <w:lock w:val="sdtLocked"/>
      </w:sdtPr>
      <w:sdtEndPr/>
      <w:sdtContent>
        <w:p w:rsidR="00B75F53" w:rsidRDefault="00BC77B4" w14:paraId="61267E2B" w14:textId="77777777">
          <w:pPr>
            <w:pStyle w:val="Frslagstext"/>
          </w:pPr>
          <w:r>
            <w:t>Riksdagen ställer sig bakom det som anförs i motionen om statligt ägande och tillkännager detta för regeringen.</w:t>
          </w:r>
        </w:p>
      </w:sdtContent>
    </w:sdt>
    <w:sdt>
      <w:sdtPr>
        <w:alias w:val="Yrkande 2"/>
        <w:tag w:val="04361830-e4af-49e7-9f92-c902e2adefc6"/>
        <w:id w:val="1912191344"/>
        <w:lock w:val="sdtLocked"/>
      </w:sdtPr>
      <w:sdtEndPr/>
      <w:sdtContent>
        <w:p w:rsidR="00B75F53" w:rsidRDefault="00BC77B4" w14:paraId="61267E2C" w14:textId="1B72E020">
          <w:pPr>
            <w:pStyle w:val="Frslagstext"/>
          </w:pPr>
          <w:r>
            <w:t>Riksdagen ställer sig bakom det som anförs i motionen om att regeringens mål om minst 40 procent av vardera kön i statliga bolagsstyrelser som hållbarhetsmål bör tas bort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B14F0244997416E948EA2018A49D5A9"/>
        </w:placeholder>
        <w:text/>
      </w:sdtPr>
      <w:sdtEndPr/>
      <w:sdtContent>
        <w:p w:rsidRPr="009B062B" w:rsidR="006D79C9" w:rsidP="00837997" w:rsidRDefault="00837997" w14:paraId="61267E2D" w14:textId="02F7B8BE">
          <w:pPr>
            <w:pStyle w:val="Rubrik1"/>
            <w:spacing w:before="720"/>
          </w:pPr>
          <w:r w:rsidRPr="00837997">
            <w:t>Statligt ägande</w:t>
          </w:r>
        </w:p>
      </w:sdtContent>
    </w:sdt>
    <w:p w:rsidR="00B106F8" w:rsidP="00837997" w:rsidRDefault="00B106F8" w14:paraId="61267E30" w14:textId="77777777">
      <w:pPr>
        <w:pStyle w:val="Normalutanindragellerluft"/>
      </w:pPr>
      <w:r>
        <w:t xml:space="preserve">Många viktiga svenska samhällsfunktioner bedrivs idag i bolagsform med staten som hel- eller delägare där bolagen generellt verkar på en konkurrensutsatt marknad. Sverigedemokraterna är anhängare av ett fortsatt statligt engagemang för att bibehålla statens inflytande. I vissa fall förvaltar statliga bolag nationens naturresurser så att det statliga ägandet garanterar att dessa kommer Sveriges medborgare till del. </w:t>
      </w:r>
    </w:p>
    <w:p w:rsidR="00B106F8" w:rsidP="00837997" w:rsidRDefault="00220D94" w14:paraId="61267E32" w14:textId="77777777">
      <w:r>
        <w:t>Sverigedemokraterna</w:t>
      </w:r>
      <w:r w:rsidR="00B106F8">
        <w:t xml:space="preserve"> ser inte utförsäljningar av statens egendom som ett ideologiskt självändamål. Emellertid finns statliga innehav som under vissa omständigheter skulle kunna reduceras där man inte kan motivera det statliga ägandet</w:t>
      </w:r>
      <w:r>
        <w:t>s</w:t>
      </w:r>
      <w:r w:rsidR="00B106F8">
        <w:t xml:space="preserve"> nytta för medborgarna. </w:t>
      </w:r>
    </w:p>
    <w:p w:rsidR="00B106F8" w:rsidP="00837997" w:rsidRDefault="00B106F8" w14:paraId="61267E34" w14:textId="7D01C425">
      <w:r>
        <w:t xml:space="preserve">Statligt engagemang i centrala samhällsfunktioner anser vi stärker Sverige som nation vid extraordinära händelser, såsom finanskriser, handelsblockader och internationella konflikter. Om bolagen drivs enligt marknadsmässiga principer, vilket som regel bör vara fallet, stärks statens kassa genom aktieutdelning. Genom ett visst statligt ägande bibehålls också en demokratisk dimension kring vissa etiska frågor som till exempel kan röra korruption och miljöförstöring. Politiker bör emellertid </w:t>
      </w:r>
      <w:r>
        <w:lastRenderedPageBreak/>
        <w:t>utöva inflytande över statens bolag med varsamhet</w:t>
      </w:r>
      <w:r w:rsidR="00F017F9">
        <w:t>,</w:t>
      </w:r>
      <w:r>
        <w:t xml:space="preserve"> och god lönsamhet bör prioriteras högt.</w:t>
      </w:r>
    </w:p>
    <w:p w:rsidRPr="00837997" w:rsidR="00B106F8" w:rsidP="00837997" w:rsidRDefault="00B106F8" w14:paraId="61267E36" w14:textId="77777777">
      <w:pPr>
        <w:pStyle w:val="Rubrik1"/>
        <w:spacing w:before="720"/>
      </w:pPr>
      <w:r w:rsidRPr="00837997">
        <w:t>Hållbarhetsmål</w:t>
      </w:r>
    </w:p>
    <w:p w:rsidRPr="00422B9E" w:rsidR="00422B9E" w:rsidP="00837997" w:rsidRDefault="00B106F8" w14:paraId="61267E38" w14:textId="77777777">
      <w:pPr>
        <w:pStyle w:val="Normalutanindragellerluft"/>
      </w:pPr>
      <w:r>
        <w:t xml:space="preserve">I styrningen av de statliga bolagen har regeringen formulerat hållbarhetsmål om att det i varje styrelse ska </w:t>
      </w:r>
      <w:r w:rsidR="00220D94">
        <w:t>finnas</w:t>
      </w:r>
      <w:r>
        <w:t xml:space="preserve"> minst 40 procent av vardera kön. Vi ställer oss kritiska till alla former av sådan kvotering och positiv särbehandling på basis av kön och anser att all praxis av detta slag inom ramen för offentlig verksamhet bör avvecklas. Vi menar att varje individ ska bedömas utifrån sina personliga egenskaper och vägen dit kan aldrig gå genom särbehandling på grund av kön. Utöver det faktum att all s.k. positiv särbehandling av en grupp samtidigt är negativ särbehandling av någon annan, förstärker sådan behandling synen på människor som representanter för en grupp snarare än representanter för sig själva. Mot bakgrund av ovanstående är det vår mening att regeringens mål om minst 40 procent av vardera kön i statliga bolagsstyrelser som hållbarhetsmål tas bort.</w:t>
      </w:r>
    </w:p>
    <w:sdt>
      <w:sdtPr>
        <w:alias w:val="CC_Underskrifter"/>
        <w:tag w:val="CC_Underskrifter"/>
        <w:id w:val="583496634"/>
        <w:lock w:val="sdtContentLocked"/>
        <w:placeholder>
          <w:docPart w:val="3ACB2752511F4C41A349E8890C4109B6"/>
        </w:placeholder>
      </w:sdtPr>
      <w:sdtEndPr/>
      <w:sdtContent>
        <w:p w:rsidR="00407A0F" w:rsidP="00407A0F" w:rsidRDefault="00407A0F" w14:paraId="61267E3A" w14:textId="77777777"/>
        <w:p w:rsidRPr="008E0FE2" w:rsidR="004801AC" w:rsidP="00407A0F" w:rsidRDefault="00837997" w14:paraId="61267E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Charlotte Quensel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Tobias Andersson (SD)</w:t>
            </w:r>
          </w:p>
        </w:tc>
      </w:tr>
      <w:tr>
        <w:trPr>
          <w:cantSplit/>
        </w:trPr>
        <w:tc>
          <w:tcPr>
            <w:tcW w:w="50" w:type="pct"/>
            <w:vAlign w:val="bottom"/>
          </w:tcPr>
          <w:p>
            <w:pPr>
              <w:pStyle w:val="Underskrifter"/>
              <w:spacing w:after="0"/>
            </w:pPr>
            <w:r>
              <w:t>Eric Palmqvist (SD)</w:t>
            </w:r>
          </w:p>
        </w:tc>
        <w:tc>
          <w:tcPr>
            <w:tcW w:w="50" w:type="pct"/>
            <w:vAlign w:val="bottom"/>
          </w:tcPr>
          <w:p>
            <w:pPr>
              <w:pStyle w:val="Underskrifter"/>
              <w:spacing w:after="0"/>
            </w:pPr>
            <w:r>
              <w:t>Josef Fransson (SD)</w:t>
            </w:r>
          </w:p>
        </w:tc>
      </w:tr>
    </w:tbl>
    <w:p w:rsidR="00E31824" w:rsidRDefault="00E31824" w14:paraId="61267E45" w14:textId="77777777">
      <w:bookmarkStart w:name="_GoBack" w:id="1"/>
      <w:bookmarkEnd w:id="1"/>
    </w:p>
    <w:sectPr w:rsidR="00E3182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67E47" w14:textId="77777777" w:rsidR="00391906" w:rsidRDefault="00391906" w:rsidP="000C1CAD">
      <w:pPr>
        <w:spacing w:line="240" w:lineRule="auto"/>
      </w:pPr>
      <w:r>
        <w:separator/>
      </w:r>
    </w:p>
  </w:endnote>
  <w:endnote w:type="continuationSeparator" w:id="0">
    <w:p w14:paraId="61267E48" w14:textId="77777777" w:rsidR="00391906" w:rsidRDefault="003919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67E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67E4E" w14:textId="3B9BF6D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3799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67E45" w14:textId="77777777" w:rsidR="00391906" w:rsidRDefault="00391906" w:rsidP="000C1CAD">
      <w:pPr>
        <w:spacing w:line="240" w:lineRule="auto"/>
      </w:pPr>
      <w:r>
        <w:separator/>
      </w:r>
    </w:p>
  </w:footnote>
  <w:footnote w:type="continuationSeparator" w:id="0">
    <w:p w14:paraId="61267E46" w14:textId="77777777" w:rsidR="00391906" w:rsidRDefault="003919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1267E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267E58" wp14:anchorId="61267E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37997" w14:paraId="61267E5B" w14:textId="77777777">
                          <w:pPr>
                            <w:jc w:val="right"/>
                          </w:pPr>
                          <w:sdt>
                            <w:sdtPr>
                              <w:alias w:val="CC_Noformat_Partikod"/>
                              <w:tag w:val="CC_Noformat_Partikod"/>
                              <w:id w:val="-53464382"/>
                              <w:placeholder>
                                <w:docPart w:val="BAFA4D4D844F42DE877B03A815F9A91C"/>
                              </w:placeholder>
                              <w:text/>
                            </w:sdtPr>
                            <w:sdtEndPr/>
                            <w:sdtContent>
                              <w:r w:rsidR="00B106F8">
                                <w:t>SD</w:t>
                              </w:r>
                            </w:sdtContent>
                          </w:sdt>
                          <w:sdt>
                            <w:sdtPr>
                              <w:alias w:val="CC_Noformat_Partinummer"/>
                              <w:tag w:val="CC_Noformat_Partinummer"/>
                              <w:id w:val="-1709555926"/>
                              <w:placeholder>
                                <w:docPart w:val="F257FEC833554E5E936CEE89FDDD2DED"/>
                              </w:placeholder>
                              <w:text/>
                            </w:sdtPr>
                            <w:sdtEndPr/>
                            <w:sdtContent>
                              <w:r w:rsidR="00903F1D">
                                <w:t>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267E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37997" w14:paraId="61267E5B" w14:textId="77777777">
                    <w:pPr>
                      <w:jc w:val="right"/>
                    </w:pPr>
                    <w:sdt>
                      <w:sdtPr>
                        <w:alias w:val="CC_Noformat_Partikod"/>
                        <w:tag w:val="CC_Noformat_Partikod"/>
                        <w:id w:val="-53464382"/>
                        <w:placeholder>
                          <w:docPart w:val="BAFA4D4D844F42DE877B03A815F9A91C"/>
                        </w:placeholder>
                        <w:text/>
                      </w:sdtPr>
                      <w:sdtEndPr/>
                      <w:sdtContent>
                        <w:r w:rsidR="00B106F8">
                          <w:t>SD</w:t>
                        </w:r>
                      </w:sdtContent>
                    </w:sdt>
                    <w:sdt>
                      <w:sdtPr>
                        <w:alias w:val="CC_Noformat_Partinummer"/>
                        <w:tag w:val="CC_Noformat_Partinummer"/>
                        <w:id w:val="-1709555926"/>
                        <w:placeholder>
                          <w:docPart w:val="F257FEC833554E5E936CEE89FDDD2DED"/>
                        </w:placeholder>
                        <w:text/>
                      </w:sdtPr>
                      <w:sdtEndPr/>
                      <w:sdtContent>
                        <w:r w:rsidR="00903F1D">
                          <w:t>82</w:t>
                        </w:r>
                      </w:sdtContent>
                    </w:sdt>
                  </w:p>
                </w:txbxContent>
              </v:textbox>
              <w10:wrap anchorx="page"/>
            </v:shape>
          </w:pict>
        </mc:Fallback>
      </mc:AlternateContent>
    </w:r>
  </w:p>
  <w:p w:rsidRPr="00293C4F" w:rsidR="00262EA3" w:rsidP="00776B74" w:rsidRDefault="00262EA3" w14:paraId="61267E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1267E4B" w14:textId="77777777">
    <w:pPr>
      <w:jc w:val="right"/>
    </w:pPr>
  </w:p>
  <w:p w:rsidR="00262EA3" w:rsidP="00776B74" w:rsidRDefault="00262EA3" w14:paraId="61267E4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37997" w14:paraId="61267E4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267E5A" wp14:anchorId="61267E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37997" w14:paraId="61267E5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106F8">
          <w:t>SD</w:t>
        </w:r>
      </w:sdtContent>
    </w:sdt>
    <w:sdt>
      <w:sdtPr>
        <w:alias w:val="CC_Noformat_Partinummer"/>
        <w:tag w:val="CC_Noformat_Partinummer"/>
        <w:id w:val="-2014525982"/>
        <w:text/>
      </w:sdtPr>
      <w:sdtEndPr/>
      <w:sdtContent>
        <w:r w:rsidR="00903F1D">
          <w:t>82</w:t>
        </w:r>
      </w:sdtContent>
    </w:sdt>
  </w:p>
  <w:p w:rsidRPr="008227B3" w:rsidR="00262EA3" w:rsidP="008227B3" w:rsidRDefault="00837997" w14:paraId="61267E5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37997" w14:paraId="61267E5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8946F2A96444485FAA2FE1D601558671"/>
        </w:placeholder>
        <w:showingPlcHdr/>
        <w15:appearance w15:val="hidden"/>
        <w:text/>
      </w:sdtPr>
      <w:sdtEndPr>
        <w:rPr>
          <w:rStyle w:val="Rubrik1Char"/>
          <w:rFonts w:asciiTheme="majorHAnsi" w:hAnsiTheme="majorHAnsi"/>
          <w:sz w:val="38"/>
        </w:rPr>
      </w:sdtEndPr>
      <w:sdtContent>
        <w:r>
          <w:t>:151</w:t>
        </w:r>
      </w:sdtContent>
    </w:sdt>
  </w:p>
  <w:p w:rsidR="00262EA3" w:rsidP="00E03A3D" w:rsidRDefault="00837997" w14:paraId="61267E5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Charlotte Quensel m.fl. (SD)</w:t>
        </w:r>
      </w:sdtContent>
    </w:sdt>
  </w:p>
  <w:sdt>
    <w:sdtPr>
      <w:alias w:val="CC_Noformat_Rubtext"/>
      <w:tag w:val="CC_Noformat_Rubtext"/>
      <w:id w:val="-218060500"/>
      <w:lock w:val="sdtLocked"/>
      <w:placeholder>
        <w:docPart w:val="B4E62641D8904F91B0E378447660B371"/>
      </w:placeholder>
      <w:text/>
    </w:sdtPr>
    <w:sdtEndPr/>
    <w:sdtContent>
      <w:p w:rsidR="00262EA3" w:rsidP="00283E0F" w:rsidRDefault="00B106F8" w14:paraId="61267E54" w14:textId="77777777">
        <w:pPr>
          <w:pStyle w:val="FSHRub2"/>
        </w:pPr>
        <w:r>
          <w:t>Statligt ägande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61267E5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106F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94"/>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970"/>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906"/>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07A0F"/>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622"/>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5CF"/>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997"/>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1D"/>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7D2"/>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6F8"/>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5F53"/>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7B4"/>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824"/>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003"/>
    <w:rsid w:val="00EF7515"/>
    <w:rsid w:val="00EF755D"/>
    <w:rsid w:val="00EF7E6D"/>
    <w:rsid w:val="00EF7F9A"/>
    <w:rsid w:val="00F00A16"/>
    <w:rsid w:val="00F017F9"/>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267E29"/>
  <w15:chartTrackingRefBased/>
  <w15:docId w15:val="{63313F95-B979-4EDB-8F9D-FA0D1A5C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BF0475220048BDA4B02E25BBFBEA70"/>
        <w:category>
          <w:name w:val="Allmänt"/>
          <w:gallery w:val="placeholder"/>
        </w:category>
        <w:types>
          <w:type w:val="bbPlcHdr"/>
        </w:types>
        <w:behaviors>
          <w:behavior w:val="content"/>
        </w:behaviors>
        <w:guid w:val="{33A7CC99-8F4F-4A3B-8D8C-28DF67D27C59}"/>
      </w:docPartPr>
      <w:docPartBody>
        <w:p w:rsidR="00455618" w:rsidRDefault="00CF545D">
          <w:pPr>
            <w:pStyle w:val="5EBF0475220048BDA4B02E25BBFBEA70"/>
          </w:pPr>
          <w:r w:rsidRPr="005A0A93">
            <w:rPr>
              <w:rStyle w:val="Platshllartext"/>
            </w:rPr>
            <w:t>Förslag till riksdagsbeslut</w:t>
          </w:r>
        </w:p>
      </w:docPartBody>
    </w:docPart>
    <w:docPart>
      <w:docPartPr>
        <w:name w:val="6B14F0244997416E948EA2018A49D5A9"/>
        <w:category>
          <w:name w:val="Allmänt"/>
          <w:gallery w:val="placeholder"/>
        </w:category>
        <w:types>
          <w:type w:val="bbPlcHdr"/>
        </w:types>
        <w:behaviors>
          <w:behavior w:val="content"/>
        </w:behaviors>
        <w:guid w:val="{C862E26F-9FAB-4B41-968D-8BEFF1656518}"/>
      </w:docPartPr>
      <w:docPartBody>
        <w:p w:rsidR="00455618" w:rsidRDefault="00CF545D">
          <w:pPr>
            <w:pStyle w:val="6B14F0244997416E948EA2018A49D5A9"/>
          </w:pPr>
          <w:r w:rsidRPr="005A0A93">
            <w:rPr>
              <w:rStyle w:val="Platshllartext"/>
            </w:rPr>
            <w:t>Motivering</w:t>
          </w:r>
        </w:p>
      </w:docPartBody>
    </w:docPart>
    <w:docPart>
      <w:docPartPr>
        <w:name w:val="BAFA4D4D844F42DE877B03A815F9A91C"/>
        <w:category>
          <w:name w:val="Allmänt"/>
          <w:gallery w:val="placeholder"/>
        </w:category>
        <w:types>
          <w:type w:val="bbPlcHdr"/>
        </w:types>
        <w:behaviors>
          <w:behavior w:val="content"/>
        </w:behaviors>
        <w:guid w:val="{8B249C44-9371-47DF-957C-DD976824CB20}"/>
      </w:docPartPr>
      <w:docPartBody>
        <w:p w:rsidR="00455618" w:rsidRDefault="00CF545D">
          <w:pPr>
            <w:pStyle w:val="BAFA4D4D844F42DE877B03A815F9A91C"/>
          </w:pPr>
          <w:r>
            <w:rPr>
              <w:rStyle w:val="Platshllartext"/>
            </w:rPr>
            <w:t xml:space="preserve"> </w:t>
          </w:r>
        </w:p>
      </w:docPartBody>
    </w:docPart>
    <w:docPart>
      <w:docPartPr>
        <w:name w:val="F257FEC833554E5E936CEE89FDDD2DED"/>
        <w:category>
          <w:name w:val="Allmänt"/>
          <w:gallery w:val="placeholder"/>
        </w:category>
        <w:types>
          <w:type w:val="bbPlcHdr"/>
        </w:types>
        <w:behaviors>
          <w:behavior w:val="content"/>
        </w:behaviors>
        <w:guid w:val="{A6268CEC-C547-455D-BB5E-C82D31A5ACF0}"/>
      </w:docPartPr>
      <w:docPartBody>
        <w:p w:rsidR="00455618" w:rsidRDefault="00CF545D">
          <w:pPr>
            <w:pStyle w:val="F257FEC833554E5E936CEE89FDDD2DED"/>
          </w:pPr>
          <w:r>
            <w:t xml:space="preserve"> </w:t>
          </w:r>
        </w:p>
      </w:docPartBody>
    </w:docPart>
    <w:docPart>
      <w:docPartPr>
        <w:name w:val="DefaultPlaceholder_-1854013440"/>
        <w:category>
          <w:name w:val="Allmänt"/>
          <w:gallery w:val="placeholder"/>
        </w:category>
        <w:types>
          <w:type w:val="bbPlcHdr"/>
        </w:types>
        <w:behaviors>
          <w:behavior w:val="content"/>
        </w:behaviors>
        <w:guid w:val="{6DC952C3-11F0-40FE-AE0E-CF9C2A5A1F7B}"/>
      </w:docPartPr>
      <w:docPartBody>
        <w:p w:rsidR="00455618" w:rsidRDefault="00CF545D">
          <w:r w:rsidRPr="00540141">
            <w:rPr>
              <w:rStyle w:val="Platshllartext"/>
            </w:rPr>
            <w:t>Klicka eller tryck här för att ange text.</w:t>
          </w:r>
        </w:p>
      </w:docPartBody>
    </w:docPart>
    <w:docPart>
      <w:docPartPr>
        <w:name w:val="B4E62641D8904F91B0E378447660B371"/>
        <w:category>
          <w:name w:val="Allmänt"/>
          <w:gallery w:val="placeholder"/>
        </w:category>
        <w:types>
          <w:type w:val="bbPlcHdr"/>
        </w:types>
        <w:behaviors>
          <w:behavior w:val="content"/>
        </w:behaviors>
        <w:guid w:val="{51595E08-E3E7-4117-838A-A5F328EB2CCE}"/>
      </w:docPartPr>
      <w:docPartBody>
        <w:p w:rsidR="00455618" w:rsidRDefault="00CF545D">
          <w:r w:rsidRPr="00540141">
            <w:rPr>
              <w:rStyle w:val="Platshllartext"/>
            </w:rPr>
            <w:t>[ange din text här]</w:t>
          </w:r>
        </w:p>
      </w:docPartBody>
    </w:docPart>
    <w:docPart>
      <w:docPartPr>
        <w:name w:val="3ACB2752511F4C41A349E8890C4109B6"/>
        <w:category>
          <w:name w:val="Allmänt"/>
          <w:gallery w:val="placeholder"/>
        </w:category>
        <w:types>
          <w:type w:val="bbPlcHdr"/>
        </w:types>
        <w:behaviors>
          <w:behavior w:val="content"/>
        </w:behaviors>
        <w:guid w:val="{19DFC5F1-8209-4CD8-B888-2AEF7B148D2A}"/>
      </w:docPartPr>
      <w:docPartBody>
        <w:p w:rsidR="008010C9" w:rsidRDefault="008010C9"/>
      </w:docPartBody>
    </w:docPart>
    <w:docPart>
      <w:docPartPr>
        <w:name w:val="8946F2A96444485FAA2FE1D601558671"/>
        <w:category>
          <w:name w:val="Allmänt"/>
          <w:gallery w:val="placeholder"/>
        </w:category>
        <w:types>
          <w:type w:val="bbPlcHdr"/>
        </w:types>
        <w:behaviors>
          <w:behavior w:val="content"/>
        </w:behaviors>
        <w:guid w:val="{B9BBC224-C021-4BDF-A521-F0D1BA265611}"/>
      </w:docPartPr>
      <w:docPartBody>
        <w:p w:rsidR="00000000" w:rsidRDefault="009138E9">
          <w:r>
            <w:t>:151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5D"/>
    <w:rsid w:val="003B1830"/>
    <w:rsid w:val="00455618"/>
    <w:rsid w:val="008010C9"/>
    <w:rsid w:val="009138E9"/>
    <w:rsid w:val="00CF545D"/>
    <w:rsid w:val="00F13A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F545D"/>
    <w:rPr>
      <w:color w:val="F4B083" w:themeColor="accent2" w:themeTint="99"/>
    </w:rPr>
  </w:style>
  <w:style w:type="paragraph" w:customStyle="1" w:styleId="5EBF0475220048BDA4B02E25BBFBEA70">
    <w:name w:val="5EBF0475220048BDA4B02E25BBFBEA70"/>
  </w:style>
  <w:style w:type="paragraph" w:customStyle="1" w:styleId="930772E755304D0FB6BFB048DCC45AC6">
    <w:name w:val="930772E755304D0FB6BFB048DCC45AC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F54DB98C94C4C00BBAA6943632B2D61">
    <w:name w:val="5F54DB98C94C4C00BBAA6943632B2D61"/>
  </w:style>
  <w:style w:type="paragraph" w:customStyle="1" w:styleId="6B14F0244997416E948EA2018A49D5A9">
    <w:name w:val="6B14F0244997416E948EA2018A49D5A9"/>
  </w:style>
  <w:style w:type="paragraph" w:customStyle="1" w:styleId="51DE055A79804939A1C1D81DB28A21EF">
    <w:name w:val="51DE055A79804939A1C1D81DB28A21EF"/>
  </w:style>
  <w:style w:type="paragraph" w:customStyle="1" w:styleId="94EE90E4291E4B54BF951B9024413576">
    <w:name w:val="94EE90E4291E4B54BF951B9024413576"/>
  </w:style>
  <w:style w:type="paragraph" w:customStyle="1" w:styleId="BAFA4D4D844F42DE877B03A815F9A91C">
    <w:name w:val="BAFA4D4D844F42DE877B03A815F9A91C"/>
  </w:style>
  <w:style w:type="paragraph" w:customStyle="1" w:styleId="F257FEC833554E5E936CEE89FDDD2DED">
    <w:name w:val="F257FEC833554E5E936CEE89FDDD2D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0C16E6-E893-49F9-9E8F-4B0BFB34B13C}"/>
</file>

<file path=customXml/itemProps2.xml><?xml version="1.0" encoding="utf-8"?>
<ds:datastoreItem xmlns:ds="http://schemas.openxmlformats.org/officeDocument/2006/customXml" ds:itemID="{A9A385F8-B931-4CE8-8DF8-BF2CA92137FB}"/>
</file>

<file path=customXml/itemProps3.xml><?xml version="1.0" encoding="utf-8"?>
<ds:datastoreItem xmlns:ds="http://schemas.openxmlformats.org/officeDocument/2006/customXml" ds:itemID="{F4D4567A-DC06-4275-9EC4-87C03EB43576}"/>
</file>

<file path=docProps/app.xml><?xml version="1.0" encoding="utf-8"?>
<Properties xmlns="http://schemas.openxmlformats.org/officeDocument/2006/extended-properties" xmlns:vt="http://schemas.openxmlformats.org/officeDocument/2006/docPropsVTypes">
  <Template>Normal</Template>
  <TotalTime>21</TotalTime>
  <Pages>2</Pages>
  <Words>378</Words>
  <Characters>2276</Characters>
  <Application>Microsoft Office Word</Application>
  <DocSecurity>0</DocSecurity>
  <Lines>50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SD82 Statligt ägande</vt:lpstr>
      <vt:lpstr>
      </vt:lpstr>
    </vt:vector>
  </TitlesOfParts>
  <Company>Sveriges riksdag</Company>
  <LinksUpToDate>false</LinksUpToDate>
  <CharactersWithSpaces>2637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