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  <w:bookmarkStart w:id="0" w:name="_GoBack"/>
            <w:bookmarkEnd w:id="0"/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4254298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2B6B09">
              <w:rPr>
                <w:b/>
                <w:sz w:val="22"/>
                <w:szCs w:val="22"/>
              </w:rPr>
              <w:t>50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99AFE11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394B1E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2B6B09">
              <w:rPr>
                <w:sz w:val="22"/>
                <w:szCs w:val="22"/>
              </w:rPr>
              <w:t>26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5C788DBF" w14:textId="222E5E7D" w:rsidR="00140088" w:rsidRDefault="000E037C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6B09">
              <w:rPr>
                <w:sz w:val="22"/>
                <w:szCs w:val="22"/>
              </w:rPr>
              <w:t>1.0</w:t>
            </w:r>
            <w:r w:rsidR="00F67E12">
              <w:rPr>
                <w:sz w:val="22"/>
                <w:szCs w:val="22"/>
              </w:rPr>
              <w:t>0</w:t>
            </w:r>
            <w:r w:rsidR="002B6B09">
              <w:rPr>
                <w:sz w:val="22"/>
                <w:szCs w:val="22"/>
              </w:rPr>
              <w:t>–</w:t>
            </w:r>
            <w:r w:rsidR="004E1DE3">
              <w:rPr>
                <w:sz w:val="22"/>
                <w:szCs w:val="22"/>
              </w:rPr>
              <w:t>12.18</w:t>
            </w:r>
          </w:p>
          <w:p w14:paraId="114A7912" w14:textId="3757C2D5" w:rsidR="004E1DE3" w:rsidRPr="00AA46EB" w:rsidRDefault="004E1DE3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12.22–13.26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6E19073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  <w:r w:rsidR="00CB5D85" w:rsidRPr="00AA46EB">
              <w:rPr>
                <w:sz w:val="22"/>
                <w:szCs w:val="22"/>
              </w:rPr>
              <w:t>/</w:t>
            </w:r>
          </w:p>
          <w:p w14:paraId="11211CE7" w14:textId="02A50A95" w:rsidR="00CB5D85" w:rsidRPr="00AA46EB" w:rsidRDefault="00CB5D85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</w:t>
            </w:r>
            <w:r w:rsidR="00DB6C3D" w:rsidRPr="00AA46EB">
              <w:rPr>
                <w:sz w:val="22"/>
                <w:szCs w:val="22"/>
              </w:rPr>
              <w:t xml:space="preserve"> PER </w:t>
            </w:r>
            <w:r w:rsidR="0069100B">
              <w:rPr>
                <w:sz w:val="22"/>
                <w:szCs w:val="22"/>
              </w:rPr>
              <w:t>VIDEOLÄNK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CA7DB3">
        <w:tc>
          <w:tcPr>
            <w:tcW w:w="497" w:type="dxa"/>
            <w:shd w:val="clear" w:color="auto" w:fill="auto"/>
          </w:tcPr>
          <w:p w14:paraId="02694041" w14:textId="77777777" w:rsidR="00725D41" w:rsidRPr="00AA46EB" w:rsidRDefault="00725D41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  <w:shd w:val="clear" w:color="auto" w:fill="auto"/>
          </w:tcPr>
          <w:p w14:paraId="1AD2A913" w14:textId="6D4FF4E0" w:rsidR="00725D41" w:rsidRPr="00CE35DF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CE35DF">
              <w:rPr>
                <w:b/>
                <w:sz w:val="22"/>
                <w:szCs w:val="22"/>
              </w:rPr>
              <w:t xml:space="preserve">Medgivande </w:t>
            </w:r>
            <w:r w:rsidR="00927CF4" w:rsidRPr="00CE35DF">
              <w:rPr>
                <w:b/>
                <w:sz w:val="22"/>
                <w:szCs w:val="22"/>
              </w:rPr>
              <w:t xml:space="preserve">till ledamöter och suppleanter i utskottet </w:t>
            </w:r>
            <w:r w:rsidRPr="00CE35DF">
              <w:rPr>
                <w:b/>
                <w:sz w:val="22"/>
                <w:szCs w:val="22"/>
              </w:rPr>
              <w:t>att vara uppkopplad</w:t>
            </w:r>
            <w:r w:rsidR="00D10CCE" w:rsidRPr="00CE35DF">
              <w:rPr>
                <w:b/>
                <w:sz w:val="22"/>
                <w:szCs w:val="22"/>
              </w:rPr>
              <w:t>e</w:t>
            </w:r>
            <w:r w:rsidRPr="00CE35DF">
              <w:rPr>
                <w:b/>
                <w:sz w:val="22"/>
                <w:szCs w:val="22"/>
              </w:rPr>
              <w:t xml:space="preserve"> per </w:t>
            </w:r>
            <w:r w:rsidR="00482784">
              <w:rPr>
                <w:b/>
                <w:sz w:val="22"/>
                <w:szCs w:val="22"/>
              </w:rPr>
              <w:t>videolänk</w:t>
            </w:r>
          </w:p>
          <w:p w14:paraId="1EACFEDF" w14:textId="77777777" w:rsidR="007377B2" w:rsidRPr="00F7136E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331310A" w14:textId="32979D4C" w:rsidR="00AA46EB" w:rsidRPr="00CE35DF" w:rsidRDefault="00725D41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E35DF">
              <w:rPr>
                <w:sz w:val="22"/>
                <w:szCs w:val="22"/>
              </w:rPr>
              <w:t xml:space="preserve">Utskottet </w:t>
            </w:r>
            <w:r w:rsidR="00220710" w:rsidRPr="00CE35DF">
              <w:rPr>
                <w:sz w:val="22"/>
                <w:szCs w:val="22"/>
              </w:rPr>
              <w:t xml:space="preserve">beslutade att tillåta följande </w:t>
            </w:r>
            <w:r w:rsidR="00AA46EB" w:rsidRPr="00CE35DF">
              <w:rPr>
                <w:sz w:val="22"/>
                <w:szCs w:val="22"/>
              </w:rPr>
              <w:t xml:space="preserve">ledamöter och suppleanter att vara uppkopplade per </w:t>
            </w:r>
            <w:r w:rsidR="00122CD7">
              <w:rPr>
                <w:sz w:val="22"/>
                <w:szCs w:val="22"/>
              </w:rPr>
              <w:t>videolänk</w:t>
            </w:r>
            <w:r w:rsidR="00AA46EB" w:rsidRPr="00CE35DF">
              <w:rPr>
                <w:sz w:val="22"/>
                <w:szCs w:val="22"/>
              </w:rPr>
              <w:t xml:space="preserve"> </w:t>
            </w:r>
            <w:r w:rsidR="00AA46EB" w:rsidRPr="00CE35DF">
              <w:rPr>
                <w:snapToGrid w:val="0"/>
                <w:sz w:val="22"/>
                <w:szCs w:val="22"/>
              </w:rPr>
              <w:t xml:space="preserve">under dagens sammanträde vid </w:t>
            </w:r>
            <w:r w:rsidR="00AA46EB" w:rsidRPr="008064AC">
              <w:rPr>
                <w:snapToGrid w:val="0"/>
                <w:sz w:val="22"/>
                <w:szCs w:val="22"/>
              </w:rPr>
              <w:t>paragraferna 1–</w:t>
            </w:r>
            <w:r w:rsidR="005C655F">
              <w:rPr>
                <w:snapToGrid w:val="0"/>
                <w:sz w:val="22"/>
                <w:szCs w:val="22"/>
              </w:rPr>
              <w:t>7</w:t>
            </w:r>
            <w:r w:rsidR="00AA46EB" w:rsidRPr="00CE35DF">
              <w:rPr>
                <w:snapToGrid w:val="0"/>
                <w:sz w:val="22"/>
                <w:szCs w:val="22"/>
              </w:rPr>
              <w:t xml:space="preserve"> i protokollet</w:t>
            </w:r>
            <w:r w:rsidR="00AA46EB" w:rsidRPr="00CE35DF">
              <w:rPr>
                <w:sz w:val="22"/>
                <w:szCs w:val="22"/>
              </w:rPr>
              <w:t>:</w:t>
            </w:r>
          </w:p>
          <w:p w14:paraId="21333CE1" w14:textId="15215DA5" w:rsidR="00AA46EB" w:rsidRPr="00C63799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DCE8F99" w14:textId="4F6CAF33" w:rsidR="00C63799" w:rsidRPr="00C63799" w:rsidRDefault="00C63799" w:rsidP="00C6379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63799">
              <w:rPr>
                <w:sz w:val="22"/>
                <w:szCs w:val="22"/>
              </w:rPr>
              <w:t xml:space="preserve">Ida Karkiainen (S), Marta Obminska (M), Matheus Enholm (SD), Per-Arne Håkansson (S), Linda Modig (C), Ida Drougge (M), Fredrik Lindahl (SD), </w:t>
            </w:r>
          </w:p>
          <w:p w14:paraId="1B685821" w14:textId="62A6C37B" w:rsidR="00C63799" w:rsidRPr="00C63799" w:rsidRDefault="00C63799" w:rsidP="00C6379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63799">
              <w:rPr>
                <w:sz w:val="22"/>
                <w:szCs w:val="22"/>
              </w:rPr>
              <w:t xml:space="preserve">Laila Naraghi (S), Tina Acketoft (L), Mikael Strandman (SD), Camilla Hansén (MP), Erik Ottoson (M), Thomas Hammarberg (S), Erik Ezelius (S), </w:t>
            </w:r>
          </w:p>
          <w:p w14:paraId="3C123FA2" w14:textId="0E7DA9EB" w:rsidR="00C63799" w:rsidRPr="00C63799" w:rsidRDefault="00C63799" w:rsidP="00C6379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C63799">
              <w:rPr>
                <w:sz w:val="22"/>
                <w:szCs w:val="22"/>
              </w:rPr>
              <w:t>Annicka Engblom (M), Per Söderlund (SD) och Lars Jilmstad (M).</w:t>
            </w:r>
          </w:p>
          <w:p w14:paraId="23269BA7" w14:textId="77777777" w:rsidR="00725D41" w:rsidRPr="00CE35DF" w:rsidRDefault="00725D41" w:rsidP="00C6379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E7F2A" w:rsidRPr="00AA46EB" w14:paraId="7079867B" w14:textId="77777777" w:rsidTr="00CA7DB3">
        <w:tc>
          <w:tcPr>
            <w:tcW w:w="497" w:type="dxa"/>
            <w:shd w:val="clear" w:color="auto" w:fill="auto"/>
          </w:tcPr>
          <w:p w14:paraId="3A6D7F75" w14:textId="70D9BE5D" w:rsidR="002E7F2A" w:rsidRPr="00AA46EB" w:rsidRDefault="00466A8E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  <w:shd w:val="clear" w:color="auto" w:fill="auto"/>
          </w:tcPr>
          <w:p w14:paraId="28B7D313" w14:textId="04765EE8" w:rsidR="002E7F2A" w:rsidRDefault="00E5753E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5CF50744" w14:textId="77777777" w:rsidR="003B4719" w:rsidRDefault="003B4719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1BB45915" w14:textId="108AC27B" w:rsidR="00E5753E" w:rsidRDefault="00E5753E" w:rsidP="00E575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Rådets ordförande Ingemar Nilsson rapporterade </w:t>
            </w:r>
            <w:r w:rsidR="00FF351B">
              <w:rPr>
                <w:snapToGrid w:val="0"/>
                <w:sz w:val="22"/>
                <w:szCs w:val="22"/>
              </w:rPr>
              <w:t xml:space="preserve">via videolänk </w:t>
            </w:r>
            <w:r w:rsidRPr="00FF6A77">
              <w:rPr>
                <w:snapToGrid w:val="0"/>
                <w:sz w:val="22"/>
                <w:szCs w:val="22"/>
              </w:rPr>
              <w:t xml:space="preserve">för utskottet från </w:t>
            </w:r>
            <w:r>
              <w:rPr>
                <w:snapToGrid w:val="0"/>
                <w:sz w:val="22"/>
                <w:szCs w:val="22"/>
              </w:rPr>
              <w:t xml:space="preserve">senaste </w:t>
            </w:r>
            <w:r w:rsidRPr="00FF6A77">
              <w:rPr>
                <w:snapToGrid w:val="0"/>
                <w:sz w:val="22"/>
                <w:szCs w:val="22"/>
              </w:rPr>
              <w:t>mötet i riksdagens råd för Riksrevisionen.</w:t>
            </w:r>
          </w:p>
          <w:p w14:paraId="15BF8C64" w14:textId="3F24B683" w:rsidR="003B4719" w:rsidRPr="00CE35DF" w:rsidRDefault="003B4719" w:rsidP="00D3554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2E7F2A" w:rsidRPr="00BE7DC9" w14:paraId="45E66ED2" w14:textId="77777777" w:rsidTr="00BE7DC9">
        <w:tc>
          <w:tcPr>
            <w:tcW w:w="497" w:type="dxa"/>
            <w:shd w:val="clear" w:color="auto" w:fill="FFFFFF" w:themeFill="background1"/>
          </w:tcPr>
          <w:p w14:paraId="5C6EAAD6" w14:textId="43DAD98C" w:rsidR="002E7F2A" w:rsidRPr="00D35544" w:rsidRDefault="00466A8E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 w:rsidRPr="00D35544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  <w:shd w:val="clear" w:color="auto" w:fill="FFFFFF" w:themeFill="background1"/>
          </w:tcPr>
          <w:p w14:paraId="1773989C" w14:textId="5AF2FC8B" w:rsidR="002E7F2A" w:rsidRPr="00D35544" w:rsidRDefault="00D35544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7D8FE369" w14:textId="77777777" w:rsidR="003B4719" w:rsidRPr="00D35544" w:rsidRDefault="003B4719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0E25769A" w14:textId="77777777" w:rsidR="009252D2" w:rsidRPr="00D35544" w:rsidRDefault="009252D2" w:rsidP="009252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35544">
              <w:rPr>
                <w:snapToGrid w:val="0"/>
                <w:sz w:val="22"/>
                <w:szCs w:val="22"/>
              </w:rPr>
              <w:t xml:space="preserve">Chefsjustitieombudsman Elisabeth Rynning med medarbetare från </w:t>
            </w:r>
          </w:p>
          <w:p w14:paraId="4E43AE7D" w14:textId="77777777" w:rsidR="009252D2" w:rsidRPr="00D35544" w:rsidRDefault="009252D2" w:rsidP="00925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35544">
              <w:rPr>
                <w:snapToGrid w:val="0"/>
                <w:sz w:val="22"/>
                <w:szCs w:val="22"/>
              </w:rPr>
              <w:t>Riksdagens ombudsmän (JO) informerade utskottet om</w:t>
            </w:r>
            <w:r w:rsidRPr="00D35544">
              <w:rPr>
                <w:snapToGrid w:val="0"/>
                <w:szCs w:val="24"/>
              </w:rPr>
              <w:t xml:space="preserve"> JO:s verksamhet.</w:t>
            </w:r>
          </w:p>
          <w:p w14:paraId="1C9CC962" w14:textId="341731A2" w:rsidR="000D0D93" w:rsidRPr="00D35544" w:rsidRDefault="000D0D93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FF2F1F" w:rsidRPr="00AA46EB" w14:paraId="550DFF1F" w14:textId="77777777" w:rsidTr="00CA7DB3">
        <w:tc>
          <w:tcPr>
            <w:tcW w:w="497" w:type="dxa"/>
            <w:shd w:val="clear" w:color="auto" w:fill="auto"/>
          </w:tcPr>
          <w:p w14:paraId="0D17B46C" w14:textId="743E64AC" w:rsidR="00FF2F1F" w:rsidRPr="00AA46EB" w:rsidRDefault="00466A8E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88" w:type="dxa"/>
            <w:shd w:val="clear" w:color="auto" w:fill="auto"/>
          </w:tcPr>
          <w:p w14:paraId="184C3886" w14:textId="77777777" w:rsidR="00FF2F1F" w:rsidRDefault="00FF2F1F" w:rsidP="00FF2F1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3F213E34" w14:textId="77777777" w:rsidR="00FF2F1F" w:rsidRPr="008C29FD" w:rsidRDefault="00FF2F1F" w:rsidP="00FF2F1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95C1C57" w14:textId="77777777" w:rsidR="00FF2F1F" w:rsidRPr="00B123AA" w:rsidRDefault="00FF2F1F" w:rsidP="00FF2F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sammanträdet.</w:t>
            </w:r>
          </w:p>
          <w:p w14:paraId="61715D1D" w14:textId="77777777" w:rsidR="00FF2F1F" w:rsidRPr="002E7F2A" w:rsidRDefault="00FF2F1F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E7F2A" w:rsidRPr="00AA46EB" w14:paraId="6D762879" w14:textId="77777777" w:rsidTr="00CA7DB3">
        <w:tc>
          <w:tcPr>
            <w:tcW w:w="497" w:type="dxa"/>
            <w:shd w:val="clear" w:color="auto" w:fill="auto"/>
          </w:tcPr>
          <w:p w14:paraId="4FF82AD3" w14:textId="31F70434" w:rsidR="002E7F2A" w:rsidRPr="00AA46EB" w:rsidRDefault="00466A8E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88" w:type="dxa"/>
            <w:shd w:val="clear" w:color="auto" w:fill="auto"/>
          </w:tcPr>
          <w:p w14:paraId="30273849" w14:textId="7B3862A9" w:rsidR="00B35BF5" w:rsidRDefault="00B35BF5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 xml:space="preserve">Anmälan om </w:t>
            </w:r>
            <w:r>
              <w:rPr>
                <w:b/>
                <w:sz w:val="22"/>
                <w:szCs w:val="22"/>
              </w:rPr>
              <w:t>k</w:t>
            </w:r>
            <w:r w:rsidRPr="00A95E9F">
              <w:rPr>
                <w:b/>
                <w:snapToGrid w:val="0"/>
                <w:sz w:val="22"/>
                <w:szCs w:val="22"/>
              </w:rPr>
              <w:t>ompletteringsval</w:t>
            </w:r>
          </w:p>
          <w:p w14:paraId="0598F834" w14:textId="77777777" w:rsidR="00B35BF5" w:rsidRDefault="00B35BF5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B6F4D5E" w14:textId="1A1C0E38" w:rsidR="003B4719" w:rsidRDefault="00B35BF5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B35BF5">
              <w:rPr>
                <w:sz w:val="22"/>
                <w:szCs w:val="22"/>
              </w:rPr>
              <w:t xml:space="preserve">Sanne Lennström (S) </w:t>
            </w:r>
            <w:r>
              <w:rPr>
                <w:sz w:val="22"/>
                <w:szCs w:val="22"/>
              </w:rPr>
              <w:t>utsetts till</w:t>
            </w:r>
            <w:r w:rsidRPr="00B35BF5">
              <w:rPr>
                <w:sz w:val="22"/>
                <w:szCs w:val="22"/>
              </w:rPr>
              <w:t xml:space="preserve"> suppleant i konstitutionsutskottet</w:t>
            </w:r>
            <w:r>
              <w:rPr>
                <w:sz w:val="22"/>
                <w:szCs w:val="22"/>
              </w:rPr>
              <w:t>.</w:t>
            </w:r>
          </w:p>
          <w:p w14:paraId="7E8FCB46" w14:textId="6EDC106E" w:rsidR="00B35BF5" w:rsidRPr="00B35BF5" w:rsidRDefault="00B35BF5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6924D3" w:rsidRPr="00AA46EB" w14:paraId="36B2B0DB" w14:textId="77777777" w:rsidTr="007D5C3C">
        <w:tc>
          <w:tcPr>
            <w:tcW w:w="497" w:type="dxa"/>
            <w:shd w:val="clear" w:color="auto" w:fill="auto"/>
          </w:tcPr>
          <w:p w14:paraId="25617A9E" w14:textId="0C3EFFBD" w:rsidR="006924D3" w:rsidRDefault="001655BD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B40B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C655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14:paraId="3AC884B8" w14:textId="77777777" w:rsidR="006924D3" w:rsidRDefault="006924D3" w:rsidP="002149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239A0414" w14:textId="77777777" w:rsidR="006924D3" w:rsidRDefault="006924D3" w:rsidP="002149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CB0B016" w14:textId="66532CC2" w:rsidR="006924D3" w:rsidRPr="0006343C" w:rsidRDefault="0006343C" w:rsidP="002149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343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27A9C336" w14:textId="669B3E44" w:rsidR="006924D3" w:rsidRPr="00CE35DF" w:rsidRDefault="006924D3" w:rsidP="002149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47E6" w:rsidRPr="00AA46EB" w14:paraId="4D33DEB9" w14:textId="77777777" w:rsidTr="00AC5E1B">
        <w:tc>
          <w:tcPr>
            <w:tcW w:w="497" w:type="dxa"/>
            <w:shd w:val="clear" w:color="auto" w:fill="auto"/>
          </w:tcPr>
          <w:p w14:paraId="52EE6E0B" w14:textId="70D5B28A" w:rsidR="001C47E6" w:rsidRDefault="00B35BF5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655BD">
              <w:rPr>
                <w:b/>
                <w:snapToGrid w:val="0"/>
                <w:sz w:val="22"/>
                <w:szCs w:val="22"/>
              </w:rPr>
              <w:t>§</w:t>
            </w:r>
            <w:r w:rsidR="00CB40B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C655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14:paraId="7ECDA89A" w14:textId="32CA1F5F" w:rsidR="001C47E6" w:rsidRDefault="001C47E6" w:rsidP="001C47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planerade ärenden</w:t>
            </w:r>
          </w:p>
          <w:p w14:paraId="0F224A12" w14:textId="77777777" w:rsidR="001C47E6" w:rsidRPr="00F7136E" w:rsidRDefault="001C47E6" w:rsidP="001C47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F44316" w14:textId="0B9ABD3D" w:rsidR="001C47E6" w:rsidRPr="00971B44" w:rsidRDefault="001C47E6" w:rsidP="001C47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71B44">
              <w:rPr>
                <w:snapToGrid w:val="0"/>
                <w:sz w:val="22"/>
                <w:szCs w:val="22"/>
              </w:rPr>
              <w:t>Kansli</w:t>
            </w:r>
            <w:r>
              <w:rPr>
                <w:snapToGrid w:val="0"/>
                <w:sz w:val="22"/>
                <w:szCs w:val="22"/>
              </w:rPr>
              <w:t>et</w:t>
            </w:r>
            <w:r w:rsidRPr="00971B44">
              <w:rPr>
                <w:snapToGrid w:val="0"/>
                <w:sz w:val="22"/>
                <w:szCs w:val="22"/>
              </w:rPr>
              <w:t xml:space="preserve"> informerade om status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971B44">
              <w:rPr>
                <w:snapToGrid w:val="0"/>
                <w:sz w:val="22"/>
                <w:szCs w:val="22"/>
              </w:rPr>
              <w:t xml:space="preserve"> och </w:t>
            </w:r>
            <w:r>
              <w:rPr>
                <w:snapToGrid w:val="0"/>
                <w:sz w:val="22"/>
                <w:szCs w:val="22"/>
              </w:rPr>
              <w:t xml:space="preserve">den </w:t>
            </w:r>
            <w:r w:rsidRPr="00971B44">
              <w:rPr>
                <w:snapToGrid w:val="0"/>
                <w:sz w:val="22"/>
                <w:szCs w:val="22"/>
              </w:rPr>
              <w:t>fortsatta tidplan</w:t>
            </w:r>
            <w:r>
              <w:rPr>
                <w:snapToGrid w:val="0"/>
                <w:sz w:val="22"/>
                <w:szCs w:val="22"/>
              </w:rPr>
              <w:t xml:space="preserve">en för ärendena KU8, </w:t>
            </w:r>
            <w:r w:rsidR="003B4719">
              <w:rPr>
                <w:snapToGrid w:val="0"/>
                <w:sz w:val="22"/>
                <w:szCs w:val="22"/>
              </w:rPr>
              <w:t xml:space="preserve">KU12, </w:t>
            </w:r>
            <w:r>
              <w:rPr>
                <w:snapToGrid w:val="0"/>
                <w:sz w:val="22"/>
                <w:szCs w:val="22"/>
              </w:rPr>
              <w:t>KU18, KU19 och KU23</w:t>
            </w:r>
            <w:r w:rsidR="00AA5D7C">
              <w:rPr>
                <w:snapToGrid w:val="0"/>
                <w:sz w:val="22"/>
                <w:szCs w:val="22"/>
              </w:rPr>
              <w:t xml:space="preserve"> samt ett ev. utskottsinitiativ om deltagande på distans vid sammanträden i utskott och EU-nämnd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007922" w14:textId="77777777" w:rsidR="001C47E6" w:rsidRDefault="001C47E6" w:rsidP="002149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F2F1F" w:rsidRPr="00AA46EB" w14:paraId="5886AA67" w14:textId="77777777" w:rsidTr="000A1D25">
        <w:tc>
          <w:tcPr>
            <w:tcW w:w="497" w:type="dxa"/>
            <w:shd w:val="clear" w:color="auto" w:fill="auto"/>
          </w:tcPr>
          <w:p w14:paraId="34E4FC1A" w14:textId="53C40AD6" w:rsidR="00FF2F1F" w:rsidRPr="00AA46EB" w:rsidRDefault="005C655F" w:rsidP="000A1D2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66A8E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14:paraId="4FA84B82" w14:textId="77777777" w:rsidR="00FF2F1F" w:rsidRPr="00670A89" w:rsidRDefault="00FF2F1F" w:rsidP="000A1D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70A89">
              <w:rPr>
                <w:b/>
                <w:sz w:val="22"/>
                <w:szCs w:val="22"/>
              </w:rPr>
              <w:t>Sammanträdestid</w:t>
            </w:r>
          </w:p>
          <w:p w14:paraId="0665A0CF" w14:textId="77777777" w:rsidR="00FF2F1F" w:rsidRPr="00670A89" w:rsidRDefault="00FF2F1F" w:rsidP="000A1D2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3D6CBDE" w14:textId="77777777" w:rsidR="00FF2F1F" w:rsidRDefault="00FF2F1F" w:rsidP="000A1D2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70A89">
              <w:rPr>
                <w:sz w:val="22"/>
                <w:szCs w:val="22"/>
              </w:rPr>
              <w:t>Utskottet beslutade enhälligt att sammanträdet får pågå under arbetsplenum i kammaren.</w:t>
            </w:r>
          </w:p>
          <w:p w14:paraId="6257ACA2" w14:textId="77777777" w:rsidR="00FF2F1F" w:rsidRPr="002E7F2A" w:rsidRDefault="00FF2F1F" w:rsidP="000A1D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FF2F1F" w:rsidRPr="00AA46EB" w14:paraId="2F601FD6" w14:textId="77777777" w:rsidTr="00054407">
        <w:tc>
          <w:tcPr>
            <w:tcW w:w="497" w:type="dxa"/>
            <w:shd w:val="clear" w:color="auto" w:fill="FFFFFF" w:themeFill="background1"/>
          </w:tcPr>
          <w:p w14:paraId="4E7E1184" w14:textId="44F0D044" w:rsidR="00FF2F1F" w:rsidRDefault="00D03E94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DD793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C655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FFFFFF" w:themeFill="background1"/>
          </w:tcPr>
          <w:p w14:paraId="23E6018D" w14:textId="32E20374" w:rsidR="00FF2F1F" w:rsidRDefault="00FF2F1F" w:rsidP="00FF2F1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Deltagande på distans vid sammanträden i utskott och EU-nämnd</w:t>
            </w:r>
          </w:p>
          <w:p w14:paraId="3C738CB6" w14:textId="77777777" w:rsidR="00FF2F1F" w:rsidRDefault="00FF2F1F" w:rsidP="00483F2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564D5422" w14:textId="42EAD760" w:rsidR="005C655F" w:rsidRDefault="005C655F" w:rsidP="00B70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anmälde de inkomna yttrandena över den remitterade promemorian (dnr </w:t>
            </w:r>
            <w:proofErr w:type="gramStart"/>
            <w:r>
              <w:rPr>
                <w:snapToGrid w:val="0"/>
                <w:sz w:val="22"/>
                <w:szCs w:val="22"/>
              </w:rPr>
              <w:t>1821-2019</w:t>
            </w:r>
            <w:proofErr w:type="gramEnd"/>
            <w:r>
              <w:rPr>
                <w:snapToGrid w:val="0"/>
                <w:sz w:val="22"/>
                <w:szCs w:val="22"/>
              </w:rPr>
              <w:t>/20).</w:t>
            </w:r>
          </w:p>
          <w:p w14:paraId="46555804" w14:textId="77777777" w:rsidR="005C655F" w:rsidRDefault="005C655F" w:rsidP="00B70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667409" w14:textId="22F97013" w:rsidR="00B709D7" w:rsidRDefault="00B709D7" w:rsidP="00B70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CF11BF">
              <w:rPr>
                <w:snapToGrid w:val="0"/>
                <w:sz w:val="22"/>
                <w:szCs w:val="22"/>
              </w:rPr>
              <w:t xml:space="preserve">tskottet fortsatte behandlingen av </w:t>
            </w:r>
            <w:r>
              <w:rPr>
                <w:snapToGrid w:val="0"/>
                <w:sz w:val="22"/>
                <w:szCs w:val="22"/>
              </w:rPr>
              <w:t xml:space="preserve">frågan </w:t>
            </w:r>
            <w:r w:rsidRPr="00CF11BF">
              <w:rPr>
                <w:snapToGrid w:val="0"/>
                <w:sz w:val="22"/>
                <w:szCs w:val="22"/>
              </w:rPr>
              <w:t>om ett initiativ om deltagande på distans vid sammanträden i utskott och EU-nämnd.</w:t>
            </w:r>
          </w:p>
          <w:p w14:paraId="27FAA617" w14:textId="12D3F723" w:rsidR="00FF2F1F" w:rsidRDefault="00FF2F1F" w:rsidP="00483F2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2DE3BFA4" w14:textId="4D65178C" w:rsidR="00B709D7" w:rsidRDefault="00B709D7" w:rsidP="00B70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5572C799" w14:textId="37EA0626" w:rsidR="00FF2F1F" w:rsidRDefault="00FF2F1F" w:rsidP="0083279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74371" w:rsidRPr="00AA46EB" w14:paraId="2827EAB9" w14:textId="77777777" w:rsidTr="00054407">
        <w:tc>
          <w:tcPr>
            <w:tcW w:w="497" w:type="dxa"/>
            <w:shd w:val="clear" w:color="auto" w:fill="FFFFFF" w:themeFill="background1"/>
          </w:tcPr>
          <w:p w14:paraId="193C9706" w14:textId="76BCADE4" w:rsidR="00874371" w:rsidRDefault="00633050" w:rsidP="002B5235">
            <w:pPr>
              <w:tabs>
                <w:tab w:val="left" w:pos="1701"/>
              </w:tabs>
              <w:ind w:left="-48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1E04">
              <w:rPr>
                <w:b/>
                <w:snapToGrid w:val="0"/>
                <w:sz w:val="22"/>
                <w:szCs w:val="22"/>
              </w:rPr>
              <w:t>1</w:t>
            </w:r>
            <w:r w:rsidR="005C655F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7088" w:type="dxa"/>
            <w:shd w:val="clear" w:color="auto" w:fill="FFFFFF" w:themeFill="background1"/>
          </w:tcPr>
          <w:p w14:paraId="19D12057" w14:textId="77777777" w:rsidR="00874371" w:rsidRPr="00A05B85" w:rsidRDefault="00874371" w:rsidP="0087437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05B85">
              <w:rPr>
                <w:b/>
                <w:sz w:val="22"/>
                <w:szCs w:val="22"/>
              </w:rPr>
              <w:t>Justering av protokoll</w:t>
            </w:r>
          </w:p>
          <w:p w14:paraId="502FB5F4" w14:textId="77777777" w:rsidR="00874371" w:rsidRPr="008C29FD" w:rsidRDefault="00874371" w:rsidP="008543B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F40584F" w14:textId="254152C4" w:rsidR="00874371" w:rsidRDefault="00874371" w:rsidP="00854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Utskottet justerade protokoll 2019/20:</w:t>
            </w:r>
            <w:r w:rsidR="00633050">
              <w:rPr>
                <w:sz w:val="22"/>
                <w:szCs w:val="22"/>
              </w:rPr>
              <w:t>4</w:t>
            </w:r>
            <w:r w:rsidR="00483F2D">
              <w:rPr>
                <w:sz w:val="22"/>
                <w:szCs w:val="22"/>
              </w:rPr>
              <w:t>9</w:t>
            </w:r>
            <w:r w:rsidR="00633050">
              <w:rPr>
                <w:sz w:val="22"/>
                <w:szCs w:val="22"/>
              </w:rPr>
              <w:t>.</w:t>
            </w:r>
          </w:p>
          <w:p w14:paraId="447A7003" w14:textId="061F0646" w:rsidR="00633050" w:rsidRDefault="00633050" w:rsidP="008543B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21831" w:rsidRPr="00AA46EB" w14:paraId="36B10667" w14:textId="77777777" w:rsidTr="00054407">
        <w:tc>
          <w:tcPr>
            <w:tcW w:w="497" w:type="dxa"/>
            <w:shd w:val="clear" w:color="auto" w:fill="FFFFFF" w:themeFill="background1"/>
          </w:tcPr>
          <w:p w14:paraId="31D7AFDC" w14:textId="14A33654" w:rsidR="00B21831" w:rsidRPr="00AA46EB" w:rsidRDefault="00FD49C9" w:rsidP="002B5235">
            <w:pPr>
              <w:tabs>
                <w:tab w:val="left" w:pos="1701"/>
              </w:tabs>
              <w:ind w:left="-48"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1E04">
              <w:rPr>
                <w:b/>
                <w:snapToGrid w:val="0"/>
                <w:sz w:val="22"/>
                <w:szCs w:val="22"/>
              </w:rPr>
              <w:t>1</w:t>
            </w:r>
            <w:r w:rsidR="005C655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FFFFFF" w:themeFill="background1"/>
          </w:tcPr>
          <w:p w14:paraId="244D83D4" w14:textId="77777777" w:rsidR="00FD49C9" w:rsidRPr="00AA46EB" w:rsidRDefault="00FD49C9" w:rsidP="00FD49C9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Nästa sammanträde</w:t>
            </w:r>
          </w:p>
          <w:p w14:paraId="40FB6F0A" w14:textId="6E1478CA" w:rsidR="00B21831" w:rsidRPr="008C29FD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ED0F66" w14:textId="39AAA497" w:rsidR="00BF03F7" w:rsidRPr="00143F5B" w:rsidRDefault="00BF03F7" w:rsidP="00BF03F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</w:t>
            </w:r>
            <w:r w:rsidRPr="00A05B85">
              <w:rPr>
                <w:sz w:val="22"/>
                <w:szCs w:val="22"/>
              </w:rPr>
              <w:t>ästa sammanträde äg</w:t>
            </w:r>
            <w:r>
              <w:rPr>
                <w:sz w:val="22"/>
                <w:szCs w:val="22"/>
              </w:rPr>
              <w:t>er</w:t>
            </w:r>
            <w:r w:rsidRPr="00A05B85">
              <w:rPr>
                <w:sz w:val="22"/>
                <w:szCs w:val="22"/>
              </w:rPr>
              <w:t xml:space="preserve"> rum</w:t>
            </w:r>
            <w:r w:rsidRPr="00143F5B">
              <w:rPr>
                <w:sz w:val="22"/>
                <w:szCs w:val="22"/>
              </w:rPr>
              <w:t xml:space="preserve"> </w:t>
            </w:r>
            <w:r w:rsidR="00140088">
              <w:rPr>
                <w:sz w:val="22"/>
                <w:szCs w:val="22"/>
              </w:rPr>
              <w:t>tisdagen</w:t>
            </w:r>
            <w:r w:rsidRPr="00143F5B">
              <w:rPr>
                <w:sz w:val="22"/>
                <w:szCs w:val="22"/>
              </w:rPr>
              <w:t xml:space="preserve"> den </w:t>
            </w:r>
            <w:r w:rsidR="00104833">
              <w:rPr>
                <w:bCs/>
                <w:color w:val="000000"/>
                <w:sz w:val="22"/>
                <w:szCs w:val="22"/>
                <w:lang w:eastAsia="en-US"/>
              </w:rPr>
              <w:t xml:space="preserve">2 juni </w:t>
            </w:r>
            <w:r w:rsidRPr="00143F5B">
              <w:rPr>
                <w:bCs/>
                <w:color w:val="000000"/>
                <w:sz w:val="22"/>
                <w:szCs w:val="22"/>
                <w:lang w:eastAsia="en-US"/>
              </w:rPr>
              <w:t>2020</w:t>
            </w:r>
            <w:r w:rsidR="00FF2F1F">
              <w:rPr>
                <w:bCs/>
                <w:color w:val="000000"/>
                <w:sz w:val="22"/>
                <w:szCs w:val="22"/>
                <w:lang w:eastAsia="en-US"/>
              </w:rPr>
              <w:t xml:space="preserve"> kl. 11.00</w:t>
            </w:r>
            <w:r w:rsidR="00140088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3A826031" w14:textId="404F65A6" w:rsidR="00B21831" w:rsidRPr="00DE4259" w:rsidRDefault="00B21831" w:rsidP="00B218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8C29FD" w14:paraId="590C7DBA" w14:textId="77777777" w:rsidTr="00AA46EB">
        <w:tc>
          <w:tcPr>
            <w:tcW w:w="7585" w:type="dxa"/>
            <w:gridSpan w:val="2"/>
          </w:tcPr>
          <w:p w14:paraId="4DA423C9" w14:textId="1C92A0E1" w:rsidR="00F66346" w:rsidRPr="00AA46EB" w:rsidRDefault="00F66346" w:rsidP="002B5235">
            <w:pPr>
              <w:tabs>
                <w:tab w:val="left" w:pos="1701"/>
              </w:tabs>
              <w:ind w:left="-48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4EEA2DF3" w14:textId="53969AF8" w:rsidR="00F66346" w:rsidRPr="00E541D9" w:rsidRDefault="00F66346" w:rsidP="002B5235">
            <w:pPr>
              <w:tabs>
                <w:tab w:val="left" w:pos="1701"/>
              </w:tabs>
              <w:ind w:left="-48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Justera</w:t>
            </w:r>
            <w:r w:rsidR="00E541D9">
              <w:rPr>
                <w:sz w:val="22"/>
                <w:szCs w:val="22"/>
              </w:rPr>
              <w:t>t 2020-06-02</w:t>
            </w:r>
            <w:r w:rsidRPr="00E541D9">
              <w:rPr>
                <w:sz w:val="22"/>
                <w:szCs w:val="22"/>
              </w:rPr>
              <w:t xml:space="preserve"> </w:t>
            </w:r>
          </w:p>
          <w:p w14:paraId="5664187E" w14:textId="4D00FFF0" w:rsidR="00865055" w:rsidRPr="00E541D9" w:rsidRDefault="00F66346" w:rsidP="002B5235">
            <w:pPr>
              <w:tabs>
                <w:tab w:val="left" w:pos="1701"/>
              </w:tabs>
              <w:ind w:left="-48"/>
              <w:rPr>
                <w:b/>
                <w:sz w:val="22"/>
                <w:szCs w:val="22"/>
              </w:rPr>
            </w:pPr>
            <w:r w:rsidRPr="00E541D9">
              <w:rPr>
                <w:sz w:val="22"/>
                <w:szCs w:val="22"/>
              </w:rPr>
              <w:t>Karin Enström</w:t>
            </w:r>
          </w:p>
        </w:tc>
      </w:tr>
    </w:tbl>
    <w:p w14:paraId="2FF6614C" w14:textId="4BBC464D" w:rsidR="00FB0AE9" w:rsidRPr="00E541D9" w:rsidRDefault="00FB0AE9" w:rsidP="000F2853">
      <w:pPr>
        <w:widowControl/>
        <w:spacing w:after="160" w:line="259" w:lineRule="auto"/>
      </w:pPr>
      <w:r w:rsidRPr="00E541D9"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4494FE04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8337D2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5A111B">
              <w:rPr>
                <w:sz w:val="22"/>
                <w:szCs w:val="22"/>
              </w:rPr>
              <w:t>1</w:t>
            </w:r>
            <w:r w:rsidR="006B10A6">
              <w:rPr>
                <w:sz w:val="22"/>
                <w:szCs w:val="22"/>
              </w:rPr>
              <w:t>9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22E1A5BD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483F2D">
              <w:rPr>
                <w:sz w:val="16"/>
                <w:szCs w:val="16"/>
              </w:rPr>
              <w:t>50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56DF1C18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Pr="00A318A0">
              <w:rPr>
                <w:sz w:val="22"/>
                <w:szCs w:val="22"/>
              </w:rPr>
              <w:t>1-</w:t>
            </w:r>
            <w:r w:rsidR="005C655F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4E3B2E1F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</w:t>
            </w:r>
            <w:r w:rsidR="00EF0768">
              <w:rPr>
                <w:sz w:val="22"/>
                <w:szCs w:val="22"/>
              </w:rPr>
              <w:t xml:space="preserve"> </w:t>
            </w:r>
            <w:r w:rsidR="005C655F">
              <w:rPr>
                <w:sz w:val="22"/>
                <w:szCs w:val="22"/>
              </w:rPr>
              <w:t>8</w:t>
            </w:r>
            <w:r w:rsidR="00771210">
              <w:rPr>
                <w:sz w:val="22"/>
                <w:szCs w:val="22"/>
              </w:rPr>
              <w:t>-1</w:t>
            </w:r>
            <w:r w:rsidR="005C655F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5E47C6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435A8A95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3D7F0477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038346C1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4CDB2F35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5E47C6" w:rsidRPr="00A318A0" w:rsidRDefault="005E47C6" w:rsidP="005E47C6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2A6D0884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5FFBBBCC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47C6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5F20F84E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5760782B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0EE2B18A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2AEEFB84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58F1C47B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2D33AE07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02966803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32A8096D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5E3E1EAC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0FAEE643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55B56192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737E6DFD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040BD9F6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544E897B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33EC67B3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63FD1636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102B8E0B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43C4624B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71F50280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7F4A1059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4E0B7554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57621467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29C1C683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68B586D0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06784EBA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21D79C74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1807F342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6799D5D8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28A0FEC5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13ADB928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5070F230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0AA4E669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4D385DEE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73280A6E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09E95F18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62251851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5F6DE5C7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1614F81C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6AB96902" w:rsidR="005E47C6" w:rsidRPr="00FB3EE7" w:rsidRDefault="005A111B" w:rsidP="005E47C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0F531D44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4422CD18" w:rsidR="005E47C6" w:rsidRPr="00A318A0" w:rsidRDefault="00FC36DC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5D5EC498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bookmarkStart w:id="1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47C6" w:rsidRPr="00334ED7" w14:paraId="03944D4E" w14:textId="77777777" w:rsidTr="000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5E47C6" w:rsidRPr="00A318A0" w:rsidRDefault="005E47C6" w:rsidP="005E47C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5E47C6" w:rsidRPr="00A318A0" w:rsidRDefault="005E47C6" w:rsidP="005E4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5E47C6" w:rsidRPr="000C5482" w14:paraId="1709B534" w14:textId="77777777" w:rsidTr="0008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3A60685F" w:rsidR="005E47C6" w:rsidRPr="0087112D" w:rsidRDefault="005E47C6" w:rsidP="005E47C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 xml:space="preserve">U = ledamöter som varit uppkopplade per </w:t>
            </w:r>
            <w:r w:rsidR="0069100B">
              <w:rPr>
                <w:sz w:val="16"/>
                <w:szCs w:val="16"/>
              </w:rPr>
              <w:t>videolänk</w:t>
            </w:r>
          </w:p>
        </w:tc>
      </w:tr>
    </w:tbl>
    <w:p w14:paraId="069B946B" w14:textId="77777777" w:rsidR="00865055" w:rsidRDefault="00865055" w:rsidP="00220710"/>
    <w:sectPr w:rsidR="00865055" w:rsidSect="000859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F1F"/>
    <w:multiLevelType w:val="hybridMultilevel"/>
    <w:tmpl w:val="3B48C350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1F3A"/>
    <w:rsid w:val="00010A55"/>
    <w:rsid w:val="00012E1D"/>
    <w:rsid w:val="000144BE"/>
    <w:rsid w:val="000263F9"/>
    <w:rsid w:val="00036D97"/>
    <w:rsid w:val="00054407"/>
    <w:rsid w:val="0005492A"/>
    <w:rsid w:val="0006043F"/>
    <w:rsid w:val="0006343C"/>
    <w:rsid w:val="00072429"/>
    <w:rsid w:val="00072835"/>
    <w:rsid w:val="00085922"/>
    <w:rsid w:val="00087319"/>
    <w:rsid w:val="00094A50"/>
    <w:rsid w:val="000A56C4"/>
    <w:rsid w:val="000C5482"/>
    <w:rsid w:val="000D0D93"/>
    <w:rsid w:val="000E037C"/>
    <w:rsid w:val="000E3946"/>
    <w:rsid w:val="000F2853"/>
    <w:rsid w:val="000F3978"/>
    <w:rsid w:val="000F5776"/>
    <w:rsid w:val="000F6184"/>
    <w:rsid w:val="00104833"/>
    <w:rsid w:val="00107412"/>
    <w:rsid w:val="001150B1"/>
    <w:rsid w:val="00122CD7"/>
    <w:rsid w:val="00131C6A"/>
    <w:rsid w:val="001327D7"/>
    <w:rsid w:val="00135A0F"/>
    <w:rsid w:val="00136DBE"/>
    <w:rsid w:val="00140088"/>
    <w:rsid w:val="0014124C"/>
    <w:rsid w:val="00147CC0"/>
    <w:rsid w:val="0015503F"/>
    <w:rsid w:val="001655BD"/>
    <w:rsid w:val="00175973"/>
    <w:rsid w:val="00182EF0"/>
    <w:rsid w:val="00186B70"/>
    <w:rsid w:val="00187B71"/>
    <w:rsid w:val="00187DAF"/>
    <w:rsid w:val="00192D8D"/>
    <w:rsid w:val="001A6F90"/>
    <w:rsid w:val="001C47E6"/>
    <w:rsid w:val="001D6F36"/>
    <w:rsid w:val="001E04F1"/>
    <w:rsid w:val="00200E88"/>
    <w:rsid w:val="002149E0"/>
    <w:rsid w:val="00220710"/>
    <w:rsid w:val="002339F7"/>
    <w:rsid w:val="002578A7"/>
    <w:rsid w:val="0026119E"/>
    <w:rsid w:val="0026502D"/>
    <w:rsid w:val="0026777C"/>
    <w:rsid w:val="0028015F"/>
    <w:rsid w:val="00280BC7"/>
    <w:rsid w:val="00282A12"/>
    <w:rsid w:val="0028686F"/>
    <w:rsid w:val="002B182D"/>
    <w:rsid w:val="002B5235"/>
    <w:rsid w:val="002B6B09"/>
    <w:rsid w:val="002B7046"/>
    <w:rsid w:val="002B7B10"/>
    <w:rsid w:val="002C00A0"/>
    <w:rsid w:val="002C1744"/>
    <w:rsid w:val="002C5B9A"/>
    <w:rsid w:val="002E7F2A"/>
    <w:rsid w:val="003155B1"/>
    <w:rsid w:val="00321CAF"/>
    <w:rsid w:val="003227A9"/>
    <w:rsid w:val="00325519"/>
    <w:rsid w:val="00350B89"/>
    <w:rsid w:val="00375A1E"/>
    <w:rsid w:val="00386CC5"/>
    <w:rsid w:val="00394B1E"/>
    <w:rsid w:val="0039609C"/>
    <w:rsid w:val="003972E5"/>
    <w:rsid w:val="003A6FCA"/>
    <w:rsid w:val="003B0F58"/>
    <w:rsid w:val="003B25C0"/>
    <w:rsid w:val="003B4719"/>
    <w:rsid w:val="003B68E1"/>
    <w:rsid w:val="003D7E7B"/>
    <w:rsid w:val="003E5814"/>
    <w:rsid w:val="003F38F6"/>
    <w:rsid w:val="004055FE"/>
    <w:rsid w:val="004118CB"/>
    <w:rsid w:val="00413CBB"/>
    <w:rsid w:val="00421E04"/>
    <w:rsid w:val="00422846"/>
    <w:rsid w:val="00430B29"/>
    <w:rsid w:val="00435392"/>
    <w:rsid w:val="00435AD7"/>
    <w:rsid w:val="00435E54"/>
    <w:rsid w:val="00454B9F"/>
    <w:rsid w:val="004566A2"/>
    <w:rsid w:val="00457D19"/>
    <w:rsid w:val="00460648"/>
    <w:rsid w:val="00466A8E"/>
    <w:rsid w:val="00470C67"/>
    <w:rsid w:val="00473B85"/>
    <w:rsid w:val="00481F10"/>
    <w:rsid w:val="00482784"/>
    <w:rsid w:val="00483F2D"/>
    <w:rsid w:val="004941EE"/>
    <w:rsid w:val="004A64CA"/>
    <w:rsid w:val="004A6B49"/>
    <w:rsid w:val="004B75A7"/>
    <w:rsid w:val="004C02CD"/>
    <w:rsid w:val="004D19CC"/>
    <w:rsid w:val="004E0418"/>
    <w:rsid w:val="004E1DE3"/>
    <w:rsid w:val="004F5341"/>
    <w:rsid w:val="00500093"/>
    <w:rsid w:val="00506AFB"/>
    <w:rsid w:val="00527B22"/>
    <w:rsid w:val="005315D0"/>
    <w:rsid w:val="0054539E"/>
    <w:rsid w:val="00547C91"/>
    <w:rsid w:val="0057132A"/>
    <w:rsid w:val="00573986"/>
    <w:rsid w:val="00585C22"/>
    <w:rsid w:val="005955A8"/>
    <w:rsid w:val="005A06A0"/>
    <w:rsid w:val="005A111B"/>
    <w:rsid w:val="005B4221"/>
    <w:rsid w:val="005C5393"/>
    <w:rsid w:val="005C655F"/>
    <w:rsid w:val="005E47C6"/>
    <w:rsid w:val="005F4CC7"/>
    <w:rsid w:val="005F4E37"/>
    <w:rsid w:val="005F51E5"/>
    <w:rsid w:val="006164B8"/>
    <w:rsid w:val="0062295E"/>
    <w:rsid w:val="00633050"/>
    <w:rsid w:val="00643703"/>
    <w:rsid w:val="0065584B"/>
    <w:rsid w:val="00655861"/>
    <w:rsid w:val="006605FF"/>
    <w:rsid w:val="00670A89"/>
    <w:rsid w:val="00673C2A"/>
    <w:rsid w:val="00674C4D"/>
    <w:rsid w:val="00685881"/>
    <w:rsid w:val="0069100B"/>
    <w:rsid w:val="006924D3"/>
    <w:rsid w:val="006B10A6"/>
    <w:rsid w:val="006C2FBD"/>
    <w:rsid w:val="006C7DC9"/>
    <w:rsid w:val="006D1877"/>
    <w:rsid w:val="006D3AF9"/>
    <w:rsid w:val="006D5929"/>
    <w:rsid w:val="006F22CF"/>
    <w:rsid w:val="006F55DE"/>
    <w:rsid w:val="00707677"/>
    <w:rsid w:val="00712851"/>
    <w:rsid w:val="007149F6"/>
    <w:rsid w:val="00725D41"/>
    <w:rsid w:val="007317ED"/>
    <w:rsid w:val="00732786"/>
    <w:rsid w:val="007377B2"/>
    <w:rsid w:val="00737FB2"/>
    <w:rsid w:val="007650B0"/>
    <w:rsid w:val="00771210"/>
    <w:rsid w:val="007758D6"/>
    <w:rsid w:val="007772D7"/>
    <w:rsid w:val="00790A46"/>
    <w:rsid w:val="007B4DDB"/>
    <w:rsid w:val="007B6A85"/>
    <w:rsid w:val="007C2C20"/>
    <w:rsid w:val="007C41DD"/>
    <w:rsid w:val="007D5C3C"/>
    <w:rsid w:val="007F6214"/>
    <w:rsid w:val="008064AC"/>
    <w:rsid w:val="00820D6E"/>
    <w:rsid w:val="008229DF"/>
    <w:rsid w:val="00826215"/>
    <w:rsid w:val="00832794"/>
    <w:rsid w:val="008337D2"/>
    <w:rsid w:val="008543B6"/>
    <w:rsid w:val="0085668E"/>
    <w:rsid w:val="00860F11"/>
    <w:rsid w:val="00865055"/>
    <w:rsid w:val="0087112D"/>
    <w:rsid w:val="00874371"/>
    <w:rsid w:val="00874A67"/>
    <w:rsid w:val="00876357"/>
    <w:rsid w:val="00877E30"/>
    <w:rsid w:val="008A690E"/>
    <w:rsid w:val="008C29FD"/>
    <w:rsid w:val="008D3BE8"/>
    <w:rsid w:val="008D5B2D"/>
    <w:rsid w:val="008E4A4A"/>
    <w:rsid w:val="008F5C48"/>
    <w:rsid w:val="008F5E64"/>
    <w:rsid w:val="00920F2C"/>
    <w:rsid w:val="009252D2"/>
    <w:rsid w:val="00925EF5"/>
    <w:rsid w:val="00927CF4"/>
    <w:rsid w:val="00950C49"/>
    <w:rsid w:val="00966DA6"/>
    <w:rsid w:val="00971BA3"/>
    <w:rsid w:val="00977A26"/>
    <w:rsid w:val="00980BA4"/>
    <w:rsid w:val="009855B9"/>
    <w:rsid w:val="0099322A"/>
    <w:rsid w:val="009A37BF"/>
    <w:rsid w:val="009D440E"/>
    <w:rsid w:val="009E23F8"/>
    <w:rsid w:val="009E3885"/>
    <w:rsid w:val="009F0B3F"/>
    <w:rsid w:val="009F1A4A"/>
    <w:rsid w:val="009F3280"/>
    <w:rsid w:val="00A148DE"/>
    <w:rsid w:val="00A2412F"/>
    <w:rsid w:val="00A27F07"/>
    <w:rsid w:val="00A318A0"/>
    <w:rsid w:val="00A371AE"/>
    <w:rsid w:val="00A37376"/>
    <w:rsid w:val="00A9524D"/>
    <w:rsid w:val="00A955FF"/>
    <w:rsid w:val="00AA46EB"/>
    <w:rsid w:val="00AA5D7C"/>
    <w:rsid w:val="00AB219E"/>
    <w:rsid w:val="00AB22B8"/>
    <w:rsid w:val="00AC5E1B"/>
    <w:rsid w:val="00AD561F"/>
    <w:rsid w:val="00AD799B"/>
    <w:rsid w:val="00AE05A0"/>
    <w:rsid w:val="00AF4DC2"/>
    <w:rsid w:val="00B000F5"/>
    <w:rsid w:val="00B00CE3"/>
    <w:rsid w:val="00B026D0"/>
    <w:rsid w:val="00B21831"/>
    <w:rsid w:val="00B31F82"/>
    <w:rsid w:val="00B33D71"/>
    <w:rsid w:val="00B35BF5"/>
    <w:rsid w:val="00B430CC"/>
    <w:rsid w:val="00B45F50"/>
    <w:rsid w:val="00B52181"/>
    <w:rsid w:val="00B63581"/>
    <w:rsid w:val="00B65BDA"/>
    <w:rsid w:val="00B66201"/>
    <w:rsid w:val="00B709D7"/>
    <w:rsid w:val="00B7187A"/>
    <w:rsid w:val="00B71B68"/>
    <w:rsid w:val="00B7350C"/>
    <w:rsid w:val="00BB3810"/>
    <w:rsid w:val="00BC27FF"/>
    <w:rsid w:val="00BD7A57"/>
    <w:rsid w:val="00BE7DC9"/>
    <w:rsid w:val="00BF03F7"/>
    <w:rsid w:val="00C04BEE"/>
    <w:rsid w:val="00C3158E"/>
    <w:rsid w:val="00C5500B"/>
    <w:rsid w:val="00C63799"/>
    <w:rsid w:val="00C74C63"/>
    <w:rsid w:val="00C754DE"/>
    <w:rsid w:val="00C8495D"/>
    <w:rsid w:val="00C905BC"/>
    <w:rsid w:val="00C91D61"/>
    <w:rsid w:val="00C92F8A"/>
    <w:rsid w:val="00C9782A"/>
    <w:rsid w:val="00CA06AE"/>
    <w:rsid w:val="00CA08EE"/>
    <w:rsid w:val="00CA6D9D"/>
    <w:rsid w:val="00CA7261"/>
    <w:rsid w:val="00CA7DB3"/>
    <w:rsid w:val="00CB166A"/>
    <w:rsid w:val="00CB1CB4"/>
    <w:rsid w:val="00CB40B7"/>
    <w:rsid w:val="00CB5D85"/>
    <w:rsid w:val="00CC08C4"/>
    <w:rsid w:val="00CE35DF"/>
    <w:rsid w:val="00CF11BF"/>
    <w:rsid w:val="00CF49D5"/>
    <w:rsid w:val="00D0159B"/>
    <w:rsid w:val="00D02AB4"/>
    <w:rsid w:val="00D03E94"/>
    <w:rsid w:val="00D10CCE"/>
    <w:rsid w:val="00D26688"/>
    <w:rsid w:val="00D35544"/>
    <w:rsid w:val="00D47515"/>
    <w:rsid w:val="00D66118"/>
    <w:rsid w:val="00D6635B"/>
    <w:rsid w:val="00D729ED"/>
    <w:rsid w:val="00D8468E"/>
    <w:rsid w:val="00D94A3B"/>
    <w:rsid w:val="00DA64E9"/>
    <w:rsid w:val="00DB5CF8"/>
    <w:rsid w:val="00DB6C3D"/>
    <w:rsid w:val="00DC044B"/>
    <w:rsid w:val="00DD7939"/>
    <w:rsid w:val="00DE3D8E"/>
    <w:rsid w:val="00DE593B"/>
    <w:rsid w:val="00DF36EA"/>
    <w:rsid w:val="00E40A7E"/>
    <w:rsid w:val="00E41AE3"/>
    <w:rsid w:val="00E51E4F"/>
    <w:rsid w:val="00E541D9"/>
    <w:rsid w:val="00E5753E"/>
    <w:rsid w:val="00E62DB0"/>
    <w:rsid w:val="00E7376D"/>
    <w:rsid w:val="00E84F85"/>
    <w:rsid w:val="00E93F59"/>
    <w:rsid w:val="00E96FDE"/>
    <w:rsid w:val="00EB23A9"/>
    <w:rsid w:val="00EB7CE1"/>
    <w:rsid w:val="00ED054E"/>
    <w:rsid w:val="00EF0768"/>
    <w:rsid w:val="00F0167C"/>
    <w:rsid w:val="00F063C4"/>
    <w:rsid w:val="00F12699"/>
    <w:rsid w:val="00F36225"/>
    <w:rsid w:val="00F42428"/>
    <w:rsid w:val="00F65052"/>
    <w:rsid w:val="00F66346"/>
    <w:rsid w:val="00F66E5F"/>
    <w:rsid w:val="00F67E12"/>
    <w:rsid w:val="00F7136E"/>
    <w:rsid w:val="00F96383"/>
    <w:rsid w:val="00FA18CA"/>
    <w:rsid w:val="00FB0AE9"/>
    <w:rsid w:val="00FB3EE7"/>
    <w:rsid w:val="00FC36DC"/>
    <w:rsid w:val="00FD292C"/>
    <w:rsid w:val="00FD49C9"/>
    <w:rsid w:val="00FE7BDF"/>
    <w:rsid w:val="00FF0714"/>
    <w:rsid w:val="00FF2BF4"/>
    <w:rsid w:val="00FF2F1F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651</Words>
  <Characters>3657</Characters>
  <Application>Microsoft Office Word</Application>
  <DocSecurity>4</DocSecurity>
  <Lines>1219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2020-05-12T08:16:00Z</cp:lastPrinted>
  <dcterms:created xsi:type="dcterms:W3CDTF">2020-06-03T11:44:00Z</dcterms:created>
  <dcterms:modified xsi:type="dcterms:W3CDTF">2020-06-03T11:44:00Z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