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16 mars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Arbetsmarknadsutredningen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Raimo Pärssinen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Luftfartsfrågor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Wiklander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Gymnasieskolan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Svensson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30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16 mars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2017-03-16</SAFIR_Sammantradesdatum_Doc>
    <SAFIR_SammantradeID xmlns="C07A1A6C-0B19-41D9-BDF8-F523BA3921EB">ba239ccc-6678-46a7-b1c4-d441a8ef64fc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5F79D-7266-48F7-B515-C580B23BC946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16 mars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