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27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ledamot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Michael Svensson (M) som ledamot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2017/18:134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med återvändande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2017/18:135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utan asylskäl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2017/18:139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Straffrabatten för unga mellan 18 och 21 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2017/18:140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Migrationsverkets skulder till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2017/18:146 av Åsa Coenraads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djurskyddsproposition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2017/18:FPM20 PNR-avtal mellan EU och Kanada </w:t>
            </w:r>
            <w:r>
              <w:rPr>
                <w:i/>
                <w:iCs/>
                <w:rtl w:val="0"/>
              </w:rPr>
              <w:t>KOM(2017) 605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2017:25 Konsekvensanalyser inför migrationspolitiska beslut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536 Förslag till Europaparlamentets och rådets förordning om ändring av förordning (EU) nr 1093/2010 om inrättande av en europeisk tillsynsmyndighet (Europeiska bankmyndigheten), förordning (EU) nr 1094/2010 om inrättande av en europeisk tillsynsmyndighet (Europeiska försäkrings- och tjänstepensionsmyndigheten), förordning (EU) nr 1095/2010 om inrättande av en europeisk tillsynsmyndighet (Europeiska värdepappers- och marknadsmyndigheten), förordning (EU) nr 345/2013 om europeiska riskkapitalfonder, förordning (EU) nr 346/2013 om europeiska fonder för socialt företagande, förordning (EU) nr 600/2014 om marknader för finansiella instrument, förordning (EU) nr 2015/760 om europeiska långsiktiga investeringsfonder, förordning (EU) 2016/1011 om index som används som referensvärden för finansiella instrument och finansiella avtal eller för att mäta investeringsfonders resultat, och förordning (EU) 2017/1129 om prospekt som ska offentliggöras när värdepapper erbjuds till allmänheten eller tas upp till handel på en reglerad marknad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647 Förslag till Europaparlamentets och rådets förordning om ändring av förordning (EG) nr 1073/2009 om gemensamma regler för tillträde till den internationella marknaden för persontransporter med buss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660 Förslag till Europaparlamentets och rådets direktiv om ändring av direktiv 2009/73/EG om gemensamma regler för den inre marknaden för naturgas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2017/18:75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Nuclear Ban Treaty (NBT)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2017/18:89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ny Arktisstrategi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2017/18:44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Utredningar om sexualbrott mot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2017/18:74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översyn av lagen om skiljeförfarande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2017/18:127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Möjligheten att bli soldat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2017-11-17</SAFIR_Sammantradesdatum_Doc>
    <SAFIR_SammantradeID xmlns="C07A1A6C-0B19-41D9-BDF8-F523BA3921EB">53391030-0ced-431f-b3f1-07c0b881c5b5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3935E2CE-D5A0-4F19-96D9-2EDE670655A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