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4A4C5A6291A40BF9124FCEFFA5DB073"/>
        </w:placeholder>
        <w:text/>
      </w:sdtPr>
      <w:sdtEndPr/>
      <w:sdtContent>
        <w:p w:rsidRPr="009B062B" w:rsidR="00AF30DD" w:rsidP="000979B2" w:rsidRDefault="00AF30DD" w14:paraId="6CB3CC2C" w14:textId="77777777">
          <w:pPr>
            <w:pStyle w:val="Rubrik1"/>
            <w:spacing w:after="300"/>
          </w:pPr>
          <w:r w:rsidRPr="009B062B">
            <w:t>Förslag till riksdagsbeslut</w:t>
          </w:r>
        </w:p>
      </w:sdtContent>
    </w:sdt>
    <w:sdt>
      <w:sdtPr>
        <w:alias w:val="Yrkande 1"/>
        <w:tag w:val="778fa118-ea36-4424-824b-ab4ab508e959"/>
        <w:id w:val="-1806386746"/>
        <w:lock w:val="sdtLocked"/>
      </w:sdtPr>
      <w:sdtEndPr/>
      <w:sdtContent>
        <w:p w:rsidR="00B60005" w:rsidRDefault="00655253" w14:paraId="7A2074B7" w14:textId="77777777">
          <w:pPr>
            <w:pStyle w:val="Frslagstext"/>
          </w:pPr>
          <w:r>
            <w:t>Riksdagen ställer sig bakom det som anförs i motionen om att ta initiativ till att främja kvinnors och flickors rättigheter globalt och tillkännager detta för regeringen.</w:t>
          </w:r>
        </w:p>
      </w:sdtContent>
    </w:sdt>
    <w:sdt>
      <w:sdtPr>
        <w:alias w:val="Yrkande 2"/>
        <w:tag w:val="f727ce34-2190-480c-b0f7-74ca057edba9"/>
        <w:id w:val="793489753"/>
        <w:lock w:val="sdtLocked"/>
      </w:sdtPr>
      <w:sdtEndPr/>
      <w:sdtContent>
        <w:p w:rsidR="00B60005" w:rsidRDefault="00655253" w14:paraId="796FFB30" w14:textId="77777777">
          <w:pPr>
            <w:pStyle w:val="Frslagstext"/>
          </w:pPr>
          <w:r>
            <w:t>Riksdagen ställer sig bakom det som anförs i motionen om att återkalla erkännandet av Palestina för att främja kvinnors rättigheter i Mellanöstern och tillkännager detta för regeringen.</w:t>
          </w:r>
        </w:p>
      </w:sdtContent>
    </w:sdt>
    <w:sdt>
      <w:sdtPr>
        <w:alias w:val="Yrkande 3"/>
        <w:tag w:val="0c014e44-8a3e-4391-9673-4a6eb97b5174"/>
        <w:id w:val="-1018534682"/>
        <w:lock w:val="sdtLocked"/>
      </w:sdtPr>
      <w:sdtEndPr/>
      <w:sdtContent>
        <w:p w:rsidR="00B60005" w:rsidRDefault="00655253" w14:paraId="7FF47E7F" w14:textId="77777777">
          <w:pPr>
            <w:pStyle w:val="Frslagstext"/>
          </w:pPr>
          <w:r>
            <w:t>Riksdagen ställer sig bakom det som anförs i motionen om att dra in biståndet till den palestinska myndigheten för att främja kvinnors rättigheter i Mellanöstern och tillkännager detta för regeringen.</w:t>
          </w:r>
        </w:p>
      </w:sdtContent>
    </w:sdt>
    <w:sdt>
      <w:sdtPr>
        <w:alias w:val="Yrkande 4"/>
        <w:tag w:val="647a3946-2b53-4a5b-98d1-b7e19912f359"/>
        <w:id w:val="1649635923"/>
        <w:lock w:val="sdtLocked"/>
      </w:sdtPr>
      <w:sdtEndPr/>
      <w:sdtContent>
        <w:p w:rsidR="00B60005" w:rsidRDefault="00655253" w14:paraId="13F17535" w14:textId="77777777">
          <w:pPr>
            <w:pStyle w:val="Frslagstext"/>
          </w:pPr>
          <w:r>
            <w:t>Riksdagen ställer sig bakom det som anförs i motionen om att med tillgängliga diplomatiska medel uppmärksamma och verka för kvinnors och flickors rätt till utbildning och tillkännager detta för regeringen.</w:t>
          </w:r>
        </w:p>
      </w:sdtContent>
    </w:sdt>
    <w:sdt>
      <w:sdtPr>
        <w:alias w:val="Yrkande 5"/>
        <w:tag w:val="f804fbc6-20a8-4b75-9b03-aac3e433f7c0"/>
        <w:id w:val="-1544512972"/>
        <w:lock w:val="sdtLocked"/>
      </w:sdtPr>
      <w:sdtEndPr/>
      <w:sdtContent>
        <w:p w:rsidR="00B60005" w:rsidRDefault="00655253" w14:paraId="1C3FADBC" w14:textId="77777777">
          <w:pPr>
            <w:pStyle w:val="Frslagstext"/>
          </w:pPr>
          <w:r>
            <w:t>Riksdagen ställer sig bakom det som anförs i motionen om att med tillgängliga diplomatiska medel motverka och uppmärksamma den problematiska situationen med flickaborter och tillkännager detta för regeringen.</w:t>
          </w:r>
        </w:p>
      </w:sdtContent>
    </w:sdt>
    <w:sdt>
      <w:sdtPr>
        <w:alias w:val="Yrkande 6"/>
        <w:tag w:val="6914aab9-30a9-418d-807d-3bc1db065456"/>
        <w:id w:val="-93718713"/>
        <w:lock w:val="sdtLocked"/>
      </w:sdtPr>
      <w:sdtEndPr/>
      <w:sdtContent>
        <w:p w:rsidR="00B60005" w:rsidRDefault="00655253" w14:paraId="0C60EB72" w14:textId="77777777">
          <w:pPr>
            <w:pStyle w:val="Frslagstext"/>
          </w:pPr>
          <w:r>
            <w:t>Riksdagen ställer sig bakom det som anförs i motionen om att med tillgängliga diplomatiska medel motverka och uppmärksamma könsstympning och tillkännager detta för regeringen.</w:t>
          </w:r>
        </w:p>
      </w:sdtContent>
    </w:sdt>
    <w:sdt>
      <w:sdtPr>
        <w:alias w:val="Yrkande 7"/>
        <w:tag w:val="fcab1db0-3c7e-488b-ba7c-ecdfd4e7b430"/>
        <w:id w:val="-1816562206"/>
        <w:lock w:val="sdtLocked"/>
      </w:sdtPr>
      <w:sdtEndPr/>
      <w:sdtContent>
        <w:p w:rsidR="00B60005" w:rsidRDefault="00655253" w14:paraId="62ED6F8A" w14:textId="77777777">
          <w:pPr>
            <w:pStyle w:val="Frslagstext"/>
          </w:pPr>
          <w:r>
            <w:t>Riksdagen ställer sig bakom det som anförs i motionen om att med tillgängliga diplomatiska medel motverka och uppmärksamma tvångsäktenskap och arrangerade 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DC1DE833AE475981CB789BA928D4E4"/>
        </w:placeholder>
        <w:text/>
      </w:sdtPr>
      <w:sdtEndPr/>
      <w:sdtContent>
        <w:p w:rsidRPr="00DC7433" w:rsidR="006D79C9" w:rsidP="00333E95" w:rsidRDefault="006D79C9" w14:paraId="65F7342F" w14:textId="77777777">
          <w:pPr>
            <w:pStyle w:val="Rubrik1"/>
          </w:pPr>
          <w:r w:rsidRPr="00DC7433">
            <w:t>Motivering</w:t>
          </w:r>
        </w:p>
      </w:sdtContent>
    </w:sdt>
    <w:p w:rsidR="008D3819" w:rsidP="008D3819" w:rsidRDefault="00DF6C6C" w14:paraId="0E9E3EE2" w14:textId="77777777">
      <w:pPr>
        <w:pStyle w:val="Normalutanindragellerluft"/>
      </w:pPr>
      <w:r>
        <w:t>Miljontals kvinnor r</w:t>
      </w:r>
      <w:r w:rsidR="001C1E4A">
        <w:t xml:space="preserve">unt om i världen utsätts </w:t>
      </w:r>
      <w:r>
        <w:t>dagligen</w:t>
      </w:r>
      <w:r w:rsidR="001C1E4A">
        <w:t xml:space="preserve"> för </w:t>
      </w:r>
      <w:r>
        <w:t xml:space="preserve">en </w:t>
      </w:r>
      <w:r w:rsidR="001C1E4A">
        <w:t xml:space="preserve">förtryckande och våldsam hederskultur </w:t>
      </w:r>
      <w:r>
        <w:t>vilk</w:t>
      </w:r>
      <w:r w:rsidR="00436170">
        <w:t>et</w:t>
      </w:r>
      <w:r>
        <w:t xml:space="preserve"> </w:t>
      </w:r>
      <w:r w:rsidR="001C1E4A">
        <w:t xml:space="preserve">kraftigt begränsar deras möjligheter </w:t>
      </w:r>
      <w:r w:rsidR="0061033A">
        <w:t xml:space="preserve">att </w:t>
      </w:r>
      <w:r w:rsidR="001C1E4A">
        <w:t>leva sina liv så som de själva önskar. Kvinnor tvingas finna sig i att deras rätt att göra egna livsval inskränks</w:t>
      </w:r>
      <w:r>
        <w:t>.</w:t>
      </w:r>
      <w:r w:rsidR="001C1E4A">
        <w:t xml:space="preserve"> </w:t>
      </w:r>
      <w:r>
        <w:t>Inte sällan</w:t>
      </w:r>
      <w:r w:rsidR="001C1E4A">
        <w:t xml:space="preserve"> krävs </w:t>
      </w:r>
      <w:r>
        <w:t>det</w:t>
      </w:r>
      <w:r w:rsidR="001C1E4A">
        <w:t xml:space="preserve"> att de ger upp den egna viljan för att sätta familjen eller släktens heder i </w:t>
      </w:r>
      <w:r w:rsidR="001C1E4A">
        <w:lastRenderedPageBreak/>
        <w:t>första rummet.</w:t>
      </w:r>
      <w:r w:rsidR="00187BD4">
        <w:t xml:space="preserve"> Sverige </w:t>
      </w:r>
      <w:r w:rsidR="001C1E4A">
        <w:t xml:space="preserve">behöver en </w:t>
      </w:r>
      <w:r w:rsidR="009D6F8F">
        <w:t>svensk utrikespolitisk linje som främjar kvinnor</w:t>
      </w:r>
      <w:r w:rsidR="00CF20EC">
        <w:t>s</w:t>
      </w:r>
      <w:r w:rsidR="009D6F8F">
        <w:t xml:space="preserve"> och flickors rättigheter globalt. </w:t>
      </w:r>
      <w:r w:rsidR="00436170">
        <w:t>E</w:t>
      </w:r>
      <w:r w:rsidR="00465DDF">
        <w:t xml:space="preserve">tt särskilt fokus </w:t>
      </w:r>
      <w:r>
        <w:t xml:space="preserve">i utrikespolitiken </w:t>
      </w:r>
      <w:r w:rsidR="00465DDF">
        <w:t xml:space="preserve">bör ligga på </w:t>
      </w:r>
      <w:r>
        <w:t xml:space="preserve">att bekämpa </w:t>
      </w:r>
      <w:r w:rsidR="00465DDF">
        <w:t xml:space="preserve">alla former av kvinnoförtryck, sexuell handel, barnäktenskap, övergrepp och andra former av våldsyttringar såsom könsstympning av flickor. </w:t>
      </w:r>
      <w:r w:rsidR="002118EF">
        <w:t>Därför bör regeringen ta initiativ till att arbeta in detta fokus i de strategier som styr Sveriges relationer med andra stater.</w:t>
      </w:r>
    </w:p>
    <w:p w:rsidRPr="008D3819" w:rsidR="008D3819" w:rsidP="008D3819" w:rsidRDefault="00187BD4" w14:paraId="6493E8FD" w14:textId="77777777">
      <w:pPr>
        <w:pStyle w:val="Rubrik2"/>
      </w:pPr>
      <w:r w:rsidRPr="008D3819">
        <w:t xml:space="preserve">Kvinnors </w:t>
      </w:r>
      <w:r w:rsidRPr="008D3819" w:rsidR="008B3AD2">
        <w:t>frihet</w:t>
      </w:r>
      <w:r w:rsidRPr="008D3819" w:rsidR="00197679">
        <w:t xml:space="preserve"> från totalitära staters förtryck</w:t>
      </w:r>
    </w:p>
    <w:p w:rsidRPr="008D3819" w:rsidR="00AF2E70" w:rsidP="008D3819" w:rsidRDefault="001C1E4A" w14:paraId="5799EC81" w14:textId="468F4900">
      <w:pPr>
        <w:pStyle w:val="Normalutanindragellerluft"/>
      </w:pPr>
      <w:r w:rsidRPr="008D3819">
        <w:t xml:space="preserve">Sverige bör </w:t>
      </w:r>
      <w:r w:rsidRPr="008D3819" w:rsidR="007C3241">
        <w:t xml:space="preserve">i sin utrikespolitik ta </w:t>
      </w:r>
      <w:r w:rsidRPr="008D3819">
        <w:t xml:space="preserve">tydligt avstånd från </w:t>
      </w:r>
      <w:r w:rsidRPr="008D3819" w:rsidR="00113D63">
        <w:t xml:space="preserve">statssanktionerat </w:t>
      </w:r>
      <w:r w:rsidRPr="008D3819" w:rsidR="000E433F">
        <w:t>förtryck</w:t>
      </w:r>
      <w:r w:rsidRPr="008D3819" w:rsidR="007C3241">
        <w:t>, oavsett land.</w:t>
      </w:r>
      <w:r w:rsidRPr="008D3819" w:rsidR="000E433F">
        <w:t xml:space="preserve"> </w:t>
      </w:r>
      <w:r w:rsidRPr="008D3819" w:rsidR="00436170">
        <w:t xml:space="preserve">Även </w:t>
      </w:r>
      <w:r w:rsidRPr="008D3819" w:rsidR="003B1504">
        <w:t>i</w:t>
      </w:r>
      <w:r w:rsidRPr="008D3819" w:rsidR="000E433F">
        <w:t xml:space="preserve"> totalitära</w:t>
      </w:r>
      <w:r w:rsidRPr="008D3819" w:rsidR="009D6F8F">
        <w:t xml:space="preserve"> </w:t>
      </w:r>
      <w:r w:rsidRPr="008D3819" w:rsidR="00AF2E70">
        <w:t>stater</w:t>
      </w:r>
      <w:r w:rsidRPr="008D3819" w:rsidR="000E433F">
        <w:t>,</w:t>
      </w:r>
      <w:r w:rsidRPr="008D3819" w:rsidR="00AF2E70">
        <w:t xml:space="preserve"> såsom</w:t>
      </w:r>
      <w:r w:rsidRPr="008D3819" w:rsidR="000E433F">
        <w:t xml:space="preserve"> i </w:t>
      </w:r>
      <w:r w:rsidRPr="008D3819" w:rsidR="00113D63">
        <w:t>den</w:t>
      </w:r>
      <w:r w:rsidRPr="008D3819" w:rsidR="009D6F8F">
        <w:t xml:space="preserve"> islamistiska diktaturen i Iran</w:t>
      </w:r>
      <w:r w:rsidRPr="008D3819" w:rsidR="0089340C">
        <w:t>,</w:t>
      </w:r>
      <w:r w:rsidRPr="008D3819" w:rsidR="003B1504">
        <w:t xml:space="preserve"> finns </w:t>
      </w:r>
      <w:r w:rsidRPr="008D3819" w:rsidR="0089340C">
        <w:t xml:space="preserve">det </w:t>
      </w:r>
      <w:r w:rsidRPr="008D3819" w:rsidR="003B1504">
        <w:t>skäl att vara extra uppmärksam på vilka förhållanden som råder</w:t>
      </w:r>
      <w:r w:rsidRPr="008D3819" w:rsidR="0089340C">
        <w:t xml:space="preserve"> när</w:t>
      </w:r>
      <w:r w:rsidRPr="008D3819" w:rsidR="003B1504">
        <w:t xml:space="preserve"> bilaterala eller </w:t>
      </w:r>
      <w:r w:rsidRPr="008D3819" w:rsidR="0056158A">
        <w:rPr>
          <w:spacing w:val="-1"/>
        </w:rPr>
        <w:t>multi</w:t>
      </w:r>
      <w:r w:rsidRPr="008D3819" w:rsidR="00FF1B65">
        <w:rPr>
          <w:spacing w:val="-1"/>
        </w:rPr>
        <w:t>n</w:t>
      </w:r>
      <w:r w:rsidRPr="008D3819" w:rsidR="0056158A">
        <w:rPr>
          <w:spacing w:val="-1"/>
        </w:rPr>
        <w:t>atio</w:t>
      </w:r>
      <w:r w:rsidRPr="008D3819" w:rsidR="008D3819">
        <w:rPr>
          <w:spacing w:val="-1"/>
        </w:rPr>
        <w:softHyphen/>
      </w:r>
      <w:r w:rsidRPr="008D3819" w:rsidR="0056158A">
        <w:rPr>
          <w:spacing w:val="-1"/>
        </w:rPr>
        <w:t>nella</w:t>
      </w:r>
      <w:r w:rsidRPr="008D3819" w:rsidR="003B1504">
        <w:rPr>
          <w:spacing w:val="-1"/>
        </w:rPr>
        <w:t xml:space="preserve"> frågor</w:t>
      </w:r>
      <w:r w:rsidRPr="008D3819" w:rsidR="002C272B">
        <w:rPr>
          <w:spacing w:val="-1"/>
        </w:rPr>
        <w:t xml:space="preserve"> hanteras</w:t>
      </w:r>
      <w:r w:rsidRPr="008D3819" w:rsidR="009D6F8F">
        <w:rPr>
          <w:spacing w:val="-1"/>
        </w:rPr>
        <w:t>. Iranska kvinnor har gjort uppoffringar för att få sina grundläggande</w:t>
      </w:r>
      <w:r w:rsidRPr="008D3819" w:rsidR="009D6F8F">
        <w:t xml:space="preserve"> mänskliga rättigheter erkända, men regimen fortsätter att förtrycka försök till själv</w:t>
      </w:r>
      <w:r w:rsidR="008D3819">
        <w:softHyphen/>
      </w:r>
      <w:r w:rsidRPr="008D3819" w:rsidR="009D6F8F">
        <w:t>bestämmande</w:t>
      </w:r>
      <w:r w:rsidRPr="008D3819" w:rsidR="00436170">
        <w:t xml:space="preserve">. </w:t>
      </w:r>
      <w:r w:rsidRPr="008D3819" w:rsidR="005B4819">
        <w:t xml:space="preserve">I Iran är lagstiftningen utformad </w:t>
      </w:r>
      <w:r w:rsidRPr="008D3819" w:rsidR="008F0CE4">
        <w:t>på så sätt</w:t>
      </w:r>
      <w:r w:rsidRPr="008D3819" w:rsidR="005B4819">
        <w:t xml:space="preserve"> att kvinnors vittnesmål är värda hälften av en mans, gifta kvinnor behöver sin mans tillstånd för att erhålla pass och mannens samtycke </w:t>
      </w:r>
      <w:r w:rsidRPr="008D3819" w:rsidR="0089340C">
        <w:t xml:space="preserve">krävs </w:t>
      </w:r>
      <w:r w:rsidRPr="008D3819" w:rsidR="005B4819">
        <w:t xml:space="preserve">för gifta kvinnor att arbeta inom vissa yrken samt att skilja sig med några undantag. </w:t>
      </w:r>
      <w:r w:rsidRPr="008D3819" w:rsidR="003B1504">
        <w:t>Vi ser hur man genom slöjtvång inte bara påtvingar kvinnor en s</w:t>
      </w:r>
      <w:r w:rsidRPr="008D3819" w:rsidR="0086544D">
        <w:t>ärskild klädkod</w:t>
      </w:r>
      <w:r w:rsidRPr="008D3819" w:rsidR="00DC7433">
        <w:t>,</w:t>
      </w:r>
      <w:r w:rsidRPr="008D3819" w:rsidR="00830BC5">
        <w:t xml:space="preserve"> </w:t>
      </w:r>
      <w:r w:rsidRPr="008D3819" w:rsidR="00C22BEB">
        <w:t xml:space="preserve">utan </w:t>
      </w:r>
      <w:r w:rsidRPr="008D3819" w:rsidR="003B1504">
        <w:t>även förminskar</w:t>
      </w:r>
      <w:r w:rsidRPr="008D3819" w:rsidR="00CF59D4">
        <w:t xml:space="preserve"> och begränsar</w:t>
      </w:r>
      <w:r w:rsidRPr="008D3819" w:rsidR="003B1504">
        <w:t xml:space="preserve"> dem som människor</w:t>
      </w:r>
      <w:r w:rsidRPr="008D3819" w:rsidR="0086544D">
        <w:t xml:space="preserve">. </w:t>
      </w:r>
      <w:r w:rsidRPr="008D3819">
        <w:t>D</w:t>
      </w:r>
      <w:r w:rsidRPr="008D3819" w:rsidR="009D6F8F">
        <w:t xml:space="preserve">en iranska regimen utövar ett brutalt förtryck av kvinnor och flickor i landet. </w:t>
      </w:r>
      <w:r w:rsidRPr="008D3819" w:rsidR="00187BD4">
        <w:t xml:space="preserve">Sverige bör </w:t>
      </w:r>
      <w:r w:rsidRPr="008D3819" w:rsidR="00436170">
        <w:t xml:space="preserve">överväga </w:t>
      </w:r>
      <w:r w:rsidRPr="008D3819" w:rsidR="00B41C9B">
        <w:t xml:space="preserve">att </w:t>
      </w:r>
      <w:r w:rsidRPr="008D3819" w:rsidR="00187BD4">
        <w:t>använda</w:t>
      </w:r>
      <w:r w:rsidRPr="008D3819" w:rsidR="00B41C9B">
        <w:t xml:space="preserve"> alla</w:t>
      </w:r>
      <w:r w:rsidRPr="008D3819" w:rsidR="00187BD4">
        <w:t xml:space="preserve"> </w:t>
      </w:r>
      <w:r w:rsidRPr="008D3819" w:rsidR="002C272B">
        <w:t xml:space="preserve">diplomatiska </w:t>
      </w:r>
      <w:r w:rsidRPr="008D3819" w:rsidR="00187BD4">
        <w:t xml:space="preserve">verktyg för att främja kvinnors rättigheter i Iran och </w:t>
      </w:r>
      <w:r w:rsidRPr="008D3819" w:rsidR="002C272B">
        <w:t>i andra islamistiska diktaturer.</w:t>
      </w:r>
    </w:p>
    <w:p w:rsidR="008B7204" w:rsidP="008D3819" w:rsidRDefault="00943D0A" w14:paraId="66BC546A" w14:textId="01F05C72">
      <w:r w:rsidRPr="00E0719E">
        <w:t>I Palestina är kvinnor</w:t>
      </w:r>
      <w:r w:rsidR="00DC7433">
        <w:t>s</w:t>
      </w:r>
      <w:r w:rsidRPr="00E0719E">
        <w:t xml:space="preserve"> och flickor</w:t>
      </w:r>
      <w:r w:rsidRPr="00E0719E" w:rsidR="00A271CD">
        <w:t>s rättigh</w:t>
      </w:r>
      <w:r w:rsidRPr="00E0719E" w:rsidR="00667E28">
        <w:t>e</w:t>
      </w:r>
      <w:r w:rsidRPr="00E0719E" w:rsidR="00A271CD">
        <w:t xml:space="preserve">ter begränsade </w:t>
      </w:r>
      <w:r w:rsidRPr="00E0719E">
        <w:t>och r</w:t>
      </w:r>
      <w:r w:rsidRPr="00E0719E" w:rsidR="00187BD4">
        <w:t xml:space="preserve">apporter om svåra förhållanden till följd av systematiskt palestinskt förtryck av kvinnor är vanligt </w:t>
      </w:r>
      <w:r w:rsidRPr="00E0719E" w:rsidR="007F0D92">
        <w:t>före</w:t>
      </w:r>
      <w:r w:rsidR="008D3819">
        <w:softHyphen/>
      </w:r>
      <w:r w:rsidRPr="00E0719E" w:rsidR="007F0D92">
        <w:t>kommande</w:t>
      </w:r>
      <w:r w:rsidRPr="00E0719E" w:rsidR="00A271CD">
        <w:t>,</w:t>
      </w:r>
      <w:r w:rsidRPr="00E0719E" w:rsidR="00ED3B13">
        <w:t xml:space="preserve"> exempelvis från FN:s särskilda rapportör om våld mot </w:t>
      </w:r>
      <w:r w:rsidRPr="00E0719E" w:rsidR="008B3AD2">
        <w:t>kvinnor. Våld</w:t>
      </w:r>
      <w:r w:rsidRPr="00E0719E" w:rsidR="00ED3B13">
        <w:t xml:space="preserve"> i hemmet är inte uttryckligen kriminaliserat och </w:t>
      </w:r>
      <w:r w:rsidRPr="00E0719E" w:rsidR="00B009F9">
        <w:t xml:space="preserve">våldtäkt inom äktenskapet är tillåtet. Uppskattningar från FN:s befolkningsfond visar att </w:t>
      </w:r>
      <w:r w:rsidR="00DC7433">
        <w:t>om</w:t>
      </w:r>
      <w:r w:rsidRPr="00E0719E" w:rsidR="00B009F9">
        <w:t xml:space="preserve">kring fem procent av palestinska gifta kvinnor i åldern 15 till 49 år gifte sig före 15 års ålder. </w:t>
      </w:r>
      <w:r w:rsidRPr="00E0719E" w:rsidR="0077384C">
        <w:t>Sverigedemokraterna vill återkalla regeringens erkännande av de</w:t>
      </w:r>
      <w:r w:rsidRPr="00E0719E" w:rsidR="00AD41B7">
        <w:t>t</w:t>
      </w:r>
      <w:r w:rsidRPr="00E0719E" w:rsidR="0077384C">
        <w:t xml:space="preserve"> kvinnoförtryckande </w:t>
      </w:r>
      <w:r w:rsidRPr="00E0719E" w:rsidR="00AD41B7">
        <w:t>P</w:t>
      </w:r>
      <w:r w:rsidRPr="00E0719E" w:rsidR="0077384C">
        <w:t>alestin</w:t>
      </w:r>
      <w:r w:rsidRPr="00E0719E" w:rsidR="00AD41B7">
        <w:t>a</w:t>
      </w:r>
      <w:r w:rsidRPr="00E0719E" w:rsidR="0077384C">
        <w:t xml:space="preserve"> som stat och vill utöver det se en avveckling av biståndsmedlen</w:t>
      </w:r>
      <w:r w:rsidRPr="00E0719E">
        <w:t xml:space="preserve"> till den palestinska </w:t>
      </w:r>
      <w:r w:rsidRPr="00E0719E" w:rsidR="00A271CD">
        <w:t>myndigheten</w:t>
      </w:r>
      <w:r w:rsidRPr="00E0719E" w:rsidR="0077384C">
        <w:t xml:space="preserve"> så länge </w:t>
      </w:r>
      <w:r w:rsidRPr="00E0719E">
        <w:t xml:space="preserve">de </w:t>
      </w:r>
      <w:r w:rsidRPr="00E0719E" w:rsidR="0077384C">
        <w:t xml:space="preserve">inte lever upp till grundläggande krav om mänskliga rättigheter. </w:t>
      </w:r>
    </w:p>
    <w:p w:rsidRPr="008D3819" w:rsidR="008B7204" w:rsidP="008D3819" w:rsidRDefault="00785908" w14:paraId="40806018" w14:textId="77777777">
      <w:pPr>
        <w:pStyle w:val="Rubrik2"/>
      </w:pPr>
      <w:r w:rsidRPr="008D3819">
        <w:t>Kvinnors rätt</w:t>
      </w:r>
      <w:r w:rsidRPr="008D3819" w:rsidR="00197679">
        <w:t>igheter</w:t>
      </w:r>
    </w:p>
    <w:p w:rsidRPr="008D3819" w:rsidR="008B7204" w:rsidP="008D3819" w:rsidRDefault="008B7204" w14:paraId="765D36D3" w14:textId="77777777">
      <w:pPr>
        <w:pStyle w:val="Rubrik3"/>
        <w:spacing w:before="150"/>
      </w:pPr>
      <w:r w:rsidRPr="008D3819">
        <w:t>Utbildning</w:t>
      </w:r>
    </w:p>
    <w:p w:rsidR="008E41EE" w:rsidP="008D3819" w:rsidRDefault="00C0569E" w14:paraId="7DFC1011" w14:textId="7FA21E4F">
      <w:pPr>
        <w:pStyle w:val="Normalutanindragellerluft"/>
      </w:pPr>
      <w:r w:rsidRPr="008B7204">
        <w:t xml:space="preserve">I </w:t>
      </w:r>
      <w:r w:rsidRPr="008B7204" w:rsidR="00D06391">
        <w:t>många</w:t>
      </w:r>
      <w:r w:rsidRPr="008B7204" w:rsidR="008B7204">
        <w:t xml:space="preserve"> </w:t>
      </w:r>
      <w:r w:rsidRPr="008B7204">
        <w:t xml:space="preserve">länder </w:t>
      </w:r>
      <w:r>
        <w:t>är skillnaden mellan könen fortfarande stor vad gäller rätten till utbild</w:t>
      </w:r>
      <w:r w:rsidR="008D3819">
        <w:softHyphen/>
      </w:r>
      <w:r>
        <w:t>ning. Flickor arbetar i stor utsträckning många timmar både inom och utanför hemmet med en stor mängd hushållssysslor</w:t>
      </w:r>
      <w:r w:rsidR="008E41EE">
        <w:t>. Det omfattar</w:t>
      </w:r>
      <w:r>
        <w:t xml:space="preserve"> </w:t>
      </w:r>
      <w:r w:rsidR="004D1C48">
        <w:t>allt ifrån att</w:t>
      </w:r>
      <w:r>
        <w:t xml:space="preserve"> ta hand om småsyskon, städa</w:t>
      </w:r>
      <w:r w:rsidR="004D1C48">
        <w:t xml:space="preserve"> och</w:t>
      </w:r>
      <w:r>
        <w:t xml:space="preserve"> laga mat </w:t>
      </w:r>
      <w:r w:rsidR="004D1C48">
        <w:t>till att</w:t>
      </w:r>
      <w:r>
        <w:t xml:space="preserve"> hämta vatten. Detta leder till att många kvinnor</w:t>
      </w:r>
      <w:r w:rsidR="00F0546B">
        <w:t>, inte minst i fattiga familjer,</w:t>
      </w:r>
      <w:r>
        <w:t xml:space="preserve"> </w:t>
      </w:r>
      <w:r w:rsidR="00F0546B">
        <w:t>inte få</w:t>
      </w:r>
      <w:r w:rsidR="00DC7433">
        <w:t>r</w:t>
      </w:r>
      <w:r w:rsidR="00F0546B">
        <w:t xml:space="preserve"> samma chans till u</w:t>
      </w:r>
      <w:r>
        <w:t>tbild</w:t>
      </w:r>
      <w:r w:rsidR="00F0546B">
        <w:t>ning</w:t>
      </w:r>
      <w:r>
        <w:t xml:space="preserve"> </w:t>
      </w:r>
      <w:r w:rsidR="00DC7433">
        <w:t>eftersom</w:t>
      </w:r>
      <w:r>
        <w:t xml:space="preserve"> deras föräldrar </w:t>
      </w:r>
      <w:r w:rsidR="00F0546B">
        <w:t xml:space="preserve">valt att </w:t>
      </w:r>
      <w:r>
        <w:t>satsa på sönerna</w:t>
      </w:r>
      <w:r w:rsidR="004D1C48">
        <w:t>. Döttrarna</w:t>
      </w:r>
      <w:r w:rsidR="00F0546B">
        <w:t xml:space="preserve"> blir istället</w:t>
      </w:r>
      <w:r>
        <w:t xml:space="preserve"> </w:t>
      </w:r>
      <w:r w:rsidR="00F0546B">
        <w:t>bort</w:t>
      </w:r>
      <w:r>
        <w:t>gift</w:t>
      </w:r>
      <w:r w:rsidR="00F0546B">
        <w:t>a</w:t>
      </w:r>
      <w:r>
        <w:t xml:space="preserve"> i enlighet med </w:t>
      </w:r>
      <w:r w:rsidR="00F0546B">
        <w:t xml:space="preserve">familjens </w:t>
      </w:r>
      <w:r>
        <w:t xml:space="preserve">tradition och </w:t>
      </w:r>
      <w:r w:rsidR="008B3AD2">
        <w:t xml:space="preserve">kultur. </w:t>
      </w:r>
      <w:r w:rsidR="008E41EE">
        <w:t xml:space="preserve">Regeringen bör därför </w:t>
      </w:r>
      <w:r w:rsidR="00B41C9B">
        <w:t>verka för</w:t>
      </w:r>
      <w:r w:rsidR="008E41EE">
        <w:t xml:space="preserve"> och uppmärksamma kvinnor</w:t>
      </w:r>
      <w:r w:rsidR="00DC7433">
        <w:t>s</w:t>
      </w:r>
      <w:r w:rsidR="008E41EE">
        <w:t xml:space="preserve"> och flickors rätt till grundläggande utbildning.</w:t>
      </w:r>
    </w:p>
    <w:p w:rsidRPr="008D3819" w:rsidR="008E41EE" w:rsidP="008D3819" w:rsidRDefault="008E41EE" w14:paraId="322D7C62" w14:textId="503FE35F">
      <w:pPr>
        <w:pStyle w:val="Rubrik3"/>
      </w:pPr>
      <w:r w:rsidRPr="008D3819">
        <w:lastRenderedPageBreak/>
        <w:t>Flickaborter</w:t>
      </w:r>
    </w:p>
    <w:p w:rsidR="008E41EE" w:rsidP="008D3819" w:rsidRDefault="008B3AD2" w14:paraId="515EBE3C" w14:textId="518A9CE9">
      <w:pPr>
        <w:pStyle w:val="Normalutanindragellerluft"/>
      </w:pPr>
      <w:r>
        <w:t>Till</w:t>
      </w:r>
      <w:r w:rsidR="00211885">
        <w:t xml:space="preserve"> följd av att man av olika skäl anser att pojkar är viktigare för familjen är </w:t>
      </w:r>
      <w:r>
        <w:t>det vanligt</w:t>
      </w:r>
      <w:r w:rsidR="00211885">
        <w:t xml:space="preserve"> med </w:t>
      </w:r>
      <w:r w:rsidR="0077384C">
        <w:t>flickaborter. Pojkar anses kunna bli e</w:t>
      </w:r>
      <w:r w:rsidR="00211885">
        <w:t>n större tillgång, inte minst som</w:t>
      </w:r>
      <w:r w:rsidR="0077384C">
        <w:t xml:space="preserve"> stöd i jord</w:t>
      </w:r>
      <w:r w:rsidR="008D3819">
        <w:softHyphen/>
      </w:r>
      <w:r w:rsidR="0077384C">
        <w:t>bruket</w:t>
      </w:r>
      <w:r w:rsidR="00211885">
        <w:t xml:space="preserve"> eller </w:t>
      </w:r>
      <w:r w:rsidR="00DC7433">
        <w:t xml:space="preserve">genom </w:t>
      </w:r>
      <w:r w:rsidR="00197679">
        <w:t>annat arbete</w:t>
      </w:r>
      <w:r w:rsidR="0077384C">
        <w:t xml:space="preserve">, </w:t>
      </w:r>
      <w:r w:rsidR="00211885">
        <w:t>och</w:t>
      </w:r>
      <w:r w:rsidR="0077384C">
        <w:t xml:space="preserve"> flickor </w:t>
      </w:r>
      <w:r w:rsidR="00211885">
        <w:t>ses oftare</w:t>
      </w:r>
      <w:r w:rsidR="00465DDF">
        <w:t xml:space="preserve"> </w:t>
      </w:r>
      <w:r w:rsidR="0077384C">
        <w:t xml:space="preserve">som en kostnad </w:t>
      </w:r>
      <w:r w:rsidR="00211885">
        <w:t xml:space="preserve">snarare </w:t>
      </w:r>
      <w:r w:rsidR="0077384C">
        <w:t>än en till</w:t>
      </w:r>
      <w:r w:rsidR="008D3819">
        <w:softHyphen/>
      </w:r>
      <w:r w:rsidR="0077384C">
        <w:t xml:space="preserve">gång </w:t>
      </w:r>
      <w:r w:rsidR="00197679">
        <w:t>för</w:t>
      </w:r>
      <w:r w:rsidR="0077384C">
        <w:t xml:space="preserve"> familjen. Den problematiska situationen med flickaborter är särskilt oroväck</w:t>
      </w:r>
      <w:r w:rsidR="008D3819">
        <w:softHyphen/>
      </w:r>
      <w:r w:rsidR="0077384C">
        <w:t xml:space="preserve">ande i Kina, men även i flera muslimska kulturer </w:t>
      </w:r>
      <w:r w:rsidR="00197679">
        <w:t xml:space="preserve">ses </w:t>
      </w:r>
      <w:r w:rsidR="0077384C">
        <w:t>flickor som mindre värda.</w:t>
      </w:r>
      <w:r w:rsidR="00DE055D">
        <w:t xml:space="preserve"> I </w:t>
      </w:r>
      <w:r w:rsidR="00211885">
        <w:t>ett antal</w:t>
      </w:r>
      <w:r w:rsidR="00DE055D">
        <w:t xml:space="preserve"> länder ”försvinner” nyfödda flickor</w:t>
      </w:r>
      <w:r w:rsidR="00197679">
        <w:t xml:space="preserve"> </w:t>
      </w:r>
      <w:r w:rsidR="007F34F6">
        <w:t>för att d</w:t>
      </w:r>
      <w:r w:rsidR="00DE563D">
        <w:t>e</w:t>
      </w:r>
      <w:r w:rsidR="007F34F6">
        <w:t xml:space="preserve"> är oönskade.</w:t>
      </w:r>
      <w:r w:rsidR="004A3304">
        <w:t xml:space="preserve"> Indie</w:t>
      </w:r>
      <w:r w:rsidR="00077016">
        <w:t xml:space="preserve">n har förbjudit diskriminering, men trots det betraktas kvinnor som mindre värda och i en folkräkning 2011 </w:t>
      </w:r>
      <w:r w:rsidRPr="00077016" w:rsidR="00077016">
        <w:t>beräknades antalet flickor till 918 per 1</w:t>
      </w:r>
      <w:r w:rsidR="00CF20EC">
        <w:t> </w:t>
      </w:r>
      <w:r w:rsidRPr="00077016" w:rsidR="00077016">
        <w:t>000 pojkar</w:t>
      </w:r>
      <w:r w:rsidR="00077016">
        <w:t xml:space="preserve">. </w:t>
      </w:r>
      <w:r w:rsidR="00211885">
        <w:t>En förklaring till detta är</w:t>
      </w:r>
      <w:r w:rsidR="00077016">
        <w:t xml:space="preserve"> att </w:t>
      </w:r>
      <w:r w:rsidR="00211885">
        <w:t>man</w:t>
      </w:r>
      <w:r w:rsidR="00077016">
        <w:t xml:space="preserve"> genom ultraljud </w:t>
      </w:r>
      <w:r w:rsidR="00211885">
        <w:t>ser vilket kön ett foster har för att</w:t>
      </w:r>
      <w:r w:rsidR="00077016">
        <w:t xml:space="preserve"> sedan abortera </w:t>
      </w:r>
      <w:r w:rsidR="00211885">
        <w:t xml:space="preserve">eventuella </w:t>
      </w:r>
      <w:r w:rsidR="00077016">
        <w:t>flick</w:t>
      </w:r>
      <w:r w:rsidR="008D3819">
        <w:softHyphen/>
      </w:r>
      <w:r w:rsidR="00077016">
        <w:t>foster.</w:t>
      </w:r>
      <w:r w:rsidR="0061033A">
        <w:t xml:space="preserve"> Det finns även </w:t>
      </w:r>
      <w:r w:rsidR="00211885">
        <w:t>extrem</w:t>
      </w:r>
      <w:r w:rsidR="0061033A">
        <w:t xml:space="preserve">fall där </w:t>
      </w:r>
      <w:r w:rsidR="00116394">
        <w:t>flickebarn</w:t>
      </w:r>
      <w:r w:rsidR="0061033A">
        <w:t xml:space="preserve"> </w:t>
      </w:r>
      <w:r w:rsidR="00211885">
        <w:t xml:space="preserve">har </w:t>
      </w:r>
      <w:r w:rsidR="0061033A">
        <w:t>begravts levande.</w:t>
      </w:r>
      <w:r w:rsidR="008E41EE">
        <w:t xml:space="preserve"> Sverigedemokra</w:t>
      </w:r>
      <w:r w:rsidR="008D3819">
        <w:softHyphen/>
      </w:r>
      <w:r w:rsidR="008E41EE">
        <w:t>terna menar att dessa former av flickaborter och fall där flickebarn dödas bör uppmärk</w:t>
      </w:r>
      <w:r w:rsidR="008D3819">
        <w:softHyphen/>
      </w:r>
      <w:r w:rsidR="008E41EE">
        <w:t>sammas och aktivt motverkas.</w:t>
      </w:r>
    </w:p>
    <w:p w:rsidRPr="00DC7433" w:rsidR="008E41EE" w:rsidP="00DC7433" w:rsidRDefault="008E41EE" w14:paraId="4998D183" w14:textId="3CBB4107">
      <w:pPr>
        <w:pStyle w:val="Rubrik3"/>
      </w:pPr>
      <w:r w:rsidRPr="00DC7433">
        <w:t>Könsstympning</w:t>
      </w:r>
    </w:p>
    <w:p w:rsidR="008E41EE" w:rsidP="008D3819" w:rsidRDefault="001F0C44" w14:paraId="6E32028B" w14:textId="319CFBB7">
      <w:pPr>
        <w:pStyle w:val="Normalutanindragellerluft"/>
      </w:pPr>
      <w:r>
        <w:t xml:space="preserve">Varje år könsstympas omkring 3,9 </w:t>
      </w:r>
      <w:r w:rsidRPr="001F0C44">
        <w:t>miljoner flickor världen över. Den grymma sed</w:t>
      </w:r>
      <w:r w:rsidR="008D3819">
        <w:softHyphen/>
      </w:r>
      <w:r w:rsidRPr="001F0C44">
        <w:t>vänjan</w:t>
      </w:r>
      <w:r w:rsidR="003D5184">
        <w:t xml:space="preserve">, </w:t>
      </w:r>
      <w:r w:rsidR="00EB72A8">
        <w:t>som har inneburit såväl trauma som men för livet</w:t>
      </w:r>
      <w:r w:rsidR="003D5184">
        <w:t>,</w:t>
      </w:r>
      <w:r w:rsidRPr="001F0C44">
        <w:t xml:space="preserve"> har praktiserats i mer än 2</w:t>
      </w:r>
      <w:r w:rsidR="00CF20EC">
        <w:t> </w:t>
      </w:r>
      <w:r w:rsidRPr="001F0C44">
        <w:t>000 år</w:t>
      </w:r>
      <w:r w:rsidR="00EB72A8">
        <w:t>.</w:t>
      </w:r>
      <w:r w:rsidRPr="001F0C44">
        <w:t xml:space="preserve"> Med den nuvarande utvecklingen beräknas antalet flickor som könsstympas </w:t>
      </w:r>
      <w:r w:rsidR="003D5184">
        <w:t>årligen</w:t>
      </w:r>
      <w:r w:rsidRPr="001F0C44">
        <w:t xml:space="preserve"> </w:t>
      </w:r>
      <w:r w:rsidR="00EB72A8">
        <w:t>uppgå till</w:t>
      </w:r>
      <w:r w:rsidRPr="001F0C44">
        <w:t xml:space="preserve"> 4,6 miljoner år 2030. </w:t>
      </w:r>
      <w:r>
        <w:t xml:space="preserve">De största grupperna är flickor och kvinnor från Somalia, </w:t>
      </w:r>
      <w:r w:rsidR="00785908">
        <w:t xml:space="preserve">Guinea, Djibouti, Mali, </w:t>
      </w:r>
      <w:r>
        <w:t xml:space="preserve">Eritrea, Etiopien, Egypten och Gambia. </w:t>
      </w:r>
      <w:r w:rsidR="00785908">
        <w:t xml:space="preserve">Enligt </w:t>
      </w:r>
      <w:r>
        <w:t>U</w:t>
      </w:r>
      <w:r w:rsidR="00CF20EC">
        <w:t>nicef</w:t>
      </w:r>
      <w:r>
        <w:t xml:space="preserve"> </w:t>
      </w:r>
      <w:r w:rsidR="00785908">
        <w:t xml:space="preserve">beräknas mer </w:t>
      </w:r>
      <w:r>
        <w:t>än 200 miljoner flickor och kvinnor som lever idag ha utsatts för någon form av könsstympning i de 30 länder i Afrika och Mellanöstern där sedvänjan är främst förekommande. Av dessa är 44 miljoner flickor under 15 år</w:t>
      </w:r>
      <w:r w:rsidR="00785908">
        <w:t xml:space="preserve">. Kvinnlig könsstympning är ett allvarligt problem på grund av de medicinska riskerna med ingreppet och medför långsiktiga fysiska och känslomässiga komplikationer. Svår smärta, stress, infektioner och psykiska problem kan uppstå efter ingreppet, </w:t>
      </w:r>
      <w:r w:rsidR="003D5184">
        <w:t xml:space="preserve">men </w:t>
      </w:r>
      <w:r w:rsidR="001E79F6">
        <w:t>även</w:t>
      </w:r>
      <w:r w:rsidR="00785908">
        <w:t xml:space="preserve"> kraftiga blödningar, infer</w:t>
      </w:r>
      <w:r w:rsidR="008D3819">
        <w:softHyphen/>
      </w:r>
      <w:r w:rsidR="00785908">
        <w:t xml:space="preserve">tilitet och till och med död. </w:t>
      </w:r>
      <w:r w:rsidR="006C0D21">
        <w:t>Ingreppet leder</w:t>
      </w:r>
      <w:r w:rsidR="001E79F6">
        <w:t xml:space="preserve"> dessutom</w:t>
      </w:r>
      <w:r w:rsidR="006C0D21">
        <w:t xml:space="preserve"> till att k</w:t>
      </w:r>
      <w:r w:rsidR="00785908">
        <w:t xml:space="preserve">vinnans sexualliv ofta </w:t>
      </w:r>
      <w:r w:rsidR="003D5184">
        <w:t xml:space="preserve">blir </w:t>
      </w:r>
      <w:r w:rsidR="00785908">
        <w:t>mycket smärtsamt och svårt.</w:t>
      </w:r>
      <w:r w:rsidR="001E79F6">
        <w:t xml:space="preserve"> Sverige bör uppmärksamma könsstympning där detta före</w:t>
      </w:r>
      <w:r w:rsidR="008D3819">
        <w:softHyphen/>
      </w:r>
      <w:r w:rsidR="001E79F6">
        <w:t>kommer och arbeta för att få ett slut på denna gamla sedvänja.</w:t>
      </w:r>
    </w:p>
    <w:p w:rsidRPr="003D5184" w:rsidR="008E41EE" w:rsidP="003D5184" w:rsidRDefault="001E79F6" w14:paraId="6A56BE65" w14:textId="3D86901A">
      <w:pPr>
        <w:pStyle w:val="Rubrik3"/>
      </w:pPr>
      <w:r w:rsidRPr="003D5184">
        <w:t>Tvångsäktenskap</w:t>
      </w:r>
      <w:r w:rsidRPr="003D5184" w:rsidR="00835F84">
        <w:t xml:space="preserve"> och arrangerade äktenskap</w:t>
      </w:r>
    </w:p>
    <w:p w:rsidR="00785908" w:rsidP="008D3819" w:rsidRDefault="00785908" w14:paraId="3510F233" w14:textId="7768926E">
      <w:pPr>
        <w:pStyle w:val="Normalutanindragellerluft"/>
      </w:pPr>
      <w:r>
        <w:t xml:space="preserve">I </w:t>
      </w:r>
      <w:r w:rsidR="004D2848">
        <w:t>ett flertal</w:t>
      </w:r>
      <w:r>
        <w:t xml:space="preserve"> länder </w:t>
      </w:r>
      <w:r w:rsidR="001E79F6">
        <w:t xml:space="preserve">med stark hederskultur </w:t>
      </w:r>
      <w:r>
        <w:t>har kvinn</w:t>
      </w:r>
      <w:r w:rsidR="004D2848">
        <w:t>or</w:t>
      </w:r>
      <w:r>
        <w:t xml:space="preserve"> ingen</w:t>
      </w:r>
      <w:r w:rsidR="00197679">
        <w:t xml:space="preserve"> röst i frågor som </w:t>
      </w:r>
      <w:r w:rsidR="001E79F6">
        <w:t>borde vara deras ensak</w:t>
      </w:r>
      <w:r w:rsidR="003D5184">
        <w:t>,</w:t>
      </w:r>
      <w:r w:rsidR="008B3AD2">
        <w:t xml:space="preserve"> inklusive</w:t>
      </w:r>
      <w:r>
        <w:t xml:space="preserve"> </w:t>
      </w:r>
      <w:r w:rsidR="004D2848">
        <w:t>att få välja sin partner</w:t>
      </w:r>
      <w:r>
        <w:t xml:space="preserve">. Istället arrangeras äktenskapet och bestäms utan </w:t>
      </w:r>
      <w:r w:rsidR="004D2848">
        <w:t>hänsyn</w:t>
      </w:r>
      <w:r w:rsidR="00197679">
        <w:t xml:space="preserve"> </w:t>
      </w:r>
      <w:r w:rsidR="004D2848">
        <w:t xml:space="preserve">till </w:t>
      </w:r>
      <w:r w:rsidR="00197679">
        <w:t xml:space="preserve">den enskilda </w:t>
      </w:r>
      <w:r w:rsidR="004D2848">
        <w:t>kvinn</w:t>
      </w:r>
      <w:r w:rsidR="00197679">
        <w:t>ans</w:t>
      </w:r>
      <w:r w:rsidR="004D2848">
        <w:t xml:space="preserve"> vilja eller</w:t>
      </w:r>
      <w:r>
        <w:t xml:space="preserve"> synpunkter. </w:t>
      </w:r>
      <w:r w:rsidR="003A7106">
        <w:t>Oftast</w:t>
      </w:r>
      <w:r>
        <w:t xml:space="preserve"> används </w:t>
      </w:r>
      <w:r w:rsidR="002575FB">
        <w:t>kvinnor</w:t>
      </w:r>
      <w:r>
        <w:t xml:space="preserve"> som ett sätt att köpa sig in i en </w:t>
      </w:r>
      <w:r w:rsidR="003A7106">
        <w:t xml:space="preserve">mer åtråvärd </w:t>
      </w:r>
      <w:r>
        <w:t>släkt</w:t>
      </w:r>
      <w:r w:rsidR="003D5184">
        <w:t>,</w:t>
      </w:r>
      <w:r w:rsidR="00E47F4F">
        <w:t xml:space="preserve"> </w:t>
      </w:r>
      <w:r w:rsidRPr="00E47F4F" w:rsidR="00E47F4F">
        <w:t xml:space="preserve">men </w:t>
      </w:r>
      <w:r w:rsidR="002575FB">
        <w:t xml:space="preserve">ett äktenskap </w:t>
      </w:r>
      <w:r w:rsidRPr="00E47F4F" w:rsidR="00E47F4F">
        <w:t xml:space="preserve">kan även vara en lösning vid en </w:t>
      </w:r>
      <w:r w:rsidR="002575FB">
        <w:t xml:space="preserve">pågående </w:t>
      </w:r>
      <w:r w:rsidRPr="00E47F4F" w:rsidR="00E47F4F">
        <w:t>släktfejd. En ogift kvinna som blivit våldtagen kan giftas bort med våldtäktsmannen för att han ska kunna undgå straff</w:t>
      </w:r>
      <w:r w:rsidR="003D5184">
        <w:t>,</w:t>
      </w:r>
      <w:r w:rsidRPr="00E47F4F" w:rsidR="00E47F4F">
        <w:t xml:space="preserve"> eller för att familjen ska undgå skam. </w:t>
      </w:r>
      <w:r w:rsidR="003D5184">
        <w:t>Eftersom</w:t>
      </w:r>
      <w:r w:rsidRPr="00E47F4F" w:rsidR="00E47F4F">
        <w:t xml:space="preserve"> parterna i ett arrangerat äktenskap kan vara utsatta för starka påtryckningar och förväntningar kan det vara svårt att urskilja om äktenskapet är ett tvångsäktenskap eller ett arrangerat äktenskap. Detta gör att det blir svårt att urskilja individens egna vilja. I vissa fall trolovas flickor i tidig ålder för att sedan giftas bort när </w:t>
      </w:r>
      <w:r w:rsidRPr="008D3819" w:rsidR="00E47F4F">
        <w:rPr>
          <w:spacing w:val="-1"/>
        </w:rPr>
        <w:t>de blivit äldre.</w:t>
      </w:r>
      <w:r w:rsidRPr="008D3819">
        <w:rPr>
          <w:spacing w:val="-1"/>
        </w:rPr>
        <w:t xml:space="preserve"> När hon väl gifts bort ses hon </w:t>
      </w:r>
      <w:r w:rsidRPr="008D3819" w:rsidR="003A7106">
        <w:rPr>
          <w:spacing w:val="-1"/>
        </w:rPr>
        <w:t xml:space="preserve">ofta </w:t>
      </w:r>
      <w:r w:rsidRPr="008D3819">
        <w:rPr>
          <w:spacing w:val="-1"/>
        </w:rPr>
        <w:t>som en slav i den nya familjen.</w:t>
      </w:r>
      <w:r w:rsidRPr="008D3819" w:rsidR="00E47F4F">
        <w:rPr>
          <w:spacing w:val="-1"/>
        </w:rPr>
        <w:t xml:space="preserve"> Många</w:t>
      </w:r>
      <w:r w:rsidRPr="00E47F4F" w:rsidR="00E47F4F">
        <w:t xml:space="preserve"> </w:t>
      </w:r>
      <w:r w:rsidRPr="008D3819" w:rsidR="00E47F4F">
        <w:rPr>
          <w:spacing w:val="-2"/>
        </w:rPr>
        <w:t xml:space="preserve">ungdomar går med på bortlovning </w:t>
      </w:r>
      <w:r w:rsidRPr="008D3819" w:rsidR="00415754">
        <w:rPr>
          <w:spacing w:val="-2"/>
        </w:rPr>
        <w:t>och</w:t>
      </w:r>
      <w:r w:rsidRPr="008D3819" w:rsidR="00E47F4F">
        <w:rPr>
          <w:spacing w:val="-2"/>
        </w:rPr>
        <w:t xml:space="preserve"> äktenskap eftersom de inte hittar en annan lösning,</w:t>
      </w:r>
      <w:r w:rsidRPr="00E47F4F" w:rsidR="00E47F4F">
        <w:t xml:space="preserve"> är rädda eller inte vill mista sin familj. </w:t>
      </w:r>
      <w:r w:rsidRPr="00A161F2" w:rsidR="00A161F2">
        <w:t>Tyvärr är det i hederskulturer svårare för kvinnor och unga flickor att</w:t>
      </w:r>
      <w:r w:rsidR="003D5184">
        <w:t xml:space="preserve"> </w:t>
      </w:r>
      <w:r w:rsidRPr="00A161F2" w:rsidR="00A161F2">
        <w:t>berätta om sin utsatthet och om våld från familjen eller partnern.</w:t>
      </w:r>
      <w:r w:rsidR="00E47F4F">
        <w:t xml:space="preserve"> </w:t>
      </w:r>
      <w:r w:rsidRPr="00E47F4F" w:rsidR="00E47F4F">
        <w:t xml:space="preserve">Även en vuxen kvinna som är gift och har barn kan vara utsatt för stark kontroll av sin familj och det sociala trycket kan göra att hon därför stannar kvar i ett dåligt äktenskap. </w:t>
      </w:r>
      <w:r w:rsidRPr="008D3819" w:rsidR="00E47F4F">
        <w:rPr>
          <w:spacing w:val="-1"/>
        </w:rPr>
        <w:lastRenderedPageBreak/>
        <w:t>De problem som kan drabba kvinnor som uts</w:t>
      </w:r>
      <w:r w:rsidRPr="008D3819" w:rsidR="003D5184">
        <w:rPr>
          <w:spacing w:val="-1"/>
        </w:rPr>
        <w:t>ä</w:t>
      </w:r>
      <w:r w:rsidRPr="008D3819" w:rsidR="00E47F4F">
        <w:rPr>
          <w:spacing w:val="-1"/>
        </w:rPr>
        <w:t xml:space="preserve">tts för tvångsäktenskap är många. </w:t>
      </w:r>
      <w:r w:rsidRPr="008D3819" w:rsidR="003A7106">
        <w:rPr>
          <w:spacing w:val="-1"/>
        </w:rPr>
        <w:t>Sverige</w:t>
      </w:r>
      <w:r w:rsidRPr="008D3819" w:rsidR="008D3819">
        <w:rPr>
          <w:spacing w:val="-1"/>
        </w:rPr>
        <w:softHyphen/>
      </w:r>
      <w:r w:rsidRPr="008D3819" w:rsidR="003A7106">
        <w:rPr>
          <w:spacing w:val="-1"/>
        </w:rPr>
        <w:t>demokraterna</w:t>
      </w:r>
      <w:r w:rsidR="003A7106">
        <w:t xml:space="preserve"> menar att </w:t>
      </w:r>
      <w:r w:rsidR="00FE4997">
        <w:t xml:space="preserve">tvångsäktenskap och andra </w:t>
      </w:r>
      <w:r w:rsidR="003A7106">
        <w:t>inskränkningar i kvinnors grund</w:t>
      </w:r>
      <w:r w:rsidR="008D3819">
        <w:softHyphen/>
      </w:r>
      <w:r w:rsidR="003A7106">
        <w:t>läggande mänskliga</w:t>
      </w:r>
      <w:r w:rsidR="007730BB">
        <w:t xml:space="preserve"> </w:t>
      </w:r>
      <w:r w:rsidRPr="000A0D21" w:rsidR="003A7106">
        <w:t xml:space="preserve">rättigheter </w:t>
      </w:r>
      <w:r w:rsidRPr="000A0D21" w:rsidR="001E79F6">
        <w:t xml:space="preserve">i främst de mest förtryckande samhällena </w:t>
      </w:r>
      <w:r w:rsidRPr="000A0D21" w:rsidR="003A7106">
        <w:t xml:space="preserve">behöver </w:t>
      </w:r>
      <w:r w:rsidR="003A7106">
        <w:t xml:space="preserve">uppmärksammas bredare och mer fokuserat i regeringens utrikespolitik. </w:t>
      </w:r>
      <w:r w:rsidR="001E79F6">
        <w:t>Detta kvinno</w:t>
      </w:r>
      <w:r w:rsidR="008D3819">
        <w:softHyphen/>
      </w:r>
      <w:r w:rsidR="001E79F6">
        <w:t>förtryck och avsaknad av grundläggande rättigheter</w:t>
      </w:r>
      <w:r w:rsidR="003A7106">
        <w:t xml:space="preserve"> behöver genomsyra de instruktioner som ges till </w:t>
      </w:r>
      <w:r w:rsidR="001E79F6">
        <w:t xml:space="preserve">relevanta </w:t>
      </w:r>
      <w:r w:rsidR="003A7106">
        <w:t>svenska diplomater och representationer i utlandet.</w:t>
      </w:r>
    </w:p>
    <w:sdt>
      <w:sdtPr>
        <w:alias w:val="CC_Underskrifter"/>
        <w:tag w:val="CC_Underskrifter"/>
        <w:id w:val="583496634"/>
        <w:lock w:val="sdtContentLocked"/>
        <w:placeholder>
          <w:docPart w:val="8785120093BB41B6A45A714BAB238B0D"/>
        </w:placeholder>
      </w:sdtPr>
      <w:sdtEndPr/>
      <w:sdtContent>
        <w:p w:rsidR="000979B2" w:rsidP="000979B2" w:rsidRDefault="000979B2" w14:paraId="3D66D658" w14:textId="77777777"/>
        <w:p w:rsidRPr="008E0FE2" w:rsidR="004801AC" w:rsidP="000979B2" w:rsidRDefault="008D3819" w14:paraId="6F1B6A6E" w14:textId="7CA99DE0"/>
      </w:sdtContent>
    </w:sdt>
    <w:tbl>
      <w:tblPr>
        <w:tblW w:w="5000" w:type="pct"/>
        <w:tblLook w:val="04A0" w:firstRow="1" w:lastRow="0" w:firstColumn="1" w:lastColumn="0" w:noHBand="0" w:noVBand="1"/>
        <w:tblCaption w:val="underskrifter"/>
      </w:tblPr>
      <w:tblGrid>
        <w:gridCol w:w="4252"/>
        <w:gridCol w:w="4252"/>
      </w:tblGrid>
      <w:tr w:rsidR="007C7306" w14:paraId="533EB82A" w14:textId="77777777">
        <w:trPr>
          <w:cantSplit/>
        </w:trPr>
        <w:tc>
          <w:tcPr>
            <w:tcW w:w="50" w:type="pct"/>
            <w:vAlign w:val="bottom"/>
          </w:tcPr>
          <w:p w:rsidR="007C7306" w:rsidRDefault="00CF20EC" w14:paraId="75FEC9D4" w14:textId="77777777">
            <w:pPr>
              <w:pStyle w:val="Underskrifter"/>
            </w:pPr>
            <w:r>
              <w:t>Markus Wiechel (SD)</w:t>
            </w:r>
          </w:p>
        </w:tc>
        <w:tc>
          <w:tcPr>
            <w:tcW w:w="50" w:type="pct"/>
            <w:vAlign w:val="bottom"/>
          </w:tcPr>
          <w:p w:rsidR="007C7306" w:rsidRDefault="00CF20EC" w14:paraId="4A91B7A3" w14:textId="77777777">
            <w:pPr>
              <w:pStyle w:val="Underskrifter"/>
            </w:pPr>
            <w:r>
              <w:t>Björn Söder (SD)</w:t>
            </w:r>
          </w:p>
        </w:tc>
      </w:tr>
      <w:tr w:rsidR="007C7306" w14:paraId="3982A64D" w14:textId="77777777">
        <w:trPr>
          <w:gridAfter w:val="1"/>
          <w:wAfter w:w="4252" w:type="dxa"/>
          <w:cantSplit/>
        </w:trPr>
        <w:tc>
          <w:tcPr>
            <w:tcW w:w="50" w:type="pct"/>
            <w:vAlign w:val="bottom"/>
          </w:tcPr>
          <w:p w:rsidR="007C7306" w:rsidRDefault="00CF20EC" w14:paraId="282BF5D5" w14:textId="77777777">
            <w:pPr>
              <w:pStyle w:val="Underskrifter"/>
            </w:pPr>
            <w:r>
              <w:t>Mats Nordberg (SD)</w:t>
            </w:r>
          </w:p>
        </w:tc>
      </w:tr>
    </w:tbl>
    <w:p w:rsidR="00784660" w:rsidRDefault="00784660" w14:paraId="29CD6E2F" w14:textId="77777777"/>
    <w:sectPr w:rsidR="00784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C24C" w14:textId="77777777" w:rsidR="006A1095" w:rsidRDefault="006A1095" w:rsidP="000C1CAD">
      <w:pPr>
        <w:spacing w:line="240" w:lineRule="auto"/>
      </w:pPr>
      <w:r>
        <w:separator/>
      </w:r>
    </w:p>
  </w:endnote>
  <w:endnote w:type="continuationSeparator" w:id="0">
    <w:p w14:paraId="778D568F" w14:textId="77777777" w:rsidR="006A1095" w:rsidRDefault="006A1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89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D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9331" w14:textId="18F91181" w:rsidR="00262EA3" w:rsidRPr="000979B2" w:rsidRDefault="00262EA3" w:rsidP="00097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5258" w14:textId="77777777" w:rsidR="006A1095" w:rsidRDefault="006A1095" w:rsidP="000C1CAD">
      <w:pPr>
        <w:spacing w:line="240" w:lineRule="auto"/>
      </w:pPr>
      <w:r>
        <w:separator/>
      </w:r>
    </w:p>
  </w:footnote>
  <w:footnote w:type="continuationSeparator" w:id="0">
    <w:p w14:paraId="21BAB3AC" w14:textId="77777777" w:rsidR="006A1095" w:rsidRDefault="006A10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E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9A7879" wp14:editId="1E0C6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530ED" w14:textId="61941CE7" w:rsidR="00262EA3" w:rsidRDefault="008D3819" w:rsidP="008103B5">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AE1A07">
                                <w:t>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A78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530ED" w14:textId="61941CE7" w:rsidR="00262EA3" w:rsidRDefault="008D3819" w:rsidP="008103B5">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AE1A07">
                          <w:t>392</w:t>
                        </w:r>
                      </w:sdtContent>
                    </w:sdt>
                  </w:p>
                </w:txbxContent>
              </v:textbox>
              <w10:wrap anchorx="page"/>
            </v:shape>
          </w:pict>
        </mc:Fallback>
      </mc:AlternateContent>
    </w:r>
  </w:p>
  <w:p w14:paraId="12A3E9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3DD" w14:textId="77777777" w:rsidR="00262EA3" w:rsidRDefault="00262EA3" w:rsidP="008563AC">
    <w:pPr>
      <w:jc w:val="right"/>
    </w:pPr>
  </w:p>
  <w:p w14:paraId="04ECEA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360791"/>
  <w:bookmarkStart w:id="2" w:name="_Hlk52360792"/>
  <w:bookmarkStart w:id="3" w:name="_Hlk83988814"/>
  <w:bookmarkStart w:id="4" w:name="_Hlk83988815"/>
  <w:p w14:paraId="3634FA49" w14:textId="77777777" w:rsidR="00262EA3" w:rsidRDefault="008D38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B24E4A" wp14:editId="1C725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729132" w14:textId="63D3DAF2" w:rsidR="00262EA3" w:rsidRDefault="008D3819" w:rsidP="00A314CF">
    <w:pPr>
      <w:pStyle w:val="FSHNormal"/>
      <w:spacing w:before="40"/>
    </w:pPr>
    <w:sdt>
      <w:sdtPr>
        <w:alias w:val="CC_Noformat_Motionstyp"/>
        <w:tag w:val="CC_Noformat_Motionstyp"/>
        <w:id w:val="1162973129"/>
        <w:lock w:val="sdtContentLocked"/>
        <w15:appearance w15:val="hidden"/>
        <w:text/>
      </w:sdtPr>
      <w:sdtEndPr/>
      <w:sdtContent>
        <w:r w:rsidR="00F9266B">
          <w:t>Kommittémotion</w:t>
        </w:r>
      </w:sdtContent>
    </w:sdt>
    <w:r w:rsidR="00821B36">
      <w:t xml:space="preserve"> </w:t>
    </w:r>
    <w:sdt>
      <w:sdtPr>
        <w:alias w:val="CC_Noformat_Partikod"/>
        <w:tag w:val="CC_Noformat_Partikod"/>
        <w:id w:val="1471015553"/>
        <w:lock w:val="contentLocked"/>
        <w:text/>
      </w:sdtPr>
      <w:sdtEndPr/>
      <w:sdtContent>
        <w:r w:rsidR="009D6F8F">
          <w:t>SD</w:t>
        </w:r>
      </w:sdtContent>
    </w:sdt>
    <w:sdt>
      <w:sdtPr>
        <w:alias w:val="CC_Noformat_Partinummer"/>
        <w:tag w:val="CC_Noformat_Partinummer"/>
        <w:id w:val="-2014525982"/>
        <w:lock w:val="contentLocked"/>
        <w:text/>
      </w:sdtPr>
      <w:sdtEndPr/>
      <w:sdtContent>
        <w:r w:rsidR="00AE1A07">
          <w:t>392</w:t>
        </w:r>
      </w:sdtContent>
    </w:sdt>
  </w:p>
  <w:p w14:paraId="2B38FA5D" w14:textId="77777777" w:rsidR="00262EA3" w:rsidRPr="008227B3" w:rsidRDefault="008D38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99B66" w14:textId="35DF7D6D" w:rsidR="00262EA3" w:rsidRPr="008227B3" w:rsidRDefault="008D38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266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266B">
          <w:t>:2584</w:t>
        </w:r>
      </w:sdtContent>
    </w:sdt>
  </w:p>
  <w:p w14:paraId="73FB7B2F" w14:textId="1C6CC5A8" w:rsidR="00262EA3" w:rsidRDefault="008D3819" w:rsidP="00E03A3D">
    <w:pPr>
      <w:pStyle w:val="Motionr"/>
    </w:pPr>
    <w:sdt>
      <w:sdtPr>
        <w:alias w:val="CC_Noformat_Avtext"/>
        <w:tag w:val="CC_Noformat_Avtext"/>
        <w:id w:val="-2020768203"/>
        <w:lock w:val="sdtContentLocked"/>
        <w:placeholder>
          <w:docPart w:val="0FA2E896FE1245CCB857598D49857312"/>
        </w:placeholder>
        <w15:appearance w15:val="hidden"/>
        <w:text/>
      </w:sdtPr>
      <w:sdtEndPr/>
      <w:sdtContent>
        <w:r w:rsidR="00F9266B">
          <w:t>av Markus Wiechel m.fl. (SD)</w:t>
        </w:r>
      </w:sdtContent>
    </w:sdt>
  </w:p>
  <w:sdt>
    <w:sdtPr>
      <w:alias w:val="CC_Noformat_Rubtext"/>
      <w:tag w:val="CC_Noformat_Rubtext"/>
      <w:id w:val="-218060500"/>
      <w:lock w:val="sdtLocked"/>
      <w:placeholder>
        <w:docPart w:val="A71BB3547A084C4A93E69AA2108F5373"/>
      </w:placeholder>
      <w:text/>
    </w:sdtPr>
    <w:sdtEndPr/>
    <w:sdtContent>
      <w:p w14:paraId="11B19FD4" w14:textId="77777777" w:rsidR="00262EA3" w:rsidRDefault="009161E9" w:rsidP="00283E0F">
        <w:pPr>
          <w:pStyle w:val="FSHRub2"/>
        </w:pPr>
        <w:r>
          <w:t>Stöd för utsatta kvinnor i utrikespolitiken</w:t>
        </w:r>
      </w:p>
    </w:sdtContent>
  </w:sdt>
  <w:sdt>
    <w:sdtPr>
      <w:alias w:val="CC_Boilerplate_3"/>
      <w:tag w:val="CC_Boilerplate_3"/>
      <w:id w:val="1606463544"/>
      <w:lock w:val="sdtContentLocked"/>
      <w15:appearance w15:val="hidden"/>
      <w:text w:multiLine="1"/>
    </w:sdtPr>
    <w:sdtEndPr/>
    <w:sdtContent>
      <w:p w14:paraId="664D5544"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0E2811"/>
    <w:multiLevelType w:val="hybridMultilevel"/>
    <w:tmpl w:val="CEC62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6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E1"/>
    <w:rsid w:val="0002068F"/>
    <w:rsid w:val="00022F5C"/>
    <w:rsid w:val="000232AB"/>
    <w:rsid w:val="0002414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16"/>
    <w:rsid w:val="0007749C"/>
    <w:rsid w:val="000777E3"/>
    <w:rsid w:val="00077950"/>
    <w:rsid w:val="000779A3"/>
    <w:rsid w:val="00077CD4"/>
    <w:rsid w:val="0008003A"/>
    <w:rsid w:val="00080390"/>
    <w:rsid w:val="000808FE"/>
    <w:rsid w:val="000809F4"/>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B2"/>
    <w:rsid w:val="000A06E9"/>
    <w:rsid w:val="000A0D2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B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FE"/>
    <w:rsid w:val="000D1089"/>
    <w:rsid w:val="000D10B4"/>
    <w:rsid w:val="000D1130"/>
    <w:rsid w:val="000D121B"/>
    <w:rsid w:val="000D147F"/>
    <w:rsid w:val="000D2039"/>
    <w:rsid w:val="000D2097"/>
    <w:rsid w:val="000D23A4"/>
    <w:rsid w:val="000D298A"/>
    <w:rsid w:val="000D30D6"/>
    <w:rsid w:val="000D336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3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63"/>
    <w:rsid w:val="0011426C"/>
    <w:rsid w:val="001144AE"/>
    <w:rsid w:val="00114C71"/>
    <w:rsid w:val="00114CAC"/>
    <w:rsid w:val="001152A4"/>
    <w:rsid w:val="001153D8"/>
    <w:rsid w:val="00115783"/>
    <w:rsid w:val="00116172"/>
    <w:rsid w:val="0011639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45"/>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8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D4"/>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7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6"/>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1E4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F6"/>
    <w:rsid w:val="001F0615"/>
    <w:rsid w:val="001F0C44"/>
    <w:rsid w:val="001F0F5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885"/>
    <w:rsid w:val="002118E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4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84"/>
    <w:rsid w:val="00251C52"/>
    <w:rsid w:val="00251F8B"/>
    <w:rsid w:val="002539E9"/>
    <w:rsid w:val="00253FFE"/>
    <w:rsid w:val="002543B3"/>
    <w:rsid w:val="00254E5A"/>
    <w:rsid w:val="0025501B"/>
    <w:rsid w:val="002551EA"/>
    <w:rsid w:val="00256E82"/>
    <w:rsid w:val="002575F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7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2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F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41"/>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CF"/>
    <w:rsid w:val="003A0A78"/>
    <w:rsid w:val="003A105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106"/>
    <w:rsid w:val="003A7434"/>
    <w:rsid w:val="003A7C19"/>
    <w:rsid w:val="003B0D95"/>
    <w:rsid w:val="003B1504"/>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9FF"/>
    <w:rsid w:val="003C3343"/>
    <w:rsid w:val="003C47BD"/>
    <w:rsid w:val="003C48F5"/>
    <w:rsid w:val="003C4DA1"/>
    <w:rsid w:val="003C6151"/>
    <w:rsid w:val="003C6721"/>
    <w:rsid w:val="003C7235"/>
    <w:rsid w:val="003C72A0"/>
    <w:rsid w:val="003C77FA"/>
    <w:rsid w:val="003D0371"/>
    <w:rsid w:val="003D0D72"/>
    <w:rsid w:val="003D11D9"/>
    <w:rsid w:val="003D122F"/>
    <w:rsid w:val="003D2C8C"/>
    <w:rsid w:val="003D3534"/>
    <w:rsid w:val="003D3D91"/>
    <w:rsid w:val="003D4127"/>
    <w:rsid w:val="003D47DF"/>
    <w:rsid w:val="003D4C5B"/>
    <w:rsid w:val="003D5184"/>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754"/>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7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A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D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C6"/>
    <w:rsid w:val="004A0AF2"/>
    <w:rsid w:val="004A1326"/>
    <w:rsid w:val="004A33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48"/>
    <w:rsid w:val="004D284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D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25"/>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8A"/>
    <w:rsid w:val="00562506"/>
    <w:rsid w:val="00562C61"/>
    <w:rsid w:val="0056539C"/>
    <w:rsid w:val="00565472"/>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19"/>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25"/>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83"/>
    <w:rsid w:val="006164D3"/>
    <w:rsid w:val="00616AA7"/>
    <w:rsid w:val="006178CA"/>
    <w:rsid w:val="00617DA9"/>
    <w:rsid w:val="00620542"/>
    <w:rsid w:val="00620810"/>
    <w:rsid w:val="0062096E"/>
    <w:rsid w:val="00620B0B"/>
    <w:rsid w:val="00621084"/>
    <w:rsid w:val="0062145C"/>
    <w:rsid w:val="0062170E"/>
    <w:rsid w:val="006221F5"/>
    <w:rsid w:val="00622C9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53"/>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E2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95"/>
    <w:rsid w:val="006A1413"/>
    <w:rsid w:val="006A1BAD"/>
    <w:rsid w:val="006A2360"/>
    <w:rsid w:val="006A42AF"/>
    <w:rsid w:val="006A46A8"/>
    <w:rsid w:val="006A55E1"/>
    <w:rsid w:val="006A5CAE"/>
    <w:rsid w:val="006A6205"/>
    <w:rsid w:val="006A64C1"/>
    <w:rsid w:val="006A6A0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D2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A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7B"/>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8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E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BB"/>
    <w:rsid w:val="0077318D"/>
    <w:rsid w:val="00773694"/>
    <w:rsid w:val="0077384C"/>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90"/>
    <w:rsid w:val="00782142"/>
    <w:rsid w:val="00782675"/>
    <w:rsid w:val="00782700"/>
    <w:rsid w:val="007830AA"/>
    <w:rsid w:val="007831ED"/>
    <w:rsid w:val="0078357B"/>
    <w:rsid w:val="007841C0"/>
    <w:rsid w:val="00784660"/>
    <w:rsid w:val="0078475A"/>
    <w:rsid w:val="00784ABF"/>
    <w:rsid w:val="0078589B"/>
    <w:rsid w:val="00785908"/>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41"/>
    <w:rsid w:val="007C330E"/>
    <w:rsid w:val="007C369A"/>
    <w:rsid w:val="007C369C"/>
    <w:rsid w:val="007C3E7E"/>
    <w:rsid w:val="007C548E"/>
    <w:rsid w:val="007C5B5C"/>
    <w:rsid w:val="007C5B92"/>
    <w:rsid w:val="007C5E76"/>
    <w:rsid w:val="007C5E86"/>
    <w:rsid w:val="007C6310"/>
    <w:rsid w:val="007C730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92"/>
    <w:rsid w:val="007F177B"/>
    <w:rsid w:val="007F17C0"/>
    <w:rsid w:val="007F1E8E"/>
    <w:rsid w:val="007F22A4"/>
    <w:rsid w:val="007F253D"/>
    <w:rsid w:val="007F28B3"/>
    <w:rsid w:val="007F28DC"/>
    <w:rsid w:val="007F29C5"/>
    <w:rsid w:val="007F3055"/>
    <w:rsid w:val="007F3372"/>
    <w:rsid w:val="007F3418"/>
    <w:rsid w:val="007F34F6"/>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C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44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E1F"/>
    <w:rsid w:val="0088630D"/>
    <w:rsid w:val="008874DD"/>
    <w:rsid w:val="00887853"/>
    <w:rsid w:val="00887F8A"/>
    <w:rsid w:val="00890486"/>
    <w:rsid w:val="00890724"/>
    <w:rsid w:val="00890756"/>
    <w:rsid w:val="00891A8C"/>
    <w:rsid w:val="00891C99"/>
    <w:rsid w:val="0089340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596"/>
    <w:rsid w:val="008A3DB6"/>
    <w:rsid w:val="008A5A1A"/>
    <w:rsid w:val="008A5D72"/>
    <w:rsid w:val="008A66F3"/>
    <w:rsid w:val="008A691E"/>
    <w:rsid w:val="008A7096"/>
    <w:rsid w:val="008A7A70"/>
    <w:rsid w:val="008B1458"/>
    <w:rsid w:val="008B1873"/>
    <w:rsid w:val="008B232B"/>
    <w:rsid w:val="008B25FF"/>
    <w:rsid w:val="008B2724"/>
    <w:rsid w:val="008B2BF8"/>
    <w:rsid w:val="008B2D29"/>
    <w:rsid w:val="008B353D"/>
    <w:rsid w:val="008B3AD2"/>
    <w:rsid w:val="008B412D"/>
    <w:rsid w:val="008B46F4"/>
    <w:rsid w:val="008B50A2"/>
    <w:rsid w:val="008B577D"/>
    <w:rsid w:val="008B5B6A"/>
    <w:rsid w:val="008B6A0E"/>
    <w:rsid w:val="008B6D68"/>
    <w:rsid w:val="008B7204"/>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1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A2"/>
    <w:rsid w:val="008E41BD"/>
    <w:rsid w:val="008E41EE"/>
    <w:rsid w:val="008E529F"/>
    <w:rsid w:val="008E5C06"/>
    <w:rsid w:val="008E6959"/>
    <w:rsid w:val="008E70F1"/>
    <w:rsid w:val="008E71FE"/>
    <w:rsid w:val="008E7F69"/>
    <w:rsid w:val="008F03C6"/>
    <w:rsid w:val="008F0928"/>
    <w:rsid w:val="008F0CE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3F"/>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E9"/>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0A"/>
    <w:rsid w:val="00943FEE"/>
    <w:rsid w:val="009448AB"/>
    <w:rsid w:val="00945F56"/>
    <w:rsid w:val="0094627B"/>
    <w:rsid w:val="0094701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8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18"/>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1F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B8"/>
    <w:rsid w:val="00A25917"/>
    <w:rsid w:val="00A26190"/>
    <w:rsid w:val="00A262DF"/>
    <w:rsid w:val="00A265D2"/>
    <w:rsid w:val="00A2683A"/>
    <w:rsid w:val="00A271CD"/>
    <w:rsid w:val="00A276DA"/>
    <w:rsid w:val="00A278AA"/>
    <w:rsid w:val="00A30453"/>
    <w:rsid w:val="00A31145"/>
    <w:rsid w:val="00A314CF"/>
    <w:rsid w:val="00A323EA"/>
    <w:rsid w:val="00A32445"/>
    <w:rsid w:val="00A32DC7"/>
    <w:rsid w:val="00A3316B"/>
    <w:rsid w:val="00A339BE"/>
    <w:rsid w:val="00A33A15"/>
    <w:rsid w:val="00A33D08"/>
    <w:rsid w:val="00A33F98"/>
    <w:rsid w:val="00A342BC"/>
    <w:rsid w:val="00A34A06"/>
    <w:rsid w:val="00A35B2F"/>
    <w:rsid w:val="00A35DA9"/>
    <w:rsid w:val="00A36507"/>
    <w:rsid w:val="00A368EE"/>
    <w:rsid w:val="00A36DC8"/>
    <w:rsid w:val="00A3763D"/>
    <w:rsid w:val="00A37E70"/>
    <w:rsid w:val="00A402C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52"/>
    <w:rsid w:val="00A7533B"/>
    <w:rsid w:val="00A75715"/>
    <w:rsid w:val="00A7621E"/>
    <w:rsid w:val="00A76690"/>
    <w:rsid w:val="00A768FF"/>
    <w:rsid w:val="00A77835"/>
    <w:rsid w:val="00A801E7"/>
    <w:rsid w:val="00A80D10"/>
    <w:rsid w:val="00A812E2"/>
    <w:rsid w:val="00A8156B"/>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B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0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A2"/>
    <w:rsid w:val="00AE69A1"/>
    <w:rsid w:val="00AE7238"/>
    <w:rsid w:val="00AE7EC0"/>
    <w:rsid w:val="00AE7FFD"/>
    <w:rsid w:val="00AF043C"/>
    <w:rsid w:val="00AF1084"/>
    <w:rsid w:val="00AF2E70"/>
    <w:rsid w:val="00AF2E85"/>
    <w:rsid w:val="00AF30DD"/>
    <w:rsid w:val="00AF3C99"/>
    <w:rsid w:val="00AF456B"/>
    <w:rsid w:val="00AF492D"/>
    <w:rsid w:val="00AF4EB3"/>
    <w:rsid w:val="00AF4EBA"/>
    <w:rsid w:val="00AF709A"/>
    <w:rsid w:val="00AF7BF5"/>
    <w:rsid w:val="00AF7FA9"/>
    <w:rsid w:val="00B00093"/>
    <w:rsid w:val="00B002C3"/>
    <w:rsid w:val="00B004A5"/>
    <w:rsid w:val="00B009F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66"/>
    <w:rsid w:val="00B4002E"/>
    <w:rsid w:val="00B40182"/>
    <w:rsid w:val="00B40200"/>
    <w:rsid w:val="00B40A5D"/>
    <w:rsid w:val="00B40BB5"/>
    <w:rsid w:val="00B40FC6"/>
    <w:rsid w:val="00B410F6"/>
    <w:rsid w:val="00B41142"/>
    <w:rsid w:val="00B41175"/>
    <w:rsid w:val="00B4168B"/>
    <w:rsid w:val="00B41C9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CC3"/>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05"/>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E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53"/>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8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9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96F"/>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E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C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CE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62A"/>
    <w:rsid w:val="00C71EC1"/>
    <w:rsid w:val="00C727E7"/>
    <w:rsid w:val="00C728C2"/>
    <w:rsid w:val="00C72CE6"/>
    <w:rsid w:val="00C730C6"/>
    <w:rsid w:val="00C731B6"/>
    <w:rsid w:val="00C73200"/>
    <w:rsid w:val="00C73C3A"/>
    <w:rsid w:val="00C744E0"/>
    <w:rsid w:val="00C7475E"/>
    <w:rsid w:val="00C75B53"/>
    <w:rsid w:val="00C75BAC"/>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C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BF"/>
    <w:rsid w:val="00CE7274"/>
    <w:rsid w:val="00CF0175"/>
    <w:rsid w:val="00CF0C44"/>
    <w:rsid w:val="00CF1001"/>
    <w:rsid w:val="00CF1469"/>
    <w:rsid w:val="00CF1520"/>
    <w:rsid w:val="00CF1A9C"/>
    <w:rsid w:val="00CF20EC"/>
    <w:rsid w:val="00CF221C"/>
    <w:rsid w:val="00CF28B1"/>
    <w:rsid w:val="00CF2CBD"/>
    <w:rsid w:val="00CF37E0"/>
    <w:rsid w:val="00CF3D13"/>
    <w:rsid w:val="00CF4519"/>
    <w:rsid w:val="00CF4FAC"/>
    <w:rsid w:val="00CF5033"/>
    <w:rsid w:val="00CF58E4"/>
    <w:rsid w:val="00CF59D4"/>
    <w:rsid w:val="00CF70A8"/>
    <w:rsid w:val="00CF746D"/>
    <w:rsid w:val="00D001BD"/>
    <w:rsid w:val="00D010AE"/>
    <w:rsid w:val="00D0136F"/>
    <w:rsid w:val="00D01F4E"/>
    <w:rsid w:val="00D0227E"/>
    <w:rsid w:val="00D026F6"/>
    <w:rsid w:val="00D02AAF"/>
    <w:rsid w:val="00D02ED2"/>
    <w:rsid w:val="00D03CE4"/>
    <w:rsid w:val="00D04591"/>
    <w:rsid w:val="00D047CF"/>
    <w:rsid w:val="00D054DD"/>
    <w:rsid w:val="00D05CA6"/>
    <w:rsid w:val="00D06391"/>
    <w:rsid w:val="00D0705A"/>
    <w:rsid w:val="00D0725D"/>
    <w:rsid w:val="00D101A5"/>
    <w:rsid w:val="00D10C57"/>
    <w:rsid w:val="00D12242"/>
    <w:rsid w:val="00D12A28"/>
    <w:rsid w:val="00D12A78"/>
    <w:rsid w:val="00D12B31"/>
    <w:rsid w:val="00D131C0"/>
    <w:rsid w:val="00D15504"/>
    <w:rsid w:val="00D15950"/>
    <w:rsid w:val="00D1599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5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B1"/>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3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5D"/>
    <w:rsid w:val="00DE08A2"/>
    <w:rsid w:val="00DE0E28"/>
    <w:rsid w:val="00DE18C0"/>
    <w:rsid w:val="00DE247B"/>
    <w:rsid w:val="00DE298E"/>
    <w:rsid w:val="00DE2FE2"/>
    <w:rsid w:val="00DE32DF"/>
    <w:rsid w:val="00DE3411"/>
    <w:rsid w:val="00DE3867"/>
    <w:rsid w:val="00DE3D8E"/>
    <w:rsid w:val="00DE3F8E"/>
    <w:rsid w:val="00DE524A"/>
    <w:rsid w:val="00DE563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6C"/>
    <w:rsid w:val="00E000B1"/>
    <w:rsid w:val="00E001DB"/>
    <w:rsid w:val="00E01107"/>
    <w:rsid w:val="00E03A3D"/>
    <w:rsid w:val="00E03E0C"/>
    <w:rsid w:val="00E0461C"/>
    <w:rsid w:val="00E0492C"/>
    <w:rsid w:val="00E04CC8"/>
    <w:rsid w:val="00E04D77"/>
    <w:rsid w:val="00E0611B"/>
    <w:rsid w:val="00E061D2"/>
    <w:rsid w:val="00E0719E"/>
    <w:rsid w:val="00E075EF"/>
    <w:rsid w:val="00E0766D"/>
    <w:rsid w:val="00E07723"/>
    <w:rsid w:val="00E07964"/>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4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77"/>
    <w:rsid w:val="00E66D29"/>
    <w:rsid w:val="00E66F4E"/>
    <w:rsid w:val="00E7057F"/>
    <w:rsid w:val="00E70A4C"/>
    <w:rsid w:val="00E70AFC"/>
    <w:rsid w:val="00E70EE3"/>
    <w:rsid w:val="00E71A58"/>
    <w:rsid w:val="00E71E88"/>
    <w:rsid w:val="00E72A30"/>
    <w:rsid w:val="00E72B6F"/>
    <w:rsid w:val="00E72BF9"/>
    <w:rsid w:val="00E72EB4"/>
    <w:rsid w:val="00E73CD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A8"/>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13"/>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6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B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62"/>
    <w:rsid w:val="00F87C8C"/>
    <w:rsid w:val="00F9051D"/>
    <w:rsid w:val="00F90884"/>
    <w:rsid w:val="00F908E1"/>
    <w:rsid w:val="00F9094B"/>
    <w:rsid w:val="00F90E4F"/>
    <w:rsid w:val="00F90FF4"/>
    <w:rsid w:val="00F91C1C"/>
    <w:rsid w:val="00F91DAE"/>
    <w:rsid w:val="00F9266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B4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97"/>
    <w:rsid w:val="00FE53F5"/>
    <w:rsid w:val="00FE5C06"/>
    <w:rsid w:val="00FE5C73"/>
    <w:rsid w:val="00FE609F"/>
    <w:rsid w:val="00FE7069"/>
    <w:rsid w:val="00FE7158"/>
    <w:rsid w:val="00FF0BD9"/>
    <w:rsid w:val="00FF0BFA"/>
    <w:rsid w:val="00FF1084"/>
    <w:rsid w:val="00FF1B65"/>
    <w:rsid w:val="00FF1E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33F312E"/>
  <w15:chartTrackingRefBased/>
  <w15:docId w15:val="{E57189F9-2833-4F2C-BEE3-B46EB2A1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083">
      <w:bodyDiv w:val="1"/>
      <w:marLeft w:val="0"/>
      <w:marRight w:val="0"/>
      <w:marTop w:val="0"/>
      <w:marBottom w:val="0"/>
      <w:divBdr>
        <w:top w:val="none" w:sz="0" w:space="0" w:color="auto"/>
        <w:left w:val="none" w:sz="0" w:space="0" w:color="auto"/>
        <w:bottom w:val="none" w:sz="0" w:space="0" w:color="auto"/>
        <w:right w:val="none" w:sz="0" w:space="0" w:color="auto"/>
      </w:divBdr>
    </w:div>
    <w:div w:id="744490823">
      <w:bodyDiv w:val="1"/>
      <w:marLeft w:val="0"/>
      <w:marRight w:val="0"/>
      <w:marTop w:val="0"/>
      <w:marBottom w:val="0"/>
      <w:divBdr>
        <w:top w:val="none" w:sz="0" w:space="0" w:color="auto"/>
        <w:left w:val="none" w:sz="0" w:space="0" w:color="auto"/>
        <w:bottom w:val="none" w:sz="0" w:space="0" w:color="auto"/>
        <w:right w:val="none" w:sz="0" w:space="0" w:color="auto"/>
      </w:divBdr>
    </w:div>
    <w:div w:id="1116144483">
      <w:bodyDiv w:val="1"/>
      <w:marLeft w:val="0"/>
      <w:marRight w:val="0"/>
      <w:marTop w:val="0"/>
      <w:marBottom w:val="0"/>
      <w:divBdr>
        <w:top w:val="none" w:sz="0" w:space="0" w:color="auto"/>
        <w:left w:val="none" w:sz="0" w:space="0" w:color="auto"/>
        <w:bottom w:val="none" w:sz="0" w:space="0" w:color="auto"/>
        <w:right w:val="none" w:sz="0" w:space="0" w:color="auto"/>
      </w:divBdr>
    </w:div>
    <w:div w:id="1524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4C5A6291A40BF9124FCEFFA5DB073"/>
        <w:category>
          <w:name w:val="Allmänt"/>
          <w:gallery w:val="placeholder"/>
        </w:category>
        <w:types>
          <w:type w:val="bbPlcHdr"/>
        </w:types>
        <w:behaviors>
          <w:behavior w:val="content"/>
        </w:behaviors>
        <w:guid w:val="{76A05D53-7618-4CE8-A036-11B74215F1B4}"/>
      </w:docPartPr>
      <w:docPartBody>
        <w:p w:rsidR="00D07679" w:rsidRDefault="008E07D9">
          <w:pPr>
            <w:pStyle w:val="44A4C5A6291A40BF9124FCEFFA5DB073"/>
          </w:pPr>
          <w:r w:rsidRPr="005A0A93">
            <w:rPr>
              <w:rStyle w:val="Platshllartext"/>
            </w:rPr>
            <w:t>Förslag till riksdagsbeslut</w:t>
          </w:r>
        </w:p>
      </w:docPartBody>
    </w:docPart>
    <w:docPart>
      <w:docPartPr>
        <w:name w:val="F8DC1DE833AE475981CB789BA928D4E4"/>
        <w:category>
          <w:name w:val="Allmänt"/>
          <w:gallery w:val="placeholder"/>
        </w:category>
        <w:types>
          <w:type w:val="bbPlcHdr"/>
        </w:types>
        <w:behaviors>
          <w:behavior w:val="content"/>
        </w:behaviors>
        <w:guid w:val="{9C446C01-3995-41D4-A1B8-7CE40A854E04}"/>
      </w:docPartPr>
      <w:docPartBody>
        <w:p w:rsidR="00D07679" w:rsidRDefault="008E07D9">
          <w:pPr>
            <w:pStyle w:val="F8DC1DE833AE475981CB789BA928D4E4"/>
          </w:pPr>
          <w:r w:rsidRPr="005A0A93">
            <w:rPr>
              <w:rStyle w:val="Platshllartext"/>
            </w:rPr>
            <w:t>Motivering</w:t>
          </w:r>
        </w:p>
      </w:docPartBody>
    </w:docPart>
    <w:docPart>
      <w:docPartPr>
        <w:name w:val="062831F1A6094E51AA182FB0D9F507E2"/>
        <w:category>
          <w:name w:val="Allmänt"/>
          <w:gallery w:val="placeholder"/>
        </w:category>
        <w:types>
          <w:type w:val="bbPlcHdr"/>
        </w:types>
        <w:behaviors>
          <w:behavior w:val="content"/>
        </w:behaviors>
        <w:guid w:val="{FC752FD6-5E1B-48F8-891E-4B22F792949C}"/>
      </w:docPartPr>
      <w:docPartBody>
        <w:p w:rsidR="00D07679" w:rsidRDefault="008E07D9">
          <w:pPr>
            <w:pStyle w:val="062831F1A6094E51AA182FB0D9F507E2"/>
          </w:pPr>
          <w:r>
            <w:rPr>
              <w:rStyle w:val="Platshllartext"/>
            </w:rPr>
            <w:t xml:space="preserve"> </w:t>
          </w:r>
        </w:p>
      </w:docPartBody>
    </w:docPart>
    <w:docPart>
      <w:docPartPr>
        <w:name w:val="AA2DD8D526DF449F9AACC40C1EE1DAE5"/>
        <w:category>
          <w:name w:val="Allmänt"/>
          <w:gallery w:val="placeholder"/>
        </w:category>
        <w:types>
          <w:type w:val="bbPlcHdr"/>
        </w:types>
        <w:behaviors>
          <w:behavior w:val="content"/>
        </w:behaviors>
        <w:guid w:val="{61B646C2-9CBA-4234-B430-1F10CD8A3087}"/>
      </w:docPartPr>
      <w:docPartBody>
        <w:p w:rsidR="00D07679" w:rsidRDefault="008E07D9">
          <w:pPr>
            <w:pStyle w:val="AA2DD8D526DF449F9AACC40C1EE1DAE5"/>
          </w:pPr>
          <w:r>
            <w:t xml:space="preserve"> </w:t>
          </w:r>
        </w:p>
      </w:docPartBody>
    </w:docPart>
    <w:docPart>
      <w:docPartPr>
        <w:name w:val="0FA2E896FE1245CCB857598D49857312"/>
        <w:category>
          <w:name w:val="Allmänt"/>
          <w:gallery w:val="placeholder"/>
        </w:category>
        <w:types>
          <w:type w:val="bbPlcHdr"/>
        </w:types>
        <w:behaviors>
          <w:behavior w:val="content"/>
        </w:behaviors>
        <w:guid w:val="{F169E20C-8C69-4910-BA86-ADD5CB99C38F}"/>
      </w:docPartPr>
      <w:docPartBody>
        <w:p w:rsidR="00D07679" w:rsidRDefault="008542DD" w:rsidP="008542DD">
          <w:pPr>
            <w:pStyle w:val="0FA2E896FE1245CCB857598D49857312"/>
          </w:pPr>
          <w:r w:rsidRPr="005A0A93">
            <w:rPr>
              <w:rStyle w:val="Platshllartext"/>
            </w:rPr>
            <w:t>Motivering</w:t>
          </w:r>
        </w:p>
      </w:docPartBody>
    </w:docPart>
    <w:docPart>
      <w:docPartPr>
        <w:name w:val="A71BB3547A084C4A93E69AA2108F5373"/>
        <w:category>
          <w:name w:val="Allmänt"/>
          <w:gallery w:val="placeholder"/>
        </w:category>
        <w:types>
          <w:type w:val="bbPlcHdr"/>
        </w:types>
        <w:behaviors>
          <w:behavior w:val="content"/>
        </w:behaviors>
        <w:guid w:val="{1E801FB9-8BE4-4097-8EB3-B15EE8ECB888}"/>
      </w:docPartPr>
      <w:docPartBody>
        <w:p w:rsidR="00D07679" w:rsidRDefault="008542DD" w:rsidP="008542DD">
          <w:pPr>
            <w:pStyle w:val="A71BB3547A084C4A93E69AA2108F53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785120093BB41B6A45A714BAB238B0D"/>
        <w:category>
          <w:name w:val="Allmänt"/>
          <w:gallery w:val="placeholder"/>
        </w:category>
        <w:types>
          <w:type w:val="bbPlcHdr"/>
        </w:types>
        <w:behaviors>
          <w:behavior w:val="content"/>
        </w:behaviors>
        <w:guid w:val="{E2A7FD2C-FA78-4E6F-852A-C588D4034910}"/>
      </w:docPartPr>
      <w:docPartBody>
        <w:p w:rsidR="00D01BFD" w:rsidRDefault="00D01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D"/>
    <w:rsid w:val="0016733E"/>
    <w:rsid w:val="008542DD"/>
    <w:rsid w:val="008E07D9"/>
    <w:rsid w:val="00D01BFD"/>
    <w:rsid w:val="00D0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733E"/>
    <w:rPr>
      <w:color w:val="F4B083" w:themeColor="accent2" w:themeTint="99"/>
    </w:rPr>
  </w:style>
  <w:style w:type="paragraph" w:customStyle="1" w:styleId="44A4C5A6291A40BF9124FCEFFA5DB073">
    <w:name w:val="44A4C5A6291A40BF9124FCEFFA5DB073"/>
  </w:style>
  <w:style w:type="paragraph" w:customStyle="1" w:styleId="F8DC1DE833AE475981CB789BA928D4E4">
    <w:name w:val="F8DC1DE833AE475981CB789BA928D4E4"/>
  </w:style>
  <w:style w:type="paragraph" w:customStyle="1" w:styleId="062831F1A6094E51AA182FB0D9F507E2">
    <w:name w:val="062831F1A6094E51AA182FB0D9F507E2"/>
  </w:style>
  <w:style w:type="paragraph" w:customStyle="1" w:styleId="AA2DD8D526DF449F9AACC40C1EE1DAE5">
    <w:name w:val="AA2DD8D526DF449F9AACC40C1EE1DAE5"/>
  </w:style>
  <w:style w:type="paragraph" w:customStyle="1" w:styleId="0FA2E896FE1245CCB857598D49857312">
    <w:name w:val="0FA2E896FE1245CCB857598D49857312"/>
    <w:rsid w:val="008542DD"/>
  </w:style>
  <w:style w:type="paragraph" w:customStyle="1" w:styleId="A71BB3547A084C4A93E69AA2108F5373">
    <w:name w:val="A71BB3547A084C4A93E69AA2108F5373"/>
    <w:rsid w:val="00854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ECF64-638F-437C-8F2F-2C96BBEF1542}"/>
</file>

<file path=customXml/itemProps2.xml><?xml version="1.0" encoding="utf-8"?>
<ds:datastoreItem xmlns:ds="http://schemas.openxmlformats.org/officeDocument/2006/customXml" ds:itemID="{05149EB8-FD26-4E7A-B744-3B93F0B30B4F}"/>
</file>

<file path=customXml/itemProps3.xml><?xml version="1.0" encoding="utf-8"?>
<ds:datastoreItem xmlns:ds="http://schemas.openxmlformats.org/officeDocument/2006/customXml" ds:itemID="{3492F7FB-4214-4821-BDAE-09CDBC34B929}"/>
</file>

<file path=docProps/app.xml><?xml version="1.0" encoding="utf-8"?>
<Properties xmlns="http://schemas.openxmlformats.org/officeDocument/2006/extended-properties" xmlns:vt="http://schemas.openxmlformats.org/officeDocument/2006/docPropsVTypes">
  <Template>Normal</Template>
  <TotalTime>21</TotalTime>
  <Pages>4</Pages>
  <Words>1357</Words>
  <Characters>7657</Characters>
  <Application>Microsoft Office Word</Application>
  <DocSecurity>0</DocSecurity>
  <Lines>127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SD392 Stöd för utsatta kvinnor i utrikespolitiken</vt:lpstr>
      <vt:lpstr>
      </vt:lpstr>
    </vt:vector>
  </TitlesOfParts>
  <Company>Sveriges riksdag</Company>
  <LinksUpToDate>false</LinksUpToDate>
  <CharactersWithSpaces>8987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