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FB8BF1F0A8455E8D16A31B1AA5EE78"/>
        </w:placeholder>
        <w:text/>
      </w:sdtPr>
      <w:sdtEndPr/>
      <w:sdtContent>
        <w:p w:rsidRPr="009B062B" w:rsidR="00AF30DD" w:rsidP="00DA28CE" w:rsidRDefault="00AF30DD" w14:paraId="2863474D" w14:textId="77777777">
          <w:pPr>
            <w:pStyle w:val="Rubrik1"/>
            <w:spacing w:after="300"/>
          </w:pPr>
          <w:r w:rsidRPr="009B062B">
            <w:t>Förslag till riksdagsbeslut</w:t>
          </w:r>
        </w:p>
      </w:sdtContent>
    </w:sdt>
    <w:sdt>
      <w:sdtPr>
        <w:alias w:val="Yrkande 1"/>
        <w:tag w:val="558c3f0c-7fa6-4ec6-8c3c-e3a00e6efd97"/>
        <w:id w:val="-1696999410"/>
        <w:lock w:val="sdtLocked"/>
      </w:sdtPr>
      <w:sdtEndPr/>
      <w:sdtContent>
        <w:p w:rsidR="00F16F98" w:rsidRDefault="003A7531" w14:paraId="78180B0E" w14:textId="77777777">
          <w:pPr>
            <w:pStyle w:val="Frslagstext"/>
            <w:numPr>
              <w:ilvl w:val="0"/>
              <w:numId w:val="0"/>
            </w:numPr>
          </w:pPr>
          <w:r>
            <w:t>Riksdagen ställer sig bakom det som anförs i motionen om att se över möjligheterna att underlätta för hästnäringen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C143430CEBB4CDF980AD10348764EC9"/>
        </w:placeholder>
        <w:text/>
      </w:sdtPr>
      <w:sdtEndPr/>
      <w:sdtContent>
        <w:p w:rsidRPr="009B062B" w:rsidR="006D79C9" w:rsidP="00333E95" w:rsidRDefault="006D79C9" w14:paraId="0729E304" w14:textId="77777777">
          <w:pPr>
            <w:pStyle w:val="Rubrik1"/>
          </w:pPr>
          <w:r>
            <w:t>Motivering</w:t>
          </w:r>
        </w:p>
      </w:sdtContent>
    </w:sdt>
    <w:p w:rsidR="000B09AA" w:rsidP="000B09AA" w:rsidRDefault="000B09AA" w14:paraId="6CF6C07B" w14:textId="74FAF9B8">
      <w:pPr>
        <w:pStyle w:val="Normalutanindragellerluft"/>
      </w:pPr>
      <w:r>
        <w:t>Enligt Hästnäringen i siffror, en web</w:t>
      </w:r>
      <w:r w:rsidR="00340ECB">
        <w:t>b</w:t>
      </w:r>
      <w:r>
        <w:t xml:space="preserve">sida som är resultatet av ett flerårigt utvecklings-och forskningsprojekt mellan ett flertal aktörer inom hästnäringen finns </w:t>
      </w:r>
      <w:r w:rsidR="00340ECB">
        <w:t xml:space="preserve">det </w:t>
      </w:r>
      <w:r>
        <w:t>355</w:t>
      </w:r>
      <w:r w:rsidR="00340ECB">
        <w:t> </w:t>
      </w:r>
      <w:r>
        <w:t>500 hästar i Sverige och cirka 17</w:t>
      </w:r>
      <w:r w:rsidR="00340ECB">
        <w:t> </w:t>
      </w:r>
      <w:r>
        <w:t>000 sysselsatta helårsarbetare inom näringen.</w:t>
      </w:r>
    </w:p>
    <w:p w:rsidRPr="006871F2" w:rsidR="000B09AA" w:rsidP="006871F2" w:rsidRDefault="000B09AA" w14:paraId="51431915" w14:textId="65336C20">
      <w:r w:rsidRPr="006871F2">
        <w:t>Ridsporten är en av landets mest populära sporter och på ridskolorna skapas kunskapsutveckling, vänskapsband och ledare. Sysselsättning och tillväxt sprids till resten av samhället. Hästnäringen behöver bland annat transporter, hovslagare, veterinärer, stall och grimmor. Något som innebär många jobb och som omsätter 24</w:t>
      </w:r>
      <w:r w:rsidRPr="006871F2" w:rsidR="00340ECB">
        <w:t> </w:t>
      </w:r>
      <w:r w:rsidRPr="006871F2">
        <w:t>mdkr per år.</w:t>
      </w:r>
    </w:p>
    <w:p w:rsidRPr="006871F2" w:rsidR="000B09AA" w:rsidP="006871F2" w:rsidRDefault="000B09AA" w14:paraId="162611C6" w14:textId="7D16396F">
      <w:r w:rsidRPr="006871F2">
        <w:t>Utvecklingsmöjligheterna för hästnäringen är dock starkt beroende av goda förut</w:t>
      </w:r>
      <w:r w:rsidR="006871F2">
        <w:softHyphen/>
      </w:r>
      <w:bookmarkStart w:name="_GoBack" w:id="1"/>
      <w:bookmarkEnd w:id="1"/>
      <w:r w:rsidRPr="006871F2">
        <w:t xml:space="preserve">sättningar för företagare i allmänhet. Det krävs minskat regelkrångel och skattenivåer som ger incitament att våga fortsätta in i framtiden. För att fler ska komma in i arbete och bort från utanförskap behövs företagens vilja att anställa. </w:t>
      </w:r>
    </w:p>
    <w:p w:rsidRPr="006871F2" w:rsidR="000B09AA" w:rsidP="006871F2" w:rsidRDefault="000B09AA" w14:paraId="4D8495EC" w14:textId="77777777">
      <w:r w:rsidRPr="006871F2">
        <w:t xml:space="preserve">Inte sällan ifrågasätts sidoinkomster för hästföretagen av Skatteverket. Det är vanligt inom avelsverksamhet att de återkommande förlusterna ifrågasätts men det tar självklart ett antal år innan avelsverksamhet ger avkastning. Ett exempel är ett företag i Uppsala som bedriver kenneluppfödning samt hunddagis i Uppsala. De började avla hästar och fick besked av Skatteverket att affärsmässigheten i verksamheten underkändes. Hästavel är en hobbyverksamhet, slog Skattemyndigheten fast, och därmed upptaxeras företaget med hundratusentals kronor. Detta trots att verksamheten är ytterst professionell och snabbt har gått med vinst. </w:t>
      </w:r>
    </w:p>
    <w:p w:rsidR="006871F2" w:rsidRDefault="006871F2" w14:paraId="474354B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871F2" w:rsidR="00422B9E" w:rsidP="006871F2" w:rsidRDefault="000B09AA" w14:paraId="72785307" w14:textId="23E94686">
      <w:r w:rsidRPr="006871F2">
        <w:lastRenderedPageBreak/>
        <w:t>Sverige behöver fler entreprenörer! Och om fler ska våga ta sig an den utmaning som entreprenörslivet innebär måste regler givetvis följas men krånglet stoppas. Därför krävs en rejäl översyn av regelkrånglet inom hästnäringen.</w:t>
      </w:r>
    </w:p>
    <w:sdt>
      <w:sdtPr>
        <w:rPr>
          <w:i/>
          <w:noProof/>
        </w:rPr>
        <w:alias w:val="CC_Underskrifter"/>
        <w:tag w:val="CC_Underskrifter"/>
        <w:id w:val="583496634"/>
        <w:lock w:val="sdtContentLocked"/>
        <w:placeholder>
          <w:docPart w:val="77D068F1D747413991E4E1E01ED81CC6"/>
        </w:placeholder>
      </w:sdtPr>
      <w:sdtEndPr>
        <w:rPr>
          <w:i w:val="0"/>
          <w:noProof w:val="0"/>
        </w:rPr>
      </w:sdtEndPr>
      <w:sdtContent>
        <w:p w:rsidR="00062752" w:rsidP="00B449C5" w:rsidRDefault="00062752" w14:paraId="3E595DB8" w14:textId="77777777"/>
        <w:p w:rsidRPr="008E0FE2" w:rsidR="004801AC" w:rsidP="00B449C5" w:rsidRDefault="006871F2" w14:paraId="35EA932C" w14:textId="3B09C00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BB6025" w:rsidRDefault="00BB6025" w14:paraId="1803C698" w14:textId="77777777"/>
    <w:sectPr w:rsidR="00BB602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5BAEA" w14:textId="77777777" w:rsidR="000B09AA" w:rsidRDefault="000B09AA" w:rsidP="000C1CAD">
      <w:pPr>
        <w:spacing w:line="240" w:lineRule="auto"/>
      </w:pPr>
      <w:r>
        <w:separator/>
      </w:r>
    </w:p>
  </w:endnote>
  <w:endnote w:type="continuationSeparator" w:id="0">
    <w:p w14:paraId="0A9518C5" w14:textId="77777777" w:rsidR="000B09AA" w:rsidRDefault="000B09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161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AB0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F437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B12A8" w14:textId="0BEFB59A" w:rsidR="00262EA3" w:rsidRPr="00B449C5" w:rsidRDefault="00262EA3" w:rsidP="00B449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A0D28" w14:textId="77777777" w:rsidR="000B09AA" w:rsidRDefault="000B09AA" w:rsidP="000C1CAD">
      <w:pPr>
        <w:spacing w:line="240" w:lineRule="auto"/>
      </w:pPr>
      <w:r>
        <w:separator/>
      </w:r>
    </w:p>
  </w:footnote>
  <w:footnote w:type="continuationSeparator" w:id="0">
    <w:p w14:paraId="45890E41" w14:textId="77777777" w:rsidR="000B09AA" w:rsidRDefault="000B09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8F3C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44C298" wp14:anchorId="3E3299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871F2" w14:paraId="3A672926" w14:textId="77777777">
                          <w:pPr>
                            <w:jc w:val="right"/>
                          </w:pPr>
                          <w:sdt>
                            <w:sdtPr>
                              <w:alias w:val="CC_Noformat_Partikod"/>
                              <w:tag w:val="CC_Noformat_Partikod"/>
                              <w:id w:val="-53464382"/>
                              <w:placeholder>
                                <w:docPart w:val="160BEF34B0054DC4A37FFD49AD67C888"/>
                              </w:placeholder>
                              <w:text/>
                            </w:sdtPr>
                            <w:sdtEndPr/>
                            <w:sdtContent>
                              <w:r w:rsidR="000B09AA">
                                <w:t>M</w:t>
                              </w:r>
                            </w:sdtContent>
                          </w:sdt>
                          <w:sdt>
                            <w:sdtPr>
                              <w:alias w:val="CC_Noformat_Partinummer"/>
                              <w:tag w:val="CC_Noformat_Partinummer"/>
                              <w:id w:val="-1709555926"/>
                              <w:placeholder>
                                <w:docPart w:val="A7DA11A10A8E4975B6B0C940435A39BD"/>
                              </w:placeholder>
                              <w:text/>
                            </w:sdtPr>
                            <w:sdtEndPr/>
                            <w:sdtContent>
                              <w:r w:rsidR="00815883">
                                <w:t>1191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3299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871F2" w14:paraId="3A672926" w14:textId="77777777">
                    <w:pPr>
                      <w:jc w:val="right"/>
                    </w:pPr>
                    <w:sdt>
                      <w:sdtPr>
                        <w:alias w:val="CC_Noformat_Partikod"/>
                        <w:tag w:val="CC_Noformat_Partikod"/>
                        <w:id w:val="-53464382"/>
                        <w:placeholder>
                          <w:docPart w:val="160BEF34B0054DC4A37FFD49AD67C888"/>
                        </w:placeholder>
                        <w:text/>
                      </w:sdtPr>
                      <w:sdtEndPr/>
                      <w:sdtContent>
                        <w:r w:rsidR="000B09AA">
                          <w:t>M</w:t>
                        </w:r>
                      </w:sdtContent>
                    </w:sdt>
                    <w:sdt>
                      <w:sdtPr>
                        <w:alias w:val="CC_Noformat_Partinummer"/>
                        <w:tag w:val="CC_Noformat_Partinummer"/>
                        <w:id w:val="-1709555926"/>
                        <w:placeholder>
                          <w:docPart w:val="A7DA11A10A8E4975B6B0C940435A39BD"/>
                        </w:placeholder>
                        <w:text/>
                      </w:sdtPr>
                      <w:sdtEndPr/>
                      <w:sdtContent>
                        <w:r w:rsidR="00815883">
                          <w:t>1191</w:t>
                        </w:r>
                      </w:sdtContent>
                    </w:sdt>
                  </w:p>
                </w:txbxContent>
              </v:textbox>
              <w10:wrap anchorx="page"/>
            </v:shape>
          </w:pict>
        </mc:Fallback>
      </mc:AlternateContent>
    </w:r>
  </w:p>
  <w:p w:rsidRPr="00293C4F" w:rsidR="00262EA3" w:rsidP="00776B74" w:rsidRDefault="00262EA3" w14:paraId="631467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0BE26A" w14:textId="77777777">
    <w:pPr>
      <w:jc w:val="right"/>
    </w:pPr>
  </w:p>
  <w:p w:rsidR="00262EA3" w:rsidP="00776B74" w:rsidRDefault="00262EA3" w14:paraId="67F9D67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871F2" w14:paraId="015D613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08EC89" wp14:anchorId="06EA13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871F2" w14:paraId="766725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B09AA">
          <w:t>M</w:t>
        </w:r>
      </w:sdtContent>
    </w:sdt>
    <w:sdt>
      <w:sdtPr>
        <w:alias w:val="CC_Noformat_Partinummer"/>
        <w:tag w:val="CC_Noformat_Partinummer"/>
        <w:id w:val="-2014525982"/>
        <w:text/>
      </w:sdtPr>
      <w:sdtEndPr/>
      <w:sdtContent>
        <w:r w:rsidR="00815883">
          <w:t>1191</w:t>
        </w:r>
      </w:sdtContent>
    </w:sdt>
  </w:p>
  <w:p w:rsidRPr="008227B3" w:rsidR="00262EA3" w:rsidP="008227B3" w:rsidRDefault="006871F2" w14:paraId="6E03E07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871F2" w14:paraId="25C7550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:2193</w:t>
        </w:r>
      </w:sdtContent>
    </w:sdt>
  </w:p>
  <w:p w:rsidR="00262EA3" w:rsidP="00E03A3D" w:rsidRDefault="006871F2" w14:paraId="6B16BE7E"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0B09AA" w14:paraId="6296E1C1" w14:textId="77777777">
        <w:pPr>
          <w:pStyle w:val="FSHRub2"/>
        </w:pPr>
        <w:r>
          <w:t>Hästföretagares villkor</w:t>
        </w:r>
      </w:p>
    </w:sdtContent>
  </w:sdt>
  <w:sdt>
    <w:sdtPr>
      <w:alias w:val="CC_Boilerplate_3"/>
      <w:tag w:val="CC_Boilerplate_3"/>
      <w:id w:val="1606463544"/>
      <w:lock w:val="sdtContentLocked"/>
      <w15:appearance w15:val="hidden"/>
      <w:text w:multiLine="1"/>
    </w:sdtPr>
    <w:sdtEndPr/>
    <w:sdtContent>
      <w:p w:rsidR="00262EA3" w:rsidP="00283E0F" w:rsidRDefault="00262EA3" w14:paraId="515F9E3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B09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752"/>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09AA"/>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18"/>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ECB"/>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BE8"/>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531"/>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1F2"/>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883"/>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1C9D"/>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AF1"/>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37E"/>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9C5"/>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025"/>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664"/>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F98"/>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AECDE1"/>
  <w15:chartTrackingRefBased/>
  <w15:docId w15:val="{CF039393-8A36-4C7E-891A-5EF7D592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FB8BF1F0A8455E8D16A31B1AA5EE78"/>
        <w:category>
          <w:name w:val="Allmänt"/>
          <w:gallery w:val="placeholder"/>
        </w:category>
        <w:types>
          <w:type w:val="bbPlcHdr"/>
        </w:types>
        <w:behaviors>
          <w:behavior w:val="content"/>
        </w:behaviors>
        <w:guid w:val="{A6D1D4E8-EC4C-431B-B6AC-605B1672B0D2}"/>
      </w:docPartPr>
      <w:docPartBody>
        <w:p w:rsidR="001E4A7C" w:rsidRDefault="001E4A7C">
          <w:pPr>
            <w:pStyle w:val="E8FB8BF1F0A8455E8D16A31B1AA5EE78"/>
          </w:pPr>
          <w:r w:rsidRPr="005A0A93">
            <w:rPr>
              <w:rStyle w:val="Platshllartext"/>
            </w:rPr>
            <w:t>Förslag till riksdagsbeslut</w:t>
          </w:r>
        </w:p>
      </w:docPartBody>
    </w:docPart>
    <w:docPart>
      <w:docPartPr>
        <w:name w:val="2C143430CEBB4CDF980AD10348764EC9"/>
        <w:category>
          <w:name w:val="Allmänt"/>
          <w:gallery w:val="placeholder"/>
        </w:category>
        <w:types>
          <w:type w:val="bbPlcHdr"/>
        </w:types>
        <w:behaviors>
          <w:behavior w:val="content"/>
        </w:behaviors>
        <w:guid w:val="{A2A5ACAA-A581-40EA-8A6C-52A8EA2D923E}"/>
      </w:docPartPr>
      <w:docPartBody>
        <w:p w:rsidR="001E4A7C" w:rsidRDefault="001E4A7C">
          <w:pPr>
            <w:pStyle w:val="2C143430CEBB4CDF980AD10348764EC9"/>
          </w:pPr>
          <w:r w:rsidRPr="005A0A93">
            <w:rPr>
              <w:rStyle w:val="Platshllartext"/>
            </w:rPr>
            <w:t>Motivering</w:t>
          </w:r>
        </w:p>
      </w:docPartBody>
    </w:docPart>
    <w:docPart>
      <w:docPartPr>
        <w:name w:val="160BEF34B0054DC4A37FFD49AD67C888"/>
        <w:category>
          <w:name w:val="Allmänt"/>
          <w:gallery w:val="placeholder"/>
        </w:category>
        <w:types>
          <w:type w:val="bbPlcHdr"/>
        </w:types>
        <w:behaviors>
          <w:behavior w:val="content"/>
        </w:behaviors>
        <w:guid w:val="{5346E602-5C24-447E-8D6B-FF26119CDD2F}"/>
      </w:docPartPr>
      <w:docPartBody>
        <w:p w:rsidR="001E4A7C" w:rsidRDefault="001E4A7C">
          <w:pPr>
            <w:pStyle w:val="160BEF34B0054DC4A37FFD49AD67C888"/>
          </w:pPr>
          <w:r>
            <w:rPr>
              <w:rStyle w:val="Platshllartext"/>
            </w:rPr>
            <w:t xml:space="preserve"> </w:t>
          </w:r>
        </w:p>
      </w:docPartBody>
    </w:docPart>
    <w:docPart>
      <w:docPartPr>
        <w:name w:val="A7DA11A10A8E4975B6B0C940435A39BD"/>
        <w:category>
          <w:name w:val="Allmänt"/>
          <w:gallery w:val="placeholder"/>
        </w:category>
        <w:types>
          <w:type w:val="bbPlcHdr"/>
        </w:types>
        <w:behaviors>
          <w:behavior w:val="content"/>
        </w:behaviors>
        <w:guid w:val="{FD8E9B13-9077-4787-9A10-7903F726C3F3}"/>
      </w:docPartPr>
      <w:docPartBody>
        <w:p w:rsidR="001E4A7C" w:rsidRDefault="001E4A7C">
          <w:pPr>
            <w:pStyle w:val="A7DA11A10A8E4975B6B0C940435A39BD"/>
          </w:pPr>
          <w:r>
            <w:t xml:space="preserve"> </w:t>
          </w:r>
        </w:p>
      </w:docPartBody>
    </w:docPart>
    <w:docPart>
      <w:docPartPr>
        <w:name w:val="77D068F1D747413991E4E1E01ED81CC6"/>
        <w:category>
          <w:name w:val="Allmänt"/>
          <w:gallery w:val="placeholder"/>
        </w:category>
        <w:types>
          <w:type w:val="bbPlcHdr"/>
        </w:types>
        <w:behaviors>
          <w:behavior w:val="content"/>
        </w:behaviors>
        <w:guid w:val="{951DBC13-1213-4B7D-B480-59F9949C6740}"/>
      </w:docPartPr>
      <w:docPartBody>
        <w:p w:rsidR="001002D7" w:rsidRDefault="001002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A7C"/>
    <w:rsid w:val="001002D7"/>
    <w:rsid w:val="001E4A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FB8BF1F0A8455E8D16A31B1AA5EE78">
    <w:name w:val="E8FB8BF1F0A8455E8D16A31B1AA5EE78"/>
  </w:style>
  <w:style w:type="paragraph" w:customStyle="1" w:styleId="646739A3D5E0468FB35D21EEE39EFB2B">
    <w:name w:val="646739A3D5E0468FB35D21EEE39EFB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D598FC1F41464AA7728A976C1BA825">
    <w:name w:val="4ED598FC1F41464AA7728A976C1BA825"/>
  </w:style>
  <w:style w:type="paragraph" w:customStyle="1" w:styleId="2C143430CEBB4CDF980AD10348764EC9">
    <w:name w:val="2C143430CEBB4CDF980AD10348764EC9"/>
  </w:style>
  <w:style w:type="paragraph" w:customStyle="1" w:styleId="250338A0537842829817559C7A54C903">
    <w:name w:val="250338A0537842829817559C7A54C903"/>
  </w:style>
  <w:style w:type="paragraph" w:customStyle="1" w:styleId="66AEDADFF6394EB2892766BE8D710259">
    <w:name w:val="66AEDADFF6394EB2892766BE8D710259"/>
  </w:style>
  <w:style w:type="paragraph" w:customStyle="1" w:styleId="160BEF34B0054DC4A37FFD49AD67C888">
    <w:name w:val="160BEF34B0054DC4A37FFD49AD67C888"/>
  </w:style>
  <w:style w:type="paragraph" w:customStyle="1" w:styleId="A7DA11A10A8E4975B6B0C940435A39BD">
    <w:name w:val="A7DA11A10A8E4975B6B0C940435A39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CDA79-DADB-4654-A005-042CF9AB2814}"/>
</file>

<file path=customXml/itemProps2.xml><?xml version="1.0" encoding="utf-8"?>
<ds:datastoreItem xmlns:ds="http://schemas.openxmlformats.org/officeDocument/2006/customXml" ds:itemID="{8E2E4B05-E5F1-4B63-9E04-737AB738E418}"/>
</file>

<file path=customXml/itemProps3.xml><?xml version="1.0" encoding="utf-8"?>
<ds:datastoreItem xmlns:ds="http://schemas.openxmlformats.org/officeDocument/2006/customXml" ds:itemID="{45BF11B4-B241-4684-B695-07DBC32A3C44}"/>
</file>

<file path=docProps/app.xml><?xml version="1.0" encoding="utf-8"?>
<Properties xmlns="http://schemas.openxmlformats.org/officeDocument/2006/extended-properties" xmlns:vt="http://schemas.openxmlformats.org/officeDocument/2006/docPropsVTypes">
  <Template>Normal</Template>
  <TotalTime>9</TotalTime>
  <Pages>2</Pages>
  <Words>276</Words>
  <Characters>1716</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M1191 Hästföretagares villkor</vt:lpstr>
      <vt:lpstr>
      </vt:lpstr>
    </vt:vector>
  </TitlesOfParts>
  <Company>Sveriges riksdag</Company>
  <LinksUpToDate>false</LinksUpToDate>
  <CharactersWithSpaces>1982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