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955CC" w:rsidTr="005955CC">
        <w:trPr>
          <w:trHeight w:val="1361"/>
        </w:trPr>
        <w:tc>
          <w:tcPr>
            <w:tcW w:w="5471" w:type="dxa"/>
          </w:tcPr>
          <w:p w:rsidR="005955CC" w:rsidRDefault="00FC1D23" w:rsidP="005955CC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5955CC" w:rsidRDefault="00FC1D23" w:rsidP="005955CC">
            <w:pPr>
              <w:pStyle w:val="RSKRbeteckning"/>
            </w:pPr>
            <w:r>
              <w:t>2014/15</w:t>
            </w:r>
            <w:r w:rsidR="005955CC">
              <w:t>:</w:t>
            </w:r>
            <w:r>
              <w:t>263</w:t>
            </w:r>
          </w:p>
        </w:tc>
        <w:tc>
          <w:tcPr>
            <w:tcW w:w="2551" w:type="dxa"/>
          </w:tcPr>
          <w:p w:rsidR="005955CC" w:rsidRPr="00E70308" w:rsidRDefault="005955CC" w:rsidP="005955CC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5CC" w:rsidRPr="009E6885" w:rsidRDefault="005955CC" w:rsidP="009E6885"/>
          <w:p w:rsidR="005955CC" w:rsidRDefault="005955CC" w:rsidP="005955CC">
            <w:pPr>
              <w:jc w:val="right"/>
            </w:pPr>
          </w:p>
        </w:tc>
      </w:tr>
      <w:tr w:rsidR="005955CC" w:rsidRPr="005955CC" w:rsidTr="005955C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955CC" w:rsidRPr="005955CC" w:rsidRDefault="005955CC" w:rsidP="005955CC">
            <w:pPr>
              <w:rPr>
                <w:sz w:val="10"/>
              </w:rPr>
            </w:pPr>
          </w:p>
        </w:tc>
      </w:tr>
    </w:tbl>
    <w:p w:rsidR="00CE5B19" w:rsidRDefault="00CE5B19" w:rsidP="005955CC"/>
    <w:p w:rsidR="005955CC" w:rsidRDefault="00FC1D23" w:rsidP="005955CC">
      <w:pPr>
        <w:pStyle w:val="Mottagare1"/>
      </w:pPr>
      <w:r>
        <w:t>Regeringen</w:t>
      </w:r>
    </w:p>
    <w:p w:rsidR="005955CC" w:rsidRDefault="00FC1D23" w:rsidP="005955CC">
      <w:pPr>
        <w:pStyle w:val="Mottagare2"/>
      </w:pPr>
      <w:r>
        <w:rPr>
          <w:noProof/>
        </w:rPr>
        <w:t>Utbildningsdepartementet</w:t>
      </w:r>
    </w:p>
    <w:p w:rsidR="005955CC" w:rsidRDefault="005955CC" w:rsidP="005955CC">
      <w:r>
        <w:t xml:space="preserve">Med överlämnande av </w:t>
      </w:r>
      <w:r w:rsidR="00FC1D23">
        <w:t>utbildningsutskottet</w:t>
      </w:r>
      <w:r>
        <w:t xml:space="preserve">s betänkande </w:t>
      </w:r>
      <w:r w:rsidR="00FC1D23">
        <w:t>2014/15</w:t>
      </w:r>
      <w:r>
        <w:t>:</w:t>
      </w:r>
      <w:r w:rsidR="00FC1D23">
        <w:t>UbU14</w:t>
      </w:r>
      <w:r>
        <w:t xml:space="preserve"> </w:t>
      </w:r>
      <w:r w:rsidR="00FC1D23">
        <w:t>Specialdestinerade statsbidrag - ett sätt att styra mot en mer likvärdig skola?</w:t>
      </w:r>
      <w:r>
        <w:t xml:space="preserve"> får jag anmäla att riksdagen denna dag bifallit utskottets förslag till riksdagsbeslut.</w:t>
      </w:r>
    </w:p>
    <w:p w:rsidR="005955CC" w:rsidRDefault="005955CC" w:rsidP="005955CC">
      <w:pPr>
        <w:pStyle w:val="Stockholm"/>
      </w:pPr>
      <w:r>
        <w:t xml:space="preserve">Stockholm </w:t>
      </w:r>
      <w:r w:rsidR="00FC1D23">
        <w:t>den 17 juni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955CC" w:rsidTr="005955CC">
        <w:tc>
          <w:tcPr>
            <w:tcW w:w="3628" w:type="dxa"/>
          </w:tcPr>
          <w:p w:rsidR="005955CC" w:rsidRDefault="00FC1D23" w:rsidP="005955CC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5955CC" w:rsidRDefault="00FC1D23" w:rsidP="005955CC">
            <w:pPr>
              <w:pStyle w:val="AvsTjnsteman"/>
            </w:pPr>
            <w:r>
              <w:t>Claes Mårtensson</w:t>
            </w:r>
          </w:p>
        </w:tc>
      </w:tr>
    </w:tbl>
    <w:p w:rsidR="005955CC" w:rsidRPr="005955CC" w:rsidRDefault="005955CC" w:rsidP="005955CC"/>
    <w:sectPr w:rsidR="005955CC" w:rsidRPr="005955CC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CC"/>
    <w:rsid w:val="000171F4"/>
    <w:rsid w:val="00040DEC"/>
    <w:rsid w:val="00062659"/>
    <w:rsid w:val="000B4100"/>
    <w:rsid w:val="00137E7C"/>
    <w:rsid w:val="00141DF3"/>
    <w:rsid w:val="0015071F"/>
    <w:rsid w:val="001A6753"/>
    <w:rsid w:val="001C39F7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955CC"/>
    <w:rsid w:val="005D18D1"/>
    <w:rsid w:val="005F31BB"/>
    <w:rsid w:val="0065744A"/>
    <w:rsid w:val="0067566D"/>
    <w:rsid w:val="0068755D"/>
    <w:rsid w:val="00692153"/>
    <w:rsid w:val="0070233A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C1D2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74644C-371D-479D-BA62-03D06DAD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44</Words>
  <Characters>323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2015-06-17T09:41:00Z</dcterms:created>
  <dcterms:modified xsi:type="dcterms:W3CDTF">2015-06-17T09:41:00Z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2015-06-17</vt:lpwstr>
  </property>
  <property fmtid="{D5CDD505-2E9C-101B-9397-08002B2CF9AE}" pid="6" name="DatumIText">
    <vt:lpwstr>den 17 juni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263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2014/15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14</vt:lpwstr>
  </property>
  <property fmtid="{D5CDD505-2E9C-101B-9397-08002B2CF9AE}" pid="18" name="RefRubrik">
    <vt:lpwstr>Specialdestinerade statsbidrag - ett sätt att styra mot en mer likvärdig skola?</vt:lpwstr>
  </property>
  <property fmtid="{D5CDD505-2E9C-101B-9397-08002B2CF9AE}" pid="19" name="Version">
    <vt:lpwstr>3.54</vt:lpwstr>
  </property>
</Properties>
</file>