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54DECA429B44A58E3D3DBF8418C38A"/>
        </w:placeholder>
        <w:text/>
      </w:sdtPr>
      <w:sdtEndPr/>
      <w:sdtContent>
        <w:p w:rsidRPr="009B062B" w:rsidR="00AF30DD" w:rsidP="00DA28CE" w:rsidRDefault="00AF30DD" w14:paraId="76A5E416" w14:textId="77777777">
          <w:pPr>
            <w:pStyle w:val="Rubrik1"/>
            <w:spacing w:after="300"/>
          </w:pPr>
          <w:r w:rsidRPr="009B062B">
            <w:t>Förslag till riksdagsbeslut</w:t>
          </w:r>
        </w:p>
      </w:sdtContent>
    </w:sdt>
    <w:sdt>
      <w:sdtPr>
        <w:alias w:val="Yrkande 1"/>
        <w:tag w:val="ceaa89f1-020d-4dc2-8114-d174dc2bf81e"/>
        <w:id w:val="-1015768909"/>
        <w:lock w:val="sdtLocked"/>
      </w:sdtPr>
      <w:sdtEndPr/>
      <w:sdtContent>
        <w:p w:rsidR="008348CF" w:rsidRDefault="00750AE0" w14:paraId="76A5E417" w14:textId="77777777">
          <w:pPr>
            <w:pStyle w:val="Frslagstext"/>
            <w:numPr>
              <w:ilvl w:val="0"/>
              <w:numId w:val="0"/>
            </w:numPr>
          </w:pPr>
          <w:r>
            <w:t>Riksdagen ställer sig bakom det som anförs i motionen om det kristna kulturarvet i sydöstra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5C865003FD4F9A87A9316B97E8FDAD"/>
        </w:placeholder>
        <w:text/>
      </w:sdtPr>
      <w:sdtEndPr/>
      <w:sdtContent>
        <w:p w:rsidRPr="009B062B" w:rsidR="006D79C9" w:rsidP="00333E95" w:rsidRDefault="006D79C9" w14:paraId="76A5E418" w14:textId="77777777">
          <w:pPr>
            <w:pStyle w:val="Rubrik1"/>
          </w:pPr>
          <w:r>
            <w:t>Motivering</w:t>
          </w:r>
        </w:p>
      </w:sdtContent>
    </w:sdt>
    <w:p w:rsidRPr="00647EC9" w:rsidR="00647EC9" w:rsidP="00483C69" w:rsidRDefault="00647EC9" w14:paraId="76A5E419" w14:textId="7B83423F">
      <w:pPr>
        <w:pStyle w:val="Normalutanindragellerluft"/>
      </w:pPr>
      <w:r w:rsidRPr="00647EC9">
        <w:t>Tillståndet för många värdefulla byggnader och andra kulturminnen med anknytning till assyrier/syrianer är mycket allvarligt. Innan de dramatiska förföljelserna av folkgruppen under första världskriget fanns över en miljon assyrier/syrianer i sydöstra Turkiet. De hade levt i området i årtusenden och byggt upp ett kulturarv med rötter i de första århundradena efter Kristus. Idag lever bara ett par tusen assyrier/syrianer kvar i sydöstra Turkiet och inte mer än kanske 20</w:t>
      </w:r>
      <w:r w:rsidR="002B44F8">
        <w:t> </w:t>
      </w:r>
      <w:r w:rsidRPr="00647EC9">
        <w:t>000 i hela landet.</w:t>
      </w:r>
    </w:p>
    <w:p w:rsidR="00BF0C86" w:rsidP="00647EC9" w:rsidRDefault="00647EC9" w14:paraId="76A5E41A" w14:textId="7BCE2513">
      <w:r w:rsidRPr="00647EC9">
        <w:t>I sydöstra Turkiet finns många kyrkor och kloster med stort historiskt intresse. Det för</w:t>
      </w:r>
      <w:r w:rsidR="002B44F8">
        <w:t>e</w:t>
      </w:r>
      <w:r w:rsidRPr="00647EC9">
        <w:t>faller dock finnas näst intill oövervinnerliga svårigheter att underhålla och renovera fastigheterna. I urgamla kloster i området upprätthålls traditionerna av en liten men historiskt och religiöst engagerad grupp människor, som våndas över att byggnaderna förstörs, omvandlas till andra ändamål eller konfiskeras. Det har också framkommit allvarliga rapporter om att församlingarna i området, i den mån de haft resurser för att reparera och återuppbygga t</w:t>
      </w:r>
      <w:r w:rsidR="002B44F8">
        <w:t> </w:t>
      </w:r>
      <w:r w:rsidRPr="00647EC9">
        <w:t>ex sina kyrkor, stoppats av statliga myndigheter. Det finns därför skäl att se med stort allvar på det internationella samhällets ansvar för assyrier/</w:t>
      </w:r>
      <w:r w:rsidR="009D5E46">
        <w:softHyphen/>
      </w:r>
      <w:bookmarkStart w:name="_GoBack" w:id="1"/>
      <w:bookmarkEnd w:id="1"/>
      <w:r w:rsidRPr="00647EC9">
        <w:t>syrianers</w:t>
      </w:r>
      <w:r>
        <w:t xml:space="preserve"> kulturarv i sydöstra Turkiet. </w:t>
      </w:r>
      <w:r w:rsidRPr="00647EC9">
        <w:t>Det berör det internationella samfundet som sådant, men också stora grupper medborgare i Sverige. Det är många assyrier/syrianer som nu lever i vårt land och delar ansvaret att bygga det nya Sverige. För deras och deras anhörigas skull spelar kulturarvet i sydöstra Turkiet en viktig roll för identitet och självkänsla.</w:t>
      </w:r>
    </w:p>
    <w:p w:rsidRPr="00647EC9" w:rsidR="00BF0C86" w:rsidP="00647EC9" w:rsidRDefault="00BF0C86" w14:paraId="76A5E41B" w14:textId="672F622C">
      <w:r w:rsidRPr="00BF0C86">
        <w:t>Sverige bör ta initiativ inom EU och andra internationella sammanhang för att bevara ett gemensamt världskulturarv. Detta i samverkan med församlingarna i sydöstra Turkiet och den turkiska staten för att säkra att det assyriska/syrianska kulturarv</w:t>
      </w:r>
      <w:r w:rsidR="002B44F8">
        <w:t>et</w:t>
      </w:r>
      <w:r w:rsidRPr="00BF0C86">
        <w:t xml:space="preserve"> i </w:t>
      </w:r>
      <w:r w:rsidRPr="00BF0C86">
        <w:lastRenderedPageBreak/>
        <w:t xml:space="preserve">sydöstra Turkiet bevaras och utvecklas. Sverige bör, </w:t>
      </w:r>
      <w:r w:rsidR="002B44F8">
        <w:t>liksom i</w:t>
      </w:r>
      <w:r w:rsidRPr="00BF0C86">
        <w:t xml:space="preserve"> andra världsarvsfrågor, agera inom Unesco för att skydda kulturhistorisk</w:t>
      </w:r>
      <w:r w:rsidR="002B44F8">
        <w:t>t</w:t>
      </w:r>
      <w:r w:rsidRPr="00BF0C86">
        <w:t xml:space="preserve"> värdefulla byggnader.</w:t>
      </w:r>
    </w:p>
    <w:sdt>
      <w:sdtPr>
        <w:rPr>
          <w:i/>
          <w:noProof/>
        </w:rPr>
        <w:alias w:val="CC_Underskrifter"/>
        <w:tag w:val="CC_Underskrifter"/>
        <w:id w:val="583496634"/>
        <w:lock w:val="sdtContentLocked"/>
        <w:placeholder>
          <w:docPart w:val="C7BF60E3A5194286850EFC1BC1CA276D"/>
        </w:placeholder>
      </w:sdtPr>
      <w:sdtEndPr>
        <w:rPr>
          <w:i w:val="0"/>
          <w:noProof w:val="0"/>
        </w:rPr>
      </w:sdtEndPr>
      <w:sdtContent>
        <w:p w:rsidR="00F57458" w:rsidP="00F57458" w:rsidRDefault="00F57458" w14:paraId="76A5E41C" w14:textId="77777777"/>
        <w:p w:rsidRPr="008E0FE2" w:rsidR="004801AC" w:rsidP="00F57458" w:rsidRDefault="009D5E46" w14:paraId="76A5E4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bl>
    <w:p w:rsidR="00CA2E2D" w:rsidRDefault="00CA2E2D" w14:paraId="76A5E421" w14:textId="77777777"/>
    <w:sectPr w:rsidR="00CA2E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E423" w14:textId="77777777" w:rsidR="00647EC9" w:rsidRDefault="00647EC9" w:rsidP="000C1CAD">
      <w:pPr>
        <w:spacing w:line="240" w:lineRule="auto"/>
      </w:pPr>
      <w:r>
        <w:separator/>
      </w:r>
    </w:p>
  </w:endnote>
  <w:endnote w:type="continuationSeparator" w:id="0">
    <w:p w14:paraId="76A5E424" w14:textId="77777777" w:rsidR="00647EC9" w:rsidRDefault="00647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E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E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74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E432" w14:textId="77777777" w:rsidR="00262EA3" w:rsidRPr="00F57458" w:rsidRDefault="00262EA3" w:rsidP="00F57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E421" w14:textId="77777777" w:rsidR="00647EC9" w:rsidRDefault="00647EC9" w:rsidP="000C1CAD">
      <w:pPr>
        <w:spacing w:line="240" w:lineRule="auto"/>
      </w:pPr>
      <w:r>
        <w:separator/>
      </w:r>
    </w:p>
  </w:footnote>
  <w:footnote w:type="continuationSeparator" w:id="0">
    <w:p w14:paraId="76A5E422" w14:textId="77777777" w:rsidR="00647EC9" w:rsidRDefault="00647E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A5E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5E434" wp14:anchorId="76A5E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E46" w14:paraId="76A5E437" w14:textId="77777777">
                          <w:pPr>
                            <w:jc w:val="right"/>
                          </w:pPr>
                          <w:sdt>
                            <w:sdtPr>
                              <w:alias w:val="CC_Noformat_Partikod"/>
                              <w:tag w:val="CC_Noformat_Partikod"/>
                              <w:id w:val="-53464382"/>
                              <w:placeholder>
                                <w:docPart w:val="0D1DAAB030D94E5CBB9BAD1BB5E38EB9"/>
                              </w:placeholder>
                              <w:text/>
                            </w:sdtPr>
                            <w:sdtEndPr/>
                            <w:sdtContent>
                              <w:r w:rsidR="00647EC9">
                                <w:t>S</w:t>
                              </w:r>
                            </w:sdtContent>
                          </w:sdt>
                          <w:sdt>
                            <w:sdtPr>
                              <w:alias w:val="CC_Noformat_Partinummer"/>
                              <w:tag w:val="CC_Noformat_Partinummer"/>
                              <w:id w:val="-1709555926"/>
                              <w:placeholder>
                                <w:docPart w:val="2A1D9B0F2BB1404F884B42592F62C4DC"/>
                              </w:placeholder>
                              <w:text/>
                            </w:sdtPr>
                            <w:sdtEndPr/>
                            <w:sdtContent>
                              <w:r w:rsidR="00647EC9">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5E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E46" w14:paraId="76A5E437" w14:textId="77777777">
                    <w:pPr>
                      <w:jc w:val="right"/>
                    </w:pPr>
                    <w:sdt>
                      <w:sdtPr>
                        <w:alias w:val="CC_Noformat_Partikod"/>
                        <w:tag w:val="CC_Noformat_Partikod"/>
                        <w:id w:val="-53464382"/>
                        <w:placeholder>
                          <w:docPart w:val="0D1DAAB030D94E5CBB9BAD1BB5E38EB9"/>
                        </w:placeholder>
                        <w:text/>
                      </w:sdtPr>
                      <w:sdtEndPr/>
                      <w:sdtContent>
                        <w:r w:rsidR="00647EC9">
                          <w:t>S</w:t>
                        </w:r>
                      </w:sdtContent>
                    </w:sdt>
                    <w:sdt>
                      <w:sdtPr>
                        <w:alias w:val="CC_Noformat_Partinummer"/>
                        <w:tag w:val="CC_Noformat_Partinummer"/>
                        <w:id w:val="-1709555926"/>
                        <w:placeholder>
                          <w:docPart w:val="2A1D9B0F2BB1404F884B42592F62C4DC"/>
                        </w:placeholder>
                        <w:text/>
                      </w:sdtPr>
                      <w:sdtEndPr/>
                      <w:sdtContent>
                        <w:r w:rsidR="00647EC9">
                          <w:t>1346</w:t>
                        </w:r>
                      </w:sdtContent>
                    </w:sdt>
                  </w:p>
                </w:txbxContent>
              </v:textbox>
              <w10:wrap anchorx="page"/>
            </v:shape>
          </w:pict>
        </mc:Fallback>
      </mc:AlternateContent>
    </w:r>
  </w:p>
  <w:p w:rsidRPr="00293C4F" w:rsidR="00262EA3" w:rsidP="00776B74" w:rsidRDefault="00262EA3" w14:paraId="76A5E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A5E427" w14:textId="77777777">
    <w:pPr>
      <w:jc w:val="right"/>
    </w:pPr>
  </w:p>
  <w:p w:rsidR="00262EA3" w:rsidP="00776B74" w:rsidRDefault="00262EA3" w14:paraId="76A5E4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5E46" w14:paraId="76A5E4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A5E436" wp14:anchorId="76A5E4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E46" w14:paraId="76A5E4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7EC9">
          <w:t>S</w:t>
        </w:r>
      </w:sdtContent>
    </w:sdt>
    <w:sdt>
      <w:sdtPr>
        <w:alias w:val="CC_Noformat_Partinummer"/>
        <w:tag w:val="CC_Noformat_Partinummer"/>
        <w:id w:val="-2014525982"/>
        <w:text/>
      </w:sdtPr>
      <w:sdtEndPr/>
      <w:sdtContent>
        <w:r w:rsidR="00647EC9">
          <w:t>1346</w:t>
        </w:r>
      </w:sdtContent>
    </w:sdt>
  </w:p>
  <w:p w:rsidRPr="008227B3" w:rsidR="00262EA3" w:rsidP="008227B3" w:rsidRDefault="009D5E46" w14:paraId="76A5E4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E46" w14:paraId="76A5E4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:1852</w:t>
        </w:r>
      </w:sdtContent>
    </w:sdt>
  </w:p>
  <w:p w:rsidR="00262EA3" w:rsidP="00E03A3D" w:rsidRDefault="009D5E46" w14:paraId="76A5E42F" w14:textId="77777777">
    <w:pPr>
      <w:pStyle w:val="Motionr"/>
    </w:pPr>
    <w:sdt>
      <w:sdtPr>
        <w:alias w:val="CC_Noformat_Avtext"/>
        <w:tag w:val="CC_Noformat_Avtext"/>
        <w:id w:val="-2020768203"/>
        <w:lock w:val="sdtContentLocked"/>
        <w15:appearance w15:val="hidden"/>
        <w:text/>
      </w:sdtPr>
      <w:sdtEndPr/>
      <w:sdtContent>
        <w:r>
          <w:t>av Ingela Nylund Watz (S)</w:t>
        </w:r>
      </w:sdtContent>
    </w:sdt>
  </w:p>
  <w:sdt>
    <w:sdtPr>
      <w:alias w:val="CC_Noformat_Rubtext"/>
      <w:tag w:val="CC_Noformat_Rubtext"/>
      <w:id w:val="-218060500"/>
      <w:lock w:val="sdtLocked"/>
      <w:text/>
    </w:sdtPr>
    <w:sdtEndPr/>
    <w:sdtContent>
      <w:p w:rsidR="00262EA3" w:rsidP="00283E0F" w:rsidRDefault="00647EC9" w14:paraId="76A5E430" w14:textId="77777777">
        <w:pPr>
          <w:pStyle w:val="FSHRub2"/>
        </w:pPr>
        <w:r>
          <w:t>Det historiska kristna kulturarvet i Turkiet</w:t>
        </w:r>
      </w:p>
    </w:sdtContent>
  </w:sdt>
  <w:sdt>
    <w:sdtPr>
      <w:alias w:val="CC_Boilerplate_3"/>
      <w:tag w:val="CC_Boilerplate_3"/>
      <w:id w:val="1606463544"/>
      <w:lock w:val="sdtContentLocked"/>
      <w15:appearance w15:val="hidden"/>
      <w:text w:multiLine="1"/>
    </w:sdtPr>
    <w:sdtEndPr/>
    <w:sdtContent>
      <w:p w:rsidR="00262EA3" w:rsidP="00283E0F" w:rsidRDefault="00262EA3" w14:paraId="76A5E4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7E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79A"/>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4F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2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69"/>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8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C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AE0"/>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8CF"/>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8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4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8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2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58"/>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F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5E415"/>
  <w15:chartTrackingRefBased/>
  <w15:docId w15:val="{86F1CB1A-9C4F-4E0C-A5A5-DF85D41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4DECA429B44A58E3D3DBF8418C38A"/>
        <w:category>
          <w:name w:val="Allmänt"/>
          <w:gallery w:val="placeholder"/>
        </w:category>
        <w:types>
          <w:type w:val="bbPlcHdr"/>
        </w:types>
        <w:behaviors>
          <w:behavior w:val="content"/>
        </w:behaviors>
        <w:guid w:val="{D22A9F0A-8217-4352-B4C2-2BF25E4ECFDF}"/>
      </w:docPartPr>
      <w:docPartBody>
        <w:p w:rsidR="004915D8" w:rsidRDefault="004915D8">
          <w:pPr>
            <w:pStyle w:val="2D54DECA429B44A58E3D3DBF8418C38A"/>
          </w:pPr>
          <w:r w:rsidRPr="005A0A93">
            <w:rPr>
              <w:rStyle w:val="Platshllartext"/>
            </w:rPr>
            <w:t>Förslag till riksdagsbeslut</w:t>
          </w:r>
        </w:p>
      </w:docPartBody>
    </w:docPart>
    <w:docPart>
      <w:docPartPr>
        <w:name w:val="215C865003FD4F9A87A9316B97E8FDAD"/>
        <w:category>
          <w:name w:val="Allmänt"/>
          <w:gallery w:val="placeholder"/>
        </w:category>
        <w:types>
          <w:type w:val="bbPlcHdr"/>
        </w:types>
        <w:behaviors>
          <w:behavior w:val="content"/>
        </w:behaviors>
        <w:guid w:val="{AD38BE10-E2AF-4136-9AC5-8B09429B8750}"/>
      </w:docPartPr>
      <w:docPartBody>
        <w:p w:rsidR="004915D8" w:rsidRDefault="004915D8">
          <w:pPr>
            <w:pStyle w:val="215C865003FD4F9A87A9316B97E8FDAD"/>
          </w:pPr>
          <w:r w:rsidRPr="005A0A93">
            <w:rPr>
              <w:rStyle w:val="Platshllartext"/>
            </w:rPr>
            <w:t>Motivering</w:t>
          </w:r>
        </w:p>
      </w:docPartBody>
    </w:docPart>
    <w:docPart>
      <w:docPartPr>
        <w:name w:val="0D1DAAB030D94E5CBB9BAD1BB5E38EB9"/>
        <w:category>
          <w:name w:val="Allmänt"/>
          <w:gallery w:val="placeholder"/>
        </w:category>
        <w:types>
          <w:type w:val="bbPlcHdr"/>
        </w:types>
        <w:behaviors>
          <w:behavior w:val="content"/>
        </w:behaviors>
        <w:guid w:val="{432E466B-1DE9-44EA-8288-11EACA8DDF54}"/>
      </w:docPartPr>
      <w:docPartBody>
        <w:p w:rsidR="004915D8" w:rsidRDefault="004915D8">
          <w:pPr>
            <w:pStyle w:val="0D1DAAB030D94E5CBB9BAD1BB5E38EB9"/>
          </w:pPr>
          <w:r>
            <w:rPr>
              <w:rStyle w:val="Platshllartext"/>
            </w:rPr>
            <w:t xml:space="preserve"> </w:t>
          </w:r>
        </w:p>
      </w:docPartBody>
    </w:docPart>
    <w:docPart>
      <w:docPartPr>
        <w:name w:val="2A1D9B0F2BB1404F884B42592F62C4DC"/>
        <w:category>
          <w:name w:val="Allmänt"/>
          <w:gallery w:val="placeholder"/>
        </w:category>
        <w:types>
          <w:type w:val="bbPlcHdr"/>
        </w:types>
        <w:behaviors>
          <w:behavior w:val="content"/>
        </w:behaviors>
        <w:guid w:val="{7C5A6C6D-9D9A-420E-A765-EA2DA95A1009}"/>
      </w:docPartPr>
      <w:docPartBody>
        <w:p w:rsidR="004915D8" w:rsidRDefault="004915D8">
          <w:pPr>
            <w:pStyle w:val="2A1D9B0F2BB1404F884B42592F62C4DC"/>
          </w:pPr>
          <w:r>
            <w:t xml:space="preserve"> </w:t>
          </w:r>
        </w:p>
      </w:docPartBody>
    </w:docPart>
    <w:docPart>
      <w:docPartPr>
        <w:name w:val="C7BF60E3A5194286850EFC1BC1CA276D"/>
        <w:category>
          <w:name w:val="Allmänt"/>
          <w:gallery w:val="placeholder"/>
        </w:category>
        <w:types>
          <w:type w:val="bbPlcHdr"/>
        </w:types>
        <w:behaviors>
          <w:behavior w:val="content"/>
        </w:behaviors>
        <w:guid w:val="{F0D3CF11-0906-4C48-8A63-58D560F3F8F0}"/>
      </w:docPartPr>
      <w:docPartBody>
        <w:p w:rsidR="00E00C04" w:rsidRDefault="00E00C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D8"/>
    <w:rsid w:val="004915D8"/>
    <w:rsid w:val="00E00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54DECA429B44A58E3D3DBF8418C38A">
    <w:name w:val="2D54DECA429B44A58E3D3DBF8418C38A"/>
  </w:style>
  <w:style w:type="paragraph" w:customStyle="1" w:styleId="704CBF14CA3549D5AF5B7AF8C00DFD9F">
    <w:name w:val="704CBF14CA3549D5AF5B7AF8C00DFD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4943BB2AFE4BEBA940DAA239B7F13B">
    <w:name w:val="DF4943BB2AFE4BEBA940DAA239B7F13B"/>
  </w:style>
  <w:style w:type="paragraph" w:customStyle="1" w:styleId="215C865003FD4F9A87A9316B97E8FDAD">
    <w:name w:val="215C865003FD4F9A87A9316B97E8FDAD"/>
  </w:style>
  <w:style w:type="paragraph" w:customStyle="1" w:styleId="CD17A2AF923F4394A338A2A6C2113B01">
    <w:name w:val="CD17A2AF923F4394A338A2A6C2113B01"/>
  </w:style>
  <w:style w:type="paragraph" w:customStyle="1" w:styleId="021AD9F6D9FB47FD9C932461BD1797D9">
    <w:name w:val="021AD9F6D9FB47FD9C932461BD1797D9"/>
  </w:style>
  <w:style w:type="paragraph" w:customStyle="1" w:styleId="0D1DAAB030D94E5CBB9BAD1BB5E38EB9">
    <w:name w:val="0D1DAAB030D94E5CBB9BAD1BB5E38EB9"/>
  </w:style>
  <w:style w:type="paragraph" w:customStyle="1" w:styleId="2A1D9B0F2BB1404F884B42592F62C4DC">
    <w:name w:val="2A1D9B0F2BB1404F884B42592F62C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7E016-5210-46AE-BF76-E51CA286B278}"/>
</file>

<file path=customXml/itemProps2.xml><?xml version="1.0" encoding="utf-8"?>
<ds:datastoreItem xmlns:ds="http://schemas.openxmlformats.org/officeDocument/2006/customXml" ds:itemID="{C4EDF386-873C-4BC6-840A-B324D33B3827}"/>
</file>

<file path=customXml/itemProps3.xml><?xml version="1.0" encoding="utf-8"?>
<ds:datastoreItem xmlns:ds="http://schemas.openxmlformats.org/officeDocument/2006/customXml" ds:itemID="{E9661E8A-2E0A-48BF-8DAB-37C127CA7058}"/>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1860</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S1346 Det historiska kristna kulturarvet i Turkiet</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