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13 januari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Tal med anledning av enkammarriksdagens 50-årsjubileum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Partiledardebatt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106"/>
        <w:gridCol w:w="120"/>
        <w:gridCol w:w="1260"/>
        <w:gridCol w:w="40"/>
        <w:gridCol w:w="142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Partiledardebatt</w:t>
            </w:r>
          </w:p>
        </w:tc>
        <w:tc>
          <w:tcPr>
            <w:tcW w:w="1260" w:type="dxa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Reglerna innebär att statsministern och partiledaren för det största oppositionspartiet har rätt till ett anförande på längst 7 minuter. Övriga partiledare har rätt till ett anförande på längst 5 minuter i partistorleksordning. På dessa första anföranden gäller ingen replikrätt. Därefter följer en andra omgång med anföranden på längst 2 minuter. På det andra anförandet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Debattregler"/>
            </w:pPr>
          </w:p>
        </w:tc>
        <w:tc>
          <w:tcPr>
            <w:tcW w:w="8400" w:type="dxa"/>
            <w:gridSpan w:val="6"/>
            <w:vAlign w:val="bottom"/>
          </w:tcPr>
          <w:p w:rsidR="00C57C00" w:rsidRPr="006F2BC3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00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:rsidR="00C57C00" w:rsidRPr="006F2BC3" w:rsidP="006F2BC3">
            <w:pPr>
              <w:pStyle w:val="Spaltrubrikverst"/>
            </w:pP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1 Anförande utan repliker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C57C00" w:rsidRPr="006F2BC3" w:rsidP="006F2BC3">
            <w:pPr>
              <w:pStyle w:val="SpaltrubrikInlgg"/>
            </w:pPr>
            <w:r>
              <w:rPr>
                <w:rtl w:val="0"/>
              </w:rPr>
              <w:t>Omgång 2 Anförande med repliker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Statsminister Stefan Löfven (S)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Ulf Kristersson (M)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Jimmie Åkesson (SD)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Annie Lööf (C)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Ebba Busch (KD)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>Isabella Lövin (MP)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Centrerad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januari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2021-01-13</SAFIR_Sammantradesdatum_Doc>
    <SAFIR_SammantradeID xmlns="C07A1A6C-0B19-41D9-BDF8-F523BA3921EB">53cdf567-81b3-4ea1-beb6-278759fcf10c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E080D93E-C7E4-40F1-BF22-AF5FBC48B42F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januari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