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73A20695A745DBB43F4D51D6295706"/>
        </w:placeholder>
        <w:text/>
      </w:sdtPr>
      <w:sdtEndPr/>
      <w:sdtContent>
        <w:p w:rsidRPr="009B062B" w:rsidR="00AF30DD" w:rsidP="00DA28CE" w:rsidRDefault="00AF30DD" w14:paraId="56451B6A" w14:textId="77777777">
          <w:pPr>
            <w:pStyle w:val="Rubrik1"/>
            <w:spacing w:after="300"/>
          </w:pPr>
          <w:r w:rsidRPr="009B062B">
            <w:t>Förslag till riksdagsbeslut</w:t>
          </w:r>
        </w:p>
      </w:sdtContent>
    </w:sdt>
    <w:sdt>
      <w:sdtPr>
        <w:alias w:val="Yrkande 1"/>
        <w:tag w:val="189099f2-0505-43dc-b310-014cfd496eb6"/>
        <w:id w:val="-1721734354"/>
        <w:lock w:val="sdtLocked"/>
      </w:sdtPr>
      <w:sdtEndPr/>
      <w:sdtContent>
        <w:p w:rsidR="00D56026" w:rsidRDefault="00FE2F5D" w14:paraId="3439953D" w14:textId="77777777">
          <w:pPr>
            <w:pStyle w:val="Frslagstext"/>
          </w:pPr>
          <w:r>
            <w:t>Riksdagen ställer sig bakom det som anförs i motionen om ett utökat antal barnahus och tillkännager detta för regeringen.</w:t>
          </w:r>
        </w:p>
      </w:sdtContent>
    </w:sdt>
    <w:sdt>
      <w:sdtPr>
        <w:alias w:val="Yrkande 2"/>
        <w:tag w:val="310d2eb3-9157-446e-9b29-07c58d517334"/>
        <w:id w:val="1211770299"/>
        <w:lock w:val="sdtLocked"/>
      </w:sdtPr>
      <w:sdtEndPr/>
      <w:sdtContent>
        <w:p w:rsidR="00D56026" w:rsidRDefault="00FE2F5D" w14:paraId="201F15EF" w14:textId="77777777">
          <w:pPr>
            <w:pStyle w:val="Frslagstext"/>
          </w:pPr>
          <w:r>
            <w:t>Riksdagen ställer sig bakom det som anförs i motionen om stöd och behandling i barnahusens uppdrag och tillkännager detta för regeringen.</w:t>
          </w:r>
        </w:p>
      </w:sdtContent>
    </w:sdt>
    <w:sdt>
      <w:sdtPr>
        <w:alias w:val="Yrkande 3"/>
        <w:tag w:val="d5d0f30c-0b27-46d6-976b-fc104ecba348"/>
        <w:id w:val="-790813753"/>
        <w:lock w:val="sdtLocked"/>
      </w:sdtPr>
      <w:sdtEndPr/>
      <w:sdtContent>
        <w:p w:rsidR="00D56026" w:rsidRDefault="00FE2F5D" w14:paraId="63994452" w14:textId="77777777">
          <w:pPr>
            <w:pStyle w:val="Frslagstext"/>
          </w:pPr>
          <w:r>
            <w:t>Riksdagen ställer sig bakom det som anförs i motionen om att öka socialtjänstens och andras kunskap om barnahusen och tillkännager detta för regeringen.</w:t>
          </w:r>
        </w:p>
      </w:sdtContent>
    </w:sdt>
    <w:sdt>
      <w:sdtPr>
        <w:alias w:val="Yrkande 4"/>
        <w:tag w:val="103ebe4f-54a4-4787-b351-5516f6f80e05"/>
        <w:id w:val="-628467553"/>
        <w:lock w:val="sdtLocked"/>
      </w:sdtPr>
      <w:sdtEndPr/>
      <w:sdtContent>
        <w:p w:rsidR="00D56026" w:rsidRDefault="00FE2F5D" w14:paraId="09DED71B" w14:textId="77777777">
          <w:pPr>
            <w:pStyle w:val="Frslagstext"/>
          </w:pPr>
          <w:r>
            <w:t>Riksdagen ställer sig bakom det som anförs i motionen om att tydliggöra barnahusens målgrupp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E756EA3591B46A4A3E2500193B65AC6"/>
        </w:placeholder>
        <w:text/>
      </w:sdtPr>
      <w:sdtEndPr>
        <w:rPr>
          <w14:numSpacing w14:val="default"/>
        </w:rPr>
      </w:sdtEndPr>
      <w:sdtContent>
        <w:p w:rsidRPr="009B062B" w:rsidR="006D79C9" w:rsidP="00333E95" w:rsidRDefault="00060111" w14:paraId="44EEEE11" w14:textId="77777777">
          <w:pPr>
            <w:pStyle w:val="Rubrik1"/>
          </w:pPr>
          <w:r>
            <w:t>Bakgrund</w:t>
          </w:r>
        </w:p>
      </w:sdtContent>
    </w:sdt>
    <w:p w:rsidRPr="00F10A2E" w:rsidR="00422B9E" w:rsidP="00F10A2E" w:rsidRDefault="00185E30" w14:paraId="1D2FD20D" w14:textId="44B15B33">
      <w:pPr>
        <w:pStyle w:val="Normalutanindragellerluft"/>
      </w:pPr>
      <w:r w:rsidRPr="00F10A2E">
        <w:t xml:space="preserve">En viktig grön ingång till människor som har det svårt är att sätta </w:t>
      </w:r>
      <w:r w:rsidRPr="00F10A2E" w:rsidR="00120603">
        <w:t xml:space="preserve">människan </w:t>
      </w:r>
      <w:r w:rsidRPr="00F10A2E">
        <w:t xml:space="preserve">i centrum, minimera spill av resurser och se till att människor inte ”faller mellan stolarna” som </w:t>
      </w:r>
      <w:r w:rsidRPr="00F10A2E" w:rsidR="00120603">
        <w:t>det brukar uttryckas</w:t>
      </w:r>
      <w:r w:rsidRPr="00F10A2E">
        <w:t xml:space="preserve">. Utifrån den här ingången vill vi </w:t>
      </w:r>
      <w:r w:rsidRPr="00F10A2E" w:rsidR="00120603">
        <w:t xml:space="preserve">bland annat </w:t>
      </w:r>
      <w:r w:rsidRPr="00F10A2E">
        <w:t>inrätta ett socialförsäk</w:t>
      </w:r>
      <w:r w:rsidR="00F10A2E">
        <w:softHyphen/>
      </w:r>
      <w:r w:rsidRPr="00F10A2E">
        <w:t xml:space="preserve">ringssystem som ger stöd utifrån principen ”en dörr in”, att brukare och patienter ska vara i centrum för hur vård och insatser utformas </w:t>
      </w:r>
      <w:r w:rsidRPr="00F10A2E" w:rsidR="00120603">
        <w:t xml:space="preserve">samt </w:t>
      </w:r>
      <w:r w:rsidRPr="00F10A2E">
        <w:t>att den enskildes synpunkt</w:t>
      </w:r>
      <w:r w:rsidRPr="00F10A2E" w:rsidR="00120603">
        <w:t>er</w:t>
      </w:r>
      <w:r w:rsidRPr="00F10A2E">
        <w:t xml:space="preserve"> och </w:t>
      </w:r>
      <w:r w:rsidRPr="00F10A2E">
        <w:lastRenderedPageBreak/>
        <w:t xml:space="preserve">vilja ska vara </w:t>
      </w:r>
      <w:r w:rsidRPr="00F10A2E" w:rsidR="00120603">
        <w:t>utgångspunkten</w:t>
      </w:r>
      <w:r w:rsidRPr="00F10A2E">
        <w:t xml:space="preserve">. </w:t>
      </w:r>
      <w:r w:rsidRPr="00F10A2E" w:rsidR="00120603">
        <w:t xml:space="preserve">Ett sammanhållet stöd med människan i centrum ökar kvalitén i stödet och är </w:t>
      </w:r>
      <w:r w:rsidRPr="00F10A2E">
        <w:t>ofta också betydligt enklare och mer kostnadseffektivt.</w:t>
      </w:r>
    </w:p>
    <w:p w:rsidRPr="008E5CB2" w:rsidR="007308AE" w:rsidP="0008687B" w:rsidRDefault="007308AE" w14:paraId="4E9A0853" w14:textId="77777777">
      <w:r>
        <w:t xml:space="preserve">Barnahusen </w:t>
      </w:r>
      <w:r w:rsidR="00120603">
        <w:t>är ett gott exempel på hur stöd kan samordnas kring individen</w:t>
      </w:r>
      <w:r>
        <w:t xml:space="preserve">. Att barn som utsatts för våld och övergrepp är i centrum och myndighetspersoner som utreder </w:t>
      </w:r>
      <w:r w:rsidRPr="008E5CB2">
        <w:t>kommer till barnen i stället för tvärtom är en lika enkel som genial utgångspunkt. Fler verksamheter bör ta efter den grundtanken.</w:t>
      </w:r>
    </w:p>
    <w:p w:rsidRPr="008E5CB2" w:rsidR="001F211A" w:rsidP="0012453F" w:rsidRDefault="007308AE" w14:paraId="063E3C8F" w14:textId="4A45E1A7">
      <w:r w:rsidRPr="008E5CB2">
        <w:t>Miljöpartiet, såväl som andra partier, har vid ett antal tillfällen motionerat om vikten av att det inrättas fler barnahus. Våren 2013 gjordes ett tillkännagivande i riksdagen</w:t>
      </w:r>
      <w:r w:rsidRPr="008E5CB2" w:rsidR="00120603">
        <w:t>,</w:t>
      </w:r>
      <w:r w:rsidRPr="008E5CB2">
        <w:t xml:space="preserve"> bland annat utifrån en miljöpartistisk motion</w:t>
      </w:r>
      <w:r w:rsidRPr="008E5CB2" w:rsidR="00120603">
        <w:t>,</w:t>
      </w:r>
      <w:r w:rsidRPr="008E5CB2">
        <w:t xml:space="preserve"> där </w:t>
      </w:r>
      <w:r w:rsidRPr="008E5CB2" w:rsidR="003D65E1">
        <w:t xml:space="preserve">riksdagen </w:t>
      </w:r>
      <w:r w:rsidRPr="008E5CB2">
        <w:t>uppmana</w:t>
      </w:r>
      <w:r w:rsidRPr="008E5CB2" w:rsidR="003D65E1">
        <w:t>de</w:t>
      </w:r>
      <w:r w:rsidRPr="008E5CB2">
        <w:t xml:space="preserve"> regeringen att stimulera myndigheternas arbete med att inrätta fler barnahus</w:t>
      </w:r>
      <w:r w:rsidRPr="008E5CB2" w:rsidR="003D65E1">
        <w:t>,</w:t>
      </w:r>
      <w:r w:rsidRPr="008E5CB2">
        <w:t xml:space="preserve"> </w:t>
      </w:r>
      <w:r w:rsidRPr="008E5CB2" w:rsidR="00EF2376">
        <w:t xml:space="preserve">med målsättningen </w:t>
      </w:r>
      <w:r w:rsidRPr="008E5CB2">
        <w:t xml:space="preserve">att det bör finnas minst ett </w:t>
      </w:r>
      <w:r w:rsidRPr="008E5CB2" w:rsidR="00120603">
        <w:t xml:space="preserve">barnahus </w:t>
      </w:r>
      <w:r w:rsidRPr="008E5CB2">
        <w:t xml:space="preserve">i varje län. I tillkännagivandet </w:t>
      </w:r>
      <w:r w:rsidRPr="008E5CB2" w:rsidR="00120603">
        <w:t xml:space="preserve">angavs </w:t>
      </w:r>
      <w:r w:rsidRPr="008E5CB2">
        <w:t>också att regeringen bör arbeta för att barnahusens uppdrag ska omfatta barn upp till 18 år, att verksamhet</w:t>
      </w:r>
      <w:r w:rsidRPr="008E5CB2" w:rsidR="00120603">
        <w:t>en</w:t>
      </w:r>
      <w:r w:rsidRPr="008E5CB2">
        <w:t xml:space="preserve"> </w:t>
      </w:r>
      <w:r w:rsidRPr="008E5CB2" w:rsidR="00120603">
        <w:t xml:space="preserve">ska </w:t>
      </w:r>
      <w:r w:rsidRPr="008E5CB2">
        <w:t xml:space="preserve">utvecklas genom forskning och samverkan samt att verksamheten </w:t>
      </w:r>
      <w:r w:rsidRPr="008E5CB2" w:rsidR="00120603">
        <w:t xml:space="preserve">ska </w:t>
      </w:r>
      <w:r w:rsidRPr="008E5CB2">
        <w:t xml:space="preserve">utvärderas. Det är glädjande att det verkar finnas en bred samsyn i dessa viktiga frågor. </w:t>
      </w:r>
      <w:r w:rsidRPr="008E5CB2" w:rsidR="001F211A">
        <w:t xml:space="preserve">Och sedan </w:t>
      </w:r>
      <w:r w:rsidRPr="008E5CB2" w:rsidR="00120603">
        <w:t>tillkännagivande</w:t>
      </w:r>
      <w:r w:rsidR="00042B11">
        <w:t>t</w:t>
      </w:r>
      <w:r w:rsidRPr="008E5CB2" w:rsidR="00120603">
        <w:t xml:space="preserve"> </w:t>
      </w:r>
      <w:r w:rsidRPr="008E5CB2" w:rsidR="001F211A">
        <w:t xml:space="preserve">har utvecklingen gått framåt. </w:t>
      </w:r>
      <w:r w:rsidRPr="008E5CB2" w:rsidR="00EF2376">
        <w:t xml:space="preserve">Barnahusens verksamhet </w:t>
      </w:r>
      <w:r w:rsidRPr="008E5CB2" w:rsidR="001F211A">
        <w:t>omfatta</w:t>
      </w:r>
      <w:r w:rsidRPr="008E5CB2" w:rsidR="00154A4A">
        <w:t xml:space="preserve">r i dag barn upp </w:t>
      </w:r>
      <w:r w:rsidRPr="008E5CB2" w:rsidR="00154A4A">
        <w:lastRenderedPageBreak/>
        <w:t xml:space="preserve">till 18 år, en mycket </w:t>
      </w:r>
      <w:r w:rsidRPr="008E5CB2" w:rsidR="00EF2376">
        <w:t xml:space="preserve">positiv </w:t>
      </w:r>
      <w:r w:rsidR="00EF7DE8">
        <w:t>förändring, och v</w:t>
      </w:r>
      <w:r w:rsidRPr="008E5CB2" w:rsidR="001F211A">
        <w:t xml:space="preserve">åren 2017 konstaterade regeringen </w:t>
      </w:r>
      <w:r w:rsidRPr="008E5CB2" w:rsidR="00154A4A">
        <w:t>att det fanns barnahus i alla län utom Norrbotten, Jämtland och Halland (skrivelse</w:t>
      </w:r>
      <w:r w:rsidR="00AA77D7">
        <w:t xml:space="preserve"> </w:t>
      </w:r>
      <w:r w:rsidRPr="008E5CB2" w:rsidR="001F211A">
        <w:t xml:space="preserve">2016/17:75 </w:t>
      </w:r>
      <w:r w:rsidR="00AA77D7">
        <w:t>–</w:t>
      </w:r>
      <w:r w:rsidRPr="008E5CB2" w:rsidR="001F211A">
        <w:t xml:space="preserve"> Åtgärder </w:t>
      </w:r>
      <w:r w:rsidR="00AA77D7">
        <w:t xml:space="preserve">under </w:t>
      </w:r>
      <w:r w:rsidRPr="008E5CB2" w:rsidR="001F211A">
        <w:t>2016</w:t>
      </w:r>
      <w:r w:rsidR="00EF7DE8">
        <w:t>).</w:t>
      </w:r>
    </w:p>
    <w:p w:rsidRPr="008E5CB2" w:rsidR="007308AE" w:rsidP="0012453F" w:rsidRDefault="00042B11" w14:paraId="1CA5FCB6" w14:textId="72399F28">
      <w:r>
        <w:t>Hur</w:t>
      </w:r>
      <w:r w:rsidRPr="008E5CB2" w:rsidR="007308AE">
        <w:t xml:space="preserve"> många barnahus det ska finnas och var dessa ska vara lokaliserade har </w:t>
      </w:r>
      <w:r w:rsidRPr="008E5CB2" w:rsidR="000E003F">
        <w:t xml:space="preserve">hittills </w:t>
      </w:r>
      <w:r w:rsidRPr="008E5CB2" w:rsidR="007308AE">
        <w:t>varit en fråga för berörda myndigheter att bedöma och besluta om.</w:t>
      </w:r>
      <w:r w:rsidRPr="008E5CB2" w:rsidR="000E003F">
        <w:t xml:space="preserve"> Vår åsikt är som tidigare att det behöver finnas </w:t>
      </w:r>
      <w:r w:rsidRPr="008E5CB2" w:rsidR="00012E1C">
        <w:t xml:space="preserve">minst </w:t>
      </w:r>
      <w:r w:rsidRPr="008E5CB2" w:rsidR="000E003F">
        <w:t xml:space="preserve">ett </w:t>
      </w:r>
      <w:r w:rsidRPr="008E5CB2" w:rsidR="00012E1C">
        <w:t xml:space="preserve">barnahus </w:t>
      </w:r>
      <w:r w:rsidRPr="008E5CB2" w:rsidR="000E003F">
        <w:t>i varje län och att barn över hela landet vid behov ska kunna ha tillgång till barnahusets</w:t>
      </w:r>
      <w:r w:rsidRPr="008E5CB2" w:rsidR="006379B0">
        <w:t xml:space="preserve"> </w:t>
      </w:r>
      <w:r w:rsidRPr="008E5CB2" w:rsidR="000E003F">
        <w:t xml:space="preserve">insatser på ett rimligt vis. </w:t>
      </w:r>
    </w:p>
    <w:p w:rsidRPr="008E5CB2" w:rsidR="001F211A" w:rsidRDefault="003D65E1" w14:paraId="26DCA5E4" w14:textId="7B0B624D">
      <w:r w:rsidRPr="008E5CB2">
        <w:t>Tidigare regeringsuppdrag till Rikspolisstyrelsen, i samverkan med Åklagar</w:t>
      </w:r>
      <w:r w:rsidR="00F10A2E">
        <w:softHyphen/>
      </w:r>
      <w:r w:rsidRPr="008E5CB2">
        <w:t>myndigheten, Socialstyrelsen och Rättsmedicinalverket, har genererat nationella riktlinjer för samverkan i barnutredningar och kriterier för verksamheten i barnahusen. Nu har r</w:t>
      </w:r>
      <w:r w:rsidRPr="008E5CB2" w:rsidR="00C77FEC">
        <w:t xml:space="preserve">egeringen </w:t>
      </w:r>
      <w:r w:rsidRPr="008E5CB2" w:rsidR="004919CC">
        <w:t xml:space="preserve">nyligen </w:t>
      </w:r>
      <w:r w:rsidRPr="008E5CB2" w:rsidR="00C77FEC">
        <w:t>g</w:t>
      </w:r>
      <w:r w:rsidRPr="008E5CB2" w:rsidR="004919CC">
        <w:t xml:space="preserve">ivit </w:t>
      </w:r>
      <w:r w:rsidRPr="008E5CB2" w:rsidR="00C77FEC">
        <w:t>Linköpings universitet genom Barnafrid</w:t>
      </w:r>
      <w:r w:rsidR="00AA77D7">
        <w:t>, ett</w:t>
      </w:r>
      <w:r w:rsidRPr="008E5CB2" w:rsidR="00C77FEC">
        <w:t xml:space="preserve"> </w:t>
      </w:r>
      <w:r w:rsidR="00AA77D7">
        <w:t>n</w:t>
      </w:r>
      <w:r w:rsidRPr="008E5CB2" w:rsidR="00C77FEC">
        <w:t>ationellt kunskapscentrum</w:t>
      </w:r>
      <w:r w:rsidR="00AA77D7">
        <w:t>,</w:t>
      </w:r>
      <w:r w:rsidRPr="008E5CB2" w:rsidR="00C77FEC">
        <w:t xml:space="preserve"> i uppdrag att utvärdera barnahusverksamheterna i Sverige. Goda exempel liksom brister ska tas fram i syfte ”att främja ett kvalitativt och likvärdigt bemötande för brottsutsatta barn, oavsett bostadsort</w:t>
      </w:r>
      <w:r w:rsidRPr="008E5CB2" w:rsidR="006379B0">
        <w:t>”</w:t>
      </w:r>
      <w:r w:rsidRPr="008E5CB2" w:rsidR="00012E1C">
        <w:t>.</w:t>
      </w:r>
      <w:r w:rsidRPr="008E5CB2" w:rsidR="00C77FEC">
        <w:t xml:space="preserve"> </w:t>
      </w:r>
      <w:r w:rsidRPr="008E5CB2" w:rsidR="00A11ACC">
        <w:t>Uppdraget ska redovisas i mars 2019</w:t>
      </w:r>
      <w:r w:rsidRPr="008E5CB2" w:rsidR="00D879D0">
        <w:t xml:space="preserve"> och </w:t>
      </w:r>
      <w:r w:rsidRPr="008E5CB2" w:rsidR="00A11ACC">
        <w:t xml:space="preserve">kommer </w:t>
      </w:r>
      <w:r w:rsidRPr="008E5CB2" w:rsidR="00D879D0">
        <w:t xml:space="preserve">att kunna </w:t>
      </w:r>
      <w:r w:rsidRPr="008E5CB2" w:rsidR="00A11ACC">
        <w:t xml:space="preserve">vara till god hjälp </w:t>
      </w:r>
      <w:r w:rsidRPr="008E5CB2" w:rsidR="00D879D0">
        <w:t xml:space="preserve">för </w:t>
      </w:r>
      <w:r w:rsidRPr="008E5CB2" w:rsidR="00A11ACC">
        <w:t>att driva v</w:t>
      </w:r>
      <w:r w:rsidRPr="008E5CB2" w:rsidR="00E91C74">
        <w:t>erksamheten framåt</w:t>
      </w:r>
      <w:r w:rsidRPr="008E5CB2" w:rsidR="00D879D0">
        <w:t xml:space="preserve"> ytterligare och skapa ett mer likvärdigt stöd i barnahusen runt om i landet. Målet måste vara </w:t>
      </w:r>
      <w:r w:rsidRPr="008E5CB2" w:rsidR="0012453F">
        <w:t xml:space="preserve">att alla barn i </w:t>
      </w:r>
      <w:r w:rsidRPr="008E5CB2">
        <w:t xml:space="preserve">Sverige </w:t>
      </w:r>
      <w:r w:rsidRPr="008E5CB2" w:rsidR="0012453F">
        <w:t xml:space="preserve">som </w:t>
      </w:r>
      <w:r w:rsidRPr="008E5CB2">
        <w:t xml:space="preserve">har behov av det </w:t>
      </w:r>
      <w:r w:rsidRPr="008E5CB2" w:rsidR="0012453F">
        <w:t>st</w:t>
      </w:r>
      <w:r w:rsidRPr="008E5CB2" w:rsidR="004919CC">
        <w:t xml:space="preserve">öd som barnahusen kan </w:t>
      </w:r>
      <w:r w:rsidRPr="008E5CB2" w:rsidR="00D879D0">
        <w:t xml:space="preserve">ge också får det </w:t>
      </w:r>
      <w:r w:rsidRPr="008E5CB2" w:rsidR="004919CC">
        <w:t xml:space="preserve">och att barnahus </w:t>
      </w:r>
      <w:r w:rsidRPr="008E5CB2" w:rsidR="00D879D0">
        <w:t xml:space="preserve">finns </w:t>
      </w:r>
      <w:r w:rsidRPr="008E5CB2" w:rsidR="004919CC">
        <w:t xml:space="preserve">i </w:t>
      </w:r>
      <w:r w:rsidRPr="008E5CB2" w:rsidR="00D879D0">
        <w:t xml:space="preserve">samtliga </w:t>
      </w:r>
      <w:r w:rsidRPr="008E5CB2" w:rsidR="004919CC">
        <w:t xml:space="preserve">län. </w:t>
      </w:r>
    </w:p>
    <w:p w:rsidRPr="008E5CB2" w:rsidR="007308AE" w:rsidP="003519EE" w:rsidRDefault="007308AE" w14:paraId="79D4D226" w14:textId="77777777">
      <w:pPr>
        <w:pStyle w:val="Rubrik2"/>
      </w:pPr>
      <w:r w:rsidRPr="008E5CB2">
        <w:lastRenderedPageBreak/>
        <w:t>Bris</w:t>
      </w:r>
      <w:r w:rsidRPr="008E5CB2" w:rsidR="004919CC">
        <w:t>t</w:t>
      </w:r>
      <w:r w:rsidRPr="008E5CB2">
        <w:t>ande stöd till våldsutsatta barn</w:t>
      </w:r>
    </w:p>
    <w:p w:rsidR="00D879D0" w:rsidP="0008687B" w:rsidRDefault="007308AE" w14:paraId="748EF017" w14:textId="77777777">
      <w:pPr>
        <w:pStyle w:val="Normalutanindragellerluft"/>
      </w:pPr>
      <w:r w:rsidRPr="008E5CB2">
        <w:t xml:space="preserve">För barn som har varit utsatta för våld eller andra övergrepp, eller är brottsoffer i familjer där våld förekommer, är den rättsliga processen och hur den fungerar mycket viktig. </w:t>
      </w:r>
      <w:r w:rsidRPr="008E5CB2" w:rsidR="00D879D0">
        <w:t>Minst lika viktigt</w:t>
      </w:r>
      <w:r w:rsidR="00D879D0">
        <w:t xml:space="preserve"> </w:t>
      </w:r>
      <w:r>
        <w:t xml:space="preserve">är att </w:t>
      </w:r>
      <w:r w:rsidR="00D879D0">
        <w:t xml:space="preserve">barnet </w:t>
      </w:r>
      <w:r>
        <w:t>få</w:t>
      </w:r>
      <w:r w:rsidR="00D879D0">
        <w:t>r</w:t>
      </w:r>
      <w:r>
        <w:t xml:space="preserve"> stöd och behandlingsinsatser för </w:t>
      </w:r>
      <w:r w:rsidR="00D879D0">
        <w:t>att kunna bearbeta vad de</w:t>
      </w:r>
      <w:r w:rsidR="00EF2376">
        <w:t>t</w:t>
      </w:r>
      <w:r w:rsidR="00D879D0">
        <w:t xml:space="preserve"> har varit med om, inte </w:t>
      </w:r>
      <w:r>
        <w:t xml:space="preserve">minst </w:t>
      </w:r>
      <w:r w:rsidR="00D879D0">
        <w:t xml:space="preserve">i syfte </w:t>
      </w:r>
      <w:r>
        <w:t xml:space="preserve">att </w:t>
      </w:r>
      <w:r w:rsidR="00D879D0">
        <w:t xml:space="preserve">kunna </w:t>
      </w:r>
      <w:r>
        <w:t xml:space="preserve">gå vidare i livet utan psykiska </w:t>
      </w:r>
      <w:r w:rsidR="00D879D0">
        <w:t xml:space="preserve">men. </w:t>
      </w:r>
    </w:p>
    <w:p w:rsidRPr="008E5CB2" w:rsidR="007308AE" w:rsidP="0012453F" w:rsidRDefault="007308AE" w14:paraId="2A9D9EF6" w14:textId="42BB9EDD">
      <w:r>
        <w:t xml:space="preserve">I dagsläget ser det </w:t>
      </w:r>
      <w:r w:rsidR="00D879D0">
        <w:t xml:space="preserve">dock </w:t>
      </w:r>
      <w:r>
        <w:t xml:space="preserve">väldigt </w:t>
      </w:r>
      <w:r w:rsidR="00D879D0">
        <w:t xml:space="preserve">olika </w:t>
      </w:r>
      <w:r>
        <w:t xml:space="preserve">ut när det gäller insatser, huruvida stöd överhuvudtaget ges, av vilken aktör och i vilken omfattning. </w:t>
      </w:r>
      <w:r w:rsidRPr="0012453F">
        <w:t xml:space="preserve">Ibland </w:t>
      </w:r>
      <w:r w:rsidR="00D879D0">
        <w:t xml:space="preserve">ges insatserna av </w:t>
      </w:r>
      <w:r w:rsidRPr="0012453F">
        <w:t>BUP, ibland kommunen</w:t>
      </w:r>
      <w:r w:rsidR="00042B11">
        <w:t xml:space="preserve"> och ibland hänvisas till s.k. </w:t>
      </w:r>
      <w:r w:rsidRPr="0012453F">
        <w:t>Trappanverks</w:t>
      </w:r>
      <w:r w:rsidR="00042B11">
        <w:t>amhet</w:t>
      </w:r>
      <w:r w:rsidRPr="0012453F">
        <w:t xml:space="preserve"> som kan ge stöd men inte är en behandlingsinsats. Det är inte alltid barnens behov </w:t>
      </w:r>
      <w:r w:rsidR="00042B11">
        <w:t>som avgör vilken insats som ges;</w:t>
      </w:r>
      <w:r w:rsidRPr="0012453F">
        <w:t xml:space="preserve"> </w:t>
      </w:r>
      <w:r w:rsidR="00D879D0">
        <w:t xml:space="preserve">istället kan det bero av </w:t>
      </w:r>
      <w:r w:rsidRPr="0012453F">
        <w:t>hur man i respektive kommun</w:t>
      </w:r>
      <w:r w:rsidR="00D879D0">
        <w:t xml:space="preserve"> och </w:t>
      </w:r>
      <w:r w:rsidRPr="0012453F">
        <w:t xml:space="preserve">landsting valt att organisera stödet. </w:t>
      </w:r>
      <w:r w:rsidR="00D879D0">
        <w:t>U</w:t>
      </w:r>
      <w:r w:rsidRPr="0012453F">
        <w:t xml:space="preserve">tredare Carin Götblad </w:t>
      </w:r>
      <w:r w:rsidR="00D879D0">
        <w:t xml:space="preserve">konstaterar </w:t>
      </w:r>
      <w:r w:rsidRPr="0012453F">
        <w:t xml:space="preserve">i </w:t>
      </w:r>
      <w:r w:rsidR="00D879D0">
        <w:t xml:space="preserve">sin </w:t>
      </w:r>
      <w:r w:rsidRPr="0012453F">
        <w:t xml:space="preserve">utredning (SOU 2014:49) </w:t>
      </w:r>
      <w:r w:rsidRPr="008E5CB2" w:rsidR="00D879D0">
        <w:t>att b</w:t>
      </w:r>
      <w:r w:rsidRPr="008E5CB2">
        <w:t>arn som lever med våld har svårt att få hjälp</w:t>
      </w:r>
      <w:r w:rsidRPr="008E5CB2" w:rsidR="005E300B">
        <w:t xml:space="preserve"> </w:t>
      </w:r>
      <w:r w:rsidRPr="008E5CB2">
        <w:t>att bearbeta psykisk ohälsa.</w:t>
      </w:r>
      <w:r w:rsidRPr="008E5CB2" w:rsidR="005E300B">
        <w:t xml:space="preserve"> Hon </w:t>
      </w:r>
      <w:r w:rsidR="00297E19">
        <w:t>påtalar</w:t>
      </w:r>
      <w:r w:rsidRPr="008E5CB2" w:rsidR="005E300B">
        <w:t xml:space="preserve"> att </w:t>
      </w:r>
      <w:r w:rsidRPr="008E5CB2" w:rsidR="006348A0">
        <w:t xml:space="preserve">BUP </w:t>
      </w:r>
      <w:r w:rsidRPr="008E5CB2">
        <w:t xml:space="preserve">inte </w:t>
      </w:r>
      <w:r w:rsidRPr="008E5CB2" w:rsidR="005E300B">
        <w:t>alltid fungerar så</w:t>
      </w:r>
      <w:r w:rsidR="00042B11">
        <w:t xml:space="preserve"> </w:t>
      </w:r>
      <w:r w:rsidRPr="008E5CB2" w:rsidR="005E300B">
        <w:t xml:space="preserve">som skulle vara önskvärt, att det finns </w:t>
      </w:r>
      <w:r w:rsidRPr="008E5CB2">
        <w:t xml:space="preserve">brister </w:t>
      </w:r>
      <w:r w:rsidRPr="008E5CB2" w:rsidR="005E300B">
        <w:t xml:space="preserve">vad gäller </w:t>
      </w:r>
      <w:r w:rsidRPr="008E5CB2">
        <w:t>att erbjuda barn kris- och stödsamtal</w:t>
      </w:r>
      <w:r w:rsidRPr="008E5CB2" w:rsidR="005E300B">
        <w:t xml:space="preserve"> och att barns </w:t>
      </w:r>
      <w:r w:rsidRPr="008E5CB2">
        <w:t xml:space="preserve">behov av råd och stöd </w:t>
      </w:r>
      <w:r w:rsidRPr="008E5CB2" w:rsidR="005E300B">
        <w:t xml:space="preserve">inte </w:t>
      </w:r>
      <w:r w:rsidRPr="008E5CB2">
        <w:t>uppfylls.</w:t>
      </w:r>
      <w:r w:rsidRPr="008E5CB2" w:rsidR="005E300B">
        <w:t xml:space="preserve"> En liknande bild ges i en rapport från IVO å</w:t>
      </w:r>
      <w:r w:rsidRPr="008E5CB2" w:rsidR="00D879D0">
        <w:t xml:space="preserve">r </w:t>
      </w:r>
      <w:r w:rsidRPr="008E5CB2">
        <w:t xml:space="preserve">2014 </w:t>
      </w:r>
      <w:r w:rsidRPr="008E5CB2" w:rsidR="005E300B">
        <w:t xml:space="preserve">där </w:t>
      </w:r>
      <w:r w:rsidRPr="008E5CB2" w:rsidR="00D879D0">
        <w:t xml:space="preserve">stödet till barn </w:t>
      </w:r>
      <w:r w:rsidRPr="008E5CB2" w:rsidR="005E300B">
        <w:t>bedöm</w:t>
      </w:r>
      <w:r w:rsidR="00F10A2E">
        <w:softHyphen/>
      </w:r>
      <w:r w:rsidRPr="008E5CB2" w:rsidR="005E300B">
        <w:t xml:space="preserve">des </w:t>
      </w:r>
      <w:r w:rsidRPr="008E5CB2" w:rsidR="00D879D0">
        <w:t>var</w:t>
      </w:r>
      <w:r w:rsidRPr="008E5CB2" w:rsidR="005E300B">
        <w:t>a</w:t>
      </w:r>
      <w:r w:rsidRPr="008E5CB2" w:rsidR="00D879D0">
        <w:t xml:space="preserve"> otillräckligt</w:t>
      </w:r>
      <w:r w:rsidRPr="008E5CB2">
        <w:t xml:space="preserve">. </w:t>
      </w:r>
      <w:r w:rsidR="00AA77D7">
        <w:t xml:space="preserve">Också </w:t>
      </w:r>
      <w:r w:rsidRPr="008E5CB2">
        <w:t xml:space="preserve">Rädda Barnen </w:t>
      </w:r>
      <w:r w:rsidR="00AA77D7">
        <w:t xml:space="preserve">har påpekat behovet av utvecklingsarbete. </w:t>
      </w:r>
      <w:r w:rsidR="00F10A2E">
        <w:br/>
      </w:r>
      <w:r w:rsidR="00AA77D7">
        <w:t xml:space="preserve">I sin kvalitetsgranskning år 2013 </w:t>
      </w:r>
      <w:r w:rsidR="00297E19">
        <w:t xml:space="preserve">lyfte de fram </w:t>
      </w:r>
      <w:r w:rsidRPr="008E5CB2" w:rsidR="00D879D0">
        <w:t xml:space="preserve">brister i </w:t>
      </w:r>
      <w:r w:rsidRPr="008E5CB2">
        <w:t xml:space="preserve">hälso- och sjukvårdens </w:t>
      </w:r>
      <w:r w:rsidRPr="008E5CB2">
        <w:lastRenderedPageBreak/>
        <w:t>medver</w:t>
      </w:r>
      <w:r w:rsidR="00F10A2E">
        <w:softHyphen/>
      </w:r>
      <w:r w:rsidRPr="008E5CB2">
        <w:t>kan i barnahusen</w:t>
      </w:r>
      <w:r w:rsidRPr="008E5CB2" w:rsidR="005E300B">
        <w:t xml:space="preserve"> och att l</w:t>
      </w:r>
      <w:r w:rsidRPr="008E5CB2">
        <w:t xml:space="preserve">okal samverkan och lokala överenskommelser inte </w:t>
      </w:r>
      <w:r w:rsidR="00297E19">
        <w:t xml:space="preserve">var </w:t>
      </w:r>
      <w:r w:rsidRPr="008E5CB2">
        <w:t xml:space="preserve">ett tillräckligt kraftfullt verktyg för att säkerställa att </w:t>
      </w:r>
      <w:r w:rsidRPr="008E5CB2" w:rsidR="00D879D0">
        <w:t xml:space="preserve">alla </w:t>
      </w:r>
      <w:r w:rsidRPr="008E5CB2">
        <w:t xml:space="preserve">barn </w:t>
      </w:r>
      <w:r w:rsidRPr="008E5CB2" w:rsidR="005E300B">
        <w:t xml:space="preserve">får </w:t>
      </w:r>
      <w:r w:rsidRPr="008E5CB2">
        <w:t>vård och behandling.</w:t>
      </w:r>
    </w:p>
    <w:p w:rsidRPr="008E5CB2" w:rsidR="007308AE" w:rsidP="00E31C0B" w:rsidRDefault="006348A0" w14:paraId="7BE81FE6" w14:textId="77777777">
      <w:pPr>
        <w:pStyle w:val="Rubrik2"/>
      </w:pPr>
      <w:r w:rsidRPr="008E5CB2">
        <w:t>S</w:t>
      </w:r>
      <w:r w:rsidRPr="008E5CB2" w:rsidR="007308AE">
        <w:t xml:space="preserve">töd </w:t>
      </w:r>
      <w:r w:rsidRPr="008E5CB2">
        <w:t xml:space="preserve">från socialtjänsten </w:t>
      </w:r>
      <w:r w:rsidRPr="008E5CB2" w:rsidR="007308AE">
        <w:t xml:space="preserve">och </w:t>
      </w:r>
      <w:r w:rsidRPr="008E5CB2">
        <w:t xml:space="preserve">barn- och ungdomspsykiatrin </w:t>
      </w:r>
      <w:r w:rsidRPr="008E5CB2" w:rsidR="007308AE">
        <w:t xml:space="preserve">i barnahusens uppdrag </w:t>
      </w:r>
    </w:p>
    <w:p w:rsidRPr="008E5CB2" w:rsidR="007308AE" w:rsidP="007308AE" w:rsidRDefault="007308AE" w14:paraId="131CC746" w14:textId="30655B01">
      <w:pPr>
        <w:pStyle w:val="Normalutanindragellerluft"/>
      </w:pPr>
      <w:r w:rsidRPr="008E5CB2">
        <w:t>Vi anser att man bör bygga vidare på barnahusets grundtankar – att barnet ska vara i centrum</w:t>
      </w:r>
      <w:r w:rsidRPr="008E5CB2" w:rsidR="003D65E1">
        <w:t xml:space="preserve"> – och att stödet måste utvecklas</w:t>
      </w:r>
      <w:r w:rsidRPr="008E5CB2">
        <w:t xml:space="preserve">. </w:t>
      </w:r>
      <w:r w:rsidRPr="008E5CB2" w:rsidR="00F30CEF">
        <w:t xml:space="preserve">Stödet måste </w:t>
      </w:r>
      <w:r w:rsidRPr="008E5CB2" w:rsidR="006E5327">
        <w:t>vara sammanhållet kring barnet</w:t>
      </w:r>
      <w:r w:rsidRPr="008E5CB2" w:rsidR="00F30CEF">
        <w:t>,</w:t>
      </w:r>
      <w:r w:rsidRPr="008E5CB2">
        <w:t xml:space="preserve"> </w:t>
      </w:r>
      <w:r w:rsidRPr="008E5CB2" w:rsidR="00F30CEF">
        <w:t xml:space="preserve">såväl </w:t>
      </w:r>
      <w:r w:rsidRPr="008E5CB2">
        <w:t>den rättsliga processen och krisstöd</w:t>
      </w:r>
      <w:r w:rsidRPr="008E5CB2" w:rsidR="00F30CEF">
        <w:t>et</w:t>
      </w:r>
      <w:r w:rsidRPr="008E5CB2">
        <w:t xml:space="preserve"> </w:t>
      </w:r>
      <w:r w:rsidRPr="008E5CB2" w:rsidR="00F30CEF">
        <w:t xml:space="preserve">som </w:t>
      </w:r>
      <w:r w:rsidRPr="008E5CB2">
        <w:t>det psykosociala stödet och behand</w:t>
      </w:r>
      <w:r w:rsidR="00F10A2E">
        <w:softHyphen/>
      </w:r>
      <w:r w:rsidRPr="008E5CB2">
        <w:t xml:space="preserve">lingen efteråt. För barnet är </w:t>
      </w:r>
      <w:r w:rsidRPr="008E5CB2" w:rsidR="00414E28">
        <w:t xml:space="preserve">stöd och behandling </w:t>
      </w:r>
      <w:r w:rsidRPr="008E5CB2" w:rsidR="003D65E1">
        <w:t xml:space="preserve">det </w:t>
      </w:r>
      <w:r w:rsidRPr="008E5CB2">
        <w:t>som verkligen kan göra skillnad</w:t>
      </w:r>
      <w:r w:rsidRPr="008E5CB2" w:rsidR="00414E28">
        <w:t xml:space="preserve"> för barnets hälsa och välbefinnande</w:t>
      </w:r>
      <w:r w:rsidRPr="008E5CB2">
        <w:t xml:space="preserve">. </w:t>
      </w:r>
    </w:p>
    <w:p w:rsidRPr="008E5CB2" w:rsidR="006348A0" w:rsidP="00C33895" w:rsidRDefault="003D65E1" w14:paraId="521580B3" w14:textId="77777777">
      <w:r w:rsidRPr="008E5CB2">
        <w:t xml:space="preserve">Inom </w:t>
      </w:r>
      <w:r w:rsidRPr="008E5CB2" w:rsidR="007308AE">
        <w:t>barnahuse</w:t>
      </w:r>
      <w:r w:rsidRPr="008E5CB2">
        <w:t>n</w:t>
      </w:r>
      <w:r w:rsidRPr="008E5CB2" w:rsidR="007308AE">
        <w:t xml:space="preserve"> finns den samlade expertisen, kunskapen och förståelsen för brottens karaktär och vad de </w:t>
      </w:r>
      <w:r w:rsidRPr="008E5CB2" w:rsidR="00414E28">
        <w:t xml:space="preserve">får för konsekvenser </w:t>
      </w:r>
      <w:r w:rsidRPr="008E5CB2" w:rsidR="007308AE">
        <w:t>för barne</w:t>
      </w:r>
      <w:r w:rsidRPr="008E5CB2" w:rsidR="00414E28">
        <w:t>t</w:t>
      </w:r>
      <w:r w:rsidRPr="008E5CB2" w:rsidR="007308AE">
        <w:t xml:space="preserve">. Därför anser vi att det vore </w:t>
      </w:r>
      <w:r w:rsidR="00297E19">
        <w:t xml:space="preserve">rimligt </w:t>
      </w:r>
      <w:r w:rsidRPr="008E5CB2" w:rsidR="007308AE">
        <w:t xml:space="preserve">att </w:t>
      </w:r>
      <w:r w:rsidRPr="008E5CB2" w:rsidR="00414E28">
        <w:t xml:space="preserve">utöka </w:t>
      </w:r>
      <w:r w:rsidRPr="008E5CB2" w:rsidR="007308AE">
        <w:t>barnahusens uppdrag till att även innefatta behandlingsinsatser.</w:t>
      </w:r>
      <w:r w:rsidRPr="008E5CB2" w:rsidR="00556B4C">
        <w:t xml:space="preserve"> Utöver </w:t>
      </w:r>
      <w:r w:rsidRPr="008E5CB2" w:rsidR="007308AE">
        <w:t xml:space="preserve">att det skulle vara bättre för barnen </w:t>
      </w:r>
      <w:r w:rsidRPr="008E5CB2" w:rsidR="00556B4C">
        <w:t xml:space="preserve">rent </w:t>
      </w:r>
      <w:r w:rsidRPr="008E5CB2" w:rsidR="007308AE">
        <w:t>praktiskt skulle det också öka kvaliteten i insatser</w:t>
      </w:r>
      <w:r w:rsidRPr="008E5CB2" w:rsidR="00556B4C">
        <w:t>na</w:t>
      </w:r>
      <w:r w:rsidRPr="008E5CB2" w:rsidR="007308AE">
        <w:t xml:space="preserve"> och förmodligen minska de administrativa och organisatoriska problem som det delade uppdraget mellan socialtjänst och BUP idag innebär. </w:t>
      </w:r>
      <w:r w:rsidRPr="008E5CB2" w:rsidR="00D534F3">
        <w:t xml:space="preserve">Redan idag har </w:t>
      </w:r>
      <w:r w:rsidRPr="008E5CB2" w:rsidR="007308AE">
        <w:t xml:space="preserve">vissa barnahus barnpsykiatrisk expertis anställd för att erbjuda stöd och behandling. Vi anser att det bör fungera så på alla </w:t>
      </w:r>
      <w:r w:rsidRPr="008E5CB2" w:rsidR="00787A00">
        <w:t xml:space="preserve">barnahus </w:t>
      </w:r>
      <w:r w:rsidRPr="008E5CB2" w:rsidR="007308AE">
        <w:t xml:space="preserve">och </w:t>
      </w:r>
      <w:r w:rsidRPr="008E5CB2" w:rsidR="00787A00">
        <w:t xml:space="preserve">ingå i </w:t>
      </w:r>
      <w:r w:rsidRPr="008E5CB2" w:rsidR="007308AE">
        <w:t xml:space="preserve">barnahusens funktion och uppdrag. </w:t>
      </w:r>
    </w:p>
    <w:p w:rsidRPr="008E5CB2" w:rsidR="006348A0" w:rsidP="00C33895" w:rsidRDefault="006348A0" w14:paraId="1DF73CAE" w14:textId="77777777">
      <w:r w:rsidRPr="008E5CB2">
        <w:t xml:space="preserve">På samma sätt bör insatser som ges av socialtjänsten, såsom exempelvis KIBB som är en modell för att arbeta mot våld i familjer, ingå i barnahusens verksamhet, allt i syfte att skapa ett sammanhållet stöd kring barnet. Det behöver finnas stöd som tar vid när rättsprocessen är över. Det är också viktigt att utveckla arbetet med att säkerställa en trygg hemkomst efter att barnet varit på barnahus </w:t>
      </w:r>
      <w:r w:rsidR="00297E19">
        <w:t>på</w:t>
      </w:r>
      <w:r w:rsidRPr="008E5CB2">
        <w:t xml:space="preserve"> förhör och återvänder till </w:t>
      </w:r>
      <w:r w:rsidR="00297E19">
        <w:t>sin familj</w:t>
      </w:r>
      <w:r w:rsidRPr="008E5CB2">
        <w:t xml:space="preserve">, något som bland annat Södertälje </w:t>
      </w:r>
      <w:r w:rsidRPr="008E5CB2" w:rsidR="008377DE">
        <w:t xml:space="preserve">kommun </w:t>
      </w:r>
      <w:r w:rsidRPr="008E5CB2">
        <w:t>arbetat med.</w:t>
      </w:r>
    </w:p>
    <w:p w:rsidRPr="008E5CB2" w:rsidR="008203B6" w:rsidP="00C33895" w:rsidRDefault="00D534F3" w14:paraId="30DF9709" w14:textId="06C3ECDD">
      <w:r w:rsidRPr="008E5CB2">
        <w:t xml:space="preserve">Varje </w:t>
      </w:r>
      <w:r w:rsidRPr="008E5CB2" w:rsidR="007308AE">
        <w:t xml:space="preserve">barn som är utsatt för våld eller är brottsoffer genom att leva i familjer </w:t>
      </w:r>
      <w:r w:rsidR="00297E19">
        <w:t xml:space="preserve">där </w:t>
      </w:r>
      <w:r w:rsidRPr="008E5CB2" w:rsidR="007308AE">
        <w:t xml:space="preserve">våld </w:t>
      </w:r>
      <w:r w:rsidR="00297E19">
        <w:t xml:space="preserve">förekommer </w:t>
      </w:r>
      <w:r w:rsidRPr="008E5CB2" w:rsidR="007308AE">
        <w:t xml:space="preserve">ska </w:t>
      </w:r>
      <w:r w:rsidRPr="008E5CB2">
        <w:t xml:space="preserve">kunna </w:t>
      </w:r>
      <w:r w:rsidRPr="008E5CB2" w:rsidR="007308AE">
        <w:t xml:space="preserve">erbjudas </w:t>
      </w:r>
      <w:r w:rsidRPr="008E5CB2" w:rsidR="006348A0">
        <w:t xml:space="preserve">stöd och </w:t>
      </w:r>
      <w:r w:rsidRPr="008E5CB2" w:rsidR="007308AE">
        <w:t xml:space="preserve">behandlingsinsatser som utgår från barnahusen. Därmed ska barnen inte heller behöva slussas runt mellan </w:t>
      </w:r>
      <w:r w:rsidRPr="008E5CB2" w:rsidR="00787A00">
        <w:t xml:space="preserve">olika </w:t>
      </w:r>
      <w:r w:rsidRPr="008E5CB2" w:rsidR="007308AE">
        <w:t>aktörer</w:t>
      </w:r>
      <w:r w:rsidR="005856F5">
        <w:t>,</w:t>
      </w:r>
      <w:r w:rsidRPr="008E5CB2" w:rsidR="007308AE">
        <w:t xml:space="preserve"> och alla ska</w:t>
      </w:r>
      <w:r w:rsidR="00297E19">
        <w:t xml:space="preserve"> veta att det är till barnahus</w:t>
      </w:r>
      <w:r w:rsidRPr="008E5CB2" w:rsidR="007308AE">
        <w:t xml:space="preserve"> man </w:t>
      </w:r>
      <w:r w:rsidR="00297E19">
        <w:t xml:space="preserve">kan </w:t>
      </w:r>
      <w:r w:rsidRPr="008E5CB2" w:rsidR="007308AE">
        <w:t>vända sig.</w:t>
      </w:r>
    </w:p>
    <w:p w:rsidRPr="008E5CB2" w:rsidR="008203B6" w:rsidP="008203B6" w:rsidRDefault="00787A00" w14:paraId="0CB1F41D" w14:textId="77777777">
      <w:pPr>
        <w:pStyle w:val="Rubrik2"/>
      </w:pPr>
      <w:r w:rsidRPr="008E5CB2">
        <w:t xml:space="preserve">Öka </w:t>
      </w:r>
      <w:r w:rsidRPr="008E5CB2" w:rsidR="00FF61E3">
        <w:t>socialtjänstens och andras kunskap om barnahusen</w:t>
      </w:r>
      <w:r w:rsidRPr="008E5CB2" w:rsidR="008203B6">
        <w:t xml:space="preserve"> </w:t>
      </w:r>
    </w:p>
    <w:p w:rsidRPr="008E5CB2" w:rsidR="00AB2E99" w:rsidP="00AB2E99" w:rsidRDefault="008203B6" w14:paraId="21EEA6B9" w14:textId="77777777">
      <w:pPr>
        <w:pStyle w:val="Normalutanindragellerluft"/>
      </w:pPr>
      <w:r w:rsidRPr="008E5CB2">
        <w:t xml:space="preserve">Barnahusens kunskap och arbetssätt kan med fördel spridas </w:t>
      </w:r>
      <w:r w:rsidRPr="008E5CB2" w:rsidR="00E119AD">
        <w:t xml:space="preserve">till andra yrkesgrupper </w:t>
      </w:r>
      <w:r w:rsidRPr="008E5CB2" w:rsidR="00C33895">
        <w:t>utanför verksamheten</w:t>
      </w:r>
      <w:r w:rsidRPr="008E5CB2" w:rsidR="00E119AD">
        <w:t>. I Stockholm</w:t>
      </w:r>
      <w:r w:rsidRPr="008E5CB2" w:rsidR="00787A00">
        <w:t>s stad</w:t>
      </w:r>
      <w:r w:rsidRPr="008E5CB2" w:rsidR="00E119AD">
        <w:t xml:space="preserve"> har man </w:t>
      </w:r>
      <w:r w:rsidR="00297E19">
        <w:t>till exempel</w:t>
      </w:r>
      <w:r w:rsidRPr="008E5CB2" w:rsidR="00E119AD">
        <w:t xml:space="preserve"> arbeta</w:t>
      </w:r>
      <w:r w:rsidRPr="008E5CB2" w:rsidR="00787A00">
        <w:t>t</w:t>
      </w:r>
      <w:r w:rsidRPr="008E5CB2" w:rsidR="00E119AD">
        <w:t xml:space="preserve"> med så kallad auskultation för socialsekreterare som arbetar med barn- och ungdomsärenden. Det innebär att socialsekreterare i stadens stadsdelar kan få</w:t>
      </w:r>
      <w:r w:rsidRPr="008E5CB2" w:rsidR="00B33DB9">
        <w:t xml:space="preserve"> provjobba ett antal dagar på b</w:t>
      </w:r>
      <w:r w:rsidRPr="008E5CB2" w:rsidR="00E119AD">
        <w:t>arnahus för att få en bättre uppfattning om hur verksamheten fungerar och för att bygga professionella relationer. D</w:t>
      </w:r>
      <w:r w:rsidRPr="008E5CB2" w:rsidR="00B33DB9">
        <w:t xml:space="preserve">et både ökar kunskapen och </w:t>
      </w:r>
      <w:r w:rsidRPr="008E5CB2" w:rsidR="00787A00">
        <w:t xml:space="preserve">stärker </w:t>
      </w:r>
      <w:r w:rsidRPr="008E5CB2" w:rsidR="00E119AD">
        <w:t>förutsättningar</w:t>
      </w:r>
      <w:r w:rsidRPr="008E5CB2" w:rsidR="00787A00">
        <w:t>na</w:t>
      </w:r>
      <w:r w:rsidRPr="008E5CB2" w:rsidR="00E119AD">
        <w:t xml:space="preserve"> för en bättre samverkan</w:t>
      </w:r>
      <w:r w:rsidRPr="008E5CB2" w:rsidR="00787A00">
        <w:t xml:space="preserve"> mellan barnahus och socialtjänsten</w:t>
      </w:r>
      <w:r w:rsidRPr="008E5CB2" w:rsidR="00E119AD">
        <w:t xml:space="preserve">. Liknande kan man tänka sig för andra yrkeskategorier som träffar barn i sin yrkesutövning. </w:t>
      </w:r>
      <w:r w:rsidRPr="008E5CB2" w:rsidR="00BD64F1">
        <w:t xml:space="preserve">Arbetssättet kan med fördel ingå i konstruktionen för barnahus över hela landet. </w:t>
      </w:r>
    </w:p>
    <w:p w:rsidRPr="008E5CB2" w:rsidR="007308AE" w:rsidP="00AB2E99" w:rsidRDefault="007308AE" w14:paraId="5B7EC4CC" w14:textId="77777777">
      <w:pPr>
        <w:pStyle w:val="Rubrik2"/>
      </w:pPr>
      <w:r w:rsidRPr="008E5CB2">
        <w:t>Tydliggör barnahusens målgrupp</w:t>
      </w:r>
    </w:p>
    <w:p w:rsidRPr="00F10A2E" w:rsidR="00A244A6" w:rsidP="00F10A2E" w:rsidRDefault="00AB2E99" w14:paraId="2950ABCA" w14:textId="13C237FC">
      <w:pPr>
        <w:pStyle w:val="Normalutanindragellerluft"/>
      </w:pPr>
      <w:bookmarkStart w:name="_GoBack" w:id="1"/>
      <w:bookmarkEnd w:id="1"/>
      <w:r w:rsidRPr="00F10A2E">
        <w:t xml:space="preserve">Enligt de uppgifter vi har tar inte alla </w:t>
      </w:r>
      <w:r w:rsidRPr="00F10A2E" w:rsidR="007308AE">
        <w:t>barnahus emot barn som enbart bevittnat våld</w:t>
      </w:r>
      <w:r w:rsidRPr="00F10A2E" w:rsidR="00297E19">
        <w:t xml:space="preserve"> och </w:t>
      </w:r>
      <w:r w:rsidRPr="00F10A2E" w:rsidR="00787A00">
        <w:t xml:space="preserve">inte </w:t>
      </w:r>
      <w:r w:rsidRPr="00F10A2E" w:rsidR="007308AE">
        <w:t xml:space="preserve">själva varit våldsutsatta. </w:t>
      </w:r>
      <w:r w:rsidRPr="00F10A2E" w:rsidR="00787A00">
        <w:t>D</w:t>
      </w:r>
      <w:r w:rsidRPr="00F10A2E" w:rsidR="007308AE">
        <w:t xml:space="preserve">et </w:t>
      </w:r>
      <w:r w:rsidRPr="00F10A2E" w:rsidR="00787A00">
        <w:t xml:space="preserve">behöver bli tydligt att det </w:t>
      </w:r>
      <w:r w:rsidRPr="00F10A2E" w:rsidR="007308AE">
        <w:t>ska räcka a</w:t>
      </w:r>
      <w:r w:rsidRPr="00F10A2E" w:rsidR="004A2558">
        <w:t xml:space="preserve">tt själv ha bevittnat våld </w:t>
      </w:r>
      <w:r w:rsidRPr="00F10A2E" w:rsidR="007308AE">
        <w:t xml:space="preserve">för att ingå i barnahusens målgrupp. </w:t>
      </w:r>
      <w:r w:rsidRPr="00F10A2E" w:rsidR="00463591">
        <w:t xml:space="preserve">Barn som bevittnat eller på annat sätt upplever att en närstående blir utsatt för våld </w:t>
      </w:r>
      <w:r w:rsidRPr="00F10A2E" w:rsidR="00787A00">
        <w:t xml:space="preserve">drabbas av </w:t>
      </w:r>
      <w:r w:rsidRPr="00F10A2E" w:rsidR="00A244A6">
        <w:t xml:space="preserve">samma negativa konsekvenser för hälsa och utveckling som om de själva skulle </w:t>
      </w:r>
      <w:r w:rsidRPr="00F10A2E" w:rsidR="00787A00">
        <w:t xml:space="preserve">ha </w:t>
      </w:r>
      <w:r w:rsidRPr="00F10A2E" w:rsidR="00A244A6">
        <w:t>uts</w:t>
      </w:r>
      <w:r w:rsidRPr="00F10A2E" w:rsidR="00787A00">
        <w:t>a</w:t>
      </w:r>
      <w:r w:rsidRPr="00F10A2E" w:rsidR="00A244A6">
        <w:t>t</w:t>
      </w:r>
      <w:r w:rsidRPr="00F10A2E" w:rsidR="00787A00">
        <w:t>t</w:t>
      </w:r>
      <w:r w:rsidRPr="00F10A2E" w:rsidR="00A244A6">
        <w:t xml:space="preserve">s. </w:t>
      </w:r>
      <w:r w:rsidRPr="00F10A2E" w:rsidR="004A2558">
        <w:t>Flera studier visar att dessa bar</w:t>
      </w:r>
      <w:r w:rsidRPr="00F10A2E" w:rsidR="00787A00">
        <w:t>n</w:t>
      </w:r>
      <w:r w:rsidRPr="00F10A2E" w:rsidR="004A2558">
        <w:t xml:space="preserve"> mår sämre än </w:t>
      </w:r>
      <w:r w:rsidRPr="00F10A2E" w:rsidR="00212E4C">
        <w:t xml:space="preserve">andra </w:t>
      </w:r>
      <w:r w:rsidRPr="00F10A2E" w:rsidR="004A2558">
        <w:t xml:space="preserve">barn och </w:t>
      </w:r>
      <w:r w:rsidRPr="00F10A2E" w:rsidR="000222AF">
        <w:t xml:space="preserve">att </w:t>
      </w:r>
      <w:r w:rsidRPr="00F10A2E" w:rsidR="004A2558">
        <w:t xml:space="preserve">risken för fysisk och psykisk </w:t>
      </w:r>
      <w:r w:rsidRPr="00F10A2E" w:rsidR="002E25E7">
        <w:t>o</w:t>
      </w:r>
      <w:r w:rsidRPr="00F10A2E" w:rsidR="004A2558">
        <w:t xml:space="preserve">hälsa </w:t>
      </w:r>
      <w:r w:rsidRPr="00F10A2E" w:rsidR="002E25E7">
        <w:t xml:space="preserve">ökar </w:t>
      </w:r>
      <w:r w:rsidRPr="00F10A2E" w:rsidR="004A2558">
        <w:t xml:space="preserve">på både kort och lång sikt. </w:t>
      </w:r>
      <w:r w:rsidRPr="00F10A2E" w:rsidR="00A244A6">
        <w:t xml:space="preserve">Detta tas upp i kommittédirektivet till </w:t>
      </w:r>
      <w:r w:rsidRPr="00F10A2E" w:rsidR="002E25E7">
        <w:t>d</w:t>
      </w:r>
      <w:r w:rsidRPr="00F10A2E" w:rsidR="00A244A6">
        <w:t xml:space="preserve">en utredning som regeringen tillsatt år </w:t>
      </w:r>
      <w:r w:rsidRPr="00F10A2E" w:rsidR="002E25E7">
        <w:t xml:space="preserve">2018 </w:t>
      </w:r>
      <w:r w:rsidRPr="00F10A2E" w:rsidR="00A244A6">
        <w:t>för att stärka skyddet</w:t>
      </w:r>
      <w:r w:rsidRPr="00F10A2E" w:rsidR="00EF2376">
        <w:t xml:space="preserve"> för</w:t>
      </w:r>
      <w:r w:rsidRPr="00F10A2E" w:rsidR="00A244A6">
        <w:t xml:space="preserve"> </w:t>
      </w:r>
      <w:r w:rsidRPr="00F10A2E" w:rsidR="00297E19">
        <w:t xml:space="preserve">bland annat </w:t>
      </w:r>
      <w:r w:rsidRPr="00F10A2E" w:rsidR="00A244A6">
        <w:t>barn som bevittnar våld el</w:t>
      </w:r>
      <w:r w:rsidRPr="00F10A2E" w:rsidR="001D7AC2">
        <w:t>ler andra brottsliga handlingar. Det</w:t>
      </w:r>
      <w:r w:rsidRPr="00F10A2E" w:rsidR="002E25E7">
        <w:t xml:space="preserve"> är således mycket</w:t>
      </w:r>
      <w:r w:rsidRPr="00F10A2E" w:rsidR="001D7AC2">
        <w:t xml:space="preserve"> angeläget</w:t>
      </w:r>
      <w:r w:rsidRPr="00F10A2E" w:rsidR="002E25E7">
        <w:t xml:space="preserve">, </w:t>
      </w:r>
      <w:r w:rsidRPr="00F10A2E" w:rsidR="009A70E3">
        <w:t>även om dessa barn ännu inte betraktas som brottsoffer i lagens mening</w:t>
      </w:r>
      <w:r w:rsidRPr="00F10A2E" w:rsidR="002E25E7">
        <w:t>,</w:t>
      </w:r>
      <w:r w:rsidRPr="00F10A2E" w:rsidR="001D7AC2">
        <w:t xml:space="preserve"> att barn </w:t>
      </w:r>
      <w:r w:rsidRPr="00F10A2E" w:rsidR="002E25E7">
        <w:t xml:space="preserve">som upplevt våld ingår i </w:t>
      </w:r>
      <w:r w:rsidRPr="00F10A2E" w:rsidR="001D7AC2">
        <w:t>barnahuse</w:t>
      </w:r>
      <w:r w:rsidRPr="00F10A2E" w:rsidR="002E25E7">
        <w:t>n</w:t>
      </w:r>
      <w:r w:rsidRPr="00F10A2E" w:rsidR="001D7AC2">
        <w:t xml:space="preserve">s </w:t>
      </w:r>
      <w:r w:rsidRPr="00F10A2E" w:rsidR="002E25E7">
        <w:t xml:space="preserve">målgrupper och kan </w:t>
      </w:r>
      <w:r w:rsidRPr="00F10A2E" w:rsidR="00042B11">
        <w:t>få stöd.</w:t>
      </w:r>
    </w:p>
    <w:p w:rsidRPr="0012453F" w:rsidR="005A2C45" w:rsidP="000222AF" w:rsidRDefault="007308AE" w14:paraId="16DB2A85" w14:textId="77777777">
      <w:r w:rsidRPr="008E5CB2">
        <w:t xml:space="preserve">Även barn som är förövare </w:t>
      </w:r>
      <w:r w:rsidRPr="008E5CB2" w:rsidR="002E25E7">
        <w:t xml:space="preserve">bör </w:t>
      </w:r>
      <w:r w:rsidRPr="008E5CB2">
        <w:t xml:space="preserve">tydligt ingå </w:t>
      </w:r>
      <w:r w:rsidRPr="008E5CB2" w:rsidR="002E25E7">
        <w:t xml:space="preserve">som </w:t>
      </w:r>
      <w:r w:rsidRPr="008E5CB2">
        <w:t>målgrupp.</w:t>
      </w:r>
      <w:r w:rsidRPr="008E5CB2" w:rsidR="002E25E7">
        <w:t xml:space="preserve"> </w:t>
      </w:r>
      <w:r w:rsidRPr="008E5CB2" w:rsidR="007F0415">
        <w:t xml:space="preserve">När en tidigare motion från Miljöpartiet på detta tema behandlades av justitieutskottet </w:t>
      </w:r>
      <w:r w:rsidRPr="008E5CB2" w:rsidR="002E25E7">
        <w:t xml:space="preserve">våren 2017 </w:t>
      </w:r>
      <w:r w:rsidRPr="008E5CB2" w:rsidR="001D7AC2">
        <w:t xml:space="preserve">konstaterades att det i riktlinjerna </w:t>
      </w:r>
      <w:r w:rsidRPr="008E5CB2" w:rsidR="002E25E7">
        <w:t xml:space="preserve">för barnahusen </w:t>
      </w:r>
      <w:r w:rsidRPr="008E5CB2" w:rsidR="001D7AC2">
        <w:t xml:space="preserve">framgår </w:t>
      </w:r>
      <w:r w:rsidRPr="008E5CB2" w:rsidR="007F0415">
        <w:t>att ”samverkan även bör omfatta barn som är förövare av sexualbrott när det bedöms lämpligt”</w:t>
      </w:r>
      <w:r w:rsidRPr="008E5CB2" w:rsidR="002E25E7">
        <w:t>.</w:t>
      </w:r>
      <w:r w:rsidRPr="008E5CB2" w:rsidR="007F0415">
        <w:t xml:space="preserve"> I vilken utsträckning det</w:t>
      </w:r>
      <w:r w:rsidRPr="008E5CB2" w:rsidR="002E25E7">
        <w:t>ta</w:t>
      </w:r>
      <w:r w:rsidRPr="008E5CB2" w:rsidR="007F0415">
        <w:t xml:space="preserve"> sker hoppas vi att den pågående utvärderingen </w:t>
      </w:r>
      <w:r w:rsidRPr="008E5CB2" w:rsidR="002E25E7">
        <w:t xml:space="preserve">av barnahusen </w:t>
      </w:r>
      <w:r w:rsidRPr="008E5CB2" w:rsidR="007F0415">
        <w:t xml:space="preserve">ger svar på. </w:t>
      </w:r>
      <w:r w:rsidR="00AE282A">
        <w:t xml:space="preserve">Vår inställning är </w:t>
      </w:r>
      <w:r w:rsidRPr="008E5CB2" w:rsidR="008530C7">
        <w:t xml:space="preserve">dock att nuvarande formulering är alltför vag. Att barn som är förövare ska ingå i barnahusens </w:t>
      </w:r>
      <w:r w:rsidRPr="008E5CB2" w:rsidR="005A2C45">
        <w:t xml:space="preserve">målgrupp och </w:t>
      </w:r>
      <w:r w:rsidRPr="008E5CB2" w:rsidR="002E25E7">
        <w:t xml:space="preserve">kunna </w:t>
      </w:r>
      <w:r w:rsidRPr="008E5CB2" w:rsidR="005A2C45">
        <w:t xml:space="preserve">ta del av insatser </w:t>
      </w:r>
      <w:r w:rsidRPr="008E5CB2" w:rsidR="002E25E7">
        <w:t>är viktigt</w:t>
      </w:r>
      <w:r w:rsidRPr="008E5CB2" w:rsidR="008530C7">
        <w:t>, såvida det inte är tydligt att andra riktade insatser bä</w:t>
      </w:r>
      <w:r w:rsidRPr="008E5CB2" w:rsidR="005A2C45">
        <w:t>ttre fyller de</w:t>
      </w:r>
      <w:r w:rsidRPr="008E5CB2" w:rsidR="002E25E7">
        <w:t>ssa</w:t>
      </w:r>
      <w:r w:rsidRPr="008E5CB2" w:rsidR="005A2C45">
        <w:t xml:space="preserve"> barns behov.</w:t>
      </w:r>
      <w:r w:rsidRPr="0012453F" w:rsidR="005A2C45">
        <w:t xml:space="preserve"> </w:t>
      </w:r>
    </w:p>
    <w:sdt>
      <w:sdtPr>
        <w:alias w:val="CC_Underskrifter"/>
        <w:tag w:val="CC_Underskrifter"/>
        <w:id w:val="583496634"/>
        <w:lock w:val="sdtContentLocked"/>
        <w:placeholder>
          <w:docPart w:val="E0975846E2A9462480E632B6E1F27ABA"/>
        </w:placeholder>
      </w:sdtPr>
      <w:sdtEndPr/>
      <w:sdtContent>
        <w:p w:rsidR="00AE282A" w:rsidP="00414FCD" w:rsidRDefault="00AE282A" w14:paraId="70FAE464" w14:textId="77777777"/>
        <w:p w:rsidR="00AE282A" w:rsidP="00414FCD" w:rsidRDefault="00F10A2E" w14:paraId="6418B3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Maria Ferm (MP)</w:t>
            </w:r>
          </w:p>
        </w:tc>
      </w:tr>
    </w:tbl>
    <w:p w:rsidR="003D0708" w:rsidRDefault="003D0708" w14:paraId="2EF74DFD" w14:textId="77777777"/>
    <w:sectPr w:rsidR="003D07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9A4E" w14:textId="77777777" w:rsidR="006E5327" w:rsidRDefault="006E5327" w:rsidP="000C1CAD">
      <w:pPr>
        <w:spacing w:line="240" w:lineRule="auto"/>
      </w:pPr>
      <w:r>
        <w:separator/>
      </w:r>
    </w:p>
  </w:endnote>
  <w:endnote w:type="continuationSeparator" w:id="0">
    <w:p w14:paraId="0461E8CF" w14:textId="77777777" w:rsidR="006E5327" w:rsidRDefault="006E53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9B52" w14:textId="77777777" w:rsidR="006E5327" w:rsidRDefault="006E5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9C4F" w14:textId="4B728144" w:rsidR="006E5327" w:rsidRDefault="006E5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0A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4A1F" w14:textId="77777777" w:rsidR="006E5327" w:rsidRDefault="006E5327" w:rsidP="000C1CAD">
      <w:pPr>
        <w:spacing w:line="240" w:lineRule="auto"/>
      </w:pPr>
      <w:r>
        <w:separator/>
      </w:r>
    </w:p>
  </w:footnote>
  <w:footnote w:type="continuationSeparator" w:id="0">
    <w:p w14:paraId="029D95B0" w14:textId="77777777" w:rsidR="006E5327" w:rsidRDefault="006E53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27" w:rsidP="00776B74" w:rsidRDefault="006E5327" w14:paraId="4B14E0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9561AE" wp14:anchorId="25454C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E5327" w:rsidP="008103B5" w:rsidRDefault="00F10A2E" w14:paraId="357BF9A3" w14:textId="77777777">
                          <w:pPr>
                            <w:jc w:val="right"/>
                          </w:pPr>
                          <w:sdt>
                            <w:sdtPr>
                              <w:alias w:val="CC_Noformat_Partikod"/>
                              <w:tag w:val="CC_Noformat_Partikod"/>
                              <w:id w:val="-53464382"/>
                              <w:placeholder>
                                <w:docPart w:val="592F90412ADC4E2A83AED72DB70232FE"/>
                              </w:placeholder>
                              <w:text/>
                            </w:sdtPr>
                            <w:sdtEndPr/>
                            <w:sdtContent>
                              <w:r w:rsidR="006E5327">
                                <w:t>MP</w:t>
                              </w:r>
                            </w:sdtContent>
                          </w:sdt>
                          <w:sdt>
                            <w:sdtPr>
                              <w:alias w:val="CC_Noformat_Partinummer"/>
                              <w:tag w:val="CC_Noformat_Partinummer"/>
                              <w:id w:val="-1709555926"/>
                              <w:placeholder>
                                <w:docPart w:val="13E43C411974419ABA5DC5D943627D12"/>
                              </w:placeholder>
                              <w:text/>
                            </w:sdtPr>
                            <w:sdtEndPr/>
                            <w:sdtContent>
                              <w:r w:rsidR="00586C1F">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454C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E5327" w:rsidP="008103B5" w:rsidRDefault="00F10A2E" w14:paraId="357BF9A3" w14:textId="77777777">
                    <w:pPr>
                      <w:jc w:val="right"/>
                    </w:pPr>
                    <w:sdt>
                      <w:sdtPr>
                        <w:alias w:val="CC_Noformat_Partikod"/>
                        <w:tag w:val="CC_Noformat_Partikod"/>
                        <w:id w:val="-53464382"/>
                        <w:placeholder>
                          <w:docPart w:val="592F90412ADC4E2A83AED72DB70232FE"/>
                        </w:placeholder>
                        <w:text/>
                      </w:sdtPr>
                      <w:sdtEndPr/>
                      <w:sdtContent>
                        <w:r w:rsidR="006E5327">
                          <w:t>MP</w:t>
                        </w:r>
                      </w:sdtContent>
                    </w:sdt>
                    <w:sdt>
                      <w:sdtPr>
                        <w:alias w:val="CC_Noformat_Partinummer"/>
                        <w:tag w:val="CC_Noformat_Partinummer"/>
                        <w:id w:val="-1709555926"/>
                        <w:placeholder>
                          <w:docPart w:val="13E43C411974419ABA5DC5D943627D12"/>
                        </w:placeholder>
                        <w:text/>
                      </w:sdtPr>
                      <w:sdtEndPr/>
                      <w:sdtContent>
                        <w:r w:rsidR="00586C1F">
                          <w:t>2202</w:t>
                        </w:r>
                      </w:sdtContent>
                    </w:sdt>
                  </w:p>
                </w:txbxContent>
              </v:textbox>
              <w10:wrap anchorx="page"/>
            </v:shape>
          </w:pict>
        </mc:Fallback>
      </mc:AlternateContent>
    </w:r>
  </w:p>
  <w:p w:rsidRPr="00293C4F" w:rsidR="006E5327" w:rsidP="00776B74" w:rsidRDefault="006E5327" w14:paraId="7AFFF0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27" w:rsidP="008563AC" w:rsidRDefault="006E5327" w14:paraId="23F8F5F5" w14:textId="77777777">
    <w:pPr>
      <w:jc w:val="right"/>
    </w:pPr>
  </w:p>
  <w:p w:rsidR="006E5327" w:rsidP="00776B74" w:rsidRDefault="006E5327" w14:paraId="21007D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27" w:rsidP="008563AC" w:rsidRDefault="00F10A2E" w14:paraId="7F77DC2B" w14:textId="77777777">
    <w:pPr>
      <w:jc w:val="right"/>
    </w:pPr>
    <w:sdt>
      <w:sdtPr>
        <w:alias w:val="cc_Logo"/>
        <w:tag w:val="cc_Logo"/>
        <w:id w:val="-2124838662"/>
        <w:lock w:val="sdtContentLocked"/>
      </w:sdtPr>
      <w:sdtEndPr/>
      <w:sdtContent>
        <w:r w:rsidR="006E5327">
          <w:rPr>
            <w:noProof/>
            <w:lang w:eastAsia="sv-SE"/>
          </w:rPr>
          <w:drawing>
            <wp:anchor distT="0" distB="0" distL="114300" distR="114300" simplePos="0" relativeHeight="251663360" behindDoc="0" locked="0" layoutInCell="1" allowOverlap="1" wp14:editId="3ED611F7" wp14:anchorId="73D148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E5327" w:rsidP="00A314CF" w:rsidRDefault="00F10A2E" w14:paraId="344664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6E5327">
      <w:t xml:space="preserve"> </w:t>
    </w:r>
    <w:sdt>
      <w:sdtPr>
        <w:alias w:val="CC_Noformat_Partikod"/>
        <w:tag w:val="CC_Noformat_Partikod"/>
        <w:id w:val="1471015553"/>
        <w:lock w:val="contentLocked"/>
        <w:text/>
      </w:sdtPr>
      <w:sdtEndPr/>
      <w:sdtContent>
        <w:r w:rsidR="006E5327">
          <w:t>MP</w:t>
        </w:r>
      </w:sdtContent>
    </w:sdt>
    <w:sdt>
      <w:sdtPr>
        <w:alias w:val="CC_Noformat_Partinummer"/>
        <w:tag w:val="CC_Noformat_Partinummer"/>
        <w:id w:val="-2014525982"/>
        <w:lock w:val="contentLocked"/>
        <w:text/>
      </w:sdtPr>
      <w:sdtEndPr/>
      <w:sdtContent>
        <w:r w:rsidR="00586C1F">
          <w:t>2202</w:t>
        </w:r>
      </w:sdtContent>
    </w:sdt>
  </w:p>
  <w:p w:rsidRPr="008227B3" w:rsidR="006E5327" w:rsidP="008227B3" w:rsidRDefault="00F10A2E" w14:paraId="0B7BAE8A" w14:textId="77777777">
    <w:pPr>
      <w:pStyle w:val="MotionTIllRiksdagen"/>
    </w:pPr>
    <w:sdt>
      <w:sdtPr>
        <w:alias w:val="CC_Boilerplate_1"/>
        <w:tag w:val="CC_Boilerplate_1"/>
        <w:id w:val="2134750458"/>
        <w:lock w:val="sdtContentLocked"/>
        <w15:appearance w15:val="hidden"/>
        <w:text/>
      </w:sdtPr>
      <w:sdtEndPr/>
      <w:sdtContent>
        <w:r w:rsidRPr="008227B3" w:rsidR="006E5327">
          <w:t>Motion till riksdagen </w:t>
        </w:r>
      </w:sdtContent>
    </w:sdt>
  </w:p>
  <w:p w:rsidRPr="008227B3" w:rsidR="006E5327" w:rsidP="00B37A37" w:rsidRDefault="00F10A2E" w14:paraId="22E39D3B" w14:textId="77777777">
    <w:pPr>
      <w:pStyle w:val="MotionTIllRiksdagen"/>
    </w:pPr>
    <w:sdt>
      <w:sdtPr>
        <w:rPr>
          <w:rStyle w:val="BeteckningChar"/>
        </w:rPr>
        <w:alias w:val="CC_Noformat_Riksmote"/>
        <w:tag w:val="CC_Noformat_Riksmote"/>
        <w:id w:val="1201050710"/>
        <w:lock w:val="sdtContentLocked"/>
        <w:placeholder>
          <w:docPart w:val="98F538CD287F48C3AC0512779D91925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:2329</w:t>
        </w:r>
      </w:sdtContent>
    </w:sdt>
  </w:p>
  <w:p w:rsidR="006E5327" w:rsidP="00E03A3D" w:rsidRDefault="00F10A2E" w14:paraId="1113A3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Lindhagen m.fl. (MP)</w:t>
        </w:r>
      </w:sdtContent>
    </w:sdt>
  </w:p>
  <w:sdt>
    <w:sdtPr>
      <w:alias w:val="CC_Noformat_Rubtext"/>
      <w:tag w:val="CC_Noformat_Rubtext"/>
      <w:id w:val="-218060500"/>
      <w:lock w:val="sdtLocked"/>
      <w:placeholder>
        <w:docPart w:val="F6E1E205C5A24EF4AFC7ED07533BB72D"/>
      </w:placeholder>
      <w:text/>
    </w:sdtPr>
    <w:sdtEndPr/>
    <w:sdtContent>
      <w:p w:rsidR="006E5327" w:rsidP="00283E0F" w:rsidRDefault="00586C1F" w14:paraId="3979C829" w14:textId="77777777">
        <w:pPr>
          <w:pStyle w:val="FSHRub2"/>
        </w:pPr>
        <w:r>
          <w:t>Utöka barnahusen och deras uppdrag</w:t>
        </w:r>
      </w:p>
    </w:sdtContent>
  </w:sdt>
  <w:sdt>
    <w:sdtPr>
      <w:alias w:val="CC_Boilerplate_3"/>
      <w:tag w:val="CC_Boilerplate_3"/>
      <w:id w:val="1606463544"/>
      <w:lock w:val="sdtContentLocked"/>
      <w15:appearance w15:val="hidden"/>
      <w:text w:multiLine="1"/>
    </w:sdtPr>
    <w:sdtEndPr/>
    <w:sdtContent>
      <w:p w:rsidR="006E5327" w:rsidP="00283E0F" w:rsidRDefault="006E5327" w14:paraId="100090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5E30"/>
    <w:rsid w:val="000000E0"/>
    <w:rsid w:val="00000383"/>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1C"/>
    <w:rsid w:val="00012EAF"/>
    <w:rsid w:val="00014034"/>
    <w:rsid w:val="00014823"/>
    <w:rsid w:val="00014F39"/>
    <w:rsid w:val="00015064"/>
    <w:rsid w:val="00015205"/>
    <w:rsid w:val="000156D9"/>
    <w:rsid w:val="000171D9"/>
    <w:rsid w:val="000200F6"/>
    <w:rsid w:val="0002068F"/>
    <w:rsid w:val="000222A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B11"/>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52"/>
    <w:rsid w:val="000577E2"/>
    <w:rsid w:val="00060111"/>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7B"/>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03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03"/>
    <w:rsid w:val="001214B7"/>
    <w:rsid w:val="00121851"/>
    <w:rsid w:val="00121C4A"/>
    <w:rsid w:val="0012239C"/>
    <w:rsid w:val="001225BD"/>
    <w:rsid w:val="00122A01"/>
    <w:rsid w:val="00122A74"/>
    <w:rsid w:val="0012443D"/>
    <w:rsid w:val="0012453F"/>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4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AC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1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E4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19"/>
    <w:rsid w:val="00297F48"/>
    <w:rsid w:val="002A085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70"/>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B3"/>
    <w:rsid w:val="002D778F"/>
    <w:rsid w:val="002D7A20"/>
    <w:rsid w:val="002E0A17"/>
    <w:rsid w:val="002E0E38"/>
    <w:rsid w:val="002E19D1"/>
    <w:rsid w:val="002E250F"/>
    <w:rsid w:val="002E25E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9EE"/>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5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EC2"/>
    <w:rsid w:val="003B1AFC"/>
    <w:rsid w:val="003B2109"/>
    <w:rsid w:val="003B2154"/>
    <w:rsid w:val="003B2811"/>
    <w:rsid w:val="003B2CE4"/>
    <w:rsid w:val="003B38E9"/>
    <w:rsid w:val="003B5C7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708"/>
    <w:rsid w:val="003D0D72"/>
    <w:rsid w:val="003D122F"/>
    <w:rsid w:val="003D2C8C"/>
    <w:rsid w:val="003D3534"/>
    <w:rsid w:val="003D3D91"/>
    <w:rsid w:val="003D4127"/>
    <w:rsid w:val="003D47DF"/>
    <w:rsid w:val="003D4A21"/>
    <w:rsid w:val="003D4C5B"/>
    <w:rsid w:val="003D51A4"/>
    <w:rsid w:val="003D65E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E28"/>
    <w:rsid w:val="00414FCD"/>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59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B3C"/>
    <w:rsid w:val="004854D7"/>
    <w:rsid w:val="004860AB"/>
    <w:rsid w:val="004869AE"/>
    <w:rsid w:val="004875E6"/>
    <w:rsid w:val="00487D43"/>
    <w:rsid w:val="00487D91"/>
    <w:rsid w:val="00487FB5"/>
    <w:rsid w:val="00490C47"/>
    <w:rsid w:val="00491103"/>
    <w:rsid w:val="00491391"/>
    <w:rsid w:val="004916B5"/>
    <w:rsid w:val="004919CC"/>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5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E7"/>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754"/>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4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6F5"/>
    <w:rsid w:val="00585C22"/>
    <w:rsid w:val="00585D07"/>
    <w:rsid w:val="00586B2F"/>
    <w:rsid w:val="00586B54"/>
    <w:rsid w:val="00586C1F"/>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61"/>
    <w:rsid w:val="005947B3"/>
    <w:rsid w:val="00594D4C"/>
    <w:rsid w:val="0059502C"/>
    <w:rsid w:val="0059581A"/>
    <w:rsid w:val="0059634D"/>
    <w:rsid w:val="0059712A"/>
    <w:rsid w:val="0059792E"/>
    <w:rsid w:val="00597A89"/>
    <w:rsid w:val="005A0393"/>
    <w:rsid w:val="005A19A4"/>
    <w:rsid w:val="005A1A53"/>
    <w:rsid w:val="005A1A59"/>
    <w:rsid w:val="005A2C4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0B"/>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A31"/>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A0"/>
    <w:rsid w:val="00634DE4"/>
    <w:rsid w:val="00635409"/>
    <w:rsid w:val="00635915"/>
    <w:rsid w:val="0063615D"/>
    <w:rsid w:val="00636F19"/>
    <w:rsid w:val="006379B0"/>
    <w:rsid w:val="0064058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8C"/>
    <w:rsid w:val="006963AF"/>
    <w:rsid w:val="00696B2A"/>
    <w:rsid w:val="00697084"/>
    <w:rsid w:val="00697223"/>
    <w:rsid w:val="00697CD5"/>
    <w:rsid w:val="006A06B2"/>
    <w:rsid w:val="006A1413"/>
    <w:rsid w:val="006A1BAD"/>
    <w:rsid w:val="006A1BD9"/>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27"/>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8A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EE1"/>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E8"/>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0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7EB"/>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415"/>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B6"/>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7DE"/>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0C7"/>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139"/>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CB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BF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0E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278"/>
    <w:rsid w:val="00A0652D"/>
    <w:rsid w:val="00A06B34"/>
    <w:rsid w:val="00A07879"/>
    <w:rsid w:val="00A07DB9"/>
    <w:rsid w:val="00A10903"/>
    <w:rsid w:val="00A10D69"/>
    <w:rsid w:val="00A119F1"/>
    <w:rsid w:val="00A11ACC"/>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A6"/>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4FDA"/>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08"/>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7D7"/>
    <w:rsid w:val="00AB0730"/>
    <w:rsid w:val="00AB1090"/>
    <w:rsid w:val="00AB111E"/>
    <w:rsid w:val="00AB11FF"/>
    <w:rsid w:val="00AB232B"/>
    <w:rsid w:val="00AB2E99"/>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EB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2A"/>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DB9"/>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7B"/>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C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4F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0B7"/>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895"/>
    <w:rsid w:val="00C35733"/>
    <w:rsid w:val="00C362D1"/>
    <w:rsid w:val="00C366DD"/>
    <w:rsid w:val="00C369D4"/>
    <w:rsid w:val="00C37833"/>
    <w:rsid w:val="00C378D1"/>
    <w:rsid w:val="00C37957"/>
    <w:rsid w:val="00C41A5D"/>
    <w:rsid w:val="00C42158"/>
    <w:rsid w:val="00C425EF"/>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77FEC"/>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D96"/>
    <w:rsid w:val="00D44A58"/>
    <w:rsid w:val="00D455D8"/>
    <w:rsid w:val="00D45A12"/>
    <w:rsid w:val="00D45FEA"/>
    <w:rsid w:val="00D461A9"/>
    <w:rsid w:val="00D47E1F"/>
    <w:rsid w:val="00D503EB"/>
    <w:rsid w:val="00D50742"/>
    <w:rsid w:val="00D512FE"/>
    <w:rsid w:val="00D5212B"/>
    <w:rsid w:val="00D52B99"/>
    <w:rsid w:val="00D534F3"/>
    <w:rsid w:val="00D53752"/>
    <w:rsid w:val="00D5394C"/>
    <w:rsid w:val="00D53F68"/>
    <w:rsid w:val="00D551CC"/>
    <w:rsid w:val="00D5588C"/>
    <w:rsid w:val="00D55C21"/>
    <w:rsid w:val="00D55F2D"/>
    <w:rsid w:val="00D56026"/>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2F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D0"/>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97"/>
    <w:rsid w:val="00E03E0C"/>
    <w:rsid w:val="00E0461C"/>
    <w:rsid w:val="00E0492C"/>
    <w:rsid w:val="00E04CC8"/>
    <w:rsid w:val="00E04D77"/>
    <w:rsid w:val="00E0611B"/>
    <w:rsid w:val="00E061D2"/>
    <w:rsid w:val="00E075EF"/>
    <w:rsid w:val="00E0766D"/>
    <w:rsid w:val="00E07723"/>
    <w:rsid w:val="00E07CAF"/>
    <w:rsid w:val="00E07E1C"/>
    <w:rsid w:val="00E10920"/>
    <w:rsid w:val="00E119AD"/>
    <w:rsid w:val="00E11A96"/>
    <w:rsid w:val="00E11E22"/>
    <w:rsid w:val="00E12743"/>
    <w:rsid w:val="00E13023"/>
    <w:rsid w:val="00E136EE"/>
    <w:rsid w:val="00E140F6"/>
    <w:rsid w:val="00E14491"/>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C0B"/>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F9"/>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4C"/>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C74"/>
    <w:rsid w:val="00E92B28"/>
    <w:rsid w:val="00E93B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7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76"/>
    <w:rsid w:val="00EF25E5"/>
    <w:rsid w:val="00EF28D9"/>
    <w:rsid w:val="00EF3372"/>
    <w:rsid w:val="00EF421C"/>
    <w:rsid w:val="00EF5575"/>
    <w:rsid w:val="00EF5A8D"/>
    <w:rsid w:val="00EF5BE9"/>
    <w:rsid w:val="00EF629E"/>
    <w:rsid w:val="00EF6908"/>
    <w:rsid w:val="00EF6F9D"/>
    <w:rsid w:val="00EF7515"/>
    <w:rsid w:val="00EF755D"/>
    <w:rsid w:val="00EF7DE8"/>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A2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CEF"/>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70"/>
    <w:rsid w:val="00F649A5"/>
    <w:rsid w:val="00F65098"/>
    <w:rsid w:val="00F6570C"/>
    <w:rsid w:val="00F657A3"/>
    <w:rsid w:val="00F65A48"/>
    <w:rsid w:val="00F663AA"/>
    <w:rsid w:val="00F66952"/>
    <w:rsid w:val="00F66E5F"/>
    <w:rsid w:val="00F701AC"/>
    <w:rsid w:val="00F70D9F"/>
    <w:rsid w:val="00F70E2B"/>
    <w:rsid w:val="00F711F8"/>
    <w:rsid w:val="00F71B58"/>
    <w:rsid w:val="00F71FA9"/>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47A"/>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F5D"/>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1E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1E6C5F"/>
  <w15:chartTrackingRefBased/>
  <w15:docId w15:val="{2DE65ED4-54E2-4C3A-BD66-6826CA2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73A20695A745DBB43F4D51D6295706"/>
        <w:category>
          <w:name w:val="Allmänt"/>
          <w:gallery w:val="placeholder"/>
        </w:category>
        <w:types>
          <w:type w:val="bbPlcHdr"/>
        </w:types>
        <w:behaviors>
          <w:behavior w:val="content"/>
        </w:behaviors>
        <w:guid w:val="{3A4A21B6-F895-4B0A-B06B-916672A29342}"/>
      </w:docPartPr>
      <w:docPartBody>
        <w:p w:rsidR="00EE5BBC" w:rsidRDefault="007A2A5C">
          <w:pPr>
            <w:pStyle w:val="BE73A20695A745DBB43F4D51D6295706"/>
          </w:pPr>
          <w:r w:rsidRPr="005A0A93">
            <w:rPr>
              <w:rStyle w:val="Platshllartext"/>
            </w:rPr>
            <w:t>Förslag till riksdagsbeslut</w:t>
          </w:r>
        </w:p>
      </w:docPartBody>
    </w:docPart>
    <w:docPart>
      <w:docPartPr>
        <w:name w:val="3E756EA3591B46A4A3E2500193B65AC6"/>
        <w:category>
          <w:name w:val="Allmänt"/>
          <w:gallery w:val="placeholder"/>
        </w:category>
        <w:types>
          <w:type w:val="bbPlcHdr"/>
        </w:types>
        <w:behaviors>
          <w:behavior w:val="content"/>
        </w:behaviors>
        <w:guid w:val="{8965D63A-A3A6-4FF0-8ED7-CB1885390674}"/>
      </w:docPartPr>
      <w:docPartBody>
        <w:p w:rsidR="00EE5BBC" w:rsidRDefault="007A2A5C">
          <w:pPr>
            <w:pStyle w:val="3E756EA3591B46A4A3E2500193B65AC6"/>
          </w:pPr>
          <w:r w:rsidRPr="005A0A93">
            <w:rPr>
              <w:rStyle w:val="Platshllartext"/>
            </w:rPr>
            <w:t>Motivering</w:t>
          </w:r>
        </w:p>
      </w:docPartBody>
    </w:docPart>
    <w:docPart>
      <w:docPartPr>
        <w:name w:val="592F90412ADC4E2A83AED72DB70232FE"/>
        <w:category>
          <w:name w:val="Allmänt"/>
          <w:gallery w:val="placeholder"/>
        </w:category>
        <w:types>
          <w:type w:val="bbPlcHdr"/>
        </w:types>
        <w:behaviors>
          <w:behavior w:val="content"/>
        </w:behaviors>
        <w:guid w:val="{C41C1E0D-90F8-46CB-BE93-636CE748C4B2}"/>
      </w:docPartPr>
      <w:docPartBody>
        <w:p w:rsidR="00EE5BBC" w:rsidRDefault="007A2A5C">
          <w:pPr>
            <w:pStyle w:val="592F90412ADC4E2A83AED72DB70232FE"/>
          </w:pPr>
          <w:r>
            <w:rPr>
              <w:rStyle w:val="Platshllartext"/>
            </w:rPr>
            <w:t xml:space="preserve"> </w:t>
          </w:r>
        </w:p>
      </w:docPartBody>
    </w:docPart>
    <w:docPart>
      <w:docPartPr>
        <w:name w:val="13E43C411974419ABA5DC5D943627D12"/>
        <w:category>
          <w:name w:val="Allmänt"/>
          <w:gallery w:val="placeholder"/>
        </w:category>
        <w:types>
          <w:type w:val="bbPlcHdr"/>
        </w:types>
        <w:behaviors>
          <w:behavior w:val="content"/>
        </w:behaviors>
        <w:guid w:val="{D9D7BEFB-52CA-4713-9D0C-A8ADD14CE595}"/>
      </w:docPartPr>
      <w:docPartBody>
        <w:p w:rsidR="00EE5BBC" w:rsidRDefault="007A2A5C">
          <w:pPr>
            <w:pStyle w:val="13E43C411974419ABA5DC5D943627D12"/>
          </w:pPr>
          <w:r>
            <w:t xml:space="preserve"> </w:t>
          </w:r>
        </w:p>
      </w:docPartBody>
    </w:docPart>
    <w:docPart>
      <w:docPartPr>
        <w:name w:val="DefaultPlaceholder_-1854013440"/>
        <w:category>
          <w:name w:val="Allmänt"/>
          <w:gallery w:val="placeholder"/>
        </w:category>
        <w:types>
          <w:type w:val="bbPlcHdr"/>
        </w:types>
        <w:behaviors>
          <w:behavior w:val="content"/>
        </w:behaviors>
        <w:guid w:val="{04233106-2108-4EC2-A2B3-8666CAB77563}"/>
      </w:docPartPr>
      <w:docPartBody>
        <w:p w:rsidR="00EE5BBC" w:rsidRDefault="008F12B6">
          <w:r w:rsidRPr="008F07D3">
            <w:rPr>
              <w:rStyle w:val="Platshllartext"/>
            </w:rPr>
            <w:t>Klicka eller tryck här för att ange text.</w:t>
          </w:r>
        </w:p>
      </w:docPartBody>
    </w:docPart>
    <w:docPart>
      <w:docPartPr>
        <w:name w:val="F6E1E205C5A24EF4AFC7ED07533BB72D"/>
        <w:category>
          <w:name w:val="Allmänt"/>
          <w:gallery w:val="placeholder"/>
        </w:category>
        <w:types>
          <w:type w:val="bbPlcHdr"/>
        </w:types>
        <w:behaviors>
          <w:behavior w:val="content"/>
        </w:behaviors>
        <w:guid w:val="{CD99EF8F-E477-445F-8C02-CA74D0F30597}"/>
      </w:docPartPr>
      <w:docPartBody>
        <w:p w:rsidR="00EE5BBC" w:rsidRDefault="008F12B6">
          <w:r w:rsidRPr="008F07D3">
            <w:rPr>
              <w:rStyle w:val="Platshllartext"/>
            </w:rPr>
            <w:t>[ange din text här]</w:t>
          </w:r>
        </w:p>
      </w:docPartBody>
    </w:docPart>
    <w:docPart>
      <w:docPartPr>
        <w:name w:val="98F538CD287F48C3AC0512779D919253"/>
        <w:category>
          <w:name w:val="Allmänt"/>
          <w:gallery w:val="placeholder"/>
        </w:category>
        <w:types>
          <w:type w:val="bbPlcHdr"/>
        </w:types>
        <w:behaviors>
          <w:behavior w:val="content"/>
        </w:behaviors>
        <w:guid w:val="{253A5A06-62B6-4EDD-B8B3-4502A0CF0280}"/>
      </w:docPartPr>
      <w:docPartBody>
        <w:p w:rsidR="00EE5BBC" w:rsidRDefault="008F12B6">
          <w:r w:rsidRPr="008F07D3">
            <w:rPr>
              <w:rStyle w:val="Platshllartext"/>
            </w:rPr>
            <w:t>[ange din text här]</w:t>
          </w:r>
        </w:p>
      </w:docPartBody>
    </w:docPart>
    <w:docPart>
      <w:docPartPr>
        <w:name w:val="E0975846E2A9462480E632B6E1F27ABA"/>
        <w:category>
          <w:name w:val="Allmänt"/>
          <w:gallery w:val="placeholder"/>
        </w:category>
        <w:types>
          <w:type w:val="bbPlcHdr"/>
        </w:types>
        <w:behaviors>
          <w:behavior w:val="content"/>
        </w:behaviors>
        <w:guid w:val="{7FE57E0A-C0AB-47F7-A86B-022BB522BF9B}"/>
      </w:docPartPr>
      <w:docPartBody>
        <w:p w:rsidR="007876C9" w:rsidRDefault="007876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B6"/>
    <w:rsid w:val="007876C9"/>
    <w:rsid w:val="007A2A5C"/>
    <w:rsid w:val="008F12B6"/>
    <w:rsid w:val="00EE5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12B6"/>
    <w:rPr>
      <w:color w:val="F4B083" w:themeColor="accent2" w:themeTint="99"/>
    </w:rPr>
  </w:style>
  <w:style w:type="paragraph" w:customStyle="1" w:styleId="BE73A20695A745DBB43F4D51D6295706">
    <w:name w:val="BE73A20695A745DBB43F4D51D6295706"/>
  </w:style>
  <w:style w:type="paragraph" w:customStyle="1" w:styleId="7B9A5160D4BB40FCB1E0B5232C7A2075">
    <w:name w:val="7B9A5160D4BB40FCB1E0B5232C7A20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4BE78379524C70BE8B4B9D48897B1B">
    <w:name w:val="0A4BE78379524C70BE8B4B9D48897B1B"/>
  </w:style>
  <w:style w:type="paragraph" w:customStyle="1" w:styleId="3E756EA3591B46A4A3E2500193B65AC6">
    <w:name w:val="3E756EA3591B46A4A3E2500193B65AC6"/>
  </w:style>
  <w:style w:type="paragraph" w:customStyle="1" w:styleId="D6E3A07E943E4E23B3557BD994C4C295">
    <w:name w:val="D6E3A07E943E4E23B3557BD994C4C295"/>
  </w:style>
  <w:style w:type="paragraph" w:customStyle="1" w:styleId="9EBD812AD3F74F9091BDCF8AA9AF0D35">
    <w:name w:val="9EBD812AD3F74F9091BDCF8AA9AF0D35"/>
  </w:style>
  <w:style w:type="paragraph" w:customStyle="1" w:styleId="592F90412ADC4E2A83AED72DB70232FE">
    <w:name w:val="592F90412ADC4E2A83AED72DB70232FE"/>
  </w:style>
  <w:style w:type="paragraph" w:customStyle="1" w:styleId="13E43C411974419ABA5DC5D943627D12">
    <w:name w:val="13E43C411974419ABA5DC5D943627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B71C3-BAED-42B8-8386-B57820D6651D}"/>
</file>

<file path=customXml/itemProps2.xml><?xml version="1.0" encoding="utf-8"?>
<ds:datastoreItem xmlns:ds="http://schemas.openxmlformats.org/officeDocument/2006/customXml" ds:itemID="{BD352231-289D-4B1A-9573-E02C6B2AA6C1}"/>
</file>

<file path=customXml/itemProps3.xml><?xml version="1.0" encoding="utf-8"?>
<ds:datastoreItem xmlns:ds="http://schemas.openxmlformats.org/officeDocument/2006/customXml" ds:itemID="{49A60C7B-0FCC-4800-984D-6794D6F20EAF}"/>
</file>

<file path=docProps/app.xml><?xml version="1.0" encoding="utf-8"?>
<Properties xmlns="http://schemas.openxmlformats.org/officeDocument/2006/extended-properties" xmlns:vt="http://schemas.openxmlformats.org/officeDocument/2006/docPropsVTypes">
  <Template>Normal</Template>
  <TotalTime>17</TotalTime>
  <Pages>4</Pages>
  <Words>1520</Words>
  <Characters>8229</Characters>
  <Application>Microsoft Office Word</Application>
  <DocSecurity>0</DocSecurity>
  <Lines>132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MP2202 Utöka barnahusen och deras uppdrag</vt:lpstr>
      <vt:lpstr>
      </vt:lpstr>
    </vt:vector>
  </TitlesOfParts>
  <Company>Sveriges riksdag</Company>
  <LinksUpToDate>false</LinksUpToDate>
  <CharactersWithSpaces>9717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