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7A54A3B3464445A47C6478F0FDA1CC"/>
        </w:placeholder>
        <w:text/>
      </w:sdtPr>
      <w:sdtEndPr/>
      <w:sdtContent>
        <w:p w:rsidRPr="009B062B" w:rsidR="00AF30DD" w:rsidP="00DA28CE" w:rsidRDefault="00AF30DD" w14:paraId="2A76EB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6fd283-9d3e-46a5-a8e6-21d38890fc17"/>
        <w:id w:val="-600101890"/>
        <w:lock w:val="sdtLocked"/>
      </w:sdtPr>
      <w:sdtEndPr/>
      <w:sdtContent>
        <w:p w:rsidR="00D3067C" w:rsidRDefault="00452783" w14:paraId="2A76EB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fler pilotprojekt med fokus på omställningen till plusenergihus och minskad vattenanvändning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BC3A6BC0CD40CABDC5358193DF3175"/>
        </w:placeholder>
        <w:text/>
      </w:sdtPr>
      <w:sdtEndPr/>
      <w:sdtContent>
        <w:p w:rsidRPr="009B062B" w:rsidR="006D79C9" w:rsidP="00333E95" w:rsidRDefault="006D79C9" w14:paraId="2A76EB90" w14:textId="77777777">
          <w:pPr>
            <w:pStyle w:val="Rubrik1"/>
          </w:pPr>
          <w:r>
            <w:t>Motivering</w:t>
          </w:r>
        </w:p>
      </w:sdtContent>
    </w:sdt>
    <w:p w:rsidR="00860977" w:rsidP="004776CB" w:rsidRDefault="00860977" w14:paraId="2A76EB91" w14:textId="0C17A04A">
      <w:pPr>
        <w:pStyle w:val="Normalutanindragellerluft"/>
      </w:pPr>
      <w:r>
        <w:t>IPCC gick i oktober ut med en rapport som visade att om världen ska klara målet om 1,5 grads uppvärmning krävs fördubblade ansträngningar till 2030. Ska de svenska klimat</w:t>
      </w:r>
      <w:r w:rsidR="004776CB">
        <w:softHyphen/>
      </w:r>
      <w:r>
        <w:t xml:space="preserve">målen nås, och de energipolitiska målen med 100 procent förnyelsebar elproduktion </w:t>
      </w:r>
      <w:r w:rsidR="007C14D7">
        <w:t xml:space="preserve">nås </w:t>
      </w:r>
      <w:r>
        <w:t xml:space="preserve">till 2040, </w:t>
      </w:r>
      <w:r w:rsidR="007C14D7">
        <w:t>samt</w:t>
      </w:r>
      <w:r>
        <w:t xml:space="preserve"> att Sverige 2030 ska ha 50 procent effektivare energianvändning jämfört med 2005 mätt i BNP-termer, är det därför viktigt att vi redan nu påbörjar arbetet med att möjliggöra för cirkulära energisystem och med att bana väg för plusenergihus.</w:t>
      </w:r>
    </w:p>
    <w:p w:rsidR="00860977" w:rsidP="004776CB" w:rsidRDefault="00860977" w14:paraId="2A76EB92" w14:textId="016CF800">
      <w:r>
        <w:t>När välisolerade nära-noll</w:t>
      </w:r>
      <w:r w:rsidR="007C14D7">
        <w:t>-</w:t>
      </w:r>
      <w:r>
        <w:t>energihus, med till exempel moderna högeffektiva värme</w:t>
      </w:r>
      <w:r w:rsidR="004776CB">
        <w:softHyphen/>
      </w:r>
      <w:r>
        <w:t>pumpar, solceller och den senaste fjärrvärmetekniken, kopplas ihop med varandra via smarta energisystem kan hus gå från att vara nära-noll</w:t>
      </w:r>
      <w:r w:rsidR="007C14D7">
        <w:t>-</w:t>
      </w:r>
      <w:r>
        <w:t xml:space="preserve">energihus till plusenergihus. Detta kan göras tack vare att </w:t>
      </w:r>
      <w:r w:rsidR="007C14D7">
        <w:t xml:space="preserve">man kan </w:t>
      </w:r>
      <w:r>
        <w:t>samköra och optimera olika hus med olika energitekniska lösningar med varandra.</w:t>
      </w:r>
    </w:p>
    <w:p w:rsidR="00860977" w:rsidP="004776CB" w:rsidRDefault="00860977" w14:paraId="2A76EB93" w14:textId="5CB38E10">
      <w:r>
        <w:t>Med Boverkets kommande regler för nära-noll</w:t>
      </w:r>
      <w:r w:rsidR="007C14D7">
        <w:t>-</w:t>
      </w:r>
      <w:r>
        <w:t>energihus kommer inom några år i princip alla hus som byggs i Sverige att vara nära-noll</w:t>
      </w:r>
      <w:r w:rsidR="007C14D7">
        <w:t>-</w:t>
      </w:r>
      <w:r>
        <w:t>energihus. Det är utmärkt efter</w:t>
      </w:r>
      <w:r w:rsidR="004776CB">
        <w:softHyphen/>
      </w:r>
      <w:r>
        <w:t>som ett nära-noll</w:t>
      </w:r>
      <w:r w:rsidR="00070B8E">
        <w:t>-</w:t>
      </w:r>
      <w:r>
        <w:t>energihus kommer rent byggnadstekniskt att uppfylla i princip alla de förutsättningarna som krävs för att ha potential att bli ett plusenergihus.</w:t>
      </w:r>
    </w:p>
    <w:p w:rsidR="00860977" w:rsidP="004776CB" w:rsidRDefault="00860977" w14:paraId="2A76EB94" w14:textId="3C5DA6AF">
      <w:r>
        <w:t xml:space="preserve">Utmaningar finns dock. Näringsliv och politik i samverkan behöver arbeta för att det ska bli naturligt att hus ska kunna vara såväl producenter som konsumenter av el och värme (så kallade </w:t>
      </w:r>
      <w:proofErr w:type="spellStart"/>
      <w:r>
        <w:t>prosumenter</w:t>
      </w:r>
      <w:proofErr w:type="spellEnd"/>
      <w:r>
        <w:t>). De regulatoriska och marknadsmässiga förutsättning</w:t>
      </w:r>
      <w:r w:rsidR="004776CB">
        <w:softHyphen/>
      </w:r>
      <w:r>
        <w:t>arna för produktion och försäljning av egenproducerad el behöver anpassas till utveck</w:t>
      </w:r>
      <w:r w:rsidR="004776CB">
        <w:softHyphen/>
      </w:r>
      <w:r>
        <w:lastRenderedPageBreak/>
        <w:t xml:space="preserve">lingen av energimarknaderna i stort. Rätten för </w:t>
      </w:r>
      <w:proofErr w:type="spellStart"/>
      <w:r>
        <w:t>prosumenterna</w:t>
      </w:r>
      <w:proofErr w:type="spellEnd"/>
      <w:r>
        <w:t xml:space="preserve"> att agera på energimark</w:t>
      </w:r>
      <w:r w:rsidR="004776CB">
        <w:softHyphen/>
      </w:r>
      <w:r>
        <w:t>naderna behöver stärkas. Såväl avgifts- som skattesystem behöver anpassas för att främja egenproduktion av el till en låg samhällsekonomisk kostnad.</w:t>
      </w:r>
    </w:p>
    <w:p w:rsidR="00860977" w:rsidP="004776CB" w:rsidRDefault="00860977" w14:paraId="2A76EB95" w14:textId="0B8048AB">
      <w:r>
        <w:t>Det handlar även om energisystemen. Ska ett hus kunna producera mer el än det konsumerar behöver elen antingen kunna lagras eller förmedlas vidare ut i systemet. Detta gäller hushållsel, men också värme. Nya och existerande stadsdelar behöver därför energisystem som kan fördela både el och vä</w:t>
      </w:r>
      <w:r w:rsidR="00257477">
        <w:t>rme mellan olika hus och fastig</w:t>
      </w:r>
      <w:r>
        <w:t xml:space="preserve">heter. Styrning och optimering blir allt viktigare. Politiken behöver främja såväl regelverk, forskning </w:t>
      </w:r>
      <w:r w:rsidR="00070B8E">
        <w:t>som</w:t>
      </w:r>
      <w:r>
        <w:t xml:space="preserve"> piloter som stödjer denna utveckling.</w:t>
      </w:r>
    </w:p>
    <w:p w:rsidR="00860977" w:rsidP="004776CB" w:rsidRDefault="00860977" w14:paraId="2A76EB96" w14:textId="6E1B912D">
      <w:r>
        <w:t>Regeringen har bland annat gett Energimyndigheten i uppdrag att ta fram en för</w:t>
      </w:r>
      <w:r w:rsidR="004776CB">
        <w:softHyphen/>
      </w:r>
      <w:r>
        <w:t>studie om hur Gotland kan användas som pilot i omställningen till ett smart och förny</w:t>
      </w:r>
      <w:r w:rsidR="004776CB">
        <w:softHyphen/>
      </w:r>
      <w:r>
        <w:t>bart energisystem i Sverige. Liknande initiativ bör tas för att skapa pilotsystem i mer avgränsat format, både i syfte att ställa om nuvarande stadsdelar och nya till att nyttja smarta energisystem för byggnadernas energi- och värmeförsörjning.</w:t>
      </w:r>
    </w:p>
    <w:p w:rsidRPr="00422B9E" w:rsidR="00422B9E" w:rsidP="004776CB" w:rsidRDefault="00860977" w14:paraId="2A76EB98" w14:textId="6A11C335">
      <w:r>
        <w:t>Det finns idag i Boverkets byggregler mycket få regler som syftar till att hushålla med vattenresurser. Kraven på energisystemet är dock omfattande. I takt med klimat</w:t>
      </w:r>
      <w:r w:rsidR="004776CB">
        <w:softHyphen/>
      </w:r>
      <w:r>
        <w:t>förändringarnas påverkan behöver även byggreglerna anpassas utifrån vattenanvänd</w:t>
      </w:r>
      <w:r w:rsidR="004776CB">
        <w:softHyphen/>
      </w:r>
      <w:r>
        <w:t xml:space="preserve">ningen. Att det ska gå att mäta och debitera vatten är en självklarhet. Det bör dock också kompletteras med krav på att installationerna i byggnaden är vattensnåla. Torka och låga grundvattennivåer riskerar att bli allt vanligare och de fantastiska vattentillgångar vi har i Sverige kan inte alltid tas för givna. Därför är det klokt att även införliva vattenhushållningskrav i Boverkets byggregler.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065618A59A4231A5CE0FE61A0722D6"/>
        </w:placeholder>
      </w:sdtPr>
      <w:sdtEndPr>
        <w:rPr>
          <w:i w:val="0"/>
          <w:noProof w:val="0"/>
        </w:rPr>
      </w:sdtEndPr>
      <w:sdtContent>
        <w:p w:rsidR="005976FD" w:rsidP="005976FD" w:rsidRDefault="005976FD" w14:paraId="2A76EB9A" w14:textId="77777777"/>
        <w:p w:rsidRPr="008E0FE2" w:rsidR="004801AC" w:rsidP="005976FD" w:rsidRDefault="004776CB" w14:paraId="2A76EB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21BDA" w:rsidRDefault="00421BDA" w14:paraId="2A76EB9F" w14:textId="77777777">
      <w:bookmarkStart w:name="_GoBack" w:id="1"/>
      <w:bookmarkEnd w:id="1"/>
    </w:p>
    <w:sectPr w:rsidR="00421B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EBA1" w14:textId="77777777" w:rsidR="00860977" w:rsidRDefault="00860977" w:rsidP="000C1CAD">
      <w:pPr>
        <w:spacing w:line="240" w:lineRule="auto"/>
      </w:pPr>
      <w:r>
        <w:separator/>
      </w:r>
    </w:p>
  </w:endnote>
  <w:endnote w:type="continuationSeparator" w:id="0">
    <w:p w14:paraId="2A76EBA2" w14:textId="77777777" w:rsidR="00860977" w:rsidRDefault="008609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EB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EB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976F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EBB0" w14:textId="77777777" w:rsidR="00262EA3" w:rsidRPr="005976FD" w:rsidRDefault="00262EA3" w:rsidP="005976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EB9F" w14:textId="77777777" w:rsidR="00860977" w:rsidRDefault="00860977" w:rsidP="000C1CAD">
      <w:pPr>
        <w:spacing w:line="240" w:lineRule="auto"/>
      </w:pPr>
      <w:r>
        <w:separator/>
      </w:r>
    </w:p>
  </w:footnote>
  <w:footnote w:type="continuationSeparator" w:id="0">
    <w:p w14:paraId="2A76EBA0" w14:textId="77777777" w:rsidR="00860977" w:rsidRDefault="008609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76EB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76EBB2" wp14:anchorId="2A76EB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776CB" w14:paraId="2A76EB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C616AEE29E42FCAB02F3F09E9DF685"/>
                              </w:placeholder>
                              <w:text/>
                            </w:sdtPr>
                            <w:sdtEndPr/>
                            <w:sdtContent>
                              <w:r w:rsidR="0086097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B59473E55D4E5BAB715D866E76D7B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76EB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776CB" w14:paraId="2A76EB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C616AEE29E42FCAB02F3F09E9DF685"/>
                        </w:placeholder>
                        <w:text/>
                      </w:sdtPr>
                      <w:sdtEndPr/>
                      <w:sdtContent>
                        <w:r w:rsidR="0086097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B59473E55D4E5BAB715D866E76D7B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76EB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76EBA5" w14:textId="77777777">
    <w:pPr>
      <w:jc w:val="right"/>
    </w:pPr>
  </w:p>
  <w:p w:rsidR="00262EA3" w:rsidP="00776B74" w:rsidRDefault="00262EA3" w14:paraId="2A76EB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776CB" w14:paraId="2A76EB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76EBB4" wp14:anchorId="2A76EB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776CB" w14:paraId="2A76EB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097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776CB" w14:paraId="2A76EB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776CB" w14:paraId="2A76EB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</w:t>
        </w:r>
      </w:sdtContent>
    </w:sdt>
  </w:p>
  <w:p w:rsidR="00262EA3" w:rsidP="00E03A3D" w:rsidRDefault="004776CB" w14:paraId="2A76EB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0977" w14:paraId="2A76EBAE" w14:textId="77777777">
        <w:pPr>
          <w:pStyle w:val="FSHRub2"/>
        </w:pPr>
        <w:r>
          <w:t>Främja plusenergihus och hållbar vattenanvändning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76EB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609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B8E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477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BDA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783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6CB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6A8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6FD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4D7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977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105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6A8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67C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76EB8D"/>
  <w15:chartTrackingRefBased/>
  <w15:docId w15:val="{A8965F68-BDFF-4986-9D5B-69EB478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7A54A3B3464445A47C6478F0FDA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AEB66-BC01-4E3A-A04A-9F246B4521A5}"/>
      </w:docPartPr>
      <w:docPartBody>
        <w:p w:rsidR="00470E90" w:rsidRDefault="00470E90">
          <w:pPr>
            <w:pStyle w:val="BC7A54A3B3464445A47C6478F0FDA1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BC3A6BC0CD40CABDC5358193DF3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E7F4-F14F-43D4-B39E-63978FB8622F}"/>
      </w:docPartPr>
      <w:docPartBody>
        <w:p w:rsidR="00470E90" w:rsidRDefault="00470E90">
          <w:pPr>
            <w:pStyle w:val="01BC3A6BC0CD40CABDC5358193DF31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C616AEE29E42FCAB02F3F09E9DF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F5A46-207C-45A0-B275-CACE96DF984A}"/>
      </w:docPartPr>
      <w:docPartBody>
        <w:p w:rsidR="00470E90" w:rsidRDefault="00470E90">
          <w:pPr>
            <w:pStyle w:val="D2C616AEE29E42FCAB02F3F09E9DF6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B59473E55D4E5BAB715D866E76D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A99C3-6B32-45C0-AE0C-D13A26540E2C}"/>
      </w:docPartPr>
      <w:docPartBody>
        <w:p w:rsidR="00470E90" w:rsidRDefault="00470E90">
          <w:pPr>
            <w:pStyle w:val="9CB59473E55D4E5BAB715D866E76D7BC"/>
          </w:pPr>
          <w:r>
            <w:t xml:space="preserve"> </w:t>
          </w:r>
        </w:p>
      </w:docPartBody>
    </w:docPart>
    <w:docPart>
      <w:docPartPr>
        <w:name w:val="64065618A59A4231A5CE0FE61A072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9E635-B8DC-4E57-B714-48D1395A8838}"/>
      </w:docPartPr>
      <w:docPartBody>
        <w:p w:rsidR="00E63DB4" w:rsidRDefault="00E63D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90"/>
    <w:rsid w:val="00470E90"/>
    <w:rsid w:val="00E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7A54A3B3464445A47C6478F0FDA1CC">
    <w:name w:val="BC7A54A3B3464445A47C6478F0FDA1CC"/>
  </w:style>
  <w:style w:type="paragraph" w:customStyle="1" w:styleId="8494DE8E85F74D87BD210FFC39ACCFD6">
    <w:name w:val="8494DE8E85F74D87BD210FFC39ACCFD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3E1A994CFFC4EE394577288690A91DA">
    <w:name w:val="83E1A994CFFC4EE394577288690A91DA"/>
  </w:style>
  <w:style w:type="paragraph" w:customStyle="1" w:styleId="01BC3A6BC0CD40CABDC5358193DF3175">
    <w:name w:val="01BC3A6BC0CD40CABDC5358193DF3175"/>
  </w:style>
  <w:style w:type="paragraph" w:customStyle="1" w:styleId="B3139F469C6A4EE880E783FE0A5C29C5">
    <w:name w:val="B3139F469C6A4EE880E783FE0A5C29C5"/>
  </w:style>
  <w:style w:type="paragraph" w:customStyle="1" w:styleId="0C7567F073D042CFA0F4F526FD622396">
    <w:name w:val="0C7567F073D042CFA0F4F526FD622396"/>
  </w:style>
  <w:style w:type="paragraph" w:customStyle="1" w:styleId="D2C616AEE29E42FCAB02F3F09E9DF685">
    <w:name w:val="D2C616AEE29E42FCAB02F3F09E9DF685"/>
  </w:style>
  <w:style w:type="paragraph" w:customStyle="1" w:styleId="9CB59473E55D4E5BAB715D866E76D7BC">
    <w:name w:val="9CB59473E55D4E5BAB715D866E76D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C6864-6C2E-4EF8-9A44-E8A3CA2072DC}"/>
</file>

<file path=customXml/itemProps2.xml><?xml version="1.0" encoding="utf-8"?>
<ds:datastoreItem xmlns:ds="http://schemas.openxmlformats.org/officeDocument/2006/customXml" ds:itemID="{A856C677-D324-41FF-B413-ABFBA6844FC7}"/>
</file>

<file path=customXml/itemProps3.xml><?xml version="1.0" encoding="utf-8"?>
<ds:datastoreItem xmlns:ds="http://schemas.openxmlformats.org/officeDocument/2006/customXml" ds:itemID="{2EBD9A0E-9960-4516-9DD5-79E013404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3071</Characters>
  <Application>Microsoft Office Word</Application>
  <DocSecurity>0</DocSecurity>
  <Lines>54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Främja plusenergihus och hållbar vattenanvändning</vt:lpstr>
      <vt:lpstr>
      </vt:lpstr>
    </vt:vector>
  </TitlesOfParts>
  <Company>Sveriges riksdag</Company>
  <LinksUpToDate>false</LinksUpToDate>
  <CharactersWithSpaces>3577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