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22BA8513D6D45B490D36685F222A870"/>
        </w:placeholder>
        <w15:appearance w15:val="hidden"/>
        <w:text/>
      </w:sdtPr>
      <w:sdtEndPr/>
      <w:sdtContent>
        <w:p w:rsidRPr="009B062B" w:rsidR="00AF30DD" w:rsidP="009B062B" w:rsidRDefault="00AF30DD" w14:paraId="1D674BF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0afdb4b-2bfb-4cf4-8029-e8d136bfe5f2"/>
        <w:id w:val="167073244"/>
        <w:lock w:val="sdtLocked"/>
      </w:sdtPr>
      <w:sdtEndPr/>
      <w:sdtContent>
        <w:p w:rsidR="00ED36D1" w:rsidRDefault="00B1373B" w14:paraId="3FC85F4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fler skoldagar per läsår och utöka den garanterade undervisningstiden i grundskolan och tillkännager detta för regeringen.</w:t>
          </w:r>
        </w:p>
      </w:sdtContent>
    </w:sdt>
    <w:p w:rsidRPr="009B062B" w:rsidR="00AF30DD" w:rsidP="009B062B" w:rsidRDefault="000156D9" w14:paraId="5B46125E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6B022E" w:rsidP="006B022E" w:rsidRDefault="006B022E" w14:paraId="2A3B7B43" w14:textId="77777777">
      <w:pPr>
        <w:pStyle w:val="Normalutanindragellerluft"/>
      </w:pPr>
      <w:r>
        <w:t xml:space="preserve">Svenska elever går i skolan färre timmar i veckan än jämförbara länder. Idag är Sverige det OECD-land som har minst antal timmar för våra högstadieelever. Svensk grundskola har också färre skoldagar än många andra länder. Detta innebär att eleverna i Sverige ska lära sig i princip lika mycket som elever i andra länder i vår omvärld, men med färre undervisningstimmar.   </w:t>
      </w:r>
    </w:p>
    <w:p w:rsidRPr="006B022E" w:rsidR="006B022E" w:rsidP="006B022E" w:rsidRDefault="006B022E" w14:paraId="46F48E62" w14:textId="77777777">
      <w:r w:rsidRPr="006B022E">
        <w:t xml:space="preserve">Det är också så att antalet skoltimmar varierar mellan olika kommuner vilket innebär att skolplikten ser annorlunda ut beroende på i vilken kommun man bor. </w:t>
      </w:r>
    </w:p>
    <w:p w:rsidRPr="006B022E" w:rsidR="006B022E" w:rsidP="006B022E" w:rsidRDefault="006B022E" w14:paraId="2F0725A9" w14:textId="77777777">
      <w:r w:rsidRPr="006B022E">
        <w:lastRenderedPageBreak/>
        <w:t xml:space="preserve">Alliansregeringen utökade antalet timmar i matematik </w:t>
      </w:r>
      <w:r w:rsidR="006061FF">
        <w:t>vilket</w:t>
      </w:r>
      <w:r w:rsidRPr="006B022E">
        <w:t xml:space="preserve"> är positivt</w:t>
      </w:r>
      <w:r>
        <w:t>,</w:t>
      </w:r>
      <w:r w:rsidRPr="006B022E">
        <w:t xml:space="preserve"> men antalet undervisningstimmar bör ligga i paritet med åtminstone vår närmaste omvärld.</w:t>
      </w:r>
    </w:p>
    <w:p w:rsidRPr="006B022E" w:rsidR="006B022E" w:rsidP="006B022E" w:rsidRDefault="006B022E" w14:paraId="403C98FD" w14:textId="77777777">
      <w:r w:rsidRPr="006B022E">
        <w:t xml:space="preserve">Vi har under en längre period sett att ett antal elever lämnar grundskolan utan att vara godkända i samtliga ämnen. Det är också många elever och lärare som tydligt uttrycker att arbetsmiljön är stressig i skolan. Vi ser också ett behov av att tidigare upptäcka barn med behov av särskilt stöd. </w:t>
      </w:r>
    </w:p>
    <w:p w:rsidRPr="006B022E" w:rsidR="006B022E" w:rsidP="006B022E" w:rsidRDefault="006B022E" w14:paraId="6FC5FE85" w14:textId="77777777">
      <w:r w:rsidRPr="006B022E">
        <w:t xml:space="preserve">En ytterligare utökad garanterad undervisning skulle därför vara ett led i att minska stressen och öka möjligheterna för att fler elever ska hinna uppnå de grundläggande kunskapsmålen. </w:t>
      </w:r>
    </w:p>
    <w:p w:rsidR="00093F48" w:rsidP="006B022E" w:rsidRDefault="006B022E" w14:paraId="19C221A4" w14:textId="06570A40">
      <w:r w:rsidRPr="006B022E">
        <w:t>Ytterligare längre skoldagar sku</w:t>
      </w:r>
      <w:r>
        <w:t xml:space="preserve">lle riskera fler trötta elever och lärare, </w:t>
      </w:r>
      <w:r w:rsidRPr="006B022E">
        <w:t>medan fler skoldagar</w:t>
      </w:r>
      <w:r>
        <w:t xml:space="preserve"> skulle</w:t>
      </w:r>
      <w:r w:rsidRPr="006B022E">
        <w:t xml:space="preserve"> kunna möjliggöra ökad undervisningstid utan att varje skoldag be</w:t>
      </w:r>
      <w:r>
        <w:t xml:space="preserve">höver bli längre. Då skulle </w:t>
      </w:r>
      <w:r w:rsidRPr="006B022E">
        <w:t xml:space="preserve">fler elever kunna nå målen.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55FBB86DC0E4E5FBFA5C0215F87B4FA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04BAD" w:rsidRDefault="00F95BAC" w14:paraId="131B0180" w14:textId="7DA8EC7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Gunilla Nordgren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55619" w:rsidRDefault="00755619" w14:paraId="57BEA82D" w14:textId="77777777"/>
    <w:sectPr w:rsidR="0075561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D75CF" w14:textId="77777777" w:rsidR="00DD29F3" w:rsidRDefault="00DD29F3" w:rsidP="000C1CAD">
      <w:pPr>
        <w:spacing w:line="240" w:lineRule="auto"/>
      </w:pPr>
      <w:r>
        <w:separator/>
      </w:r>
    </w:p>
  </w:endnote>
  <w:endnote w:type="continuationSeparator" w:id="0">
    <w:p w14:paraId="3187A24E" w14:textId="77777777" w:rsidR="00DD29F3" w:rsidRDefault="00DD29F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5052F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B1905" w14:textId="6120799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95BA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C49EF" w14:textId="77777777" w:rsidR="00DD29F3" w:rsidRDefault="00DD29F3" w:rsidP="000C1CAD">
      <w:pPr>
        <w:spacing w:line="240" w:lineRule="auto"/>
      </w:pPr>
      <w:r>
        <w:separator/>
      </w:r>
    </w:p>
  </w:footnote>
  <w:footnote w:type="continuationSeparator" w:id="0">
    <w:p w14:paraId="5D179FAA" w14:textId="77777777" w:rsidR="00DD29F3" w:rsidRDefault="00DD29F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2C5AB47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A165D62" wp14:anchorId="571D4CC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F95BAC" w14:paraId="6709473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C7D9D4D027F4DBEB39BCF6AD19F7E74"/>
                              </w:placeholder>
                              <w:text/>
                            </w:sdtPr>
                            <w:sdtEndPr/>
                            <w:sdtContent>
                              <w:r w:rsidR="006B022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3DC4D08AB4C4BBC9CC30C13DFD58FC7"/>
                              </w:placeholder>
                              <w:text/>
                            </w:sdtPr>
                            <w:sdtEndPr/>
                            <w:sdtContent>
                              <w:r w:rsidR="006B022E">
                                <w:t>1920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71D4CC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F95BAC" w14:paraId="6709473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C7D9D4D027F4DBEB39BCF6AD19F7E74"/>
                        </w:placeholder>
                        <w:text/>
                      </w:sdtPr>
                      <w:sdtEndPr/>
                      <w:sdtContent>
                        <w:r w:rsidR="006B022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3DC4D08AB4C4BBC9CC30C13DFD58FC7"/>
                        </w:placeholder>
                        <w:text/>
                      </w:sdtPr>
                      <w:sdtEndPr/>
                      <w:sdtContent>
                        <w:r w:rsidR="006B022E">
                          <w:t>1920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ECAD21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F95BAC" w14:paraId="5A1C2B4E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6B022E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B022E">
          <w:t>1920</w:t>
        </w:r>
      </w:sdtContent>
    </w:sdt>
  </w:p>
  <w:p w:rsidR="007A5507" w:rsidP="00776B74" w:rsidRDefault="007A5507" w14:paraId="05B63FC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F95BAC" w14:paraId="0B7A201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B022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B022E">
          <w:t>1920</w:t>
        </w:r>
      </w:sdtContent>
    </w:sdt>
  </w:p>
  <w:p w:rsidR="007A5507" w:rsidP="00A314CF" w:rsidRDefault="00F95BAC" w14:paraId="3FA9C24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F95BAC" w14:paraId="46D6676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F95BAC" w14:paraId="2A49E50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:492</w:t>
        </w:r>
      </w:sdtContent>
    </w:sdt>
  </w:p>
  <w:p w:rsidR="007A5507" w:rsidP="00E03A3D" w:rsidRDefault="00F95BAC" w14:paraId="6FE4657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Gunilla Nordgren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6B022E" w14:paraId="28151585" w14:textId="77777777">
        <w:pPr>
          <w:pStyle w:val="FSHRub2"/>
        </w:pPr>
        <w:r>
          <w:t xml:space="preserve">Fler undervisningsdagar i skolan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BE744E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B022E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19F6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200D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3B3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3AFD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1FF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022E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19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058D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64E1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373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04BAD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9F3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1A80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6D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5BAC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4081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7DE29A"/>
  <w15:chartTrackingRefBased/>
  <w15:docId w15:val="{A2E35FD1-599E-4C41-AEC7-CE9DB2F8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2BA8513D6D45B490D36685F222A8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39A70-23D3-43A2-A2DE-D3A6741F0F06}"/>
      </w:docPartPr>
      <w:docPartBody>
        <w:p w:rsidR="004A72E2" w:rsidRDefault="00033F6F">
          <w:pPr>
            <w:pStyle w:val="322BA8513D6D45B490D36685F222A87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5FBB86DC0E4E5FBFA5C0215F87B4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2BC45A-053A-4805-8E57-B6767E0A8C2D}"/>
      </w:docPartPr>
      <w:docPartBody>
        <w:p w:rsidR="004A72E2" w:rsidRDefault="00033F6F">
          <w:pPr>
            <w:pStyle w:val="255FBB86DC0E4E5FBFA5C0215F87B4F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0C7D9D4D027F4DBEB39BCF6AD19F7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87378-7E06-4951-80E9-DB9E506DEC42}"/>
      </w:docPartPr>
      <w:docPartBody>
        <w:p w:rsidR="004A72E2" w:rsidRDefault="00033F6F">
          <w:pPr>
            <w:pStyle w:val="0C7D9D4D027F4DBEB39BCF6AD19F7E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DC4D08AB4C4BBC9CC30C13DFD58F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AC02B-C516-48DB-8A9E-C5F283016049}"/>
      </w:docPartPr>
      <w:docPartBody>
        <w:p w:rsidR="004A72E2" w:rsidRDefault="00033F6F">
          <w:pPr>
            <w:pStyle w:val="83DC4D08AB4C4BBC9CC30C13DFD58FC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6F"/>
    <w:rsid w:val="00033F6F"/>
    <w:rsid w:val="004A72E2"/>
    <w:rsid w:val="005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22BA8513D6D45B490D36685F222A870">
    <w:name w:val="322BA8513D6D45B490D36685F222A870"/>
  </w:style>
  <w:style w:type="paragraph" w:customStyle="1" w:styleId="EF393E2693884982A7B47DC0DD7B68D3">
    <w:name w:val="EF393E2693884982A7B47DC0DD7B68D3"/>
  </w:style>
  <w:style w:type="paragraph" w:customStyle="1" w:styleId="0AE9BA83A8484EA6B698A17AE35F72AB">
    <w:name w:val="0AE9BA83A8484EA6B698A17AE35F72AB"/>
  </w:style>
  <w:style w:type="paragraph" w:customStyle="1" w:styleId="255FBB86DC0E4E5FBFA5C0215F87B4FA">
    <w:name w:val="255FBB86DC0E4E5FBFA5C0215F87B4FA"/>
  </w:style>
  <w:style w:type="paragraph" w:customStyle="1" w:styleId="0C7D9D4D027F4DBEB39BCF6AD19F7E74">
    <w:name w:val="0C7D9D4D027F4DBEB39BCF6AD19F7E74"/>
  </w:style>
  <w:style w:type="paragraph" w:customStyle="1" w:styleId="83DC4D08AB4C4BBC9CC30C13DFD58FC7">
    <w:name w:val="83DC4D08AB4C4BBC9CC30C13DFD58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6AA40-0D48-4E15-8DAB-B3BEAD98B70E}"/>
</file>

<file path=customXml/itemProps2.xml><?xml version="1.0" encoding="utf-8"?>
<ds:datastoreItem xmlns:ds="http://schemas.openxmlformats.org/officeDocument/2006/customXml" ds:itemID="{348BAF72-F3CA-4D7A-B59E-39F2E208EBD3}"/>
</file>

<file path=customXml/itemProps3.xml><?xml version="1.0" encoding="utf-8"?>
<ds:datastoreItem xmlns:ds="http://schemas.openxmlformats.org/officeDocument/2006/customXml" ds:itemID="{F797EC8E-15D9-43BC-9145-524E37C275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1426</Characters>
  <Application>Microsoft Office Word</Application>
  <DocSecurity>0</DocSecurity>
  <Lines>28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201617M1920 Fler undervisningsdagar i skolan</vt:lpstr>
      <vt:lpstr>
      </vt:lpstr>
    </vt:vector>
  </TitlesOfParts>
  <Company>Sveriges riksdag</Company>
  <LinksUpToDate>false</LinksUpToDate>
  <CharactersWithSpaces>1672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