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2B712" w14:textId="77777777" w:rsidR="006E04A4" w:rsidRPr="00CD7560" w:rsidRDefault="002A5871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91</w:t>
      </w:r>
      <w:bookmarkEnd w:id="1"/>
    </w:p>
    <w:p w14:paraId="1EB2B713" w14:textId="77777777" w:rsidR="006E04A4" w:rsidRDefault="002A5871">
      <w:pPr>
        <w:pStyle w:val="Datum"/>
        <w:outlineLvl w:val="0"/>
      </w:pPr>
      <w:bookmarkStart w:id="2" w:name="DocumentDate"/>
      <w:r>
        <w:t>Måndagen den 26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304C1" w14:paraId="1EB2B718" w14:textId="77777777" w:rsidTr="00E47117">
        <w:trPr>
          <w:cantSplit/>
        </w:trPr>
        <w:tc>
          <w:tcPr>
            <w:tcW w:w="454" w:type="dxa"/>
          </w:tcPr>
          <w:p w14:paraId="1EB2B714" w14:textId="77777777" w:rsidR="006E04A4" w:rsidRDefault="002A587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EB2B715" w14:textId="77777777" w:rsidR="006E04A4" w:rsidRDefault="002A587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1EB2B716" w14:textId="77777777" w:rsidR="006E04A4" w:rsidRDefault="002A5871"/>
        </w:tc>
        <w:tc>
          <w:tcPr>
            <w:tcW w:w="7512" w:type="dxa"/>
          </w:tcPr>
          <w:p w14:paraId="1EB2B717" w14:textId="77777777" w:rsidR="006E04A4" w:rsidRDefault="002A587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7304C1" w14:paraId="1EB2B71D" w14:textId="77777777" w:rsidTr="00E47117">
        <w:trPr>
          <w:cantSplit/>
        </w:trPr>
        <w:tc>
          <w:tcPr>
            <w:tcW w:w="454" w:type="dxa"/>
          </w:tcPr>
          <w:p w14:paraId="1EB2B719" w14:textId="77777777" w:rsidR="006E04A4" w:rsidRDefault="002A5871"/>
        </w:tc>
        <w:tc>
          <w:tcPr>
            <w:tcW w:w="1134" w:type="dxa"/>
          </w:tcPr>
          <w:p w14:paraId="1EB2B71A" w14:textId="77777777" w:rsidR="006E04A4" w:rsidRDefault="002A5871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14:paraId="1EB2B71B" w14:textId="77777777" w:rsidR="006E04A4" w:rsidRDefault="002A5871"/>
        </w:tc>
        <w:tc>
          <w:tcPr>
            <w:tcW w:w="7512" w:type="dxa"/>
          </w:tcPr>
          <w:p w14:paraId="1EB2B71C" w14:textId="77777777" w:rsidR="006E04A4" w:rsidRDefault="002A587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</w:tbl>
    <w:p w14:paraId="1EB2B71E" w14:textId="77777777" w:rsidR="006E04A4" w:rsidRDefault="002A5871">
      <w:pPr>
        <w:pStyle w:val="StreckLngt"/>
      </w:pPr>
      <w:r>
        <w:tab/>
      </w:r>
    </w:p>
    <w:p w14:paraId="1EB2B71F" w14:textId="77777777" w:rsidR="00121B42" w:rsidRDefault="002A5871" w:rsidP="00121B42">
      <w:pPr>
        <w:pStyle w:val="Blankrad"/>
      </w:pPr>
      <w:r>
        <w:t xml:space="preserve">      </w:t>
      </w:r>
    </w:p>
    <w:p w14:paraId="1EB2B720" w14:textId="77777777" w:rsidR="00CF242C" w:rsidRDefault="002A587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592"/>
        <w:gridCol w:w="2126"/>
      </w:tblGrid>
      <w:tr w:rsidR="007304C1" w14:paraId="1EB2B724" w14:textId="77777777" w:rsidTr="002A5871">
        <w:trPr>
          <w:cantSplit/>
        </w:trPr>
        <w:tc>
          <w:tcPr>
            <w:tcW w:w="567" w:type="dxa"/>
          </w:tcPr>
          <w:p w14:paraId="1EB2B721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22" w14:textId="77777777" w:rsidR="006E04A4" w:rsidRDefault="002A5871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126" w:type="dxa"/>
          </w:tcPr>
          <w:p w14:paraId="1EB2B723" w14:textId="77777777" w:rsidR="006E04A4" w:rsidRDefault="002A5871" w:rsidP="00C84F80">
            <w:pPr>
              <w:keepNext/>
            </w:pPr>
          </w:p>
        </w:tc>
      </w:tr>
      <w:tr w:rsidR="007304C1" w14:paraId="1EB2B728" w14:textId="77777777" w:rsidTr="002A5871">
        <w:trPr>
          <w:cantSplit/>
        </w:trPr>
        <w:tc>
          <w:tcPr>
            <w:tcW w:w="567" w:type="dxa"/>
          </w:tcPr>
          <w:p w14:paraId="1EB2B725" w14:textId="77777777" w:rsidR="001D7AF0" w:rsidRDefault="002A5871" w:rsidP="00C84F80">
            <w:pPr>
              <w:pStyle w:val="FlistaNrText"/>
            </w:pPr>
            <w:r>
              <w:t>1</w:t>
            </w:r>
          </w:p>
        </w:tc>
        <w:tc>
          <w:tcPr>
            <w:tcW w:w="6592" w:type="dxa"/>
          </w:tcPr>
          <w:p w14:paraId="1EB2B726" w14:textId="77777777" w:rsidR="006E04A4" w:rsidRDefault="002A5871" w:rsidP="000326E3">
            <w:r>
              <w:t xml:space="preserve">2017/18:423 av Anette Åkesson (M) </w:t>
            </w:r>
            <w:r>
              <w:br/>
              <w:t xml:space="preserve">Konsekvenser av förändringen av </w:t>
            </w:r>
            <w:r>
              <w:t>ROT-avdragen</w:t>
            </w:r>
          </w:p>
        </w:tc>
        <w:tc>
          <w:tcPr>
            <w:tcW w:w="2126" w:type="dxa"/>
          </w:tcPr>
          <w:p w14:paraId="1EB2B727" w14:textId="77777777" w:rsidR="006E04A4" w:rsidRDefault="002A5871" w:rsidP="00C84F80"/>
        </w:tc>
      </w:tr>
      <w:tr w:rsidR="007304C1" w14:paraId="1EB2B72C" w14:textId="77777777" w:rsidTr="002A5871">
        <w:trPr>
          <w:cantSplit/>
        </w:trPr>
        <w:tc>
          <w:tcPr>
            <w:tcW w:w="567" w:type="dxa"/>
          </w:tcPr>
          <w:p w14:paraId="1EB2B729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2A" w14:textId="77777777" w:rsidR="006E04A4" w:rsidRDefault="002A587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126" w:type="dxa"/>
          </w:tcPr>
          <w:p w14:paraId="1EB2B72B" w14:textId="77777777" w:rsidR="006E04A4" w:rsidRDefault="002A587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304C1" w14:paraId="1EB2B730" w14:textId="77777777" w:rsidTr="002A5871">
        <w:trPr>
          <w:cantSplit/>
        </w:trPr>
        <w:tc>
          <w:tcPr>
            <w:tcW w:w="567" w:type="dxa"/>
          </w:tcPr>
          <w:p w14:paraId="1EB2B72D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2E" w14:textId="77777777" w:rsidR="006E04A4" w:rsidRDefault="002A5871" w:rsidP="000326E3">
            <w:pPr>
              <w:pStyle w:val="renderubrik"/>
            </w:pPr>
            <w:r>
              <w:t>EU-dokument</w:t>
            </w:r>
          </w:p>
        </w:tc>
        <w:tc>
          <w:tcPr>
            <w:tcW w:w="2126" w:type="dxa"/>
          </w:tcPr>
          <w:p w14:paraId="1EB2B72F" w14:textId="77777777" w:rsidR="006E04A4" w:rsidRDefault="002A5871" w:rsidP="00C84F80">
            <w:pPr>
              <w:keepNext/>
            </w:pPr>
          </w:p>
        </w:tc>
      </w:tr>
      <w:tr w:rsidR="007304C1" w14:paraId="1EB2B734" w14:textId="77777777" w:rsidTr="002A5871">
        <w:trPr>
          <w:cantSplit/>
        </w:trPr>
        <w:tc>
          <w:tcPr>
            <w:tcW w:w="567" w:type="dxa"/>
          </w:tcPr>
          <w:p w14:paraId="1EB2B731" w14:textId="77777777" w:rsidR="001D7AF0" w:rsidRDefault="002A5871" w:rsidP="00C84F80">
            <w:pPr>
              <w:pStyle w:val="FlistaNrText"/>
            </w:pPr>
            <w:r>
              <w:t>2</w:t>
            </w:r>
          </w:p>
        </w:tc>
        <w:tc>
          <w:tcPr>
            <w:tcW w:w="6592" w:type="dxa"/>
          </w:tcPr>
          <w:p w14:paraId="1EB2B732" w14:textId="77777777" w:rsidR="006E04A4" w:rsidRDefault="002A5871" w:rsidP="000326E3">
            <w:r>
              <w:t xml:space="preserve">COM(2018) 94 Förslag till Europaparlamentets och Rådets direktiv om emission av säkerställda obligationer och offentlig tillsyn över säkerställda obligationer och om ändring av direktiv 2009/65/EG och direktiv 2014/59/EU </w:t>
            </w:r>
            <w:r>
              <w:br/>
            </w:r>
            <w:r>
              <w:rPr>
                <w:i/>
                <w:iCs/>
              </w:rPr>
              <w:t>Åttaveckorsfristen för att avge et</w:t>
            </w:r>
            <w:r>
              <w:rPr>
                <w:i/>
                <w:iCs/>
              </w:rPr>
              <w:t>t motiverat yttrande går ut den 17 maj 2018</w:t>
            </w:r>
          </w:p>
        </w:tc>
        <w:tc>
          <w:tcPr>
            <w:tcW w:w="2126" w:type="dxa"/>
          </w:tcPr>
          <w:p w14:paraId="1EB2B733" w14:textId="77777777" w:rsidR="006E04A4" w:rsidRDefault="002A5871" w:rsidP="00C84F80">
            <w:r>
              <w:t>FiU</w:t>
            </w:r>
          </w:p>
        </w:tc>
      </w:tr>
      <w:tr w:rsidR="007304C1" w14:paraId="1EB2B738" w14:textId="77777777" w:rsidTr="002A5871">
        <w:trPr>
          <w:cantSplit/>
        </w:trPr>
        <w:tc>
          <w:tcPr>
            <w:tcW w:w="567" w:type="dxa"/>
          </w:tcPr>
          <w:p w14:paraId="1EB2B735" w14:textId="77777777" w:rsidR="001D7AF0" w:rsidRDefault="002A5871" w:rsidP="00C84F80">
            <w:pPr>
              <w:pStyle w:val="FlistaNrText"/>
            </w:pPr>
            <w:r>
              <w:t>3</w:t>
            </w:r>
          </w:p>
        </w:tc>
        <w:tc>
          <w:tcPr>
            <w:tcW w:w="6592" w:type="dxa"/>
          </w:tcPr>
          <w:p w14:paraId="1EB2B736" w14:textId="77777777" w:rsidR="006E04A4" w:rsidRDefault="002A5871" w:rsidP="000326E3">
            <w:r>
              <w:t xml:space="preserve">COM(2018) 147 Förslag till rådets direktiv om fastställande av regler med avseende på bolagsbeskattning av en betydande digital närvaro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17</w:t>
            </w:r>
            <w:r>
              <w:rPr>
                <w:i/>
                <w:iCs/>
              </w:rPr>
              <w:t xml:space="preserve"> maj 2018</w:t>
            </w:r>
          </w:p>
        </w:tc>
        <w:tc>
          <w:tcPr>
            <w:tcW w:w="2126" w:type="dxa"/>
          </w:tcPr>
          <w:p w14:paraId="1EB2B737" w14:textId="77777777" w:rsidR="006E04A4" w:rsidRDefault="002A5871" w:rsidP="00C84F80">
            <w:r>
              <w:t>SkU</w:t>
            </w:r>
          </w:p>
        </w:tc>
      </w:tr>
      <w:tr w:rsidR="007304C1" w14:paraId="1EB2B73C" w14:textId="77777777" w:rsidTr="002A5871">
        <w:trPr>
          <w:cantSplit/>
        </w:trPr>
        <w:tc>
          <w:tcPr>
            <w:tcW w:w="567" w:type="dxa"/>
          </w:tcPr>
          <w:p w14:paraId="1EB2B739" w14:textId="77777777" w:rsidR="001D7AF0" w:rsidRDefault="002A5871" w:rsidP="00C84F80">
            <w:pPr>
              <w:pStyle w:val="FlistaNrText"/>
            </w:pPr>
            <w:r>
              <w:t>4</w:t>
            </w:r>
          </w:p>
        </w:tc>
        <w:tc>
          <w:tcPr>
            <w:tcW w:w="6592" w:type="dxa"/>
          </w:tcPr>
          <w:p w14:paraId="1EB2B73A" w14:textId="77777777" w:rsidR="006E04A4" w:rsidRDefault="002A5871" w:rsidP="000326E3">
            <w:r>
              <w:t xml:space="preserve">COM(2018) 148 Förslag till rådets direktiv om ett gemensamt system för skatt på inkomster från tillhandahållande av vissa digitala tjänster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17 maj 2018</w:t>
            </w:r>
          </w:p>
        </w:tc>
        <w:tc>
          <w:tcPr>
            <w:tcW w:w="2126" w:type="dxa"/>
          </w:tcPr>
          <w:p w14:paraId="1EB2B73B" w14:textId="77777777" w:rsidR="006E04A4" w:rsidRDefault="002A5871" w:rsidP="00C84F80">
            <w:r>
              <w:t>SkU</w:t>
            </w:r>
          </w:p>
        </w:tc>
      </w:tr>
      <w:tr w:rsidR="007304C1" w14:paraId="1EB2B740" w14:textId="77777777" w:rsidTr="002A5871">
        <w:trPr>
          <w:cantSplit/>
        </w:trPr>
        <w:tc>
          <w:tcPr>
            <w:tcW w:w="567" w:type="dxa"/>
          </w:tcPr>
          <w:p w14:paraId="1EB2B73D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3E" w14:textId="77777777" w:rsidR="006E04A4" w:rsidRDefault="002A5871" w:rsidP="000326E3">
            <w:pPr>
              <w:pStyle w:val="HuvudrubrikEnsam"/>
              <w:keepNext/>
            </w:pPr>
            <w:r>
              <w:t xml:space="preserve">Ärenden för </w:t>
            </w:r>
            <w:r>
              <w:t>bordläggning</w:t>
            </w:r>
          </w:p>
        </w:tc>
        <w:tc>
          <w:tcPr>
            <w:tcW w:w="2126" w:type="dxa"/>
          </w:tcPr>
          <w:p w14:paraId="1EB2B73F" w14:textId="77777777" w:rsidR="006E04A4" w:rsidRDefault="002A587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304C1" w14:paraId="1EB2B744" w14:textId="77777777" w:rsidTr="002A5871">
        <w:trPr>
          <w:cantSplit/>
        </w:trPr>
        <w:tc>
          <w:tcPr>
            <w:tcW w:w="567" w:type="dxa"/>
          </w:tcPr>
          <w:p w14:paraId="1EB2B741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42" w14:textId="77777777" w:rsidR="006E04A4" w:rsidRDefault="002A5871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126" w:type="dxa"/>
          </w:tcPr>
          <w:p w14:paraId="1EB2B743" w14:textId="77777777" w:rsidR="006E04A4" w:rsidRDefault="002A5871" w:rsidP="00C84F80">
            <w:pPr>
              <w:keepNext/>
            </w:pPr>
          </w:p>
        </w:tc>
      </w:tr>
      <w:tr w:rsidR="007304C1" w14:paraId="1EB2B748" w14:textId="77777777" w:rsidTr="002A5871">
        <w:trPr>
          <w:cantSplit/>
        </w:trPr>
        <w:tc>
          <w:tcPr>
            <w:tcW w:w="567" w:type="dxa"/>
          </w:tcPr>
          <w:p w14:paraId="1EB2B745" w14:textId="77777777" w:rsidR="001D7AF0" w:rsidRDefault="002A5871" w:rsidP="00C84F80">
            <w:pPr>
              <w:pStyle w:val="FlistaNrText"/>
            </w:pPr>
            <w:r>
              <w:t>5</w:t>
            </w:r>
          </w:p>
        </w:tc>
        <w:tc>
          <w:tcPr>
            <w:tcW w:w="6592" w:type="dxa"/>
          </w:tcPr>
          <w:p w14:paraId="1EB2B746" w14:textId="77777777" w:rsidR="006E04A4" w:rsidRDefault="002A5871" w:rsidP="000326E3">
            <w:r>
              <w:t>Bet. 2017/18:SkU8 Inkomstskatt</w:t>
            </w:r>
          </w:p>
        </w:tc>
        <w:tc>
          <w:tcPr>
            <w:tcW w:w="2126" w:type="dxa"/>
          </w:tcPr>
          <w:p w14:paraId="1EB2B747" w14:textId="77777777" w:rsidR="006E04A4" w:rsidRDefault="002A5871" w:rsidP="00C84F80">
            <w:r>
              <w:t>23 res. (M, SD, C, V, L, KD)</w:t>
            </w:r>
          </w:p>
        </w:tc>
      </w:tr>
      <w:tr w:rsidR="007304C1" w14:paraId="1EB2B74C" w14:textId="77777777" w:rsidTr="002A5871">
        <w:trPr>
          <w:cantSplit/>
        </w:trPr>
        <w:tc>
          <w:tcPr>
            <w:tcW w:w="567" w:type="dxa"/>
          </w:tcPr>
          <w:p w14:paraId="1EB2B749" w14:textId="77777777" w:rsidR="001D7AF0" w:rsidRDefault="002A5871" w:rsidP="00C84F80">
            <w:pPr>
              <w:pStyle w:val="FlistaNrText"/>
            </w:pPr>
            <w:r>
              <w:t>6</w:t>
            </w:r>
          </w:p>
        </w:tc>
        <w:tc>
          <w:tcPr>
            <w:tcW w:w="6592" w:type="dxa"/>
          </w:tcPr>
          <w:p w14:paraId="1EB2B74A" w14:textId="77777777" w:rsidR="006E04A4" w:rsidRDefault="002A5871" w:rsidP="000326E3">
            <w:r>
              <w:t>Bet. 2017/18:SkU9 Beskattning av företag, kapital och fastighet</w:t>
            </w:r>
          </w:p>
        </w:tc>
        <w:tc>
          <w:tcPr>
            <w:tcW w:w="2126" w:type="dxa"/>
          </w:tcPr>
          <w:p w14:paraId="1EB2B74B" w14:textId="77777777" w:rsidR="006E04A4" w:rsidRDefault="002A5871" w:rsidP="00C84F80">
            <w:r>
              <w:t>22 res. (M, SD, C, V, L, KD)</w:t>
            </w:r>
          </w:p>
        </w:tc>
      </w:tr>
      <w:tr w:rsidR="007304C1" w14:paraId="1EB2B750" w14:textId="77777777" w:rsidTr="002A5871">
        <w:trPr>
          <w:cantSplit/>
        </w:trPr>
        <w:tc>
          <w:tcPr>
            <w:tcW w:w="567" w:type="dxa"/>
          </w:tcPr>
          <w:p w14:paraId="1EB2B74D" w14:textId="77777777" w:rsidR="001D7AF0" w:rsidRDefault="002A5871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592" w:type="dxa"/>
          </w:tcPr>
          <w:p w14:paraId="1EB2B74E" w14:textId="77777777" w:rsidR="006E04A4" w:rsidRDefault="002A5871" w:rsidP="000326E3">
            <w:r>
              <w:t>Bet. 2017/18:SkU12 Skatteförfarande</w:t>
            </w:r>
          </w:p>
        </w:tc>
        <w:tc>
          <w:tcPr>
            <w:tcW w:w="2126" w:type="dxa"/>
          </w:tcPr>
          <w:p w14:paraId="1EB2B74F" w14:textId="77777777" w:rsidR="006E04A4" w:rsidRDefault="002A5871" w:rsidP="00C84F80">
            <w:r>
              <w:t>20 res. (M, SD, C, V, L, KD)</w:t>
            </w:r>
          </w:p>
        </w:tc>
      </w:tr>
      <w:tr w:rsidR="007304C1" w14:paraId="1EB2B754" w14:textId="77777777" w:rsidTr="002A5871">
        <w:trPr>
          <w:cantSplit/>
        </w:trPr>
        <w:tc>
          <w:tcPr>
            <w:tcW w:w="567" w:type="dxa"/>
          </w:tcPr>
          <w:p w14:paraId="1EB2B751" w14:textId="77777777" w:rsidR="001D7AF0" w:rsidRDefault="002A5871" w:rsidP="00C84F80">
            <w:pPr>
              <w:pStyle w:val="FlistaNrText"/>
            </w:pPr>
            <w:r>
              <w:t>8</w:t>
            </w:r>
          </w:p>
        </w:tc>
        <w:tc>
          <w:tcPr>
            <w:tcW w:w="6592" w:type="dxa"/>
          </w:tcPr>
          <w:p w14:paraId="1EB2B752" w14:textId="77777777" w:rsidR="006E04A4" w:rsidRDefault="002A5871" w:rsidP="000326E3">
            <w:r>
              <w:t>Bet. 2017/18:SkU14 Personalliggare i fler verksamheter</w:t>
            </w:r>
          </w:p>
        </w:tc>
        <w:tc>
          <w:tcPr>
            <w:tcW w:w="2126" w:type="dxa"/>
          </w:tcPr>
          <w:p w14:paraId="1EB2B753" w14:textId="77777777" w:rsidR="006E04A4" w:rsidRDefault="002A5871" w:rsidP="00C84F80">
            <w:r>
              <w:t>2 res. (M, SD, C, L, KD)</w:t>
            </w:r>
          </w:p>
        </w:tc>
      </w:tr>
      <w:tr w:rsidR="007304C1" w14:paraId="1EB2B758" w14:textId="77777777" w:rsidTr="002A5871">
        <w:trPr>
          <w:cantSplit/>
        </w:trPr>
        <w:tc>
          <w:tcPr>
            <w:tcW w:w="567" w:type="dxa"/>
          </w:tcPr>
          <w:p w14:paraId="1EB2B755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56" w14:textId="77777777" w:rsidR="006E04A4" w:rsidRDefault="002A587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126" w:type="dxa"/>
          </w:tcPr>
          <w:p w14:paraId="1EB2B757" w14:textId="77777777" w:rsidR="006E04A4" w:rsidRDefault="002A5871" w:rsidP="00C84F80">
            <w:pPr>
              <w:keepNext/>
            </w:pPr>
          </w:p>
        </w:tc>
      </w:tr>
      <w:tr w:rsidR="007304C1" w14:paraId="1EB2B75C" w14:textId="77777777" w:rsidTr="002A5871">
        <w:trPr>
          <w:cantSplit/>
        </w:trPr>
        <w:tc>
          <w:tcPr>
            <w:tcW w:w="567" w:type="dxa"/>
          </w:tcPr>
          <w:p w14:paraId="1EB2B759" w14:textId="77777777" w:rsidR="001D7AF0" w:rsidRDefault="002A5871" w:rsidP="00C84F80">
            <w:pPr>
              <w:pStyle w:val="FlistaNrText"/>
            </w:pPr>
            <w:r>
              <w:t>9</w:t>
            </w:r>
          </w:p>
        </w:tc>
        <w:tc>
          <w:tcPr>
            <w:tcW w:w="6592" w:type="dxa"/>
          </w:tcPr>
          <w:p w14:paraId="1EB2B75A" w14:textId="77777777" w:rsidR="006E04A4" w:rsidRDefault="002A5871" w:rsidP="000326E3">
            <w:r>
              <w:t>Bet. 2017/18:JuU20 En utvidgning av kapningsbrottet</w:t>
            </w:r>
          </w:p>
        </w:tc>
        <w:tc>
          <w:tcPr>
            <w:tcW w:w="2126" w:type="dxa"/>
          </w:tcPr>
          <w:p w14:paraId="1EB2B75B" w14:textId="77777777" w:rsidR="006E04A4" w:rsidRDefault="002A5871" w:rsidP="00C84F80"/>
        </w:tc>
      </w:tr>
      <w:tr w:rsidR="007304C1" w14:paraId="1EB2B760" w14:textId="77777777" w:rsidTr="002A5871">
        <w:trPr>
          <w:cantSplit/>
        </w:trPr>
        <w:tc>
          <w:tcPr>
            <w:tcW w:w="567" w:type="dxa"/>
          </w:tcPr>
          <w:p w14:paraId="1EB2B75D" w14:textId="77777777" w:rsidR="001D7AF0" w:rsidRDefault="002A5871" w:rsidP="00C84F80">
            <w:pPr>
              <w:pStyle w:val="FlistaNrText"/>
            </w:pPr>
            <w:r>
              <w:t>10</w:t>
            </w:r>
          </w:p>
        </w:tc>
        <w:tc>
          <w:tcPr>
            <w:tcW w:w="6592" w:type="dxa"/>
          </w:tcPr>
          <w:p w14:paraId="1EB2B75E" w14:textId="77777777" w:rsidR="006E04A4" w:rsidRDefault="002A5871" w:rsidP="000326E3">
            <w:r>
              <w:t xml:space="preserve">Bet. 2017/18:JuU22 Riksrevisionens rapport om </w:t>
            </w:r>
            <w:r>
              <w:t>Polisens forensiska organisation</w:t>
            </w:r>
          </w:p>
        </w:tc>
        <w:tc>
          <w:tcPr>
            <w:tcW w:w="2126" w:type="dxa"/>
          </w:tcPr>
          <w:p w14:paraId="1EB2B75F" w14:textId="77777777" w:rsidR="006E04A4" w:rsidRDefault="002A5871" w:rsidP="00C84F80">
            <w:r>
              <w:t>5 res. (M, SD, C, L, KD, -)</w:t>
            </w:r>
          </w:p>
        </w:tc>
      </w:tr>
      <w:tr w:rsidR="007304C1" w14:paraId="1EB2B764" w14:textId="77777777" w:rsidTr="002A5871">
        <w:trPr>
          <w:cantSplit/>
        </w:trPr>
        <w:tc>
          <w:tcPr>
            <w:tcW w:w="567" w:type="dxa"/>
          </w:tcPr>
          <w:p w14:paraId="1EB2B761" w14:textId="77777777" w:rsidR="001D7AF0" w:rsidRDefault="002A5871" w:rsidP="00C84F80">
            <w:pPr>
              <w:pStyle w:val="FlistaNrText"/>
            </w:pPr>
            <w:r>
              <w:t>11</w:t>
            </w:r>
          </w:p>
        </w:tc>
        <w:tc>
          <w:tcPr>
            <w:tcW w:w="6592" w:type="dxa"/>
          </w:tcPr>
          <w:p w14:paraId="1EB2B762" w14:textId="77777777" w:rsidR="006E04A4" w:rsidRDefault="002A5871" w:rsidP="000326E3">
            <w:r>
              <w:t>Bet. 2017/18:JuU23 Tillgänglighetsdelgivning – försök med ett nytt delgivningssätt för snabbare handläggning av brottmål</w:t>
            </w:r>
          </w:p>
        </w:tc>
        <w:tc>
          <w:tcPr>
            <w:tcW w:w="2126" w:type="dxa"/>
          </w:tcPr>
          <w:p w14:paraId="1EB2B763" w14:textId="77777777" w:rsidR="006E04A4" w:rsidRDefault="002A5871" w:rsidP="00C84F80"/>
        </w:tc>
      </w:tr>
      <w:tr w:rsidR="007304C1" w14:paraId="1EB2B768" w14:textId="77777777" w:rsidTr="002A5871">
        <w:trPr>
          <w:cantSplit/>
        </w:trPr>
        <w:tc>
          <w:tcPr>
            <w:tcW w:w="567" w:type="dxa"/>
          </w:tcPr>
          <w:p w14:paraId="1EB2B765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66" w14:textId="77777777" w:rsidR="006E04A4" w:rsidRDefault="002A587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126" w:type="dxa"/>
          </w:tcPr>
          <w:p w14:paraId="1EB2B767" w14:textId="77777777" w:rsidR="006E04A4" w:rsidRDefault="002A5871" w:rsidP="00C84F80">
            <w:pPr>
              <w:keepNext/>
            </w:pPr>
          </w:p>
        </w:tc>
      </w:tr>
      <w:tr w:rsidR="007304C1" w14:paraId="1EB2B76C" w14:textId="77777777" w:rsidTr="002A5871">
        <w:trPr>
          <w:cantSplit/>
        </w:trPr>
        <w:tc>
          <w:tcPr>
            <w:tcW w:w="567" w:type="dxa"/>
          </w:tcPr>
          <w:p w14:paraId="1EB2B769" w14:textId="77777777" w:rsidR="001D7AF0" w:rsidRDefault="002A5871" w:rsidP="00C84F80">
            <w:pPr>
              <w:pStyle w:val="FlistaNrText"/>
            </w:pPr>
            <w:r>
              <w:t>12</w:t>
            </w:r>
          </w:p>
        </w:tc>
        <w:tc>
          <w:tcPr>
            <w:tcW w:w="6592" w:type="dxa"/>
          </w:tcPr>
          <w:p w14:paraId="1EB2B76A" w14:textId="77777777" w:rsidR="006E04A4" w:rsidRDefault="002A5871" w:rsidP="000326E3">
            <w:r>
              <w:t xml:space="preserve">Bet. 2017/18:CU17 Ersättningsrätt </w:t>
            </w:r>
            <w:r>
              <w:t>och insolvensrätt</w:t>
            </w:r>
          </w:p>
        </w:tc>
        <w:tc>
          <w:tcPr>
            <w:tcW w:w="2126" w:type="dxa"/>
          </w:tcPr>
          <w:p w14:paraId="1EB2B76B" w14:textId="77777777" w:rsidR="006E04A4" w:rsidRDefault="002A5871" w:rsidP="00C84F80">
            <w:r>
              <w:t>4 res. (M, SD, L, KD)</w:t>
            </w:r>
          </w:p>
        </w:tc>
      </w:tr>
      <w:tr w:rsidR="007304C1" w14:paraId="1EB2B770" w14:textId="77777777" w:rsidTr="002A5871">
        <w:trPr>
          <w:cantSplit/>
        </w:trPr>
        <w:tc>
          <w:tcPr>
            <w:tcW w:w="567" w:type="dxa"/>
          </w:tcPr>
          <w:p w14:paraId="1EB2B76D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6E" w14:textId="77777777" w:rsidR="006E04A4" w:rsidRDefault="002A5871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126" w:type="dxa"/>
          </w:tcPr>
          <w:p w14:paraId="1EB2B76F" w14:textId="77777777" w:rsidR="006E04A4" w:rsidRDefault="002A5871" w:rsidP="00C84F80">
            <w:pPr>
              <w:keepNext/>
            </w:pPr>
          </w:p>
        </w:tc>
      </w:tr>
      <w:tr w:rsidR="007304C1" w14:paraId="1EB2B774" w14:textId="77777777" w:rsidTr="002A5871">
        <w:trPr>
          <w:cantSplit/>
        </w:trPr>
        <w:tc>
          <w:tcPr>
            <w:tcW w:w="567" w:type="dxa"/>
          </w:tcPr>
          <w:p w14:paraId="1EB2B771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72" w14:textId="77777777" w:rsidR="006E04A4" w:rsidRDefault="002A5871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126" w:type="dxa"/>
          </w:tcPr>
          <w:p w14:paraId="1EB2B773" w14:textId="77777777" w:rsidR="006E04A4" w:rsidRDefault="002A5871" w:rsidP="00C84F80">
            <w:pPr>
              <w:keepNext/>
            </w:pPr>
          </w:p>
        </w:tc>
      </w:tr>
      <w:tr w:rsidR="007304C1" w14:paraId="1EB2B778" w14:textId="77777777" w:rsidTr="002A5871">
        <w:trPr>
          <w:cantSplit/>
        </w:trPr>
        <w:tc>
          <w:tcPr>
            <w:tcW w:w="567" w:type="dxa"/>
          </w:tcPr>
          <w:p w14:paraId="1EB2B775" w14:textId="77777777" w:rsidR="001D7AF0" w:rsidRDefault="002A5871" w:rsidP="00C84F80">
            <w:pPr>
              <w:pStyle w:val="FlistaNrText"/>
            </w:pPr>
            <w:r>
              <w:t>13</w:t>
            </w:r>
          </w:p>
        </w:tc>
        <w:tc>
          <w:tcPr>
            <w:tcW w:w="6592" w:type="dxa"/>
          </w:tcPr>
          <w:p w14:paraId="1EB2B776" w14:textId="77777777" w:rsidR="006E04A4" w:rsidRDefault="002A5871" w:rsidP="000326E3">
            <w:r>
              <w:t>2017/18:441 av Yasmine Posio Nilsson (V)</w:t>
            </w:r>
            <w:r>
              <w:br/>
              <w:t>Turkiets agerande i Afrin</w:t>
            </w:r>
          </w:p>
        </w:tc>
        <w:tc>
          <w:tcPr>
            <w:tcW w:w="2126" w:type="dxa"/>
          </w:tcPr>
          <w:p w14:paraId="1EB2B777" w14:textId="77777777" w:rsidR="006E04A4" w:rsidRDefault="002A5871" w:rsidP="00C84F80"/>
        </w:tc>
      </w:tr>
      <w:tr w:rsidR="007304C1" w14:paraId="1EB2B77C" w14:textId="77777777" w:rsidTr="002A5871">
        <w:trPr>
          <w:cantSplit/>
        </w:trPr>
        <w:tc>
          <w:tcPr>
            <w:tcW w:w="567" w:type="dxa"/>
          </w:tcPr>
          <w:p w14:paraId="1EB2B779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7A" w14:textId="77777777" w:rsidR="006E04A4" w:rsidRDefault="002A5871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126" w:type="dxa"/>
          </w:tcPr>
          <w:p w14:paraId="1EB2B77B" w14:textId="77777777" w:rsidR="006E04A4" w:rsidRDefault="002A5871" w:rsidP="00C84F80">
            <w:pPr>
              <w:keepNext/>
            </w:pPr>
          </w:p>
        </w:tc>
      </w:tr>
      <w:tr w:rsidR="007304C1" w14:paraId="1EB2B780" w14:textId="77777777" w:rsidTr="002A5871">
        <w:trPr>
          <w:cantSplit/>
        </w:trPr>
        <w:tc>
          <w:tcPr>
            <w:tcW w:w="567" w:type="dxa"/>
          </w:tcPr>
          <w:p w14:paraId="1EB2B77D" w14:textId="77777777" w:rsidR="001D7AF0" w:rsidRDefault="002A5871" w:rsidP="00C84F80">
            <w:pPr>
              <w:pStyle w:val="FlistaNrText"/>
            </w:pPr>
            <w:r>
              <w:t>14</w:t>
            </w:r>
          </w:p>
        </w:tc>
        <w:tc>
          <w:tcPr>
            <w:tcW w:w="6592" w:type="dxa"/>
          </w:tcPr>
          <w:p w14:paraId="1EB2B77E" w14:textId="77777777" w:rsidR="006E04A4" w:rsidRDefault="002A5871" w:rsidP="000326E3">
            <w:r>
              <w:t>2017/18:398</w:t>
            </w:r>
            <w:r>
              <w:t xml:space="preserve"> av Lotta Finstorp (M)</w:t>
            </w:r>
            <w:r>
              <w:br/>
              <w:t>En svag skatteunderlagstillväxt</w:t>
            </w:r>
          </w:p>
        </w:tc>
        <w:tc>
          <w:tcPr>
            <w:tcW w:w="2126" w:type="dxa"/>
          </w:tcPr>
          <w:p w14:paraId="1EB2B77F" w14:textId="77777777" w:rsidR="006E04A4" w:rsidRDefault="002A5871" w:rsidP="00C84F80"/>
        </w:tc>
      </w:tr>
      <w:tr w:rsidR="007304C1" w14:paraId="1EB2B784" w14:textId="77777777" w:rsidTr="002A5871">
        <w:trPr>
          <w:cantSplit/>
        </w:trPr>
        <w:tc>
          <w:tcPr>
            <w:tcW w:w="567" w:type="dxa"/>
          </w:tcPr>
          <w:p w14:paraId="1EB2B781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82" w14:textId="77777777" w:rsidR="006E04A4" w:rsidRDefault="002A5871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126" w:type="dxa"/>
          </w:tcPr>
          <w:p w14:paraId="1EB2B783" w14:textId="77777777" w:rsidR="006E04A4" w:rsidRDefault="002A5871" w:rsidP="00C84F80">
            <w:pPr>
              <w:keepNext/>
            </w:pPr>
          </w:p>
        </w:tc>
      </w:tr>
      <w:tr w:rsidR="007304C1" w14:paraId="1EB2B788" w14:textId="77777777" w:rsidTr="002A5871">
        <w:trPr>
          <w:cantSplit/>
        </w:trPr>
        <w:tc>
          <w:tcPr>
            <w:tcW w:w="567" w:type="dxa"/>
          </w:tcPr>
          <w:p w14:paraId="1EB2B785" w14:textId="77777777" w:rsidR="001D7AF0" w:rsidRDefault="002A5871" w:rsidP="00C84F80">
            <w:pPr>
              <w:pStyle w:val="FlistaNrText"/>
            </w:pPr>
            <w:r>
              <w:t>15</w:t>
            </w:r>
          </w:p>
        </w:tc>
        <w:tc>
          <w:tcPr>
            <w:tcW w:w="6592" w:type="dxa"/>
          </w:tcPr>
          <w:p w14:paraId="1EB2B786" w14:textId="77777777" w:rsidR="006E04A4" w:rsidRDefault="002A5871" w:rsidP="000326E3">
            <w:r>
              <w:t>2017/18:388 av Penilla Gunther (KD)</w:t>
            </w:r>
            <w:r>
              <w:br/>
              <w:t>Satellituppskjutning och rymdstrategi</w:t>
            </w:r>
          </w:p>
        </w:tc>
        <w:tc>
          <w:tcPr>
            <w:tcW w:w="2126" w:type="dxa"/>
          </w:tcPr>
          <w:p w14:paraId="1EB2B787" w14:textId="77777777" w:rsidR="006E04A4" w:rsidRDefault="002A5871" w:rsidP="00C84F80"/>
        </w:tc>
      </w:tr>
      <w:tr w:rsidR="007304C1" w14:paraId="1EB2B78C" w14:textId="77777777" w:rsidTr="002A5871">
        <w:trPr>
          <w:cantSplit/>
        </w:trPr>
        <w:tc>
          <w:tcPr>
            <w:tcW w:w="567" w:type="dxa"/>
          </w:tcPr>
          <w:p w14:paraId="1EB2B789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8A" w14:textId="77777777" w:rsidR="006E04A4" w:rsidRDefault="002A5871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126" w:type="dxa"/>
          </w:tcPr>
          <w:p w14:paraId="1EB2B78B" w14:textId="77777777" w:rsidR="006E04A4" w:rsidRDefault="002A5871" w:rsidP="00C84F80">
            <w:pPr>
              <w:keepNext/>
            </w:pPr>
          </w:p>
        </w:tc>
      </w:tr>
      <w:tr w:rsidR="007304C1" w14:paraId="1EB2B790" w14:textId="77777777" w:rsidTr="002A5871">
        <w:trPr>
          <w:cantSplit/>
        </w:trPr>
        <w:tc>
          <w:tcPr>
            <w:tcW w:w="567" w:type="dxa"/>
          </w:tcPr>
          <w:p w14:paraId="1EB2B78D" w14:textId="77777777" w:rsidR="001D7AF0" w:rsidRDefault="002A5871" w:rsidP="00C84F80">
            <w:pPr>
              <w:pStyle w:val="FlistaNrText"/>
            </w:pPr>
            <w:r>
              <w:t>16</w:t>
            </w:r>
          </w:p>
        </w:tc>
        <w:tc>
          <w:tcPr>
            <w:tcW w:w="6592" w:type="dxa"/>
          </w:tcPr>
          <w:p w14:paraId="1EB2B78E" w14:textId="77777777" w:rsidR="006E04A4" w:rsidRDefault="002A5871" w:rsidP="000326E3">
            <w:r>
              <w:t xml:space="preserve">2017/18:386 av </w:t>
            </w:r>
            <w:r>
              <w:t>Penilla Gunther (KD)</w:t>
            </w:r>
            <w:r>
              <w:br/>
              <w:t>Svensk gruvnäring och cirkulär ekonomi</w:t>
            </w:r>
          </w:p>
        </w:tc>
        <w:tc>
          <w:tcPr>
            <w:tcW w:w="2126" w:type="dxa"/>
          </w:tcPr>
          <w:p w14:paraId="1EB2B78F" w14:textId="77777777" w:rsidR="006E04A4" w:rsidRDefault="002A5871" w:rsidP="00C84F80"/>
        </w:tc>
      </w:tr>
      <w:tr w:rsidR="007304C1" w14:paraId="1EB2B794" w14:textId="77777777" w:rsidTr="002A5871">
        <w:trPr>
          <w:cantSplit/>
        </w:trPr>
        <w:tc>
          <w:tcPr>
            <w:tcW w:w="567" w:type="dxa"/>
          </w:tcPr>
          <w:p w14:paraId="1EB2B791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92" w14:textId="77777777" w:rsidR="006E04A4" w:rsidRDefault="002A5871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126" w:type="dxa"/>
          </w:tcPr>
          <w:p w14:paraId="1EB2B793" w14:textId="77777777" w:rsidR="006E04A4" w:rsidRDefault="002A5871" w:rsidP="00C84F80">
            <w:pPr>
              <w:keepNext/>
            </w:pPr>
          </w:p>
        </w:tc>
      </w:tr>
      <w:tr w:rsidR="007304C1" w14:paraId="1EB2B798" w14:textId="77777777" w:rsidTr="002A5871">
        <w:trPr>
          <w:cantSplit/>
        </w:trPr>
        <w:tc>
          <w:tcPr>
            <w:tcW w:w="567" w:type="dxa"/>
          </w:tcPr>
          <w:p w14:paraId="1EB2B795" w14:textId="77777777" w:rsidR="001D7AF0" w:rsidRDefault="002A5871" w:rsidP="00C84F80">
            <w:pPr>
              <w:pStyle w:val="FlistaNrText"/>
            </w:pPr>
            <w:r>
              <w:t>17</w:t>
            </w:r>
          </w:p>
        </w:tc>
        <w:tc>
          <w:tcPr>
            <w:tcW w:w="6592" w:type="dxa"/>
          </w:tcPr>
          <w:p w14:paraId="1EB2B796" w14:textId="77777777" w:rsidR="006E04A4" w:rsidRDefault="002A5871" w:rsidP="000326E3">
            <w:r>
              <w:t>2017/18:434 av Richard Jomshof (SD)</w:t>
            </w:r>
            <w:r>
              <w:br/>
              <w:t>Böneutrop</w:t>
            </w:r>
          </w:p>
        </w:tc>
        <w:tc>
          <w:tcPr>
            <w:tcW w:w="2126" w:type="dxa"/>
          </w:tcPr>
          <w:p w14:paraId="1EB2B797" w14:textId="77777777" w:rsidR="006E04A4" w:rsidRDefault="002A5871" w:rsidP="00C84F80"/>
        </w:tc>
      </w:tr>
      <w:tr w:rsidR="007304C1" w14:paraId="1EB2B79C" w14:textId="77777777" w:rsidTr="002A5871">
        <w:trPr>
          <w:cantSplit/>
        </w:trPr>
        <w:tc>
          <w:tcPr>
            <w:tcW w:w="567" w:type="dxa"/>
          </w:tcPr>
          <w:p w14:paraId="1EB2B799" w14:textId="77777777" w:rsidR="001D7AF0" w:rsidRDefault="002A5871" w:rsidP="00C84F80">
            <w:pPr>
              <w:keepNext/>
            </w:pPr>
          </w:p>
        </w:tc>
        <w:tc>
          <w:tcPr>
            <w:tcW w:w="6592" w:type="dxa"/>
          </w:tcPr>
          <w:p w14:paraId="1EB2B79A" w14:textId="77777777" w:rsidR="006E04A4" w:rsidRDefault="002A5871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126" w:type="dxa"/>
          </w:tcPr>
          <w:p w14:paraId="1EB2B79B" w14:textId="77777777" w:rsidR="006E04A4" w:rsidRDefault="002A5871" w:rsidP="00C84F80">
            <w:pPr>
              <w:keepNext/>
            </w:pPr>
          </w:p>
        </w:tc>
      </w:tr>
      <w:tr w:rsidR="007304C1" w14:paraId="1EB2B7A0" w14:textId="77777777" w:rsidTr="002A5871">
        <w:trPr>
          <w:cantSplit/>
        </w:trPr>
        <w:tc>
          <w:tcPr>
            <w:tcW w:w="567" w:type="dxa"/>
          </w:tcPr>
          <w:p w14:paraId="1EB2B79D" w14:textId="77777777" w:rsidR="001D7AF0" w:rsidRDefault="002A5871" w:rsidP="00C84F80">
            <w:pPr>
              <w:pStyle w:val="FlistaNrText"/>
            </w:pPr>
            <w:r>
              <w:t>18</w:t>
            </w:r>
          </w:p>
        </w:tc>
        <w:tc>
          <w:tcPr>
            <w:tcW w:w="6592" w:type="dxa"/>
          </w:tcPr>
          <w:p w14:paraId="1EB2B79E" w14:textId="77777777" w:rsidR="006E04A4" w:rsidRDefault="002A5871" w:rsidP="000326E3">
            <w:r>
              <w:t>2017/18:431 av Lars Beckman (M)</w:t>
            </w:r>
            <w:r>
              <w:br/>
              <w:t>Myggbekämpning</w:t>
            </w:r>
          </w:p>
        </w:tc>
        <w:tc>
          <w:tcPr>
            <w:tcW w:w="2126" w:type="dxa"/>
          </w:tcPr>
          <w:p w14:paraId="1EB2B79F" w14:textId="77777777" w:rsidR="006E04A4" w:rsidRDefault="002A5871" w:rsidP="00C84F80"/>
        </w:tc>
      </w:tr>
      <w:tr w:rsidR="007304C1" w14:paraId="1EB2B7A4" w14:textId="77777777" w:rsidTr="002A5871">
        <w:trPr>
          <w:cantSplit/>
        </w:trPr>
        <w:tc>
          <w:tcPr>
            <w:tcW w:w="567" w:type="dxa"/>
          </w:tcPr>
          <w:p w14:paraId="1EB2B7A1" w14:textId="77777777" w:rsidR="001D7AF0" w:rsidRDefault="002A5871" w:rsidP="00C84F80">
            <w:pPr>
              <w:pStyle w:val="FlistaNrRubriknr"/>
            </w:pPr>
            <w:r>
              <w:t>19</w:t>
            </w:r>
          </w:p>
        </w:tc>
        <w:tc>
          <w:tcPr>
            <w:tcW w:w="6592" w:type="dxa"/>
          </w:tcPr>
          <w:p w14:paraId="1EB2B7A2" w14:textId="5539CFD8" w:rsidR="006E04A4" w:rsidRDefault="002A5871" w:rsidP="000326E3">
            <w:pPr>
              <w:pStyle w:val="HuvudrubrikEnsam"/>
            </w:pPr>
            <w:r>
              <w:t>Återrapporter</w:t>
            </w:r>
            <w:r w:rsidR="009404DD">
              <w:t xml:space="preserve">ing från Europeiska rådets möte </w:t>
            </w:r>
            <w:r>
              <w:br/>
            </w:r>
            <w:bookmarkStart w:id="4" w:name="_GoBack"/>
            <w:bookmarkEnd w:id="4"/>
            <w:r>
              <w:t>kl. 13.00</w:t>
            </w:r>
          </w:p>
        </w:tc>
        <w:tc>
          <w:tcPr>
            <w:tcW w:w="2126" w:type="dxa"/>
          </w:tcPr>
          <w:p w14:paraId="1EB2B7A3" w14:textId="77777777" w:rsidR="006E04A4" w:rsidRDefault="002A5871" w:rsidP="00C84F80"/>
        </w:tc>
      </w:tr>
    </w:tbl>
    <w:p w14:paraId="1EB2B7A5" w14:textId="77777777" w:rsidR="00517888" w:rsidRPr="00F221DA" w:rsidRDefault="002A5871" w:rsidP="00137840">
      <w:pPr>
        <w:pStyle w:val="Blankrad"/>
      </w:pPr>
      <w:r>
        <w:t xml:space="preserve">     </w:t>
      </w:r>
    </w:p>
    <w:p w14:paraId="1EB2B7A6" w14:textId="77777777" w:rsidR="00121B42" w:rsidRDefault="002A5871" w:rsidP="00121B42">
      <w:pPr>
        <w:pStyle w:val="Blankrad"/>
      </w:pPr>
      <w:r>
        <w:t xml:space="preserve">     </w:t>
      </w:r>
    </w:p>
    <w:p w14:paraId="1EB2B7A7" w14:textId="77777777" w:rsidR="006E04A4" w:rsidRPr="00F221DA" w:rsidRDefault="002A587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304C1" w14:paraId="1EB2B7AA" w14:textId="77777777" w:rsidTr="00D774A8">
        <w:tc>
          <w:tcPr>
            <w:tcW w:w="567" w:type="dxa"/>
          </w:tcPr>
          <w:p w14:paraId="1EB2B7A8" w14:textId="77777777" w:rsidR="00D774A8" w:rsidRDefault="002A5871">
            <w:pPr>
              <w:pStyle w:val="IngenText"/>
            </w:pPr>
          </w:p>
        </w:tc>
        <w:tc>
          <w:tcPr>
            <w:tcW w:w="8718" w:type="dxa"/>
          </w:tcPr>
          <w:p w14:paraId="1EB2B7A9" w14:textId="77777777" w:rsidR="00D774A8" w:rsidRDefault="002A587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EB2B7AB" w14:textId="77777777" w:rsidR="006E04A4" w:rsidRPr="00852BA1" w:rsidRDefault="002A587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B7BD" w14:textId="77777777" w:rsidR="00000000" w:rsidRDefault="002A5871">
      <w:pPr>
        <w:spacing w:line="240" w:lineRule="auto"/>
      </w:pPr>
      <w:r>
        <w:separator/>
      </w:r>
    </w:p>
  </w:endnote>
  <w:endnote w:type="continuationSeparator" w:id="0">
    <w:p w14:paraId="1EB2B7BF" w14:textId="77777777" w:rsidR="00000000" w:rsidRDefault="002A5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B7B1" w14:textId="77777777" w:rsidR="00BE217A" w:rsidRDefault="002A58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B7B2" w14:textId="214803B0" w:rsidR="00D73249" w:rsidRDefault="002A58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EB2B7B3" w14:textId="77777777" w:rsidR="00D73249" w:rsidRDefault="002A58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B7B7" w14:textId="2DC5DB58" w:rsidR="00D73249" w:rsidRDefault="002A587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EB2B7B8" w14:textId="77777777" w:rsidR="00D73249" w:rsidRDefault="002A58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B7B9" w14:textId="77777777" w:rsidR="00000000" w:rsidRDefault="002A5871">
      <w:pPr>
        <w:spacing w:line="240" w:lineRule="auto"/>
      </w:pPr>
      <w:r>
        <w:separator/>
      </w:r>
    </w:p>
  </w:footnote>
  <w:footnote w:type="continuationSeparator" w:id="0">
    <w:p w14:paraId="1EB2B7BB" w14:textId="77777777" w:rsidR="00000000" w:rsidRDefault="002A5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B7AC" w14:textId="77777777" w:rsidR="00BE217A" w:rsidRDefault="002A58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B7AD" w14:textId="77777777" w:rsidR="00D73249" w:rsidRDefault="002A587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26 mars 2018</w:t>
    </w:r>
    <w:r>
      <w:fldChar w:fldCharType="end"/>
    </w:r>
  </w:p>
  <w:p w14:paraId="1EB2B7AE" w14:textId="77777777" w:rsidR="00D73249" w:rsidRDefault="002A587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B2B7AF" w14:textId="77777777" w:rsidR="00D73249" w:rsidRDefault="002A5871"/>
  <w:p w14:paraId="1EB2B7B0" w14:textId="77777777" w:rsidR="00D73249" w:rsidRDefault="002A58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B7B4" w14:textId="77777777" w:rsidR="00D73249" w:rsidRDefault="002A587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EB2B7B9" wp14:editId="1EB2B7B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2B7B5" w14:textId="77777777" w:rsidR="00D73249" w:rsidRDefault="002A5871" w:rsidP="00BE217A">
    <w:pPr>
      <w:pStyle w:val="Dokumentrubrik"/>
      <w:spacing w:after="360"/>
    </w:pPr>
    <w:r>
      <w:t>Föredragningslista</w:t>
    </w:r>
  </w:p>
  <w:p w14:paraId="1EB2B7B6" w14:textId="77777777" w:rsidR="00D73249" w:rsidRDefault="002A58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BE4568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3AAA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6B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AA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0B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2E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E7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41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E5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304C1"/>
    <w:rsid w:val="002A5871"/>
    <w:rsid w:val="007304C1"/>
    <w:rsid w:val="0094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B712"/>
  <w15:docId w15:val="{9DA3A940-8374-411E-A1FB-EC50841D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2018-03-26</SAFIR_Sammantradesdatum_Doc>
    <SAFIR_SammantradeID xmlns="C07A1A6C-0B19-41D9-BDF8-F523BA3921EB">95414cd0-ce39-466e-967c-587b51127631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738EA40-A254-44B3-829A-005F129A083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49421F6-9728-440A-83C7-8751D244C19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379</Words>
  <Characters>2328</Characters>
  <Application>Microsoft Office Word</Application>
  <DocSecurity>0</DocSecurity>
  <Lines>155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2018-03-23T12:47:00Z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26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