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C1CDFF76B72435E84AF748CF733B2C9"/>
        </w:placeholder>
        <w:text/>
      </w:sdtPr>
      <w:sdtEndPr/>
      <w:sdtContent>
        <w:p w:rsidRPr="009B062B" w:rsidR="00AF30DD" w:rsidP="00DA28CE" w:rsidRDefault="00AF30DD" w14:paraId="6BD5F696" w14:textId="77777777">
          <w:pPr>
            <w:pStyle w:val="Rubrik1"/>
            <w:spacing w:after="300"/>
          </w:pPr>
          <w:r w:rsidRPr="009B062B">
            <w:t>Förslag till riksdagsbeslut</w:t>
          </w:r>
        </w:p>
      </w:sdtContent>
    </w:sdt>
    <w:sdt>
      <w:sdtPr>
        <w:alias w:val="Yrkande 1"/>
        <w:tag w:val="29b3dcdb-0815-4afb-9f9a-b0da466d9942"/>
        <w:id w:val="1444265394"/>
        <w:lock w:val="sdtLocked"/>
      </w:sdtPr>
      <w:sdtEndPr/>
      <w:sdtContent>
        <w:p w:rsidR="003059B1" w:rsidRDefault="002D4417" w14:paraId="0A61D507" w14:textId="77777777">
          <w:pPr>
            <w:pStyle w:val="Frslagstext"/>
            <w:numPr>
              <w:ilvl w:val="0"/>
              <w:numId w:val="0"/>
            </w:numPr>
          </w:pPr>
          <w:r>
            <w:t>Riksdagen ställer sig bakom det som anförs i motionen om att säkerställa att närboende som ska få vindkraftsanläggningar bredvid sig ska ha ett avgörande inflytande om en anläggning ska byggas eller inte,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E1D684486364F9696874BC1CFAEFFF3"/>
        </w:placeholder>
        <w:text/>
      </w:sdtPr>
      <w:sdtEndPr/>
      <w:sdtContent>
        <w:p w:rsidRPr="009B062B" w:rsidR="006D79C9" w:rsidP="00333E95" w:rsidRDefault="006D79C9" w14:paraId="66361CD2" w14:textId="77777777">
          <w:pPr>
            <w:pStyle w:val="Rubrik1"/>
          </w:pPr>
          <w:r>
            <w:t>Motivering</w:t>
          </w:r>
        </w:p>
      </w:sdtContent>
    </w:sdt>
    <w:p w:rsidR="00A469BA" w:rsidP="000A4403" w:rsidRDefault="00A469BA" w14:paraId="44FC95BB" w14:textId="4F7EAB9E">
      <w:pPr>
        <w:pStyle w:val="Normalutanindragellerluft"/>
      </w:pPr>
      <w:r>
        <w:t>När en vindkraftspark byggs på land – eller havsbaserat – så påverkas de som bor eller driver företag i närheten av vindkraftsparkerna väsentligt. Många menar att vindkraften stör de boende och att deras livsmiljö försämras väsentligt. Det betyder också att de närboende ska ha ett avgörande inflytande i frågan om man vill ha vindkraft eller inte bredvid sig. Idag sker det dialoger</w:t>
      </w:r>
      <w:r w:rsidR="009852A0">
        <w:t>,</w:t>
      </w:r>
      <w:r>
        <w:t xml:space="preserve"> men närboende upplever att deras synpunkter inte beaktas i tillräckligt stor utsträckning. Det kommunala vetot ger idag ett visst skydd men fr</w:t>
      </w:r>
      <w:r w:rsidR="003C1CA2">
        <w:t>ågan är om det är tillräckligt.</w:t>
      </w:r>
    </w:p>
    <w:p w:rsidR="00BB6339" w:rsidP="00A469BA" w:rsidRDefault="00A469BA" w14:paraId="290900ED" w14:textId="7BBB4103">
      <w:r>
        <w:t xml:space="preserve">Skyddet </w:t>
      </w:r>
      <w:r w:rsidR="009852A0">
        <w:t>av</w:t>
      </w:r>
      <w:r>
        <w:t xml:space="preserve"> de närboendes livsmiljö borde stärkas och riksdagen bör uppmana regeringen att säkerställa att närboende som ska få vindkraftsanläggningar bredvid sig ska ha ett avgörande inflytande om en anläggning ska byggas eller inte. </w:t>
      </w:r>
    </w:p>
    <w:sdt>
      <w:sdtPr>
        <w:rPr>
          <w:i/>
          <w:noProof/>
        </w:rPr>
        <w:alias w:val="CC_Underskrifter"/>
        <w:tag w:val="CC_Underskrifter"/>
        <w:id w:val="583496634"/>
        <w:lock w:val="sdtContentLocked"/>
        <w:placeholder>
          <w:docPart w:val="9931915E7B914D9C8AF611BFBA67231D"/>
        </w:placeholder>
      </w:sdtPr>
      <w:sdtEndPr>
        <w:rPr>
          <w:i w:val="0"/>
          <w:noProof w:val="0"/>
        </w:rPr>
      </w:sdtEndPr>
      <w:sdtContent>
        <w:p w:rsidR="003C1CA2" w:rsidP="00D9100B" w:rsidRDefault="003C1CA2" w14:paraId="59753D57" w14:textId="77777777"/>
        <w:p w:rsidRPr="008E0FE2" w:rsidR="004801AC" w:rsidP="00D9100B" w:rsidRDefault="009539AF" w14:paraId="01BF2A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3942A5" w:rsidRDefault="003942A5" w14:paraId="26CEF430" w14:textId="77777777"/>
    <w:sectPr w:rsidR="003942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C220" w14:textId="77777777" w:rsidR="00A469BA" w:rsidRDefault="00A469BA" w:rsidP="000C1CAD">
      <w:pPr>
        <w:spacing w:line="240" w:lineRule="auto"/>
      </w:pPr>
      <w:r>
        <w:separator/>
      </w:r>
    </w:p>
  </w:endnote>
  <w:endnote w:type="continuationSeparator" w:id="0">
    <w:p w14:paraId="05C877D1" w14:textId="77777777" w:rsidR="00A469BA" w:rsidRDefault="00A469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0F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ED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10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EBAE" w14:textId="77777777" w:rsidR="00262EA3" w:rsidRPr="00D9100B" w:rsidRDefault="00262EA3" w:rsidP="00D910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D7AE7" w14:textId="77777777" w:rsidR="00A469BA" w:rsidRDefault="00A469BA" w:rsidP="000C1CAD">
      <w:pPr>
        <w:spacing w:line="240" w:lineRule="auto"/>
      </w:pPr>
      <w:r>
        <w:separator/>
      </w:r>
    </w:p>
  </w:footnote>
  <w:footnote w:type="continuationSeparator" w:id="0">
    <w:p w14:paraId="6112A6E0" w14:textId="77777777" w:rsidR="00A469BA" w:rsidRDefault="00A469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CD98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FD1942" wp14:anchorId="353811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39AF" w14:paraId="078510E8" w14:textId="77777777">
                          <w:pPr>
                            <w:jc w:val="right"/>
                          </w:pPr>
                          <w:sdt>
                            <w:sdtPr>
                              <w:alias w:val="CC_Noformat_Partikod"/>
                              <w:tag w:val="CC_Noformat_Partikod"/>
                              <w:id w:val="-53464382"/>
                              <w:placeholder>
                                <w:docPart w:val="9F68B038D1F941EBB1C7BEE8D3C6DE50"/>
                              </w:placeholder>
                              <w:text/>
                            </w:sdtPr>
                            <w:sdtEndPr/>
                            <w:sdtContent>
                              <w:r w:rsidR="00A469BA">
                                <w:t>M</w:t>
                              </w:r>
                            </w:sdtContent>
                          </w:sdt>
                          <w:sdt>
                            <w:sdtPr>
                              <w:alias w:val="CC_Noformat_Partinummer"/>
                              <w:tag w:val="CC_Noformat_Partinummer"/>
                              <w:id w:val="-1709555926"/>
                              <w:placeholder>
                                <w:docPart w:val="AE94837874A84086867C6DF70310275A"/>
                              </w:placeholder>
                              <w:text/>
                            </w:sdtPr>
                            <w:sdtEndPr/>
                            <w:sdtContent>
                              <w:r w:rsidR="00A469BA">
                                <w:t>1981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3811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39AF" w14:paraId="078510E8" w14:textId="77777777">
                    <w:pPr>
                      <w:jc w:val="right"/>
                    </w:pPr>
                    <w:sdt>
                      <w:sdtPr>
                        <w:alias w:val="CC_Noformat_Partikod"/>
                        <w:tag w:val="CC_Noformat_Partikod"/>
                        <w:id w:val="-53464382"/>
                        <w:placeholder>
                          <w:docPart w:val="9F68B038D1F941EBB1C7BEE8D3C6DE50"/>
                        </w:placeholder>
                        <w:text/>
                      </w:sdtPr>
                      <w:sdtEndPr/>
                      <w:sdtContent>
                        <w:r w:rsidR="00A469BA">
                          <w:t>M</w:t>
                        </w:r>
                      </w:sdtContent>
                    </w:sdt>
                    <w:sdt>
                      <w:sdtPr>
                        <w:alias w:val="CC_Noformat_Partinummer"/>
                        <w:tag w:val="CC_Noformat_Partinummer"/>
                        <w:id w:val="-1709555926"/>
                        <w:placeholder>
                          <w:docPart w:val="AE94837874A84086867C6DF70310275A"/>
                        </w:placeholder>
                        <w:text/>
                      </w:sdtPr>
                      <w:sdtEndPr/>
                      <w:sdtContent>
                        <w:r w:rsidR="00A469BA">
                          <w:t>1981</w:t>
                        </w:r>
                      </w:sdtContent>
                    </w:sdt>
                  </w:p>
                </w:txbxContent>
              </v:textbox>
              <w10:wrap anchorx="page"/>
            </v:shape>
          </w:pict>
        </mc:Fallback>
      </mc:AlternateContent>
    </w:r>
  </w:p>
  <w:p w:rsidRPr="00293C4F" w:rsidR="00262EA3" w:rsidP="00776B74" w:rsidRDefault="00262EA3" w14:paraId="287137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A6BDEE" w14:textId="77777777">
    <w:pPr>
      <w:jc w:val="right"/>
    </w:pPr>
  </w:p>
  <w:p w:rsidR="00262EA3" w:rsidP="00776B74" w:rsidRDefault="00262EA3" w14:paraId="44D0FF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39AF" w14:paraId="71B2E6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1B0B15" wp14:anchorId="02BEC1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39AF" w14:paraId="774949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69BA">
          <w:t>M</w:t>
        </w:r>
      </w:sdtContent>
    </w:sdt>
    <w:sdt>
      <w:sdtPr>
        <w:alias w:val="CC_Noformat_Partinummer"/>
        <w:tag w:val="CC_Noformat_Partinummer"/>
        <w:id w:val="-2014525982"/>
        <w:text/>
      </w:sdtPr>
      <w:sdtEndPr/>
      <w:sdtContent>
        <w:r w:rsidR="00A469BA">
          <w:t>1981</w:t>
        </w:r>
      </w:sdtContent>
    </w:sdt>
  </w:p>
  <w:p w:rsidRPr="008227B3" w:rsidR="00262EA3" w:rsidP="008227B3" w:rsidRDefault="009539AF" w14:paraId="51978F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39AF" w14:paraId="3E579D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:1891</w:t>
        </w:r>
      </w:sdtContent>
    </w:sdt>
  </w:p>
  <w:p w:rsidR="00262EA3" w:rsidP="00E03A3D" w:rsidRDefault="009539AF" w14:paraId="4249837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A469BA" w14:paraId="19444E5C" w14:textId="77777777">
        <w:pPr>
          <w:pStyle w:val="FSHRub2"/>
        </w:pPr>
        <w:r>
          <w:t>Vindkraft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6C7EDD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469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403"/>
    <w:rsid w:val="000A4671"/>
    <w:rsid w:val="000A4821"/>
    <w:rsid w:val="000A4920"/>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85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417"/>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B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2A5"/>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CA2"/>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9AF"/>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2A0"/>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BA"/>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4D3"/>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00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C7"/>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4A0"/>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5D79B0"/>
  <w15:chartTrackingRefBased/>
  <w15:docId w15:val="{7F41D76B-5CAC-49D5-B24A-889AB04B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CDFF76B72435E84AF748CF733B2C9"/>
        <w:category>
          <w:name w:val="Allmänt"/>
          <w:gallery w:val="placeholder"/>
        </w:category>
        <w:types>
          <w:type w:val="bbPlcHdr"/>
        </w:types>
        <w:behaviors>
          <w:behavior w:val="content"/>
        </w:behaviors>
        <w:guid w:val="{9531489F-9F39-44A1-9013-8883F053A730}"/>
      </w:docPartPr>
      <w:docPartBody>
        <w:p w:rsidR="00DD6612" w:rsidRDefault="00DD6612">
          <w:pPr>
            <w:pStyle w:val="CC1CDFF76B72435E84AF748CF733B2C9"/>
          </w:pPr>
          <w:r w:rsidRPr="005A0A93">
            <w:rPr>
              <w:rStyle w:val="Platshllartext"/>
            </w:rPr>
            <w:t>Förslag till riksdagsbeslut</w:t>
          </w:r>
        </w:p>
      </w:docPartBody>
    </w:docPart>
    <w:docPart>
      <w:docPartPr>
        <w:name w:val="9E1D684486364F9696874BC1CFAEFFF3"/>
        <w:category>
          <w:name w:val="Allmänt"/>
          <w:gallery w:val="placeholder"/>
        </w:category>
        <w:types>
          <w:type w:val="bbPlcHdr"/>
        </w:types>
        <w:behaviors>
          <w:behavior w:val="content"/>
        </w:behaviors>
        <w:guid w:val="{33D3E66A-0078-40D2-BDA2-DA2C2E7D8BCE}"/>
      </w:docPartPr>
      <w:docPartBody>
        <w:p w:rsidR="00DD6612" w:rsidRDefault="00DD6612">
          <w:pPr>
            <w:pStyle w:val="9E1D684486364F9696874BC1CFAEFFF3"/>
          </w:pPr>
          <w:r w:rsidRPr="005A0A93">
            <w:rPr>
              <w:rStyle w:val="Platshllartext"/>
            </w:rPr>
            <w:t>Motivering</w:t>
          </w:r>
        </w:p>
      </w:docPartBody>
    </w:docPart>
    <w:docPart>
      <w:docPartPr>
        <w:name w:val="9F68B038D1F941EBB1C7BEE8D3C6DE50"/>
        <w:category>
          <w:name w:val="Allmänt"/>
          <w:gallery w:val="placeholder"/>
        </w:category>
        <w:types>
          <w:type w:val="bbPlcHdr"/>
        </w:types>
        <w:behaviors>
          <w:behavior w:val="content"/>
        </w:behaviors>
        <w:guid w:val="{D7ED6C0F-44F8-4C0E-AC05-A1BC791C6531}"/>
      </w:docPartPr>
      <w:docPartBody>
        <w:p w:rsidR="00DD6612" w:rsidRDefault="00DD6612">
          <w:pPr>
            <w:pStyle w:val="9F68B038D1F941EBB1C7BEE8D3C6DE50"/>
          </w:pPr>
          <w:r>
            <w:rPr>
              <w:rStyle w:val="Platshllartext"/>
            </w:rPr>
            <w:t xml:space="preserve"> </w:t>
          </w:r>
        </w:p>
      </w:docPartBody>
    </w:docPart>
    <w:docPart>
      <w:docPartPr>
        <w:name w:val="AE94837874A84086867C6DF70310275A"/>
        <w:category>
          <w:name w:val="Allmänt"/>
          <w:gallery w:val="placeholder"/>
        </w:category>
        <w:types>
          <w:type w:val="bbPlcHdr"/>
        </w:types>
        <w:behaviors>
          <w:behavior w:val="content"/>
        </w:behaviors>
        <w:guid w:val="{D9E0DF56-FE78-4859-842C-982C1CDBAC1C}"/>
      </w:docPartPr>
      <w:docPartBody>
        <w:p w:rsidR="00DD6612" w:rsidRDefault="00DD6612">
          <w:pPr>
            <w:pStyle w:val="AE94837874A84086867C6DF70310275A"/>
          </w:pPr>
          <w:r>
            <w:t xml:space="preserve"> </w:t>
          </w:r>
        </w:p>
      </w:docPartBody>
    </w:docPart>
    <w:docPart>
      <w:docPartPr>
        <w:name w:val="9931915E7B914D9C8AF611BFBA67231D"/>
        <w:category>
          <w:name w:val="Allmänt"/>
          <w:gallery w:val="placeholder"/>
        </w:category>
        <w:types>
          <w:type w:val="bbPlcHdr"/>
        </w:types>
        <w:behaviors>
          <w:behavior w:val="content"/>
        </w:behaviors>
        <w:guid w:val="{08074967-F5B4-4000-9C8D-235D34DCD810}"/>
      </w:docPartPr>
      <w:docPartBody>
        <w:p w:rsidR="00C62C98" w:rsidRDefault="00C62C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12"/>
    <w:rsid w:val="00C62C98"/>
    <w:rsid w:val="00DD6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1CDFF76B72435E84AF748CF733B2C9">
    <w:name w:val="CC1CDFF76B72435E84AF748CF733B2C9"/>
  </w:style>
  <w:style w:type="paragraph" w:customStyle="1" w:styleId="9FA2D6975C3A40068A9B05BF4677AF6F">
    <w:name w:val="9FA2D6975C3A40068A9B05BF4677AF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993625D38F46BEA2BC53EB6726760D">
    <w:name w:val="3D993625D38F46BEA2BC53EB6726760D"/>
  </w:style>
  <w:style w:type="paragraph" w:customStyle="1" w:styleId="9E1D684486364F9696874BC1CFAEFFF3">
    <w:name w:val="9E1D684486364F9696874BC1CFAEFFF3"/>
  </w:style>
  <w:style w:type="paragraph" w:customStyle="1" w:styleId="4B85D732C74B4728BBE26B99D535E339">
    <w:name w:val="4B85D732C74B4728BBE26B99D535E339"/>
  </w:style>
  <w:style w:type="paragraph" w:customStyle="1" w:styleId="D41C6486281545DCAE98A79F6D70C380">
    <w:name w:val="D41C6486281545DCAE98A79F6D70C380"/>
  </w:style>
  <w:style w:type="paragraph" w:customStyle="1" w:styleId="9F68B038D1F941EBB1C7BEE8D3C6DE50">
    <w:name w:val="9F68B038D1F941EBB1C7BEE8D3C6DE50"/>
  </w:style>
  <w:style w:type="paragraph" w:customStyle="1" w:styleId="AE94837874A84086867C6DF70310275A">
    <w:name w:val="AE94837874A84086867C6DF703102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2ADA3-445F-4C2A-8D52-1BBBE3121DC8}"/>
</file>

<file path=customXml/itemProps2.xml><?xml version="1.0" encoding="utf-8"?>
<ds:datastoreItem xmlns:ds="http://schemas.openxmlformats.org/officeDocument/2006/customXml" ds:itemID="{2446DE01-A81D-49E7-AED4-6AE379B4248C}"/>
</file>

<file path=customXml/itemProps3.xml><?xml version="1.0" encoding="utf-8"?>
<ds:datastoreItem xmlns:ds="http://schemas.openxmlformats.org/officeDocument/2006/customXml" ds:itemID="{4EC02A96-3EAC-4101-B45A-14BC5AE1A7F3}"/>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949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M1981 Vindkraft</vt:lpstr>
      <vt:lpstr>
      </vt:lpstr>
    </vt:vector>
  </TitlesOfParts>
  <Company>Sveriges riksdag</Company>
  <LinksUpToDate>false</LinksUpToDate>
  <CharactersWithSpaces>1110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