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6" w:rsidRDefault="00E33C16" w:rsidP="00E33C1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33C16" w:rsidTr="00A01181">
        <w:tc>
          <w:tcPr>
            <w:tcW w:w="9141" w:type="dxa"/>
          </w:tcPr>
          <w:p w:rsidR="00E33C16" w:rsidRDefault="00E33C16" w:rsidP="00A01181">
            <w:r>
              <w:t>RIKSDAGEN</w:t>
            </w:r>
          </w:p>
          <w:p w:rsidR="00E33C16" w:rsidRDefault="00E33C16" w:rsidP="00A01181">
            <w:r>
              <w:t>TRAFIKUTSKOTTET</w:t>
            </w:r>
          </w:p>
        </w:tc>
      </w:tr>
    </w:tbl>
    <w:p w:rsidR="00E33C16" w:rsidRDefault="00E33C16" w:rsidP="00E33C16"/>
    <w:p w:rsidR="00E33C16" w:rsidRDefault="00E33C16" w:rsidP="00E33C1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33C16" w:rsidTr="00A01181">
        <w:trPr>
          <w:cantSplit/>
          <w:trHeight w:val="742"/>
        </w:trPr>
        <w:tc>
          <w:tcPr>
            <w:tcW w:w="1985" w:type="dxa"/>
          </w:tcPr>
          <w:p w:rsidR="00E33C16" w:rsidRDefault="00E33C16" w:rsidP="00A0118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33C16" w:rsidRDefault="00E63EC4" w:rsidP="00A01181">
            <w:pPr>
              <w:rPr>
                <w:b/>
              </w:rPr>
            </w:pPr>
            <w:r>
              <w:rPr>
                <w:b/>
              </w:rPr>
              <w:t>UTSKOTTSSAMMANTRÄDE 2018/19:18</w:t>
            </w:r>
          </w:p>
          <w:p w:rsidR="00E33C16" w:rsidRDefault="00E33C16" w:rsidP="00A01181">
            <w:pPr>
              <w:rPr>
                <w:b/>
              </w:rPr>
            </w:pPr>
          </w:p>
        </w:tc>
      </w:tr>
      <w:tr w:rsidR="00E33C16" w:rsidTr="00A01181">
        <w:tc>
          <w:tcPr>
            <w:tcW w:w="1985" w:type="dxa"/>
          </w:tcPr>
          <w:p w:rsidR="00E33C16" w:rsidRDefault="00E33C16" w:rsidP="00A01181">
            <w:r>
              <w:t>DATUM</w:t>
            </w:r>
          </w:p>
        </w:tc>
        <w:tc>
          <w:tcPr>
            <w:tcW w:w="6463" w:type="dxa"/>
          </w:tcPr>
          <w:p w:rsidR="00E33C16" w:rsidRDefault="00E63EC4" w:rsidP="00A01181">
            <w:r>
              <w:t>2019-01-24</w:t>
            </w:r>
          </w:p>
        </w:tc>
      </w:tr>
      <w:tr w:rsidR="00E33C16" w:rsidTr="00A01181">
        <w:tc>
          <w:tcPr>
            <w:tcW w:w="1985" w:type="dxa"/>
          </w:tcPr>
          <w:p w:rsidR="00E33C16" w:rsidRDefault="00E33C16" w:rsidP="00A01181">
            <w:r>
              <w:t>TID</w:t>
            </w:r>
          </w:p>
        </w:tc>
        <w:tc>
          <w:tcPr>
            <w:tcW w:w="6463" w:type="dxa"/>
          </w:tcPr>
          <w:p w:rsidR="00E33C16" w:rsidRDefault="00E63EC4" w:rsidP="00A01181">
            <w:r>
              <w:t>10.00-11.15</w:t>
            </w:r>
          </w:p>
          <w:p w:rsidR="00E33C16" w:rsidRDefault="00E33C16" w:rsidP="00A01181"/>
        </w:tc>
      </w:tr>
      <w:tr w:rsidR="00E33C16" w:rsidTr="00A01181">
        <w:tc>
          <w:tcPr>
            <w:tcW w:w="1985" w:type="dxa"/>
          </w:tcPr>
          <w:p w:rsidR="00E33C16" w:rsidRDefault="00E33C16" w:rsidP="00A01181">
            <w:r>
              <w:t>NÄRVARANDE</w:t>
            </w:r>
          </w:p>
        </w:tc>
        <w:tc>
          <w:tcPr>
            <w:tcW w:w="6463" w:type="dxa"/>
          </w:tcPr>
          <w:p w:rsidR="00E33C16" w:rsidRDefault="00E33C16" w:rsidP="00A01181">
            <w:r>
              <w:t>Se bilaga 1</w:t>
            </w:r>
          </w:p>
        </w:tc>
      </w:tr>
    </w:tbl>
    <w:p w:rsidR="00E33C16" w:rsidRDefault="00E33C16" w:rsidP="00E33C16"/>
    <w:p w:rsidR="00E33C16" w:rsidRDefault="00E33C16" w:rsidP="00E33C16">
      <w:pPr>
        <w:tabs>
          <w:tab w:val="left" w:pos="1701"/>
        </w:tabs>
        <w:rPr>
          <w:snapToGrid w:val="0"/>
          <w:color w:val="000000"/>
        </w:rPr>
      </w:pPr>
    </w:p>
    <w:p w:rsidR="00E33C16" w:rsidRPr="007C7EB8" w:rsidRDefault="00E33C16" w:rsidP="00E33C16">
      <w:pPr>
        <w:tabs>
          <w:tab w:val="left" w:pos="1701"/>
        </w:tabs>
        <w:rPr>
          <w:snapToGrid w:val="0"/>
          <w:color w:val="000000"/>
        </w:rPr>
      </w:pPr>
    </w:p>
    <w:p w:rsidR="00E33C16" w:rsidRPr="007C7EB8" w:rsidRDefault="00E33C16" w:rsidP="00E33C1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33C16" w:rsidTr="00A01181">
        <w:tc>
          <w:tcPr>
            <w:tcW w:w="567" w:type="dxa"/>
          </w:tcPr>
          <w:p w:rsidR="00E33C16" w:rsidRDefault="00E33C16" w:rsidP="00A011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E33C16" w:rsidRPr="00E64F72" w:rsidRDefault="00E33C16" w:rsidP="00A01181"/>
          <w:p w:rsidR="00E33C16" w:rsidRPr="00E64F72" w:rsidRDefault="00E33C16" w:rsidP="00A01181"/>
          <w:p w:rsidR="00E33C16" w:rsidRPr="00E64F72" w:rsidRDefault="00E33C16" w:rsidP="00A01181"/>
          <w:p w:rsidR="00E33C16" w:rsidRDefault="00E33C16" w:rsidP="00A01181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/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Default="00E33C16" w:rsidP="00A01181">
            <w:pPr>
              <w:rPr>
                <w:b/>
              </w:rPr>
            </w:pPr>
          </w:p>
          <w:p w:rsidR="00E33C16" w:rsidRPr="00385373" w:rsidRDefault="00E33C16" w:rsidP="00A01181">
            <w:pPr>
              <w:rPr>
                <w:b/>
              </w:rPr>
            </w:pPr>
          </w:p>
        </w:tc>
        <w:tc>
          <w:tcPr>
            <w:tcW w:w="6946" w:type="dxa"/>
          </w:tcPr>
          <w:p w:rsidR="00E33C16" w:rsidRDefault="00E33C16" w:rsidP="00A011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2018/19:17.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33C16" w:rsidRDefault="00E33C16" w:rsidP="00A0118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cykelfrågor</w:t>
            </w:r>
          </w:p>
          <w:p w:rsidR="00E33C16" w:rsidRDefault="00E33C16" w:rsidP="00E33C1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Vd Klas Elm från Svensk Cykling och ordförande Moa Rasmusson </w:t>
            </w:r>
            <w:r w:rsidR="00E63EC4">
              <w:rPr>
                <w:rFonts w:eastAsiaTheme="minorHAnsi"/>
                <w:color w:val="000000"/>
                <w:szCs w:val="24"/>
                <w:lang w:eastAsia="en-US"/>
              </w:rPr>
              <w:t xml:space="preserve">och Emil Törnsten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från föreningen Svenska Cykelstä</w:t>
            </w:r>
            <w:r w:rsidR="001F66E0">
              <w:rPr>
                <w:rFonts w:eastAsiaTheme="minorHAnsi"/>
                <w:color w:val="000000"/>
                <w:szCs w:val="24"/>
                <w:lang w:eastAsia="en-US"/>
              </w:rPr>
              <w:t>der samt föreståndare Anna Niska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Cykelcentrum vid VTI informerade om aktuella frågor på cykelområdet.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Verksamhetsplanering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Pr="00420637" w:rsidRDefault="00DC40C2" w:rsidP="00A01181">
            <w:pPr>
              <w:tabs>
                <w:tab w:val="left" w:pos="1701"/>
              </w:tabs>
            </w:pPr>
            <w:r>
              <w:t>Kanslichefen</w:t>
            </w:r>
            <w:r w:rsidR="00420637" w:rsidRPr="00420637">
              <w:t xml:space="preserve"> informerade om </w:t>
            </w:r>
            <w:r w:rsidR="00420637">
              <w:t>verksamhets</w:t>
            </w:r>
            <w:r w:rsidR="00420637" w:rsidRPr="00420637">
              <w:t>planering</w:t>
            </w:r>
            <w:r w:rsidR="00420637">
              <w:t>en</w:t>
            </w:r>
            <w:r>
              <w:t xml:space="preserve"> för</w:t>
            </w:r>
            <w:r w:rsidR="00E63EC4">
              <w:t xml:space="preserve"> våren 2019.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Default="00E33C16" w:rsidP="00A01181">
            <w:pPr>
              <w:tabs>
                <w:tab w:val="left" w:pos="1701"/>
              </w:tabs>
            </w:pPr>
            <w:r>
              <w:rPr>
                <w:szCs w:val="24"/>
              </w:rPr>
              <w:t>Tisdagen den 29 januari 2019 kl. 11.00.</w:t>
            </w:r>
          </w:p>
          <w:p w:rsidR="00E33C16" w:rsidRDefault="00E33C16" w:rsidP="00A01181">
            <w:pPr>
              <w:tabs>
                <w:tab w:val="left" w:pos="1701"/>
              </w:tabs>
            </w:pPr>
          </w:p>
          <w:p w:rsidR="00E33C16" w:rsidRPr="001D1EB2" w:rsidRDefault="00E33C16" w:rsidP="00A01181">
            <w:pPr>
              <w:tabs>
                <w:tab w:val="left" w:pos="1701"/>
              </w:tabs>
            </w:pPr>
            <w:r>
              <w:t>Vid protokollet</w:t>
            </w: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Default="00E33C16" w:rsidP="00A01181">
            <w:pPr>
              <w:tabs>
                <w:tab w:val="left" w:pos="1701"/>
              </w:tabs>
              <w:rPr>
                <w:b/>
              </w:rPr>
            </w:pPr>
          </w:p>
          <w:p w:rsidR="00E33C16" w:rsidRDefault="00E33C16" w:rsidP="00A0118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33C16" w:rsidRDefault="00E33C16" w:rsidP="00A01181">
            <w:pPr>
              <w:tabs>
                <w:tab w:val="left" w:pos="1701"/>
              </w:tabs>
            </w:pPr>
          </w:p>
          <w:p w:rsidR="00E33C16" w:rsidRDefault="00E33C16" w:rsidP="00A01181">
            <w:pPr>
              <w:tabs>
                <w:tab w:val="left" w:pos="1701"/>
              </w:tabs>
            </w:pPr>
            <w:r>
              <w:t>Justeras den 29 januari 2019</w:t>
            </w:r>
          </w:p>
          <w:p w:rsidR="00E33C16" w:rsidRDefault="00E33C16" w:rsidP="00A01181">
            <w:pPr>
              <w:tabs>
                <w:tab w:val="left" w:pos="1701"/>
              </w:tabs>
            </w:pPr>
          </w:p>
          <w:p w:rsidR="00E33C16" w:rsidRDefault="00E33C16" w:rsidP="00A01181">
            <w:pPr>
              <w:tabs>
                <w:tab w:val="left" w:pos="1701"/>
              </w:tabs>
            </w:pPr>
          </w:p>
          <w:p w:rsidR="00C56FEF" w:rsidRDefault="00C56FEF" w:rsidP="00A01181">
            <w:pPr>
              <w:tabs>
                <w:tab w:val="left" w:pos="1701"/>
              </w:tabs>
            </w:pPr>
          </w:p>
          <w:p w:rsidR="00E63EC4" w:rsidRDefault="00E63EC4" w:rsidP="00A01181">
            <w:pPr>
              <w:tabs>
                <w:tab w:val="left" w:pos="1701"/>
              </w:tabs>
            </w:pPr>
          </w:p>
          <w:p w:rsidR="00E63EC4" w:rsidRDefault="00E63EC4" w:rsidP="00A01181">
            <w:pPr>
              <w:tabs>
                <w:tab w:val="left" w:pos="1701"/>
              </w:tabs>
            </w:pPr>
          </w:p>
          <w:p w:rsidR="00E33C16" w:rsidRDefault="00E33C16" w:rsidP="00A01181">
            <w:pPr>
              <w:tabs>
                <w:tab w:val="left" w:pos="1701"/>
              </w:tabs>
            </w:pPr>
          </w:p>
          <w:p w:rsidR="00E33C16" w:rsidRDefault="00E33C16" w:rsidP="00A01181">
            <w:pPr>
              <w:tabs>
                <w:tab w:val="left" w:pos="1701"/>
              </w:tabs>
            </w:pPr>
            <w:r>
              <w:t>Jens Holm</w:t>
            </w:r>
          </w:p>
          <w:p w:rsidR="00E33C16" w:rsidRDefault="00E33C16" w:rsidP="00A01181"/>
          <w:p w:rsidR="00E33C16" w:rsidRDefault="00E33C16" w:rsidP="00A01181"/>
          <w:p w:rsidR="00420637" w:rsidRPr="00225EC9" w:rsidRDefault="00420637" w:rsidP="00A01181"/>
        </w:tc>
      </w:tr>
    </w:tbl>
    <w:p w:rsidR="00E33C16" w:rsidRDefault="00E33C16" w:rsidP="00E33C16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E33C16" w:rsidTr="00A01181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E33C16" w:rsidRDefault="00FC022D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2018/19:18</w:t>
            </w:r>
          </w:p>
        </w:tc>
      </w:tr>
      <w:tr w:rsidR="00E33C16" w:rsidTr="00A01181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A40A3D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</w:t>
            </w:r>
            <w:r w:rsidR="00E33C16">
              <w:rPr>
                <w:sz w:val="22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33C16" w:rsidTr="00A01181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D1697C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E63E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Tr="00A01181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63EC4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E63E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C16" w:rsidRPr="00C56FEF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RPr="00FB5F3A" w:rsidTr="00A0118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Default="00E33C16" w:rsidP="00A011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6" w:rsidRPr="00FB5F3A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C16" w:rsidTr="00A01181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C16" w:rsidRDefault="00E33C16" w:rsidP="00A01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E33C16" w:rsidRPr="00A37376" w:rsidRDefault="00E33C16" w:rsidP="00E33C16"/>
    <w:p w:rsidR="00E33C16" w:rsidRPr="00A37376" w:rsidRDefault="00E33C16" w:rsidP="00E33C16"/>
    <w:p w:rsidR="00A37376" w:rsidRPr="00A37376" w:rsidRDefault="00A37376" w:rsidP="006D3AF9"/>
    <w:sectPr w:rsidR="00A37376" w:rsidRPr="00A37376" w:rsidSect="001F66E0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6"/>
    <w:rsid w:val="0006043F"/>
    <w:rsid w:val="00072835"/>
    <w:rsid w:val="00094A50"/>
    <w:rsid w:val="001F66E0"/>
    <w:rsid w:val="0028015F"/>
    <w:rsid w:val="00280BC7"/>
    <w:rsid w:val="002B7046"/>
    <w:rsid w:val="00386CC5"/>
    <w:rsid w:val="00420637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A40A3D"/>
    <w:rsid w:val="00B026D0"/>
    <w:rsid w:val="00BB05B4"/>
    <w:rsid w:val="00C56FEF"/>
    <w:rsid w:val="00D66118"/>
    <w:rsid w:val="00D8468E"/>
    <w:rsid w:val="00DB0657"/>
    <w:rsid w:val="00DC40C2"/>
    <w:rsid w:val="00DE3D8E"/>
    <w:rsid w:val="00E33C16"/>
    <w:rsid w:val="00E63EC4"/>
    <w:rsid w:val="00F063C4"/>
    <w:rsid w:val="00F66E5F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3B92"/>
  <w15:chartTrackingRefBased/>
  <w15:docId w15:val="{73CF96D8-938F-4BE1-B51E-482C577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6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6E0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41</TotalTime>
  <Pages>3</Pages>
  <Words>452</Words>
  <Characters>2177</Characters>
  <Application>Microsoft Office Word</Application>
  <DocSecurity>0</DocSecurity>
  <Lines>1088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2019-01-24T12:26:00Z</cp:lastPrinted>
  <dcterms:created xsi:type="dcterms:W3CDTF">2019-01-24T08:05:00Z</dcterms:created>
  <dcterms:modified xsi:type="dcterms:W3CDTF">2019-01-29T14:38:00Z</dcterms:modified>
</cp:coreProperties>
</file>