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C1C3" w14:textId="77777777" w:rsidR="006E04A4" w:rsidRPr="00CD7560" w:rsidRDefault="00B87881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93</w:t>
      </w:r>
      <w:bookmarkEnd w:id="1"/>
    </w:p>
    <w:p w14:paraId="3375C1C4" w14:textId="77777777" w:rsidR="006E04A4" w:rsidRDefault="00B87881">
      <w:pPr>
        <w:pStyle w:val="Datum"/>
        <w:outlineLvl w:val="0"/>
      </w:pPr>
      <w:bookmarkStart w:id="2" w:name="DocumentDate"/>
      <w:r>
        <w:t>Tisdagen den 28 april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02"/>
        <w:gridCol w:w="84"/>
        <w:gridCol w:w="7012"/>
        <w:gridCol w:w="275"/>
      </w:tblGrid>
      <w:tr w:rsidR="001162DC" w14:paraId="3375C1C9" w14:textId="77777777" w:rsidTr="00B87881">
        <w:trPr>
          <w:cantSplit/>
        </w:trPr>
        <w:tc>
          <w:tcPr>
            <w:tcW w:w="440" w:type="dxa"/>
          </w:tcPr>
          <w:p w14:paraId="3375C1C5" w14:textId="77777777" w:rsidR="006E04A4" w:rsidRDefault="00B8788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  <w:gridSpan w:val="2"/>
          </w:tcPr>
          <w:p w14:paraId="3375C1C6" w14:textId="77777777" w:rsidR="006E04A4" w:rsidRDefault="00B8788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  <w:gridSpan w:val="2"/>
          </w:tcPr>
          <w:p w14:paraId="3375C1C7" w14:textId="77777777" w:rsidR="006E04A4" w:rsidRDefault="00346D25"/>
        </w:tc>
        <w:tc>
          <w:tcPr>
            <w:tcW w:w="7287" w:type="dxa"/>
            <w:gridSpan w:val="2"/>
          </w:tcPr>
          <w:p w14:paraId="3375C1C8" w14:textId="77777777" w:rsidR="006E04A4" w:rsidRDefault="00B8788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162DC" w14:paraId="3375C1CE" w14:textId="77777777" w:rsidTr="00B87881">
        <w:trPr>
          <w:cantSplit/>
        </w:trPr>
        <w:tc>
          <w:tcPr>
            <w:tcW w:w="440" w:type="dxa"/>
          </w:tcPr>
          <w:p w14:paraId="3375C1CA" w14:textId="77777777" w:rsidR="006E04A4" w:rsidRDefault="00346D25"/>
        </w:tc>
        <w:tc>
          <w:tcPr>
            <w:tcW w:w="1101" w:type="dxa"/>
            <w:gridSpan w:val="2"/>
          </w:tcPr>
          <w:p w14:paraId="3375C1CB" w14:textId="77777777" w:rsidR="006E04A4" w:rsidRDefault="00B87881">
            <w:pPr>
              <w:pStyle w:val="Plenum"/>
              <w:tabs>
                <w:tab w:val="clear" w:pos="1418"/>
              </w:tabs>
              <w:jc w:val="right"/>
            </w:pPr>
            <w:r>
              <w:t>13.30</w:t>
            </w:r>
          </w:p>
        </w:tc>
        <w:tc>
          <w:tcPr>
            <w:tcW w:w="386" w:type="dxa"/>
            <w:gridSpan w:val="2"/>
          </w:tcPr>
          <w:p w14:paraId="3375C1CC" w14:textId="77777777" w:rsidR="006E04A4" w:rsidRDefault="00346D25"/>
        </w:tc>
        <w:tc>
          <w:tcPr>
            <w:tcW w:w="7287" w:type="dxa"/>
            <w:gridSpan w:val="2"/>
          </w:tcPr>
          <w:p w14:paraId="3375C1CD" w14:textId="77777777" w:rsidR="006E04A4" w:rsidRDefault="00B8788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162DC" w14:paraId="3375C1D3" w14:textId="77777777" w:rsidTr="00B87881">
        <w:trPr>
          <w:gridAfter w:val="1"/>
          <w:wAfter w:w="275" w:type="dxa"/>
          <w:cantSplit/>
        </w:trPr>
        <w:tc>
          <w:tcPr>
            <w:tcW w:w="440" w:type="dxa"/>
          </w:tcPr>
          <w:p w14:paraId="3375C1CF" w14:textId="77777777" w:rsidR="006E04A4" w:rsidRDefault="00346D25"/>
        </w:tc>
        <w:tc>
          <w:tcPr>
            <w:tcW w:w="826" w:type="dxa"/>
          </w:tcPr>
          <w:p w14:paraId="3375C1D0" w14:textId="77777777" w:rsidR="006E04A4" w:rsidRDefault="00346D25">
            <w:pPr>
              <w:jc w:val="right"/>
            </w:pPr>
          </w:p>
        </w:tc>
        <w:tc>
          <w:tcPr>
            <w:tcW w:w="577" w:type="dxa"/>
            <w:gridSpan w:val="2"/>
          </w:tcPr>
          <w:p w14:paraId="3375C1D1" w14:textId="77777777" w:rsidR="006E04A4" w:rsidRDefault="00346D25"/>
        </w:tc>
        <w:tc>
          <w:tcPr>
            <w:tcW w:w="7096" w:type="dxa"/>
            <w:gridSpan w:val="2"/>
          </w:tcPr>
          <w:p w14:paraId="3375C1D2" w14:textId="77777777" w:rsidR="006E04A4" w:rsidRDefault="00B87881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3375C1D4" w14:textId="77777777" w:rsidR="006E04A4" w:rsidRDefault="00B87881">
      <w:pPr>
        <w:pStyle w:val="StreckLngt"/>
      </w:pPr>
      <w:r>
        <w:tab/>
      </w:r>
    </w:p>
    <w:p w14:paraId="3375C1D5" w14:textId="77777777" w:rsidR="00121B42" w:rsidRDefault="00B87881" w:rsidP="00121B42">
      <w:pPr>
        <w:pStyle w:val="Blankrad"/>
      </w:pPr>
      <w:r>
        <w:t xml:space="preserve">      </w:t>
      </w:r>
    </w:p>
    <w:p w14:paraId="3375C1D6" w14:textId="77777777" w:rsidR="00CF242C" w:rsidRDefault="00B8788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162DC" w14:paraId="3375C1DA" w14:textId="77777777" w:rsidTr="00055526">
        <w:trPr>
          <w:cantSplit/>
        </w:trPr>
        <w:tc>
          <w:tcPr>
            <w:tcW w:w="567" w:type="dxa"/>
          </w:tcPr>
          <w:p w14:paraId="3375C1D7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1D8" w14:textId="77777777" w:rsidR="006E04A4" w:rsidRDefault="00B8788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375C1D9" w14:textId="77777777" w:rsidR="006E04A4" w:rsidRDefault="00346D25" w:rsidP="00C84F80">
            <w:pPr>
              <w:keepNext/>
            </w:pPr>
          </w:p>
        </w:tc>
      </w:tr>
      <w:tr w:rsidR="001162DC" w14:paraId="3375C1DE" w14:textId="77777777" w:rsidTr="00055526">
        <w:trPr>
          <w:cantSplit/>
        </w:trPr>
        <w:tc>
          <w:tcPr>
            <w:tcW w:w="567" w:type="dxa"/>
          </w:tcPr>
          <w:p w14:paraId="3375C1DB" w14:textId="77777777" w:rsidR="001D7AF0" w:rsidRDefault="00B8788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375C1DC" w14:textId="77777777" w:rsidR="006E04A4" w:rsidRDefault="00B87881" w:rsidP="000326E3">
            <w:r>
              <w:t>Protokollet från sammanträdet torsdagen den 9 april</w:t>
            </w:r>
          </w:p>
        </w:tc>
        <w:tc>
          <w:tcPr>
            <w:tcW w:w="2055" w:type="dxa"/>
          </w:tcPr>
          <w:p w14:paraId="3375C1DD" w14:textId="77777777" w:rsidR="006E04A4" w:rsidRDefault="00346D25" w:rsidP="00C84F80"/>
        </w:tc>
      </w:tr>
      <w:tr w:rsidR="001162DC" w14:paraId="3375C1E2" w14:textId="77777777" w:rsidTr="00055526">
        <w:trPr>
          <w:cantSplit/>
        </w:trPr>
        <w:tc>
          <w:tcPr>
            <w:tcW w:w="567" w:type="dxa"/>
          </w:tcPr>
          <w:p w14:paraId="3375C1DF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1E0" w14:textId="77777777" w:rsidR="006E04A4" w:rsidRDefault="00B87881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375C1E1" w14:textId="77777777" w:rsidR="006E04A4" w:rsidRDefault="00346D25" w:rsidP="00C84F80">
            <w:pPr>
              <w:keepNext/>
            </w:pPr>
          </w:p>
        </w:tc>
      </w:tr>
      <w:tr w:rsidR="001162DC" w14:paraId="3375C1E6" w14:textId="77777777" w:rsidTr="00055526">
        <w:trPr>
          <w:cantSplit/>
        </w:trPr>
        <w:tc>
          <w:tcPr>
            <w:tcW w:w="567" w:type="dxa"/>
          </w:tcPr>
          <w:p w14:paraId="3375C1E3" w14:textId="77777777" w:rsidR="001D7AF0" w:rsidRDefault="00B8788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375C1E4" w14:textId="08B8C204" w:rsidR="006E04A4" w:rsidRDefault="00B87881" w:rsidP="000326E3">
            <w:r>
              <w:t>Eva Lindh (S) som ersättare fr.o.m. den 1 september t.o.m. den 31 december under Johan Löfstrand</w:t>
            </w:r>
            <w:r w:rsidR="00346D25">
              <w:t>s</w:t>
            </w:r>
            <w:bookmarkStart w:id="4" w:name="_GoBack"/>
            <w:bookmarkEnd w:id="4"/>
            <w:r>
              <w:t xml:space="preserve"> (S) ledighet</w:t>
            </w:r>
          </w:p>
        </w:tc>
        <w:tc>
          <w:tcPr>
            <w:tcW w:w="2055" w:type="dxa"/>
          </w:tcPr>
          <w:p w14:paraId="3375C1E5" w14:textId="77777777" w:rsidR="006E04A4" w:rsidRDefault="00346D25" w:rsidP="00C84F80"/>
        </w:tc>
      </w:tr>
      <w:tr w:rsidR="001162DC" w14:paraId="3375C1EA" w14:textId="77777777" w:rsidTr="00055526">
        <w:trPr>
          <w:cantSplit/>
        </w:trPr>
        <w:tc>
          <w:tcPr>
            <w:tcW w:w="567" w:type="dxa"/>
          </w:tcPr>
          <w:p w14:paraId="3375C1E7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1E8" w14:textId="77777777" w:rsidR="006E04A4" w:rsidRDefault="00B8788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375C1E9" w14:textId="77777777" w:rsidR="006E04A4" w:rsidRDefault="00346D25" w:rsidP="00C84F80">
            <w:pPr>
              <w:keepNext/>
            </w:pPr>
          </w:p>
        </w:tc>
      </w:tr>
      <w:tr w:rsidR="001162DC" w14:paraId="3375C1EE" w14:textId="77777777" w:rsidTr="00055526">
        <w:trPr>
          <w:cantSplit/>
        </w:trPr>
        <w:tc>
          <w:tcPr>
            <w:tcW w:w="567" w:type="dxa"/>
          </w:tcPr>
          <w:p w14:paraId="3375C1EB" w14:textId="77777777" w:rsidR="001D7AF0" w:rsidRDefault="00B8788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375C1EC" w14:textId="77777777" w:rsidR="006E04A4" w:rsidRDefault="00B87881" w:rsidP="000326E3">
            <w:r>
              <w:t xml:space="preserve">2014/15:508 av Robert Hannah (FP) </w:t>
            </w:r>
            <w:r>
              <w:br/>
              <w:t>Kristendomens överlevnad i Mellanöstern</w:t>
            </w:r>
          </w:p>
        </w:tc>
        <w:tc>
          <w:tcPr>
            <w:tcW w:w="2055" w:type="dxa"/>
          </w:tcPr>
          <w:p w14:paraId="3375C1ED" w14:textId="77777777" w:rsidR="006E04A4" w:rsidRDefault="00346D25" w:rsidP="00C84F80"/>
        </w:tc>
      </w:tr>
      <w:tr w:rsidR="001162DC" w14:paraId="3375C1F2" w14:textId="77777777" w:rsidTr="00055526">
        <w:trPr>
          <w:cantSplit/>
        </w:trPr>
        <w:tc>
          <w:tcPr>
            <w:tcW w:w="567" w:type="dxa"/>
          </w:tcPr>
          <w:p w14:paraId="3375C1EF" w14:textId="77777777" w:rsidR="001D7AF0" w:rsidRDefault="00B8788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375C1F0" w14:textId="77777777" w:rsidR="006E04A4" w:rsidRDefault="00B87881" w:rsidP="000326E3">
            <w:r>
              <w:t xml:space="preserve">2014/15:512 av Robert Hannah (FP) </w:t>
            </w:r>
            <w:r>
              <w:br/>
              <w:t>Förnekandet av folkmordet seyfo</w:t>
            </w:r>
          </w:p>
        </w:tc>
        <w:tc>
          <w:tcPr>
            <w:tcW w:w="2055" w:type="dxa"/>
          </w:tcPr>
          <w:p w14:paraId="3375C1F1" w14:textId="77777777" w:rsidR="006E04A4" w:rsidRDefault="00346D25" w:rsidP="00C84F80"/>
        </w:tc>
      </w:tr>
      <w:tr w:rsidR="001162DC" w14:paraId="3375C1F6" w14:textId="77777777" w:rsidTr="00055526">
        <w:trPr>
          <w:cantSplit/>
        </w:trPr>
        <w:tc>
          <w:tcPr>
            <w:tcW w:w="567" w:type="dxa"/>
          </w:tcPr>
          <w:p w14:paraId="3375C1F3" w14:textId="77777777" w:rsidR="001D7AF0" w:rsidRDefault="00B8788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375C1F4" w14:textId="77777777" w:rsidR="006E04A4" w:rsidRDefault="00B87881" w:rsidP="000326E3">
            <w:r>
              <w:t xml:space="preserve">2014/15:522 av Lotta Finstorp (M) </w:t>
            </w:r>
            <w:r>
              <w:br/>
              <w:t>Investeringsstöd för trygghetsboende</w:t>
            </w:r>
          </w:p>
        </w:tc>
        <w:tc>
          <w:tcPr>
            <w:tcW w:w="2055" w:type="dxa"/>
          </w:tcPr>
          <w:p w14:paraId="3375C1F5" w14:textId="77777777" w:rsidR="006E04A4" w:rsidRDefault="00346D25" w:rsidP="00C84F80"/>
        </w:tc>
      </w:tr>
      <w:tr w:rsidR="001162DC" w14:paraId="3375C1FA" w14:textId="77777777" w:rsidTr="00055526">
        <w:trPr>
          <w:cantSplit/>
        </w:trPr>
        <w:tc>
          <w:tcPr>
            <w:tcW w:w="567" w:type="dxa"/>
          </w:tcPr>
          <w:p w14:paraId="3375C1F7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1F8" w14:textId="77777777" w:rsidR="006E04A4" w:rsidRDefault="00B87881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375C1F9" w14:textId="77777777" w:rsidR="006E04A4" w:rsidRDefault="00B8788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162DC" w14:paraId="3375C1FE" w14:textId="77777777" w:rsidTr="00055526">
        <w:trPr>
          <w:cantSplit/>
        </w:trPr>
        <w:tc>
          <w:tcPr>
            <w:tcW w:w="567" w:type="dxa"/>
          </w:tcPr>
          <w:p w14:paraId="3375C1FB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1FC" w14:textId="77777777" w:rsidR="006E04A4" w:rsidRDefault="00B8788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375C1FD" w14:textId="77777777" w:rsidR="006E04A4" w:rsidRDefault="00346D25" w:rsidP="00C84F80">
            <w:pPr>
              <w:keepNext/>
            </w:pPr>
          </w:p>
        </w:tc>
      </w:tr>
      <w:tr w:rsidR="001162DC" w14:paraId="3375C202" w14:textId="77777777" w:rsidTr="00055526">
        <w:trPr>
          <w:cantSplit/>
        </w:trPr>
        <w:tc>
          <w:tcPr>
            <w:tcW w:w="567" w:type="dxa"/>
          </w:tcPr>
          <w:p w14:paraId="3375C1FF" w14:textId="77777777" w:rsidR="001D7AF0" w:rsidRDefault="00B8788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375C200" w14:textId="77777777" w:rsidR="006E04A4" w:rsidRDefault="00B87881" w:rsidP="000326E3">
            <w:r>
              <w:t xml:space="preserve">KOM(2015) 174 Förslag till Europaparlamentets och rådets förordning om upphävande av rådets direktiv 76/621/EEG om högsta tillåtna halt av erukasyra i oljor och fetter och rådets förordning (EG) nr 320/2006 om inrättande av en tillfällig ordning för omstrukturering av sockerindustrin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18 juni 2015</w:t>
            </w:r>
          </w:p>
        </w:tc>
        <w:tc>
          <w:tcPr>
            <w:tcW w:w="2055" w:type="dxa"/>
          </w:tcPr>
          <w:p w14:paraId="3375C201" w14:textId="77777777" w:rsidR="006E04A4" w:rsidRDefault="00B87881" w:rsidP="00C84F80">
            <w:r>
              <w:t>MJU</w:t>
            </w:r>
          </w:p>
        </w:tc>
      </w:tr>
      <w:tr w:rsidR="001162DC" w14:paraId="3375C206" w14:textId="77777777" w:rsidTr="00055526">
        <w:trPr>
          <w:cantSplit/>
        </w:trPr>
        <w:tc>
          <w:tcPr>
            <w:tcW w:w="567" w:type="dxa"/>
          </w:tcPr>
          <w:p w14:paraId="3375C203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04" w14:textId="77777777" w:rsidR="006E04A4" w:rsidRDefault="00B8788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375C205" w14:textId="77777777" w:rsidR="006E04A4" w:rsidRDefault="00B8788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162DC" w14:paraId="3375C20A" w14:textId="77777777" w:rsidTr="00055526">
        <w:trPr>
          <w:cantSplit/>
        </w:trPr>
        <w:tc>
          <w:tcPr>
            <w:tcW w:w="567" w:type="dxa"/>
          </w:tcPr>
          <w:p w14:paraId="3375C207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08" w14:textId="77777777" w:rsidR="006E04A4" w:rsidRDefault="00B8788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375C209" w14:textId="77777777" w:rsidR="006E04A4" w:rsidRDefault="00346D25" w:rsidP="00C84F80">
            <w:pPr>
              <w:keepNext/>
            </w:pPr>
          </w:p>
        </w:tc>
      </w:tr>
      <w:tr w:rsidR="001162DC" w:rsidRPr="00346D25" w14:paraId="3375C20E" w14:textId="77777777" w:rsidTr="00055526">
        <w:trPr>
          <w:cantSplit/>
        </w:trPr>
        <w:tc>
          <w:tcPr>
            <w:tcW w:w="567" w:type="dxa"/>
          </w:tcPr>
          <w:p w14:paraId="3375C20B" w14:textId="77777777" w:rsidR="001D7AF0" w:rsidRDefault="00B8788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375C20C" w14:textId="77777777" w:rsidR="006E04A4" w:rsidRDefault="00B87881" w:rsidP="000326E3">
            <w:r>
              <w:t>Bet. 2014/15:CU10 Planering och byggande</w:t>
            </w:r>
          </w:p>
        </w:tc>
        <w:tc>
          <w:tcPr>
            <w:tcW w:w="2055" w:type="dxa"/>
          </w:tcPr>
          <w:p w14:paraId="3375C20D" w14:textId="77777777" w:rsidR="006E04A4" w:rsidRPr="00B87881" w:rsidRDefault="00B87881" w:rsidP="00C84F80">
            <w:pPr>
              <w:rPr>
                <w:lang w:val="en-US"/>
              </w:rPr>
            </w:pPr>
            <w:r w:rsidRPr="00B87881">
              <w:rPr>
                <w:lang w:val="en-US"/>
              </w:rPr>
              <w:t>21 res. (S, M, SD, MP, C, FP, KD)</w:t>
            </w:r>
          </w:p>
        </w:tc>
      </w:tr>
      <w:tr w:rsidR="001162DC" w14:paraId="3375C212" w14:textId="77777777" w:rsidTr="00055526">
        <w:trPr>
          <w:cantSplit/>
        </w:trPr>
        <w:tc>
          <w:tcPr>
            <w:tcW w:w="567" w:type="dxa"/>
          </w:tcPr>
          <w:p w14:paraId="3375C20F" w14:textId="77777777" w:rsidR="001D7AF0" w:rsidRPr="00B87881" w:rsidRDefault="00346D2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375C210" w14:textId="77777777" w:rsidR="006E04A4" w:rsidRDefault="00B87881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375C211" w14:textId="77777777" w:rsidR="006E04A4" w:rsidRDefault="00346D25" w:rsidP="00C84F80">
            <w:pPr>
              <w:keepNext/>
            </w:pPr>
          </w:p>
        </w:tc>
      </w:tr>
      <w:tr w:rsidR="001162DC" w14:paraId="3375C216" w14:textId="77777777" w:rsidTr="00055526">
        <w:trPr>
          <w:cantSplit/>
        </w:trPr>
        <w:tc>
          <w:tcPr>
            <w:tcW w:w="567" w:type="dxa"/>
          </w:tcPr>
          <w:p w14:paraId="3375C213" w14:textId="77777777" w:rsidR="001D7AF0" w:rsidRDefault="00B8788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375C214" w14:textId="77777777" w:rsidR="006E04A4" w:rsidRDefault="00B87881" w:rsidP="000326E3">
            <w:r>
              <w:t>Bet. 2014/15:MJU10 Djurskydd</w:t>
            </w:r>
          </w:p>
        </w:tc>
        <w:tc>
          <w:tcPr>
            <w:tcW w:w="2055" w:type="dxa"/>
          </w:tcPr>
          <w:p w14:paraId="3375C215" w14:textId="77777777" w:rsidR="006E04A4" w:rsidRDefault="00B87881" w:rsidP="00C84F80">
            <w:r>
              <w:t>15 res. (M, SD, C, V, FP, KD)</w:t>
            </w:r>
          </w:p>
        </w:tc>
      </w:tr>
      <w:tr w:rsidR="001162DC" w:rsidRPr="00346D25" w14:paraId="3375C21A" w14:textId="77777777" w:rsidTr="00055526">
        <w:trPr>
          <w:cantSplit/>
        </w:trPr>
        <w:tc>
          <w:tcPr>
            <w:tcW w:w="567" w:type="dxa"/>
          </w:tcPr>
          <w:p w14:paraId="3375C217" w14:textId="77777777" w:rsidR="001D7AF0" w:rsidRDefault="00B8788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375C218" w14:textId="77777777" w:rsidR="006E04A4" w:rsidRDefault="00B87881" w:rsidP="000326E3">
            <w:r>
              <w:t>Bet. 2014/15:MJU12 Naturvård och biologisk mångfald</w:t>
            </w:r>
          </w:p>
        </w:tc>
        <w:tc>
          <w:tcPr>
            <w:tcW w:w="2055" w:type="dxa"/>
          </w:tcPr>
          <w:p w14:paraId="3375C219" w14:textId="77777777" w:rsidR="006E04A4" w:rsidRPr="00B87881" w:rsidRDefault="00B87881" w:rsidP="00C84F80">
            <w:pPr>
              <w:rPr>
                <w:lang w:val="en-US"/>
              </w:rPr>
            </w:pPr>
            <w:r w:rsidRPr="00B87881">
              <w:rPr>
                <w:lang w:val="en-US"/>
              </w:rPr>
              <w:t>25 res. (S, M, SD, MP, C, V, FP, KD)</w:t>
            </w:r>
          </w:p>
        </w:tc>
      </w:tr>
      <w:tr w:rsidR="001162DC" w14:paraId="3375C21E" w14:textId="77777777" w:rsidTr="00055526">
        <w:trPr>
          <w:cantSplit/>
        </w:trPr>
        <w:tc>
          <w:tcPr>
            <w:tcW w:w="567" w:type="dxa"/>
          </w:tcPr>
          <w:p w14:paraId="3375C21B" w14:textId="77777777" w:rsidR="001D7AF0" w:rsidRPr="00B87881" w:rsidRDefault="00346D2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375C21C" w14:textId="77777777" w:rsidR="006E04A4" w:rsidRDefault="00B87881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375C21D" w14:textId="77777777" w:rsidR="006E04A4" w:rsidRDefault="00346D25" w:rsidP="00C84F80">
            <w:pPr>
              <w:keepNext/>
            </w:pPr>
          </w:p>
        </w:tc>
      </w:tr>
      <w:tr w:rsidR="001162DC" w14:paraId="3375C222" w14:textId="77777777" w:rsidTr="00055526">
        <w:trPr>
          <w:cantSplit/>
        </w:trPr>
        <w:tc>
          <w:tcPr>
            <w:tcW w:w="567" w:type="dxa"/>
          </w:tcPr>
          <w:p w14:paraId="3375C21F" w14:textId="77777777" w:rsidR="001D7AF0" w:rsidRDefault="00B8788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375C220" w14:textId="77777777" w:rsidR="006E04A4" w:rsidRDefault="00B87881" w:rsidP="000326E3">
            <w:r>
              <w:t>Bet. 2014/15:AU10 Lagen om behandling av personuppgifter vid Institutet för arbetsmarknads- och utbildningspolitisk utvärdering</w:t>
            </w:r>
          </w:p>
        </w:tc>
        <w:tc>
          <w:tcPr>
            <w:tcW w:w="2055" w:type="dxa"/>
          </w:tcPr>
          <w:p w14:paraId="3375C221" w14:textId="77777777" w:rsidR="006E04A4" w:rsidRDefault="00B87881" w:rsidP="00C84F80">
            <w:r>
              <w:t>1 res. (V)</w:t>
            </w:r>
          </w:p>
        </w:tc>
      </w:tr>
      <w:tr w:rsidR="001162DC" w14:paraId="3375C226" w14:textId="77777777" w:rsidTr="00055526">
        <w:trPr>
          <w:cantSplit/>
        </w:trPr>
        <w:tc>
          <w:tcPr>
            <w:tcW w:w="567" w:type="dxa"/>
          </w:tcPr>
          <w:p w14:paraId="3375C223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24" w14:textId="77777777" w:rsidR="006E04A4" w:rsidRDefault="00B87881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375C225" w14:textId="77777777" w:rsidR="006E04A4" w:rsidRDefault="00346D25" w:rsidP="00C84F80">
            <w:pPr>
              <w:keepNext/>
            </w:pPr>
          </w:p>
        </w:tc>
      </w:tr>
      <w:tr w:rsidR="001162DC" w14:paraId="3375C22A" w14:textId="77777777" w:rsidTr="00055526">
        <w:trPr>
          <w:cantSplit/>
        </w:trPr>
        <w:tc>
          <w:tcPr>
            <w:tcW w:w="567" w:type="dxa"/>
          </w:tcPr>
          <w:p w14:paraId="3375C227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28" w14:textId="77777777" w:rsidR="006E04A4" w:rsidRDefault="00B87881" w:rsidP="000326E3">
            <w:pPr>
              <w:pStyle w:val="renderubrik"/>
            </w:pPr>
            <w:r>
              <w:t>Statsråd Ibrahim Baylan (S)</w:t>
            </w:r>
          </w:p>
        </w:tc>
        <w:tc>
          <w:tcPr>
            <w:tcW w:w="2055" w:type="dxa"/>
          </w:tcPr>
          <w:p w14:paraId="3375C229" w14:textId="77777777" w:rsidR="006E04A4" w:rsidRDefault="00346D25" w:rsidP="00C84F80">
            <w:pPr>
              <w:keepNext/>
            </w:pPr>
          </w:p>
        </w:tc>
      </w:tr>
      <w:tr w:rsidR="001162DC" w14:paraId="3375C22E" w14:textId="77777777" w:rsidTr="00055526">
        <w:trPr>
          <w:cantSplit/>
        </w:trPr>
        <w:tc>
          <w:tcPr>
            <w:tcW w:w="567" w:type="dxa"/>
          </w:tcPr>
          <w:p w14:paraId="3375C22B" w14:textId="77777777" w:rsidR="001D7AF0" w:rsidRDefault="00B8788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375C22C" w14:textId="77777777" w:rsidR="006E04A4" w:rsidRDefault="00B87881" w:rsidP="000326E3">
            <w:r>
              <w:t>2014/15:506 av Cecilie Tenfjord-Toftby (M)</w:t>
            </w:r>
            <w:r>
              <w:br/>
              <w:t>Döljande av den faktiska energikostnaden</w:t>
            </w:r>
          </w:p>
        </w:tc>
        <w:tc>
          <w:tcPr>
            <w:tcW w:w="2055" w:type="dxa"/>
          </w:tcPr>
          <w:p w14:paraId="3375C22D" w14:textId="77777777" w:rsidR="006E04A4" w:rsidRDefault="00346D25" w:rsidP="00C84F80"/>
        </w:tc>
      </w:tr>
      <w:tr w:rsidR="001162DC" w14:paraId="3375C232" w14:textId="77777777" w:rsidTr="00055526">
        <w:trPr>
          <w:cantSplit/>
        </w:trPr>
        <w:tc>
          <w:tcPr>
            <w:tcW w:w="567" w:type="dxa"/>
          </w:tcPr>
          <w:p w14:paraId="3375C22F" w14:textId="77777777" w:rsidR="001D7AF0" w:rsidRDefault="00B8788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375C230" w14:textId="77777777" w:rsidR="006E04A4" w:rsidRDefault="00B87881" w:rsidP="000326E3">
            <w:r>
              <w:t>2014/15:519 av Mattias Bäckström Johansson (SD)</w:t>
            </w:r>
            <w:r>
              <w:br/>
              <w:t>Kärnkraftens förutsättningar</w:t>
            </w:r>
          </w:p>
        </w:tc>
        <w:tc>
          <w:tcPr>
            <w:tcW w:w="2055" w:type="dxa"/>
          </w:tcPr>
          <w:p w14:paraId="3375C231" w14:textId="77777777" w:rsidR="006E04A4" w:rsidRDefault="00346D25" w:rsidP="00C84F80"/>
        </w:tc>
      </w:tr>
      <w:tr w:rsidR="001162DC" w14:paraId="3375C236" w14:textId="77777777" w:rsidTr="00055526">
        <w:trPr>
          <w:cantSplit/>
        </w:trPr>
        <w:tc>
          <w:tcPr>
            <w:tcW w:w="567" w:type="dxa"/>
          </w:tcPr>
          <w:p w14:paraId="3375C233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34" w14:textId="77777777" w:rsidR="006E04A4" w:rsidRDefault="00B8788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3375C235" w14:textId="77777777" w:rsidR="006E04A4" w:rsidRDefault="00346D25" w:rsidP="00C84F80">
            <w:pPr>
              <w:keepNext/>
            </w:pPr>
          </w:p>
        </w:tc>
      </w:tr>
      <w:tr w:rsidR="001162DC" w14:paraId="3375C23A" w14:textId="77777777" w:rsidTr="00055526">
        <w:trPr>
          <w:cantSplit/>
        </w:trPr>
        <w:tc>
          <w:tcPr>
            <w:tcW w:w="567" w:type="dxa"/>
          </w:tcPr>
          <w:p w14:paraId="3375C237" w14:textId="77777777" w:rsidR="001D7AF0" w:rsidRDefault="00B8788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375C238" w14:textId="77777777" w:rsidR="006E04A4" w:rsidRDefault="00B87881" w:rsidP="000326E3">
            <w:r>
              <w:t>2014/15:356 av Erik Ullenhag (FP)</w:t>
            </w:r>
            <w:r>
              <w:br/>
              <w:t>Kvinnors sysselsättning</w:t>
            </w:r>
          </w:p>
        </w:tc>
        <w:tc>
          <w:tcPr>
            <w:tcW w:w="2055" w:type="dxa"/>
          </w:tcPr>
          <w:p w14:paraId="3375C239" w14:textId="77777777" w:rsidR="006E04A4" w:rsidRDefault="00346D25" w:rsidP="00C84F80"/>
        </w:tc>
      </w:tr>
      <w:tr w:rsidR="001162DC" w14:paraId="3375C23E" w14:textId="77777777" w:rsidTr="00055526">
        <w:trPr>
          <w:cantSplit/>
        </w:trPr>
        <w:tc>
          <w:tcPr>
            <w:tcW w:w="567" w:type="dxa"/>
          </w:tcPr>
          <w:p w14:paraId="3375C23B" w14:textId="77777777" w:rsidR="001D7AF0" w:rsidRDefault="00B8788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375C23C" w14:textId="77777777" w:rsidR="006E04A4" w:rsidRDefault="00B87881" w:rsidP="000326E3">
            <w:r>
              <w:t>2014/15:381 av Anette Åkesson (M)</w:t>
            </w:r>
            <w:r>
              <w:br/>
              <w:t>Marginalskatten</w:t>
            </w:r>
          </w:p>
        </w:tc>
        <w:tc>
          <w:tcPr>
            <w:tcW w:w="2055" w:type="dxa"/>
          </w:tcPr>
          <w:p w14:paraId="3375C23D" w14:textId="77777777" w:rsidR="006E04A4" w:rsidRDefault="00346D25" w:rsidP="00C84F80"/>
        </w:tc>
      </w:tr>
      <w:tr w:rsidR="001162DC" w14:paraId="3375C242" w14:textId="77777777" w:rsidTr="00055526">
        <w:trPr>
          <w:cantSplit/>
        </w:trPr>
        <w:tc>
          <w:tcPr>
            <w:tcW w:w="567" w:type="dxa"/>
          </w:tcPr>
          <w:p w14:paraId="3375C23F" w14:textId="77777777" w:rsidR="001D7AF0" w:rsidRDefault="00B8788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375C240" w14:textId="77777777" w:rsidR="006E04A4" w:rsidRDefault="00B87881" w:rsidP="000326E3">
            <w:r>
              <w:t>2014/15:384 av Anette Åkesson (M)</w:t>
            </w:r>
            <w:r>
              <w:br/>
              <w:t>Strategier för större skatteintäkter</w:t>
            </w:r>
          </w:p>
        </w:tc>
        <w:tc>
          <w:tcPr>
            <w:tcW w:w="2055" w:type="dxa"/>
          </w:tcPr>
          <w:p w14:paraId="3375C241" w14:textId="77777777" w:rsidR="006E04A4" w:rsidRDefault="00346D25" w:rsidP="00C84F80"/>
        </w:tc>
      </w:tr>
      <w:tr w:rsidR="001162DC" w14:paraId="3375C246" w14:textId="77777777" w:rsidTr="00055526">
        <w:trPr>
          <w:cantSplit/>
        </w:trPr>
        <w:tc>
          <w:tcPr>
            <w:tcW w:w="567" w:type="dxa"/>
          </w:tcPr>
          <w:p w14:paraId="3375C243" w14:textId="77777777" w:rsidR="001D7AF0" w:rsidRDefault="00B8788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375C244" w14:textId="77777777" w:rsidR="006E04A4" w:rsidRDefault="00B87881" w:rsidP="000326E3">
            <w:r>
              <w:t>2014/15:385 av Anette Åkesson (M)</w:t>
            </w:r>
            <w:r>
              <w:br/>
              <w:t>Tryckerimomsen</w:t>
            </w:r>
          </w:p>
        </w:tc>
        <w:tc>
          <w:tcPr>
            <w:tcW w:w="2055" w:type="dxa"/>
          </w:tcPr>
          <w:p w14:paraId="3375C245" w14:textId="77777777" w:rsidR="006E04A4" w:rsidRDefault="00346D25" w:rsidP="00C84F80"/>
        </w:tc>
      </w:tr>
      <w:tr w:rsidR="001162DC" w14:paraId="3375C24A" w14:textId="77777777" w:rsidTr="00055526">
        <w:trPr>
          <w:cantSplit/>
        </w:trPr>
        <w:tc>
          <w:tcPr>
            <w:tcW w:w="567" w:type="dxa"/>
          </w:tcPr>
          <w:p w14:paraId="3375C247" w14:textId="77777777" w:rsidR="001D7AF0" w:rsidRDefault="00B8788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375C248" w14:textId="77777777" w:rsidR="006E04A4" w:rsidRDefault="00B87881" w:rsidP="000326E3">
            <w:r>
              <w:t>2014/15:393 av Jonas Jacobsson Gjörtler (M)</w:t>
            </w:r>
            <w:r>
              <w:br/>
              <w:t>Överskottsmålet</w:t>
            </w:r>
          </w:p>
        </w:tc>
        <w:tc>
          <w:tcPr>
            <w:tcW w:w="2055" w:type="dxa"/>
          </w:tcPr>
          <w:p w14:paraId="3375C249" w14:textId="77777777" w:rsidR="006E04A4" w:rsidRDefault="00346D25" w:rsidP="00C84F80"/>
        </w:tc>
      </w:tr>
      <w:tr w:rsidR="001162DC" w14:paraId="3375C24E" w14:textId="77777777" w:rsidTr="00055526">
        <w:trPr>
          <w:cantSplit/>
        </w:trPr>
        <w:tc>
          <w:tcPr>
            <w:tcW w:w="567" w:type="dxa"/>
          </w:tcPr>
          <w:p w14:paraId="3375C24B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4C" w14:textId="77777777" w:rsidR="006E04A4" w:rsidRDefault="00B87881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3375C24D" w14:textId="77777777" w:rsidR="006E04A4" w:rsidRDefault="00346D25" w:rsidP="00C84F80">
            <w:pPr>
              <w:keepNext/>
            </w:pPr>
          </w:p>
        </w:tc>
      </w:tr>
      <w:tr w:rsidR="001162DC" w14:paraId="3375C252" w14:textId="77777777" w:rsidTr="00055526">
        <w:trPr>
          <w:cantSplit/>
        </w:trPr>
        <w:tc>
          <w:tcPr>
            <w:tcW w:w="567" w:type="dxa"/>
          </w:tcPr>
          <w:p w14:paraId="3375C24F" w14:textId="77777777" w:rsidR="001D7AF0" w:rsidRDefault="00B8788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375C250" w14:textId="77777777" w:rsidR="006E04A4" w:rsidRDefault="00B87881" w:rsidP="000326E3">
            <w:r>
              <w:t>2014/15:484 av Camilla Waltersson Grönvall (M)</w:t>
            </w:r>
            <w:r>
              <w:br/>
              <w:t>Få förskolechefer i rektorsprogrammet</w:t>
            </w:r>
          </w:p>
        </w:tc>
        <w:tc>
          <w:tcPr>
            <w:tcW w:w="2055" w:type="dxa"/>
          </w:tcPr>
          <w:p w14:paraId="3375C251" w14:textId="77777777" w:rsidR="006E04A4" w:rsidRDefault="00346D25" w:rsidP="00C84F80"/>
        </w:tc>
      </w:tr>
      <w:tr w:rsidR="001162DC" w14:paraId="3375C256" w14:textId="77777777" w:rsidTr="00055526">
        <w:trPr>
          <w:cantSplit/>
        </w:trPr>
        <w:tc>
          <w:tcPr>
            <w:tcW w:w="567" w:type="dxa"/>
          </w:tcPr>
          <w:p w14:paraId="3375C253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54" w14:textId="77777777" w:rsidR="006E04A4" w:rsidRDefault="00B87881" w:rsidP="000326E3">
            <w:pPr>
              <w:pStyle w:val="renderubrik"/>
            </w:pPr>
            <w:r>
              <w:t>Statsråd Gabriel Wikström (S)</w:t>
            </w:r>
          </w:p>
        </w:tc>
        <w:tc>
          <w:tcPr>
            <w:tcW w:w="2055" w:type="dxa"/>
          </w:tcPr>
          <w:p w14:paraId="3375C255" w14:textId="77777777" w:rsidR="006E04A4" w:rsidRDefault="00346D25" w:rsidP="00C84F80">
            <w:pPr>
              <w:keepNext/>
            </w:pPr>
          </w:p>
        </w:tc>
      </w:tr>
      <w:tr w:rsidR="001162DC" w14:paraId="3375C25A" w14:textId="77777777" w:rsidTr="00055526">
        <w:trPr>
          <w:cantSplit/>
        </w:trPr>
        <w:tc>
          <w:tcPr>
            <w:tcW w:w="567" w:type="dxa"/>
          </w:tcPr>
          <w:p w14:paraId="3375C257" w14:textId="77777777" w:rsidR="001D7AF0" w:rsidRDefault="00B8788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375C258" w14:textId="77777777" w:rsidR="006E04A4" w:rsidRDefault="00B87881" w:rsidP="000326E3">
            <w:r>
              <w:t>2014/15:346 av Lotta Finstorp (M)</w:t>
            </w:r>
            <w:r>
              <w:br/>
              <w:t>Patientens rätt att välja</w:t>
            </w:r>
          </w:p>
        </w:tc>
        <w:tc>
          <w:tcPr>
            <w:tcW w:w="2055" w:type="dxa"/>
          </w:tcPr>
          <w:p w14:paraId="3375C259" w14:textId="77777777" w:rsidR="006E04A4" w:rsidRDefault="00346D25" w:rsidP="00C84F80"/>
        </w:tc>
      </w:tr>
      <w:tr w:rsidR="001162DC" w14:paraId="3375C25E" w14:textId="77777777" w:rsidTr="00055526">
        <w:trPr>
          <w:cantSplit/>
        </w:trPr>
        <w:tc>
          <w:tcPr>
            <w:tcW w:w="567" w:type="dxa"/>
          </w:tcPr>
          <w:p w14:paraId="3375C25B" w14:textId="77777777" w:rsidR="001D7AF0" w:rsidRDefault="00B8788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375C25C" w14:textId="77777777" w:rsidR="006E04A4" w:rsidRDefault="00B87881" w:rsidP="000326E3">
            <w:r>
              <w:t>2014/15:369 av Cecilia Widegren (M)</w:t>
            </w:r>
            <w:r>
              <w:br/>
              <w:t>Alliansens tillgänglighetsmiljard</w:t>
            </w:r>
          </w:p>
        </w:tc>
        <w:tc>
          <w:tcPr>
            <w:tcW w:w="2055" w:type="dxa"/>
          </w:tcPr>
          <w:p w14:paraId="3375C25D" w14:textId="77777777" w:rsidR="006E04A4" w:rsidRDefault="00346D25" w:rsidP="00C84F80"/>
        </w:tc>
      </w:tr>
      <w:tr w:rsidR="001162DC" w14:paraId="3375C262" w14:textId="77777777" w:rsidTr="00055526">
        <w:trPr>
          <w:cantSplit/>
        </w:trPr>
        <w:tc>
          <w:tcPr>
            <w:tcW w:w="567" w:type="dxa"/>
          </w:tcPr>
          <w:p w14:paraId="3375C25F" w14:textId="77777777" w:rsidR="001D7AF0" w:rsidRDefault="00B87881" w:rsidP="00C84F80">
            <w:pPr>
              <w:pStyle w:val="FlistaNrText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3375C260" w14:textId="77777777" w:rsidR="006E04A4" w:rsidRDefault="00B87881" w:rsidP="000326E3">
            <w:r>
              <w:t>2014/15:442 av Fredrik Schulte (M)</w:t>
            </w:r>
            <w:r>
              <w:br/>
              <w:t>Alkoholleveransutredningen</w:t>
            </w:r>
          </w:p>
        </w:tc>
        <w:tc>
          <w:tcPr>
            <w:tcW w:w="2055" w:type="dxa"/>
          </w:tcPr>
          <w:p w14:paraId="3375C261" w14:textId="77777777" w:rsidR="006E04A4" w:rsidRDefault="00346D25" w:rsidP="00C84F80"/>
        </w:tc>
      </w:tr>
      <w:tr w:rsidR="001162DC" w14:paraId="3375C266" w14:textId="77777777" w:rsidTr="00055526">
        <w:trPr>
          <w:cantSplit/>
        </w:trPr>
        <w:tc>
          <w:tcPr>
            <w:tcW w:w="567" w:type="dxa"/>
          </w:tcPr>
          <w:p w14:paraId="3375C263" w14:textId="77777777" w:rsidR="001D7AF0" w:rsidRDefault="00B8788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375C264" w14:textId="77777777" w:rsidR="006E04A4" w:rsidRDefault="00B87881" w:rsidP="000326E3">
            <w:r>
              <w:t>2014/15:457 av Jesper Skalberg Karlsson (M)</w:t>
            </w:r>
            <w:r>
              <w:br/>
              <w:t>Snusets hälsoeffekter</w:t>
            </w:r>
          </w:p>
        </w:tc>
        <w:tc>
          <w:tcPr>
            <w:tcW w:w="2055" w:type="dxa"/>
          </w:tcPr>
          <w:p w14:paraId="3375C265" w14:textId="77777777" w:rsidR="006E04A4" w:rsidRDefault="00346D25" w:rsidP="00C84F80"/>
        </w:tc>
      </w:tr>
      <w:tr w:rsidR="001162DC" w14:paraId="3375C26A" w14:textId="77777777" w:rsidTr="00055526">
        <w:trPr>
          <w:cantSplit/>
        </w:trPr>
        <w:tc>
          <w:tcPr>
            <w:tcW w:w="567" w:type="dxa"/>
          </w:tcPr>
          <w:p w14:paraId="3375C267" w14:textId="77777777" w:rsidR="001D7AF0" w:rsidRDefault="00B8788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375C268" w14:textId="77777777" w:rsidR="006E04A4" w:rsidRDefault="00B87881" w:rsidP="000326E3">
            <w:r>
              <w:t>2014/15:476 av Anders W Jonsson (C)</w:t>
            </w:r>
            <w:r>
              <w:br/>
              <w:t>Aktiebolag som driftsform för akutsjukhus</w:t>
            </w:r>
          </w:p>
        </w:tc>
        <w:tc>
          <w:tcPr>
            <w:tcW w:w="2055" w:type="dxa"/>
          </w:tcPr>
          <w:p w14:paraId="3375C269" w14:textId="77777777" w:rsidR="006E04A4" w:rsidRDefault="00346D25" w:rsidP="00C84F80"/>
        </w:tc>
      </w:tr>
      <w:tr w:rsidR="001162DC" w14:paraId="3375C26E" w14:textId="77777777" w:rsidTr="00055526">
        <w:trPr>
          <w:cantSplit/>
        </w:trPr>
        <w:tc>
          <w:tcPr>
            <w:tcW w:w="567" w:type="dxa"/>
          </w:tcPr>
          <w:p w14:paraId="3375C26B" w14:textId="77777777" w:rsidR="001D7AF0" w:rsidRDefault="00346D25" w:rsidP="00C84F80">
            <w:pPr>
              <w:keepNext/>
            </w:pPr>
          </w:p>
        </w:tc>
        <w:tc>
          <w:tcPr>
            <w:tcW w:w="6663" w:type="dxa"/>
          </w:tcPr>
          <w:p w14:paraId="3375C26C" w14:textId="5B36E0CA" w:rsidR="006E04A4" w:rsidRDefault="00B87881" w:rsidP="000326E3">
            <w:pPr>
              <w:pStyle w:val="HuvudrubrikEnsam"/>
              <w:keepNext/>
            </w:pPr>
            <w:r>
              <w:t xml:space="preserve">Återrapportering från Europeiska rådets möte </w:t>
            </w:r>
            <w:r>
              <w:br/>
              <w:t>kl. 13.30</w:t>
            </w:r>
          </w:p>
        </w:tc>
        <w:tc>
          <w:tcPr>
            <w:tcW w:w="2055" w:type="dxa"/>
          </w:tcPr>
          <w:p w14:paraId="3375C26D" w14:textId="77777777" w:rsidR="006E04A4" w:rsidRDefault="00346D25" w:rsidP="00C84F80">
            <w:pPr>
              <w:keepNext/>
            </w:pPr>
          </w:p>
        </w:tc>
      </w:tr>
      <w:tr w:rsidR="001162DC" w14:paraId="3375C272" w14:textId="77777777" w:rsidTr="00055526">
        <w:trPr>
          <w:cantSplit/>
        </w:trPr>
        <w:tc>
          <w:tcPr>
            <w:tcW w:w="567" w:type="dxa"/>
          </w:tcPr>
          <w:p w14:paraId="3375C26F" w14:textId="77777777" w:rsidR="001D7AF0" w:rsidRDefault="00B8788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375C270" w14:textId="77777777" w:rsidR="006E04A4" w:rsidRDefault="00B87881" w:rsidP="000326E3">
            <w:r>
              <w:t>Statsminister Stefan Löfven (S) återrapporterar från Europeiska rådets extrainsatta möte den 23 april</w:t>
            </w:r>
          </w:p>
        </w:tc>
        <w:tc>
          <w:tcPr>
            <w:tcW w:w="2055" w:type="dxa"/>
          </w:tcPr>
          <w:p w14:paraId="3375C271" w14:textId="77777777" w:rsidR="006E04A4" w:rsidRDefault="00346D25" w:rsidP="00C84F80"/>
        </w:tc>
      </w:tr>
    </w:tbl>
    <w:p w14:paraId="3375C273" w14:textId="77777777" w:rsidR="00517888" w:rsidRPr="00F221DA" w:rsidRDefault="00B87881" w:rsidP="00137840">
      <w:pPr>
        <w:pStyle w:val="Blankrad"/>
      </w:pPr>
      <w:r>
        <w:t xml:space="preserve">     </w:t>
      </w:r>
    </w:p>
    <w:p w14:paraId="3375C274" w14:textId="77777777" w:rsidR="00121B42" w:rsidRDefault="00B87881" w:rsidP="00121B42">
      <w:pPr>
        <w:pStyle w:val="Blankrad"/>
      </w:pPr>
      <w:r>
        <w:t xml:space="preserve">     </w:t>
      </w:r>
    </w:p>
    <w:p w14:paraId="3375C275" w14:textId="77777777" w:rsidR="006E04A4" w:rsidRPr="00F221DA" w:rsidRDefault="00346D2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162DC" w14:paraId="3375C278" w14:textId="77777777" w:rsidTr="00D774A8">
        <w:tc>
          <w:tcPr>
            <w:tcW w:w="567" w:type="dxa"/>
          </w:tcPr>
          <w:p w14:paraId="3375C276" w14:textId="77777777" w:rsidR="00D774A8" w:rsidRDefault="00346D25">
            <w:pPr>
              <w:pStyle w:val="IngenText"/>
            </w:pPr>
          </w:p>
        </w:tc>
        <w:tc>
          <w:tcPr>
            <w:tcW w:w="8718" w:type="dxa"/>
          </w:tcPr>
          <w:p w14:paraId="3375C277" w14:textId="77777777" w:rsidR="00D774A8" w:rsidRDefault="00B8788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375C279" w14:textId="77777777" w:rsidR="006E04A4" w:rsidRPr="00852BA1" w:rsidRDefault="00346D2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C28B" w14:textId="77777777" w:rsidR="00591D5F" w:rsidRDefault="00B87881">
      <w:pPr>
        <w:spacing w:line="240" w:lineRule="auto"/>
      </w:pPr>
      <w:r>
        <w:separator/>
      </w:r>
    </w:p>
  </w:endnote>
  <w:endnote w:type="continuationSeparator" w:id="0">
    <w:p w14:paraId="3375C28D" w14:textId="77777777" w:rsidR="00591D5F" w:rsidRDefault="00B87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C27F" w14:textId="77777777" w:rsidR="00BE217A" w:rsidRDefault="00346D2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C280" w14:textId="77777777" w:rsidR="00D73249" w:rsidRDefault="00B878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346D25">
      <w:rPr>
        <w:noProof/>
      </w:rPr>
      <w:t>2</w:t>
    </w:r>
    <w:r>
      <w:fldChar w:fldCharType="end"/>
    </w:r>
    <w:r>
      <w:t xml:space="preserve"> (</w:t>
    </w:r>
    <w:fldSimple w:instr=" NUMPAGES ">
      <w:r w:rsidR="00346D25">
        <w:rPr>
          <w:noProof/>
        </w:rPr>
        <w:t>3</w:t>
      </w:r>
    </w:fldSimple>
    <w:r>
      <w:t>)</w:t>
    </w:r>
  </w:p>
  <w:p w14:paraId="3375C281" w14:textId="77777777" w:rsidR="00D73249" w:rsidRDefault="00346D2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C285" w14:textId="77777777" w:rsidR="00D73249" w:rsidRDefault="00B878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346D25">
      <w:rPr>
        <w:noProof/>
      </w:rPr>
      <w:t>1</w:t>
    </w:r>
    <w:r>
      <w:fldChar w:fldCharType="end"/>
    </w:r>
    <w:r>
      <w:t xml:space="preserve"> (</w:t>
    </w:r>
    <w:fldSimple w:instr=" NUMPAGES ">
      <w:r w:rsidR="00346D25">
        <w:rPr>
          <w:noProof/>
        </w:rPr>
        <w:t>3</w:t>
      </w:r>
    </w:fldSimple>
    <w:r>
      <w:t>)</w:t>
    </w:r>
  </w:p>
  <w:p w14:paraId="3375C286" w14:textId="77777777" w:rsidR="00D73249" w:rsidRDefault="00346D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C287" w14:textId="77777777" w:rsidR="00591D5F" w:rsidRDefault="00B87881">
      <w:pPr>
        <w:spacing w:line="240" w:lineRule="auto"/>
      </w:pPr>
      <w:r>
        <w:separator/>
      </w:r>
    </w:p>
  </w:footnote>
  <w:footnote w:type="continuationSeparator" w:id="0">
    <w:p w14:paraId="3375C289" w14:textId="77777777" w:rsidR="00591D5F" w:rsidRDefault="00B87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C27A" w14:textId="77777777" w:rsidR="00BE217A" w:rsidRDefault="00346D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C27B" w14:textId="77777777" w:rsidR="00D73249" w:rsidRDefault="00B87881">
    <w:pPr>
      <w:pStyle w:val="Sidhuvud"/>
      <w:tabs>
        <w:tab w:val="clear" w:pos="4536"/>
      </w:tabs>
    </w:pPr>
    <w:fldSimple w:instr=" DOCPROPERTY  DocumentDate  \* MERGEFORMAT ">
      <w:r>
        <w:t>Tisdagen den 28 april 2015</w:t>
      </w:r>
    </w:fldSimple>
  </w:p>
  <w:p w14:paraId="3375C27C" w14:textId="77777777" w:rsidR="00D73249" w:rsidRDefault="00B878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375C27D" w14:textId="77777777" w:rsidR="00D73249" w:rsidRDefault="00346D25"/>
  <w:p w14:paraId="3375C27E" w14:textId="77777777" w:rsidR="00D73249" w:rsidRDefault="00346D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C282" w14:textId="77777777" w:rsidR="00D73249" w:rsidRDefault="00B8788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375C287" wp14:editId="3375C28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5C283" w14:textId="77777777" w:rsidR="00D73249" w:rsidRDefault="00B87881" w:rsidP="00BE217A">
    <w:pPr>
      <w:pStyle w:val="Dokumentrubrik"/>
      <w:spacing w:after="360"/>
    </w:pPr>
    <w:r>
      <w:t>Föredragningslista</w:t>
    </w:r>
  </w:p>
  <w:p w14:paraId="3375C284" w14:textId="77777777" w:rsidR="00D73249" w:rsidRDefault="00346D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1B6C4A6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46A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26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B26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2F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4F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E5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80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162DC"/>
    <w:rsid w:val="001162DC"/>
    <w:rsid w:val="00346D25"/>
    <w:rsid w:val="00591D5F"/>
    <w:rsid w:val="00B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1C3"/>
  <w15:docId w15:val="{602684D8-33E1-4BD5-BA81-15C4AE8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2015-04-28</SAFIR_Sammantradesdatum_Doc>
    <SAFIR_SammantradeID xmlns="C07A1A6C-0B19-41D9-BDF8-F523BA3921EB">86ca4f43-2fb5-4e24-be8c-aa10b3d1fc0a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F2C0-A21E-4A70-BF26-19C8023B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C07A1A6C-0B19-41D9-BDF8-F523BA3921EB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C4470-F193-4E42-A346-F0EBF6A1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270</TotalTime>
  <Pages>3</Pages>
  <Words>399</Words>
  <Characters>2542</Characters>
  <Application>Microsoft Office Word</Application>
  <DocSecurity>0</DocSecurity>
  <Lines>181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2012-12-12T21:41:00Z</cp:lastPrinted>
  <dcterms:created xsi:type="dcterms:W3CDTF">2013-03-22T09:28:00Z</dcterms:created>
  <dcterms:modified xsi:type="dcterms:W3CDTF">2015-04-27T13:19:00Z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