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3ECEFB506894E549BEE928A6929E581"/>
        </w:placeholder>
        <w15:appearance w15:val="hidden"/>
        <w:text/>
      </w:sdtPr>
      <w:sdtEndPr/>
      <w:sdtContent>
        <w:p w:rsidRPr="009B062B" w:rsidR="00AF30DD" w:rsidP="009B062B" w:rsidRDefault="00AF30DD" w14:paraId="47A2E52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0876624-e1c0-4bf6-b2cf-d96f4020f9c8"/>
        <w:id w:val="-1908832605"/>
        <w:lock w:val="sdtLocked"/>
      </w:sdtPr>
      <w:sdtEndPr/>
      <w:sdtContent>
        <w:p w:rsidR="003F004A" w:rsidRDefault="002A5E35" w14:paraId="47A2E526" w14:textId="5E5C076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förstatliga sjukvården och tillkännager detta för regeringen.</w:t>
          </w:r>
        </w:p>
      </w:sdtContent>
    </w:sdt>
    <w:p w:rsidRPr="009B062B" w:rsidR="00AF30DD" w:rsidP="009B062B" w:rsidRDefault="000156D9" w14:paraId="47A2E52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A855A8" w:rsidP="00A855A8" w:rsidRDefault="00A855A8" w14:paraId="47A2E52E" w14:textId="1926CEAE">
      <w:pPr>
        <w:pStyle w:val="Normalutanindragellerluft"/>
      </w:pPr>
      <w:r>
        <w:t>Till en av välfärdens allra mest centrala delar hör sjukvården. Det är därför också så</w:t>
      </w:r>
      <w:r w:rsidR="006B09E6">
        <w:t xml:space="preserve"> </w:t>
      </w:r>
      <w:r>
        <w:t>viktigt att samhället tillhandahåller en adekvat, effektiv och god sjukvård för</w:t>
      </w:r>
      <w:r w:rsidR="006B09E6">
        <w:t xml:space="preserve"> </w:t>
      </w:r>
      <w:r>
        <w:t>medborgarna. Då håller det inte att Sverige har en av västvärldens sämsta tillgångar till</w:t>
      </w:r>
      <w:r w:rsidR="006B09E6">
        <w:t xml:space="preserve"> </w:t>
      </w:r>
      <w:r>
        <w:t>vårdplatser eller att kvaliteten på sjukvården skiljer sig åt runt om i landet. För att dels</w:t>
      </w:r>
      <w:r w:rsidR="006B09E6">
        <w:t xml:space="preserve"> </w:t>
      </w:r>
      <w:r>
        <w:t xml:space="preserve">garantera en mer likvärdig </w:t>
      </w:r>
      <w:r w:rsidR="006B09E6">
        <w:t>vård oberoende av bostadsort</w:t>
      </w:r>
      <w:r>
        <w:t xml:space="preserve"> dels öka insynen och</w:t>
      </w:r>
      <w:r w:rsidR="006B09E6">
        <w:t xml:space="preserve"> </w:t>
      </w:r>
      <w:r>
        <w:t>uppmärksamheten kring den svenska sjukvården via en central budget för hela de</w:t>
      </w:r>
      <w:r w:rsidR="006B09E6">
        <w:t xml:space="preserve">t </w:t>
      </w:r>
      <w:r>
        <w:t>svenska sjukväsendet, bör regeringen inleda ett förstatligande av sjukvården.</w:t>
      </w:r>
    </w:p>
    <w:p w:rsidR="006B09E6" w:rsidP="00FD50CB" w:rsidRDefault="00A855A8" w14:paraId="538D6252" w14:textId="77777777">
      <w:r w:rsidRPr="006B09E6">
        <w:t>Det som anförs i motionen bör ges regeringen tillkänna.</w:t>
      </w:r>
    </w:p>
    <w:p w:rsidR="006B09E6" w:rsidP="00FD50CB" w:rsidRDefault="006B09E6" w14:paraId="49AEF149" w14:textId="77777777"/>
    <w:bookmarkStart w:name="_GoBack" w:id="1"/>
    <w:bookmarkEnd w:id="1"/>
    <w:p w:rsidR="004801AC" w:rsidP="00FD50CB" w:rsidRDefault="006B09E6" w14:paraId="47A2E530" w14:textId="7201C9FD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C68E7539E65546CB862C72FDDACF1E31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Johnny Skalin (SD)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 </w:t>
              </w:r>
            </w:p>
          </w:tc>
        </w:tr>
      </w:tbl>
    </w:p>
    <w:p w:rsidR="00BB195A" w:rsidRDefault="00BB195A" w14:paraId="47A2E534" w14:textId="77777777"/>
    <w:sectPr w:rsidR="00BB19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2E536" w14:textId="77777777" w:rsidR="00A855A8" w:rsidRDefault="00A855A8" w:rsidP="000C1CAD">
      <w:pPr>
        <w:spacing w:line="240" w:lineRule="auto"/>
      </w:pPr>
      <w:r>
        <w:separator/>
      </w:r>
    </w:p>
  </w:endnote>
  <w:endnote w:type="continuationSeparator" w:id="0">
    <w:p w14:paraId="47A2E537" w14:textId="77777777" w:rsidR="00A855A8" w:rsidRDefault="00A855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E53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E53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55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2E534" w14:textId="77777777" w:rsidR="00A855A8" w:rsidRDefault="00A855A8" w:rsidP="000C1CAD">
      <w:pPr>
        <w:spacing w:line="240" w:lineRule="auto"/>
      </w:pPr>
      <w:r>
        <w:separator/>
      </w:r>
    </w:p>
  </w:footnote>
  <w:footnote w:type="continuationSeparator" w:id="0">
    <w:p w14:paraId="47A2E535" w14:textId="77777777" w:rsidR="00A855A8" w:rsidRDefault="00A855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7A2E5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A2E548" wp14:anchorId="47A2E5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B09E6" w14:paraId="47A2E5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9595D75F5149298A52F7D5333CC776"/>
                              </w:placeholder>
                              <w:text/>
                            </w:sdtPr>
                            <w:sdtEndPr/>
                            <w:sdtContent>
                              <w:r w:rsidR="00A855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143B61544D10A0CA79657732A5B6"/>
                              </w:placeholder>
                              <w:text/>
                            </w:sdtPr>
                            <w:sdtEndPr/>
                            <w:sdtContent>
                              <w:r w:rsidR="00A855A8">
                                <w:t>116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A2E5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B09E6" w14:paraId="47A2E5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9595D75F5149298A52F7D5333CC776"/>
                        </w:placeholder>
                        <w:text/>
                      </w:sdtPr>
                      <w:sdtEndPr/>
                      <w:sdtContent>
                        <w:r w:rsidR="00A855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143B61544D10A0CA79657732A5B6"/>
                        </w:placeholder>
                        <w:text/>
                      </w:sdtPr>
                      <w:sdtEndPr/>
                      <w:sdtContent>
                        <w:r w:rsidR="00A855A8">
                          <w:t>116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7A2E5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B09E6" w14:paraId="47A2E53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855A8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855A8">
          <w:t>116</w:t>
        </w:r>
      </w:sdtContent>
    </w:sdt>
  </w:p>
  <w:p w:rsidR="007A5507" w:rsidP="00776B74" w:rsidRDefault="007A5507" w14:paraId="47A2E5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B09E6" w14:paraId="47A2E53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855A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55A8">
          <w:t>116</w:t>
        </w:r>
      </w:sdtContent>
    </w:sdt>
  </w:p>
  <w:p w:rsidR="007A5507" w:rsidP="00A314CF" w:rsidRDefault="006B09E6" w14:paraId="6E94AE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B09E6" w14:paraId="47A2E5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B09E6" w14:paraId="47A2E5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:2358</w:t>
        </w:r>
      </w:sdtContent>
    </w:sdt>
  </w:p>
  <w:p w:rsidR="007A5507" w:rsidP="00E03A3D" w:rsidRDefault="006B09E6" w14:paraId="47A2E5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855A8" w14:paraId="47A2E544" w14:textId="77777777">
        <w:pPr>
          <w:pStyle w:val="FSHRub2"/>
        </w:pPr>
        <w:r>
          <w:t>Förstatligande av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7A2E5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855A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7A7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5E35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04A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31C2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09E6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5D3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7E3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5A8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95A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0CB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2E524"/>
  <w15:chartTrackingRefBased/>
  <w15:docId w15:val="{7D4CAB2E-874A-4F3E-BB6F-AAA24167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ECEFB506894E549BEE928A6929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F88A4-341C-4483-8077-3BC448A223E1}"/>
      </w:docPartPr>
      <w:docPartBody>
        <w:p w:rsidR="00004670" w:rsidRDefault="00004670">
          <w:pPr>
            <w:pStyle w:val="E3ECEFB506894E549BEE928A6929E58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8E7539E65546CB862C72FDDACF1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F60D8-AEF5-460C-94F2-057B706E578E}"/>
      </w:docPartPr>
      <w:docPartBody>
        <w:p w:rsidR="00004670" w:rsidRDefault="00004670">
          <w:pPr>
            <w:pStyle w:val="C68E7539E65546CB862C72FDDACF1E3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A9595D75F5149298A52F7D5333CC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69292-0787-4022-8AFA-03F7F8EE6424}"/>
      </w:docPartPr>
      <w:docPartBody>
        <w:p w:rsidR="00004670" w:rsidRDefault="00004670">
          <w:pPr>
            <w:pStyle w:val="8A9595D75F5149298A52F7D5333CC7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143B61544D10A0CA79657732A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6C97E-AA4E-4B15-9034-1AA156EC8587}"/>
      </w:docPartPr>
      <w:docPartBody>
        <w:p w:rsidR="00004670" w:rsidRDefault="00004670">
          <w:pPr>
            <w:pStyle w:val="D023143B61544D10A0CA79657732A5B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70"/>
    <w:rsid w:val="000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ECEFB506894E549BEE928A6929E581">
    <w:name w:val="E3ECEFB506894E549BEE928A6929E581"/>
  </w:style>
  <w:style w:type="paragraph" w:customStyle="1" w:styleId="75DCB2E8328646F19C5FB7CEEBA46F04">
    <w:name w:val="75DCB2E8328646F19C5FB7CEEBA46F04"/>
  </w:style>
  <w:style w:type="paragraph" w:customStyle="1" w:styleId="BD38900A6C6C435C833CF548C37338B1">
    <w:name w:val="BD38900A6C6C435C833CF548C37338B1"/>
  </w:style>
  <w:style w:type="paragraph" w:customStyle="1" w:styleId="C68E7539E65546CB862C72FDDACF1E31">
    <w:name w:val="C68E7539E65546CB862C72FDDACF1E31"/>
  </w:style>
  <w:style w:type="paragraph" w:customStyle="1" w:styleId="8A9595D75F5149298A52F7D5333CC776">
    <w:name w:val="8A9595D75F5149298A52F7D5333CC776"/>
  </w:style>
  <w:style w:type="paragraph" w:customStyle="1" w:styleId="D023143B61544D10A0CA79657732A5B6">
    <w:name w:val="D023143B61544D10A0CA79657732A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8935</RubrikLookup>
    <MotionGuid xmlns="00d11361-0b92-4bae-a181-288d6a55b763">e7a12c2d-e643-4155-95a0-eb54ee24f299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5D9-D7EB-4CF7-8C5C-77D0F5E85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66A4E-0465-47B3-93EE-F12C4E7B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4C8E2-9C9A-47C2-9B92-56FADB8539D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CCA9BDB-9392-4605-96E3-00E95B3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22</TotalTime>
  <Pages>1</Pages>
  <Words>125</Words>
  <Characters>708</Characters>
  <Application>Microsoft Office Word</Application>
  <DocSecurity>0</DocSecurity>
  <Lines>16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201617SD116 Förstatligande av sjukvården</vt:lpstr>
      <vt:lpstr/>
    </vt:vector>
  </TitlesOfParts>
  <Company>Sveriges riksdag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201617SD116 Förstatligande av sjukvården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2016-09-29T12:14:00Z</dcterms:created>
  <dcterms:modified xsi:type="dcterms:W3CDTF">2017-05-05T08:47:00Z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*T0803847E64BE*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https://filur.riksdagen.se/drop/DropOffLibrary/T0803847E64BE.docx</vt:lpwstr>
  </property>
  <property fmtid="{D5CDD505-2E9C-101B-9397-08002B2CF9AE}" pid="13" name="RevisionsOn">
    <vt:lpwstr>1</vt:lpwstr>
  </property>
</Properties>
</file>