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17EA36F68448AFB4771FB847E7BA91"/>
        </w:placeholder>
        <w:text/>
      </w:sdtPr>
      <w:sdtEndPr/>
      <w:sdtContent>
        <w:p w:rsidRPr="009B062B" w:rsidR="00AF30DD" w:rsidP="00DA28CE" w:rsidRDefault="00AF30DD" w14:paraId="4CC07936" w14:textId="77777777">
          <w:pPr>
            <w:pStyle w:val="Rubrik1"/>
            <w:spacing w:after="300"/>
          </w:pPr>
          <w:r w:rsidRPr="009B062B">
            <w:t>Förslag till riksdagsbeslut</w:t>
          </w:r>
        </w:p>
      </w:sdtContent>
    </w:sdt>
    <w:sdt>
      <w:sdtPr>
        <w:alias w:val="Yrkande 1"/>
        <w:tag w:val="7b267206-c634-4d8e-9c95-4dc73c71f78c"/>
        <w:id w:val="320392174"/>
        <w:lock w:val="sdtLocked"/>
      </w:sdtPr>
      <w:sdtEndPr/>
      <w:sdtContent>
        <w:p w:rsidR="003C2E6F" w:rsidRDefault="00D07E99" w14:paraId="0EF6E63C" w14:textId="77777777">
          <w:pPr>
            <w:pStyle w:val="Frslagstext"/>
            <w:numPr>
              <w:ilvl w:val="0"/>
              <w:numId w:val="0"/>
            </w:numPr>
          </w:pPr>
          <w:r>
            <w:t>Riksdagen anvisar anslagen för 2019 inom utgiftsområde 15 Studiestöd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A5A66D436034C65AE0EA1D1726EC0BC"/>
        </w:placeholder>
        <w:text/>
      </w:sdtPr>
      <w:sdtEndPr>
        <w:rPr>
          <w14:numSpacing w14:val="default"/>
        </w:rPr>
      </w:sdtEndPr>
      <w:sdtContent>
        <w:p w:rsidRPr="008A778A" w:rsidR="006D79C9" w:rsidP="00333E95" w:rsidRDefault="006D79C9" w14:paraId="30EB4891" w14:textId="77777777">
          <w:pPr>
            <w:pStyle w:val="Rubrik1"/>
          </w:pPr>
          <w:r>
            <w:t>Motivering</w:t>
          </w:r>
        </w:p>
      </w:sdtContent>
    </w:sdt>
    <w:p w:rsidRPr="00E94E1E" w:rsidR="004B4827" w:rsidP="00E94E1E" w:rsidRDefault="004B4827" w14:paraId="4D4BA211" w14:textId="77777777">
      <w:pPr>
        <w:pStyle w:val="Normalutanindragellerluft"/>
      </w:pPr>
      <w:r w:rsidRPr="00E94E1E">
        <w:t>Tillhandahållandet av en högkvalitativ och tillgänglig utbildning är ett av politikens viktigaste uppdrag. För den enskilde innebär tillgången till utbildning en möjlighet till bildning och personlig utveckling. För samhället innebär en tillgänglig utbildning att arbetskraftens produktivitet kan säkras. Därtill är utbildning en viktig och effektiv omfördelningsmekanism. Genom att tillgängliggöra utbildning jämnas livschanser ut och behovet av hög beskattning och snedvridande transfereringssystem minskar. En utbildning som tillgängliggörs baserat på lämplighet och meriter säkerställer också att utbildningen nyttjas effektivt och motverkar social snedrekrytering.</w:t>
      </w:r>
    </w:p>
    <w:p w:rsidRPr="00E94E1E" w:rsidR="004B4827" w:rsidP="00E94E1E" w:rsidRDefault="004B4827" w14:paraId="1BDD011D" w14:textId="6EBD2D41">
      <w:r w:rsidRPr="00E94E1E">
        <w:t>Studiestödet fyller här en viktig funktion. Genom att överbrygga kapitalmarknads</w:t>
      </w:r>
      <w:r w:rsidR="00E94E1E">
        <w:softHyphen/>
      </w:r>
      <w:r w:rsidRPr="00E94E1E">
        <w:t xml:space="preserve">imperfektioner tillgängliggörs utbildning till människor som i frånvaron av studiestödet inte hade haft möjlighet att studera, trots att det hade varit en lönsam investering för såväl den enskilde som för samhället. </w:t>
      </w:r>
    </w:p>
    <w:p w:rsidRPr="00E94E1E" w:rsidR="004B4827" w:rsidP="00E94E1E" w:rsidRDefault="004B4827" w14:paraId="5BA0293C" w14:textId="77777777">
      <w:pPr>
        <w:pStyle w:val="Rubrik2"/>
      </w:pPr>
      <w:r w:rsidRPr="00E94E1E">
        <w:t>Förslag till anslagsfördelning</w:t>
      </w:r>
    </w:p>
    <w:p w:rsidRPr="00E94E1E" w:rsidR="00E94E1E" w:rsidP="00E94E1E" w:rsidRDefault="00E94E1E" w14:paraId="7AD9CB39" w14:textId="7C095D67">
      <w:pPr>
        <w:pStyle w:val="Tabellrubrik"/>
        <w:keepNext/>
      </w:pPr>
      <w:r>
        <w:t>Tabell 1</w:t>
      </w:r>
      <w:r w:rsidRPr="00E94E1E" w:rsidR="004B4827">
        <w:t xml:space="preserve"> Centerpartiets förslag till anslag för 2019 för utgiftsområde 15 uttryckt som differens gentemot regeringens förslag</w:t>
      </w:r>
    </w:p>
    <w:p w:rsidRPr="00E94E1E" w:rsidR="00422B9E" w:rsidP="00E94E1E" w:rsidRDefault="00E94E1E" w14:paraId="2A5ABA9D" w14:textId="18000D2A">
      <w:pPr>
        <w:pStyle w:val="Tabellunderrubrik"/>
        <w:keepNext/>
      </w:pPr>
      <w:r w:rsidRPr="00E94E1E">
        <w:t>Tusental</w:t>
      </w:r>
      <w:r w:rsidRPr="00E94E1E" w:rsidR="004B4827">
        <w:t xml:space="preserve"> kronor</w:t>
      </w:r>
    </w:p>
    <w:tbl>
      <w:tblPr>
        <w:tblW w:w="8505" w:type="dxa"/>
        <w:tblLayout w:type="fixed"/>
        <w:tblCellMar>
          <w:left w:w="70" w:type="dxa"/>
          <w:right w:w="70" w:type="dxa"/>
        </w:tblCellMar>
        <w:tblLook w:val="04A0" w:firstRow="1" w:lastRow="0" w:firstColumn="1" w:lastColumn="0" w:noHBand="0" w:noVBand="1"/>
      </w:tblPr>
      <w:tblGrid>
        <w:gridCol w:w="811"/>
        <w:gridCol w:w="4350"/>
        <w:gridCol w:w="1334"/>
        <w:gridCol w:w="2010"/>
      </w:tblGrid>
      <w:tr w:rsidRPr="00E94E1E" w:rsidR="00E94E1E" w:rsidTr="00D520EC" w14:paraId="09721138" w14:textId="77777777">
        <w:trPr>
          <w:cantSplit/>
          <w:tblHeader/>
        </w:trPr>
        <w:tc>
          <w:tcPr>
            <w:tcW w:w="794" w:type="dxa"/>
            <w:tcBorders>
              <w:top w:val="single" w:color="auto" w:sz="4" w:space="0"/>
              <w:bottom w:val="single" w:color="auto" w:sz="4" w:space="0"/>
            </w:tcBorders>
            <w:shd w:val="clear" w:color="000000" w:fill="auto"/>
            <w:noWrap/>
            <w:vAlign w:val="bottom"/>
            <w:hideMark/>
          </w:tcPr>
          <w:p w:rsidRPr="00E94E1E" w:rsidR="00CC1DF5" w:rsidP="00E94E1E" w:rsidRDefault="00CC1DF5" w14:paraId="75B5EE60"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 </w:t>
            </w:r>
          </w:p>
        </w:tc>
        <w:tc>
          <w:tcPr>
            <w:tcW w:w="4263" w:type="dxa"/>
            <w:tcBorders>
              <w:top w:val="single" w:color="auto" w:sz="4" w:space="0"/>
              <w:bottom w:val="single" w:color="auto" w:sz="4" w:space="0"/>
            </w:tcBorders>
            <w:shd w:val="clear" w:color="000000" w:fill="auto"/>
            <w:noWrap/>
            <w:vAlign w:val="bottom"/>
            <w:hideMark/>
          </w:tcPr>
          <w:p w:rsidRPr="00E94E1E" w:rsidR="00CC1DF5" w:rsidP="00E94E1E" w:rsidRDefault="00CC1DF5" w14:paraId="5F86D4CE"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 </w:t>
            </w:r>
          </w:p>
        </w:tc>
        <w:tc>
          <w:tcPr>
            <w:tcW w:w="1307" w:type="dxa"/>
            <w:tcBorders>
              <w:top w:val="single" w:color="auto" w:sz="4" w:space="0"/>
              <w:bottom w:val="single" w:color="auto" w:sz="4" w:space="0"/>
            </w:tcBorders>
            <w:shd w:val="clear" w:color="000000" w:fill="auto"/>
            <w:vAlign w:val="bottom"/>
            <w:hideMark/>
          </w:tcPr>
          <w:p w:rsidRPr="00E94E1E" w:rsidR="00CC1DF5" w:rsidP="00E94E1E" w:rsidRDefault="00CC1DF5" w14:paraId="529ECD75"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Regeringens förslag</w:t>
            </w:r>
          </w:p>
        </w:tc>
        <w:tc>
          <w:tcPr>
            <w:tcW w:w="1970" w:type="dxa"/>
            <w:tcBorders>
              <w:top w:val="single" w:color="auto" w:sz="4" w:space="0"/>
              <w:bottom w:val="single" w:color="auto" w:sz="4" w:space="0"/>
            </w:tcBorders>
            <w:shd w:val="clear" w:color="000000" w:fill="auto"/>
            <w:vAlign w:val="bottom"/>
            <w:hideMark/>
          </w:tcPr>
          <w:p w:rsidRPr="00E94E1E" w:rsidR="00CC1DF5" w:rsidP="00E94E1E" w:rsidRDefault="00CC1DF5" w14:paraId="313CED8D"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Avvikelse från regeringen (C)</w:t>
            </w:r>
          </w:p>
        </w:tc>
      </w:tr>
      <w:tr w:rsidRPr="00E94E1E" w:rsidR="00CC1DF5" w:rsidTr="00497EDB" w14:paraId="44ACC36A" w14:textId="77777777">
        <w:trPr>
          <w:cantSplit/>
        </w:trPr>
        <w:tc>
          <w:tcPr>
            <w:tcW w:w="794" w:type="dxa"/>
            <w:tcBorders>
              <w:top w:val="single" w:color="auto" w:sz="4" w:space="0"/>
            </w:tcBorders>
            <w:shd w:val="clear" w:color="000000" w:fill="FFFFFF"/>
            <w:noWrap/>
            <w:vAlign w:val="bottom"/>
            <w:hideMark/>
          </w:tcPr>
          <w:p w:rsidRPr="00E94E1E" w:rsidR="00CC1DF5" w:rsidP="00E94E1E" w:rsidRDefault="00CC1DF5" w14:paraId="780B4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1:1</w:t>
            </w:r>
          </w:p>
        </w:tc>
        <w:tc>
          <w:tcPr>
            <w:tcW w:w="4263" w:type="dxa"/>
            <w:tcBorders>
              <w:top w:val="single" w:color="auto" w:sz="4" w:space="0"/>
            </w:tcBorders>
            <w:shd w:val="clear" w:color="000000" w:fill="FFFFFF"/>
            <w:vAlign w:val="bottom"/>
            <w:hideMark/>
          </w:tcPr>
          <w:p w:rsidRPr="00E94E1E" w:rsidR="00CC1DF5" w:rsidP="00E94E1E" w:rsidRDefault="00CC1DF5" w14:paraId="62B26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Studiehjälp</w:t>
            </w:r>
          </w:p>
        </w:tc>
        <w:tc>
          <w:tcPr>
            <w:tcW w:w="1307" w:type="dxa"/>
            <w:tcBorders>
              <w:top w:val="single" w:color="auto" w:sz="4" w:space="0"/>
            </w:tcBorders>
            <w:shd w:val="clear" w:color="000000" w:fill="FFFFFF"/>
            <w:noWrap/>
            <w:vAlign w:val="bottom"/>
            <w:hideMark/>
          </w:tcPr>
          <w:p w:rsidRPr="00E94E1E" w:rsidR="00CC1DF5" w:rsidP="00497EDB" w:rsidRDefault="00CC1DF5" w14:paraId="70F03848" w14:textId="5AF750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4</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267</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138</w:t>
            </w:r>
          </w:p>
        </w:tc>
        <w:tc>
          <w:tcPr>
            <w:tcW w:w="1970" w:type="dxa"/>
            <w:tcBorders>
              <w:top w:val="single" w:color="auto" w:sz="4" w:space="0"/>
            </w:tcBorders>
            <w:shd w:val="clear" w:color="000000" w:fill="FFFFFF"/>
            <w:noWrap/>
            <w:vAlign w:val="bottom"/>
            <w:hideMark/>
          </w:tcPr>
          <w:p w:rsidRPr="00E94E1E" w:rsidR="00CC1DF5" w:rsidP="00E94E1E" w:rsidRDefault="00CC1DF5" w14:paraId="4AAC0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6935B1E6" w14:textId="77777777">
        <w:trPr>
          <w:cantSplit/>
        </w:trPr>
        <w:tc>
          <w:tcPr>
            <w:tcW w:w="794" w:type="dxa"/>
            <w:shd w:val="clear" w:color="000000" w:fill="FFFFFF"/>
            <w:noWrap/>
            <w:vAlign w:val="bottom"/>
            <w:hideMark/>
          </w:tcPr>
          <w:p w:rsidRPr="00E94E1E" w:rsidR="00CC1DF5" w:rsidP="00E94E1E" w:rsidRDefault="00CC1DF5" w14:paraId="32D18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1:2</w:t>
            </w:r>
          </w:p>
        </w:tc>
        <w:tc>
          <w:tcPr>
            <w:tcW w:w="4263" w:type="dxa"/>
            <w:shd w:val="clear" w:color="000000" w:fill="FFFFFF"/>
            <w:vAlign w:val="bottom"/>
            <w:hideMark/>
          </w:tcPr>
          <w:p w:rsidRPr="00E94E1E" w:rsidR="00CC1DF5" w:rsidP="00E94E1E" w:rsidRDefault="00CC1DF5" w14:paraId="2B56C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Studiemedel</w:t>
            </w:r>
          </w:p>
        </w:tc>
        <w:tc>
          <w:tcPr>
            <w:tcW w:w="1307" w:type="dxa"/>
            <w:shd w:val="clear" w:color="000000" w:fill="FFFFFF"/>
            <w:noWrap/>
            <w:vAlign w:val="bottom"/>
            <w:hideMark/>
          </w:tcPr>
          <w:p w:rsidRPr="00E94E1E" w:rsidR="00CC1DF5" w:rsidP="00497EDB" w:rsidRDefault="00CC1DF5" w14:paraId="3A7BA97B" w14:textId="60FB96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16</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867</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156</w:t>
            </w:r>
          </w:p>
        </w:tc>
        <w:tc>
          <w:tcPr>
            <w:tcW w:w="1970" w:type="dxa"/>
            <w:shd w:val="clear" w:color="000000" w:fill="FFFFFF"/>
            <w:noWrap/>
            <w:vAlign w:val="bottom"/>
            <w:hideMark/>
          </w:tcPr>
          <w:p w:rsidRPr="00E94E1E" w:rsidR="00CC1DF5" w:rsidP="00E94E1E" w:rsidRDefault="00CC1DF5" w14:paraId="3521B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2825EA66" w14:textId="77777777">
        <w:trPr>
          <w:cantSplit/>
        </w:trPr>
        <w:tc>
          <w:tcPr>
            <w:tcW w:w="794" w:type="dxa"/>
            <w:shd w:val="clear" w:color="000000" w:fill="FFFFFF"/>
            <w:noWrap/>
            <w:vAlign w:val="bottom"/>
            <w:hideMark/>
          </w:tcPr>
          <w:p w:rsidRPr="00E94E1E" w:rsidR="00CC1DF5" w:rsidP="00E94E1E" w:rsidRDefault="00CC1DF5" w14:paraId="4BF6B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1:3</w:t>
            </w:r>
          </w:p>
        </w:tc>
        <w:tc>
          <w:tcPr>
            <w:tcW w:w="4263" w:type="dxa"/>
            <w:shd w:val="clear" w:color="000000" w:fill="FFFFFF"/>
            <w:vAlign w:val="bottom"/>
            <w:hideMark/>
          </w:tcPr>
          <w:p w:rsidRPr="00E94E1E" w:rsidR="00CC1DF5" w:rsidP="00E94E1E" w:rsidRDefault="00CC1DF5" w14:paraId="53D8E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Avsättning för kreditförluster</w:t>
            </w:r>
          </w:p>
        </w:tc>
        <w:tc>
          <w:tcPr>
            <w:tcW w:w="1307" w:type="dxa"/>
            <w:shd w:val="clear" w:color="000000" w:fill="FFFFFF"/>
            <w:noWrap/>
            <w:vAlign w:val="bottom"/>
            <w:hideMark/>
          </w:tcPr>
          <w:p w:rsidRPr="00E94E1E" w:rsidR="00CC1DF5" w:rsidP="00497EDB" w:rsidRDefault="00CC1DF5" w14:paraId="42BB6179" w14:textId="097AE0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844</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552</w:t>
            </w:r>
          </w:p>
        </w:tc>
        <w:tc>
          <w:tcPr>
            <w:tcW w:w="1970" w:type="dxa"/>
            <w:shd w:val="clear" w:color="000000" w:fill="FFFFFF"/>
            <w:noWrap/>
            <w:vAlign w:val="bottom"/>
            <w:hideMark/>
          </w:tcPr>
          <w:p w:rsidRPr="00E94E1E" w:rsidR="00CC1DF5" w:rsidP="00497EDB" w:rsidRDefault="00497EDB" w14:paraId="29973055" w14:textId="425026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4E1E" w:rsidR="00CC1DF5">
              <w:rPr>
                <w:rFonts w:ascii="Times New Roman" w:hAnsi="Times New Roman" w:eastAsia="Times New Roman" w:cs="Times New Roman"/>
                <w:color w:val="000000"/>
                <w:kern w:val="0"/>
                <w:sz w:val="20"/>
                <w:szCs w:val="20"/>
                <w:lang w:eastAsia="sv-SE"/>
                <w14:numSpacing w14:val="default"/>
              </w:rPr>
              <w:t>420</w:t>
            </w:r>
            <w:r>
              <w:rPr>
                <w:rFonts w:ascii="Times New Roman" w:hAnsi="Times New Roman" w:eastAsia="Times New Roman" w:cs="Times New Roman"/>
                <w:color w:val="000000"/>
                <w:kern w:val="0"/>
                <w:sz w:val="20"/>
                <w:szCs w:val="20"/>
                <w:lang w:eastAsia="sv-SE"/>
                <w14:numSpacing w14:val="default"/>
              </w:rPr>
              <w:t> </w:t>
            </w:r>
            <w:r w:rsidRPr="00E94E1E" w:rsidR="00CC1DF5">
              <w:rPr>
                <w:rFonts w:ascii="Times New Roman" w:hAnsi="Times New Roman" w:eastAsia="Times New Roman" w:cs="Times New Roman"/>
                <w:color w:val="000000"/>
                <w:kern w:val="0"/>
                <w:sz w:val="20"/>
                <w:szCs w:val="20"/>
                <w:lang w:eastAsia="sv-SE"/>
                <w14:numSpacing w14:val="default"/>
              </w:rPr>
              <w:t>000</w:t>
            </w:r>
          </w:p>
        </w:tc>
      </w:tr>
      <w:tr w:rsidRPr="00E94E1E" w:rsidR="00CC1DF5" w:rsidTr="00497EDB" w14:paraId="579082B6" w14:textId="77777777">
        <w:trPr>
          <w:cantSplit/>
        </w:trPr>
        <w:tc>
          <w:tcPr>
            <w:tcW w:w="794" w:type="dxa"/>
            <w:shd w:val="clear" w:color="000000" w:fill="FFFFFF"/>
            <w:noWrap/>
            <w:vAlign w:val="bottom"/>
            <w:hideMark/>
          </w:tcPr>
          <w:p w:rsidRPr="00E94E1E" w:rsidR="00CC1DF5" w:rsidP="00E94E1E" w:rsidRDefault="00CC1DF5" w14:paraId="519E0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1:4</w:t>
            </w:r>
          </w:p>
        </w:tc>
        <w:tc>
          <w:tcPr>
            <w:tcW w:w="4263" w:type="dxa"/>
            <w:shd w:val="clear" w:color="000000" w:fill="FFFFFF"/>
            <w:vAlign w:val="bottom"/>
            <w:hideMark/>
          </w:tcPr>
          <w:p w:rsidRPr="00E94E1E" w:rsidR="00CC1DF5" w:rsidP="00E94E1E" w:rsidRDefault="00CC1DF5" w14:paraId="35F55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307" w:type="dxa"/>
            <w:shd w:val="clear" w:color="000000" w:fill="FFFFFF"/>
            <w:noWrap/>
            <w:vAlign w:val="bottom"/>
            <w:hideMark/>
          </w:tcPr>
          <w:p w:rsidRPr="00E94E1E" w:rsidR="00CC1DF5" w:rsidP="00497EDB" w:rsidRDefault="00CC1DF5" w14:paraId="1F24B08D" w14:textId="1CEF2C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148</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949</w:t>
            </w:r>
          </w:p>
        </w:tc>
        <w:tc>
          <w:tcPr>
            <w:tcW w:w="1970" w:type="dxa"/>
            <w:shd w:val="clear" w:color="000000" w:fill="FFFFFF"/>
            <w:noWrap/>
            <w:vAlign w:val="bottom"/>
            <w:hideMark/>
          </w:tcPr>
          <w:p w:rsidRPr="00E94E1E" w:rsidR="00CC1DF5" w:rsidP="00E94E1E" w:rsidRDefault="00CC1DF5" w14:paraId="5D95D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100B47FD" w14:textId="77777777">
        <w:trPr>
          <w:cantSplit/>
        </w:trPr>
        <w:tc>
          <w:tcPr>
            <w:tcW w:w="794" w:type="dxa"/>
            <w:shd w:val="clear" w:color="000000" w:fill="FFFFFF"/>
            <w:noWrap/>
            <w:vAlign w:val="bottom"/>
            <w:hideMark/>
          </w:tcPr>
          <w:p w:rsidRPr="00E94E1E" w:rsidR="00CC1DF5" w:rsidP="00E94E1E" w:rsidRDefault="00CC1DF5" w14:paraId="5DF37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1:5</w:t>
            </w:r>
          </w:p>
        </w:tc>
        <w:tc>
          <w:tcPr>
            <w:tcW w:w="4263" w:type="dxa"/>
            <w:shd w:val="clear" w:color="000000" w:fill="FFFFFF"/>
            <w:vAlign w:val="bottom"/>
            <w:hideMark/>
          </w:tcPr>
          <w:p w:rsidRPr="00E94E1E" w:rsidR="00CC1DF5" w:rsidP="00E94E1E" w:rsidRDefault="00CC1DF5" w14:paraId="5FFC2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307" w:type="dxa"/>
            <w:shd w:val="clear" w:color="000000" w:fill="FFFFFF"/>
            <w:noWrap/>
            <w:vAlign w:val="bottom"/>
            <w:hideMark/>
          </w:tcPr>
          <w:p w:rsidRPr="00E94E1E" w:rsidR="00CC1DF5" w:rsidP="00497EDB" w:rsidRDefault="00CC1DF5" w14:paraId="686CEE90" w14:textId="38F969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62</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150</w:t>
            </w:r>
          </w:p>
        </w:tc>
        <w:tc>
          <w:tcPr>
            <w:tcW w:w="1970" w:type="dxa"/>
            <w:shd w:val="clear" w:color="000000" w:fill="FFFFFF"/>
            <w:noWrap/>
            <w:vAlign w:val="bottom"/>
            <w:hideMark/>
          </w:tcPr>
          <w:p w:rsidRPr="00E94E1E" w:rsidR="00CC1DF5" w:rsidP="00E94E1E" w:rsidRDefault="00CC1DF5" w14:paraId="3608F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0906DA3C" w14:textId="77777777">
        <w:trPr>
          <w:cantSplit/>
        </w:trPr>
        <w:tc>
          <w:tcPr>
            <w:tcW w:w="794" w:type="dxa"/>
            <w:shd w:val="clear" w:color="000000" w:fill="FFFFFF"/>
            <w:noWrap/>
            <w:vAlign w:val="bottom"/>
            <w:hideMark/>
          </w:tcPr>
          <w:p w:rsidRPr="00E94E1E" w:rsidR="00CC1DF5" w:rsidP="00E94E1E" w:rsidRDefault="00CC1DF5" w14:paraId="1BD56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1:6</w:t>
            </w:r>
          </w:p>
        </w:tc>
        <w:tc>
          <w:tcPr>
            <w:tcW w:w="4263" w:type="dxa"/>
            <w:shd w:val="clear" w:color="000000" w:fill="FFFFFF"/>
            <w:vAlign w:val="bottom"/>
            <w:hideMark/>
          </w:tcPr>
          <w:p w:rsidRPr="00E94E1E" w:rsidR="00CC1DF5" w:rsidP="00E94E1E" w:rsidRDefault="00CC1DF5" w14:paraId="641E1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307" w:type="dxa"/>
            <w:shd w:val="clear" w:color="000000" w:fill="FFFFFF"/>
            <w:noWrap/>
            <w:vAlign w:val="bottom"/>
            <w:hideMark/>
          </w:tcPr>
          <w:p w:rsidRPr="00E94E1E" w:rsidR="00CC1DF5" w:rsidP="00497EDB" w:rsidRDefault="00CC1DF5" w14:paraId="71F070E5" w14:textId="20F4E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29</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000</w:t>
            </w:r>
          </w:p>
        </w:tc>
        <w:tc>
          <w:tcPr>
            <w:tcW w:w="1970" w:type="dxa"/>
            <w:shd w:val="clear" w:color="000000" w:fill="FFFFFF"/>
            <w:noWrap/>
            <w:vAlign w:val="bottom"/>
            <w:hideMark/>
          </w:tcPr>
          <w:p w:rsidRPr="00E94E1E" w:rsidR="00CC1DF5" w:rsidP="00E94E1E" w:rsidRDefault="00CC1DF5" w14:paraId="3027F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2D397384" w14:textId="77777777">
        <w:trPr>
          <w:cantSplit/>
        </w:trPr>
        <w:tc>
          <w:tcPr>
            <w:tcW w:w="794" w:type="dxa"/>
            <w:shd w:val="clear" w:color="000000" w:fill="FFFFFF"/>
            <w:noWrap/>
            <w:vAlign w:val="bottom"/>
            <w:hideMark/>
          </w:tcPr>
          <w:p w:rsidRPr="00E94E1E" w:rsidR="00CC1DF5" w:rsidP="00E94E1E" w:rsidRDefault="00CC1DF5" w14:paraId="66EEF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1:7</w:t>
            </w:r>
          </w:p>
        </w:tc>
        <w:tc>
          <w:tcPr>
            <w:tcW w:w="4263" w:type="dxa"/>
            <w:shd w:val="clear" w:color="000000" w:fill="FFFFFF"/>
            <w:vAlign w:val="bottom"/>
            <w:hideMark/>
          </w:tcPr>
          <w:p w:rsidRPr="00E94E1E" w:rsidR="00CC1DF5" w:rsidP="00E94E1E" w:rsidRDefault="00CC1DF5" w14:paraId="784C4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Studiestartsstöd</w:t>
            </w:r>
          </w:p>
        </w:tc>
        <w:tc>
          <w:tcPr>
            <w:tcW w:w="1307" w:type="dxa"/>
            <w:shd w:val="clear" w:color="000000" w:fill="FFFFFF"/>
            <w:noWrap/>
            <w:vAlign w:val="bottom"/>
            <w:hideMark/>
          </w:tcPr>
          <w:p w:rsidRPr="00E94E1E" w:rsidR="00CC1DF5" w:rsidP="00497EDB" w:rsidRDefault="00CC1DF5" w14:paraId="21403045" w14:textId="2D2F4D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909</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000</w:t>
            </w:r>
          </w:p>
        </w:tc>
        <w:tc>
          <w:tcPr>
            <w:tcW w:w="1970" w:type="dxa"/>
            <w:shd w:val="clear" w:color="000000" w:fill="FFFFFF"/>
            <w:noWrap/>
            <w:vAlign w:val="bottom"/>
            <w:hideMark/>
          </w:tcPr>
          <w:p w:rsidRPr="00E94E1E" w:rsidR="00CC1DF5" w:rsidP="00E94E1E" w:rsidRDefault="00CC1DF5" w14:paraId="36887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1FDA0C63" w14:textId="77777777">
        <w:trPr>
          <w:cantSplit/>
        </w:trPr>
        <w:tc>
          <w:tcPr>
            <w:tcW w:w="794" w:type="dxa"/>
            <w:shd w:val="clear" w:color="000000" w:fill="FFFFFF"/>
            <w:noWrap/>
            <w:vAlign w:val="bottom"/>
            <w:hideMark/>
          </w:tcPr>
          <w:p w:rsidRPr="00E94E1E" w:rsidR="00CC1DF5" w:rsidP="00E94E1E" w:rsidRDefault="00CC1DF5" w14:paraId="10114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1:8</w:t>
            </w:r>
          </w:p>
        </w:tc>
        <w:tc>
          <w:tcPr>
            <w:tcW w:w="4263" w:type="dxa"/>
            <w:shd w:val="clear" w:color="000000" w:fill="FFFFFF"/>
            <w:vAlign w:val="bottom"/>
            <w:hideMark/>
          </w:tcPr>
          <w:p w:rsidRPr="00E94E1E" w:rsidR="00CC1DF5" w:rsidP="00E94E1E" w:rsidRDefault="00CC1DF5" w14:paraId="01E07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Centrala studiestödsnämnden</w:t>
            </w:r>
          </w:p>
        </w:tc>
        <w:tc>
          <w:tcPr>
            <w:tcW w:w="1307" w:type="dxa"/>
            <w:shd w:val="clear" w:color="000000" w:fill="FFFFFF"/>
            <w:noWrap/>
            <w:vAlign w:val="bottom"/>
            <w:hideMark/>
          </w:tcPr>
          <w:p w:rsidRPr="00E94E1E" w:rsidR="00CC1DF5" w:rsidP="00497EDB" w:rsidRDefault="00CC1DF5" w14:paraId="1C8C9077" w14:textId="178056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880</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340</w:t>
            </w:r>
          </w:p>
        </w:tc>
        <w:tc>
          <w:tcPr>
            <w:tcW w:w="1970" w:type="dxa"/>
            <w:shd w:val="clear" w:color="000000" w:fill="FFFFFF"/>
            <w:noWrap/>
            <w:vAlign w:val="bottom"/>
            <w:hideMark/>
          </w:tcPr>
          <w:p w:rsidRPr="00E94E1E" w:rsidR="00CC1DF5" w:rsidP="00E94E1E" w:rsidRDefault="00CC1DF5" w14:paraId="578EE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7317B615" w14:textId="77777777">
        <w:trPr>
          <w:cantSplit/>
        </w:trPr>
        <w:tc>
          <w:tcPr>
            <w:tcW w:w="794" w:type="dxa"/>
            <w:shd w:val="clear" w:color="000000" w:fill="FFFFFF"/>
            <w:noWrap/>
            <w:vAlign w:val="bottom"/>
            <w:hideMark/>
          </w:tcPr>
          <w:p w:rsidRPr="00E94E1E" w:rsidR="00CC1DF5" w:rsidP="00E94E1E" w:rsidRDefault="00CC1DF5" w14:paraId="0B19E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lastRenderedPageBreak/>
              <w:t>1:9</w:t>
            </w:r>
          </w:p>
        </w:tc>
        <w:tc>
          <w:tcPr>
            <w:tcW w:w="4263" w:type="dxa"/>
            <w:shd w:val="clear" w:color="000000" w:fill="FFFFFF"/>
            <w:vAlign w:val="bottom"/>
            <w:hideMark/>
          </w:tcPr>
          <w:p w:rsidRPr="00E94E1E" w:rsidR="00CC1DF5" w:rsidP="00E94E1E" w:rsidRDefault="00CC1DF5" w14:paraId="7C196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307" w:type="dxa"/>
            <w:shd w:val="clear" w:color="000000" w:fill="FFFFFF"/>
            <w:noWrap/>
            <w:vAlign w:val="bottom"/>
            <w:hideMark/>
          </w:tcPr>
          <w:p w:rsidRPr="00E94E1E" w:rsidR="00CC1DF5" w:rsidP="00497EDB" w:rsidRDefault="00CC1DF5" w14:paraId="762AA1E8" w14:textId="7CD942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14</w:t>
            </w:r>
            <w:r w:rsidR="00497EDB">
              <w:rPr>
                <w:rFonts w:ascii="Times New Roman" w:hAnsi="Times New Roman" w:eastAsia="Times New Roman" w:cs="Times New Roman"/>
                <w:color w:val="000000"/>
                <w:kern w:val="0"/>
                <w:sz w:val="20"/>
                <w:szCs w:val="20"/>
                <w:lang w:eastAsia="sv-SE"/>
                <w14:numSpacing w14:val="default"/>
              </w:rPr>
              <w:t> </w:t>
            </w:r>
            <w:r w:rsidRPr="00E94E1E">
              <w:rPr>
                <w:rFonts w:ascii="Times New Roman" w:hAnsi="Times New Roman" w:eastAsia="Times New Roman" w:cs="Times New Roman"/>
                <w:color w:val="000000"/>
                <w:kern w:val="0"/>
                <w:sz w:val="20"/>
                <w:szCs w:val="20"/>
                <w:lang w:eastAsia="sv-SE"/>
                <w14:numSpacing w14:val="default"/>
              </w:rPr>
              <w:t>671</w:t>
            </w:r>
          </w:p>
        </w:tc>
        <w:tc>
          <w:tcPr>
            <w:tcW w:w="1970" w:type="dxa"/>
            <w:shd w:val="clear" w:color="000000" w:fill="FFFFFF"/>
            <w:noWrap/>
            <w:vAlign w:val="bottom"/>
            <w:hideMark/>
          </w:tcPr>
          <w:p w:rsidRPr="00E94E1E" w:rsidR="00CC1DF5" w:rsidP="00E94E1E" w:rsidRDefault="00CC1DF5" w14:paraId="5C924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0E034A66" w14:textId="77777777">
        <w:trPr>
          <w:cantSplit/>
        </w:trPr>
        <w:tc>
          <w:tcPr>
            <w:tcW w:w="794" w:type="dxa"/>
            <w:tcBorders>
              <w:bottom w:val="single" w:color="auto" w:sz="4" w:space="0"/>
            </w:tcBorders>
            <w:shd w:val="clear" w:color="000000" w:fill="FFFFFF"/>
            <w:noWrap/>
            <w:vAlign w:val="bottom"/>
            <w:hideMark/>
          </w:tcPr>
          <w:p w:rsidRPr="00E94E1E" w:rsidR="00CC1DF5" w:rsidP="00E94E1E" w:rsidRDefault="00CC1DF5" w14:paraId="6FB13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4263" w:type="dxa"/>
            <w:tcBorders>
              <w:bottom w:val="single" w:color="auto" w:sz="4" w:space="0"/>
            </w:tcBorders>
            <w:shd w:val="clear" w:color="000000" w:fill="FFFFFF"/>
            <w:vAlign w:val="bottom"/>
            <w:hideMark/>
          </w:tcPr>
          <w:p w:rsidRPr="00E94E1E" w:rsidR="00CC1DF5" w:rsidP="00E94E1E" w:rsidRDefault="00CC1DF5" w14:paraId="7D450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94E1E">
              <w:rPr>
                <w:rFonts w:ascii="Times New Roman" w:hAnsi="Times New Roman" w:eastAsia="Times New Roman" w:cs="Times New Roman"/>
                <w:b/>
                <w:bCs/>
                <w:color w:val="000000"/>
                <w:kern w:val="0"/>
                <w:sz w:val="20"/>
                <w:szCs w:val="20"/>
                <w:lang w:eastAsia="sv-SE"/>
                <w14:numSpacing w14:val="default"/>
              </w:rPr>
              <w:t>Summa</w:t>
            </w:r>
          </w:p>
        </w:tc>
        <w:tc>
          <w:tcPr>
            <w:tcW w:w="1307" w:type="dxa"/>
            <w:tcBorders>
              <w:bottom w:val="single" w:color="auto" w:sz="4" w:space="0"/>
            </w:tcBorders>
            <w:shd w:val="clear" w:color="000000" w:fill="FFFFFF"/>
            <w:noWrap/>
            <w:vAlign w:val="bottom"/>
            <w:hideMark/>
          </w:tcPr>
          <w:p w:rsidRPr="00E94E1E" w:rsidR="00CC1DF5" w:rsidP="00497EDB" w:rsidRDefault="00CC1DF5" w14:paraId="5B7A2652" w14:textId="6C975C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94E1E">
              <w:rPr>
                <w:rFonts w:ascii="Times New Roman" w:hAnsi="Times New Roman" w:eastAsia="Times New Roman" w:cs="Times New Roman"/>
                <w:b/>
                <w:bCs/>
                <w:color w:val="000000"/>
                <w:kern w:val="0"/>
                <w:sz w:val="20"/>
                <w:szCs w:val="20"/>
                <w:lang w:eastAsia="sv-SE"/>
                <w14:numSpacing w14:val="default"/>
              </w:rPr>
              <w:t>25</w:t>
            </w:r>
            <w:r w:rsidR="00497EDB">
              <w:rPr>
                <w:rFonts w:ascii="Times New Roman" w:hAnsi="Times New Roman" w:eastAsia="Times New Roman" w:cs="Times New Roman"/>
                <w:b/>
                <w:bCs/>
                <w:color w:val="000000"/>
                <w:kern w:val="0"/>
                <w:sz w:val="20"/>
                <w:szCs w:val="20"/>
                <w:lang w:eastAsia="sv-SE"/>
                <w14:numSpacing w14:val="default"/>
              </w:rPr>
              <w:t> </w:t>
            </w:r>
            <w:r w:rsidRPr="00E94E1E">
              <w:rPr>
                <w:rFonts w:ascii="Times New Roman" w:hAnsi="Times New Roman" w:eastAsia="Times New Roman" w:cs="Times New Roman"/>
                <w:b/>
                <w:bCs/>
                <w:color w:val="000000"/>
                <w:kern w:val="0"/>
                <w:sz w:val="20"/>
                <w:szCs w:val="20"/>
                <w:lang w:eastAsia="sv-SE"/>
                <w14:numSpacing w14:val="default"/>
              </w:rPr>
              <w:t>022</w:t>
            </w:r>
            <w:r w:rsidR="00497EDB">
              <w:rPr>
                <w:rFonts w:ascii="Times New Roman" w:hAnsi="Times New Roman" w:eastAsia="Times New Roman" w:cs="Times New Roman"/>
                <w:b/>
                <w:bCs/>
                <w:color w:val="000000"/>
                <w:kern w:val="0"/>
                <w:sz w:val="20"/>
                <w:szCs w:val="20"/>
                <w:lang w:eastAsia="sv-SE"/>
                <w14:numSpacing w14:val="default"/>
              </w:rPr>
              <w:t> </w:t>
            </w:r>
            <w:r w:rsidRPr="00E94E1E">
              <w:rPr>
                <w:rFonts w:ascii="Times New Roman" w:hAnsi="Times New Roman" w:eastAsia="Times New Roman" w:cs="Times New Roman"/>
                <w:b/>
                <w:bCs/>
                <w:color w:val="000000"/>
                <w:kern w:val="0"/>
                <w:sz w:val="20"/>
                <w:szCs w:val="20"/>
                <w:lang w:eastAsia="sv-SE"/>
                <w14:numSpacing w14:val="default"/>
              </w:rPr>
              <w:t>956</w:t>
            </w:r>
          </w:p>
        </w:tc>
        <w:tc>
          <w:tcPr>
            <w:tcW w:w="1970" w:type="dxa"/>
            <w:tcBorders>
              <w:bottom w:val="single" w:color="auto" w:sz="4" w:space="0"/>
            </w:tcBorders>
            <w:shd w:val="clear" w:color="000000" w:fill="FFFFFF"/>
            <w:noWrap/>
            <w:vAlign w:val="bottom"/>
            <w:hideMark/>
          </w:tcPr>
          <w:p w:rsidRPr="00E94E1E" w:rsidR="00CC1DF5" w:rsidP="00497EDB" w:rsidRDefault="00497EDB" w14:paraId="781D1032" w14:textId="0F3FE2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bookmarkStart w:name="_GoBack" w:id="1"/>
            <w:bookmarkEnd w:id="1"/>
            <w:r w:rsidRPr="00E94E1E" w:rsidR="00CC1DF5">
              <w:rPr>
                <w:rFonts w:ascii="Times New Roman" w:hAnsi="Times New Roman" w:eastAsia="Times New Roman" w:cs="Times New Roman"/>
                <w:b/>
                <w:bCs/>
                <w:color w:val="000000"/>
                <w:kern w:val="0"/>
                <w:sz w:val="20"/>
                <w:szCs w:val="20"/>
                <w:lang w:eastAsia="sv-SE"/>
                <w14:numSpacing w14:val="default"/>
              </w:rPr>
              <w:t>420</w:t>
            </w:r>
            <w:r>
              <w:rPr>
                <w:rFonts w:ascii="Times New Roman" w:hAnsi="Times New Roman" w:eastAsia="Times New Roman" w:cs="Times New Roman"/>
                <w:b/>
                <w:bCs/>
                <w:color w:val="000000"/>
                <w:kern w:val="0"/>
                <w:sz w:val="20"/>
                <w:szCs w:val="20"/>
                <w:lang w:eastAsia="sv-SE"/>
                <w14:numSpacing w14:val="default"/>
              </w:rPr>
              <w:t> </w:t>
            </w:r>
            <w:r w:rsidRPr="00E94E1E" w:rsidR="00CC1DF5">
              <w:rPr>
                <w:rFonts w:ascii="Times New Roman" w:hAnsi="Times New Roman" w:eastAsia="Times New Roman" w:cs="Times New Roman"/>
                <w:b/>
                <w:bCs/>
                <w:color w:val="000000"/>
                <w:kern w:val="0"/>
                <w:sz w:val="20"/>
                <w:szCs w:val="20"/>
                <w:lang w:eastAsia="sv-SE"/>
                <w14:numSpacing w14:val="default"/>
              </w:rPr>
              <w:t>000</w:t>
            </w:r>
          </w:p>
        </w:tc>
      </w:tr>
    </w:tbl>
    <w:p w:rsidR="00E94E1E" w:rsidP="00E94E1E" w:rsidRDefault="00E94E1E" w14:paraId="631EE675" w14:textId="2E1E646C">
      <w:pPr>
        <w:pStyle w:val="Tabellrubrik"/>
        <w:keepNext/>
        <w:spacing w:before="300"/>
      </w:pPr>
      <w:r>
        <w:t>Tabell 2</w:t>
      </w:r>
      <w:r w:rsidRPr="00E94E1E" w:rsidR="004B4827">
        <w:t xml:space="preserve"> Centerpartiets förslag till anslag för 2019 till 2021 för utgiftsområde 15 uttryckt som differens gentemot regeringens förslag</w:t>
      </w:r>
    </w:p>
    <w:p w:rsidRPr="00E94E1E" w:rsidR="004B4827" w:rsidP="00E94E1E" w:rsidRDefault="00E94E1E" w14:paraId="40DC4E37" w14:textId="0E262146">
      <w:pPr>
        <w:pStyle w:val="Tabellunderrubrik"/>
        <w:keepNext/>
      </w:pPr>
      <w:r w:rsidRPr="00E94E1E">
        <w:t>M</w:t>
      </w:r>
      <w:r w:rsidRPr="00E94E1E" w:rsidR="004B4827">
        <w:t>iljoner kronor</w:t>
      </w:r>
    </w:p>
    <w:tbl>
      <w:tblPr>
        <w:tblW w:w="8505" w:type="dxa"/>
        <w:tblLayout w:type="fixed"/>
        <w:tblCellMar>
          <w:left w:w="70" w:type="dxa"/>
          <w:right w:w="70" w:type="dxa"/>
        </w:tblCellMar>
        <w:tblLook w:val="04A0" w:firstRow="1" w:lastRow="0" w:firstColumn="1" w:lastColumn="0" w:noHBand="0" w:noVBand="1"/>
      </w:tblPr>
      <w:tblGrid>
        <w:gridCol w:w="834"/>
        <w:gridCol w:w="4455"/>
        <w:gridCol w:w="1072"/>
        <w:gridCol w:w="1072"/>
        <w:gridCol w:w="1072"/>
      </w:tblGrid>
      <w:tr w:rsidRPr="00E94E1E" w:rsidR="00E94E1E" w:rsidTr="00497EDB" w14:paraId="33D5E3EC" w14:textId="77777777">
        <w:trPr>
          <w:trHeight w:val="300"/>
        </w:trPr>
        <w:tc>
          <w:tcPr>
            <w:tcW w:w="794" w:type="dxa"/>
            <w:tcBorders>
              <w:top w:val="single" w:color="auto" w:sz="4" w:space="0"/>
              <w:bottom w:val="single" w:color="auto" w:sz="4" w:space="0"/>
            </w:tcBorders>
            <w:shd w:val="clear" w:color="000000" w:fill="auto"/>
            <w:noWrap/>
            <w:vAlign w:val="bottom"/>
            <w:hideMark/>
          </w:tcPr>
          <w:p w:rsidRPr="00E94E1E" w:rsidR="00CC1DF5" w:rsidP="00E94E1E" w:rsidRDefault="00CC1DF5" w14:paraId="5EB16C78"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E94E1E" w:rsidR="00CC1DF5" w:rsidP="00E94E1E" w:rsidRDefault="00CC1DF5" w14:paraId="579B254A"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 </w:t>
            </w:r>
          </w:p>
        </w:tc>
        <w:tc>
          <w:tcPr>
            <w:tcW w:w="1020" w:type="dxa"/>
            <w:tcBorders>
              <w:top w:val="single" w:color="auto" w:sz="4" w:space="0"/>
              <w:bottom w:val="single" w:color="auto" w:sz="4" w:space="0"/>
            </w:tcBorders>
            <w:shd w:val="clear" w:color="000000" w:fill="auto"/>
            <w:vAlign w:val="bottom"/>
            <w:hideMark/>
          </w:tcPr>
          <w:p w:rsidRPr="00E94E1E" w:rsidR="00CC1DF5" w:rsidP="00497EDB" w:rsidRDefault="00CC1DF5" w14:paraId="75F25EB9"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2019</w:t>
            </w:r>
          </w:p>
        </w:tc>
        <w:tc>
          <w:tcPr>
            <w:tcW w:w="1020" w:type="dxa"/>
            <w:tcBorders>
              <w:top w:val="single" w:color="auto" w:sz="4" w:space="0"/>
              <w:bottom w:val="single" w:color="auto" w:sz="4" w:space="0"/>
            </w:tcBorders>
            <w:shd w:val="clear" w:color="000000" w:fill="auto"/>
            <w:vAlign w:val="bottom"/>
            <w:hideMark/>
          </w:tcPr>
          <w:p w:rsidRPr="00E94E1E" w:rsidR="00CC1DF5" w:rsidP="00497EDB" w:rsidRDefault="00CC1DF5" w14:paraId="6E28CD0D"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2020</w:t>
            </w:r>
          </w:p>
        </w:tc>
        <w:tc>
          <w:tcPr>
            <w:tcW w:w="1020" w:type="dxa"/>
            <w:tcBorders>
              <w:top w:val="single" w:color="auto" w:sz="4" w:space="0"/>
              <w:bottom w:val="single" w:color="auto" w:sz="4" w:space="0"/>
            </w:tcBorders>
            <w:shd w:val="clear" w:color="000000" w:fill="auto"/>
            <w:vAlign w:val="bottom"/>
            <w:hideMark/>
          </w:tcPr>
          <w:p w:rsidRPr="00E94E1E" w:rsidR="00CC1DF5" w:rsidP="00497EDB" w:rsidRDefault="00CC1DF5" w14:paraId="2E4F50A7"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E94E1E">
              <w:rPr>
                <w:rFonts w:ascii="Times New Roman" w:hAnsi="Times New Roman" w:eastAsia="Times New Roman" w:cs="Times New Roman"/>
                <w:b/>
                <w:bCs/>
                <w:kern w:val="0"/>
                <w:sz w:val="20"/>
                <w:szCs w:val="20"/>
                <w:lang w:eastAsia="sv-SE"/>
                <w14:numSpacing w14:val="default"/>
              </w:rPr>
              <w:t>2021</w:t>
            </w:r>
          </w:p>
        </w:tc>
      </w:tr>
      <w:tr w:rsidRPr="00E94E1E" w:rsidR="00CC1DF5" w:rsidTr="00497EDB" w14:paraId="550D0AFE" w14:textId="77777777">
        <w:trPr>
          <w:trHeight w:val="300"/>
        </w:trPr>
        <w:tc>
          <w:tcPr>
            <w:tcW w:w="794" w:type="dxa"/>
            <w:tcBorders>
              <w:top w:val="single" w:color="auto" w:sz="4" w:space="0"/>
            </w:tcBorders>
            <w:shd w:val="clear" w:color="000000" w:fill="FFFFFF"/>
            <w:noWrap/>
            <w:vAlign w:val="bottom"/>
            <w:hideMark/>
          </w:tcPr>
          <w:p w:rsidRPr="00E94E1E" w:rsidR="00CC1DF5" w:rsidP="00497EDB" w:rsidRDefault="00CC1DF5" w14:paraId="2F959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E94E1E" w:rsidR="00CC1DF5" w:rsidP="00497EDB" w:rsidRDefault="00CC1DF5" w14:paraId="1826D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Studiehjälp</w:t>
            </w:r>
          </w:p>
        </w:tc>
        <w:tc>
          <w:tcPr>
            <w:tcW w:w="1020" w:type="dxa"/>
            <w:tcBorders>
              <w:top w:val="single" w:color="auto" w:sz="4" w:space="0"/>
            </w:tcBorders>
            <w:shd w:val="clear" w:color="000000" w:fill="FFFFFF"/>
            <w:noWrap/>
            <w:vAlign w:val="bottom"/>
            <w:hideMark/>
          </w:tcPr>
          <w:p w:rsidRPr="00E94E1E" w:rsidR="00CC1DF5" w:rsidP="00497EDB" w:rsidRDefault="00CC1DF5" w14:paraId="2651D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E94E1E" w:rsidR="00CC1DF5" w:rsidP="00497EDB" w:rsidRDefault="00CC1DF5" w14:paraId="2D74A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E94E1E" w:rsidR="00CC1DF5" w:rsidP="00497EDB" w:rsidRDefault="00CC1DF5" w14:paraId="6E4B2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0EF04F2A" w14:textId="77777777">
        <w:trPr>
          <w:trHeight w:val="300"/>
        </w:trPr>
        <w:tc>
          <w:tcPr>
            <w:tcW w:w="794" w:type="dxa"/>
            <w:shd w:val="clear" w:color="000000" w:fill="FFFFFF"/>
            <w:noWrap/>
            <w:vAlign w:val="bottom"/>
            <w:hideMark/>
          </w:tcPr>
          <w:p w:rsidRPr="00E94E1E" w:rsidR="00CC1DF5" w:rsidP="00497EDB" w:rsidRDefault="00CC1DF5" w14:paraId="706B8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E94E1E" w:rsidR="00CC1DF5" w:rsidP="00497EDB" w:rsidRDefault="00CC1DF5" w14:paraId="68C2C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Studiemedel</w:t>
            </w:r>
          </w:p>
        </w:tc>
        <w:tc>
          <w:tcPr>
            <w:tcW w:w="1020" w:type="dxa"/>
            <w:shd w:val="clear" w:color="000000" w:fill="FFFFFF"/>
            <w:noWrap/>
            <w:vAlign w:val="bottom"/>
            <w:hideMark/>
          </w:tcPr>
          <w:p w:rsidRPr="00E94E1E" w:rsidR="00CC1DF5" w:rsidP="00497EDB" w:rsidRDefault="00CC1DF5" w14:paraId="13802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37783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1AD59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67B67819" w14:textId="77777777">
        <w:trPr>
          <w:trHeight w:val="300"/>
        </w:trPr>
        <w:tc>
          <w:tcPr>
            <w:tcW w:w="794" w:type="dxa"/>
            <w:shd w:val="clear" w:color="000000" w:fill="FFFFFF"/>
            <w:noWrap/>
            <w:vAlign w:val="bottom"/>
            <w:hideMark/>
          </w:tcPr>
          <w:p w:rsidRPr="00E94E1E" w:rsidR="00CC1DF5" w:rsidP="00497EDB" w:rsidRDefault="00CC1DF5" w14:paraId="3419C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E94E1E" w:rsidR="00CC1DF5" w:rsidP="00497EDB" w:rsidRDefault="00CC1DF5" w14:paraId="5BA42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Avsättning för kreditförluster</w:t>
            </w:r>
          </w:p>
        </w:tc>
        <w:tc>
          <w:tcPr>
            <w:tcW w:w="1020" w:type="dxa"/>
            <w:shd w:val="clear" w:color="000000" w:fill="FFFFFF"/>
            <w:noWrap/>
            <w:vAlign w:val="bottom"/>
            <w:hideMark/>
          </w:tcPr>
          <w:p w:rsidRPr="00E94E1E" w:rsidR="00CC1DF5" w:rsidP="00497EDB" w:rsidRDefault="0095470B" w14:paraId="43E6C97E" w14:textId="7F3B92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4E1E" w:rsidR="00CC1DF5">
              <w:rPr>
                <w:rFonts w:ascii="Times New Roman" w:hAnsi="Times New Roman" w:eastAsia="Times New Roman" w:cs="Times New Roman"/>
                <w:color w:val="000000"/>
                <w:kern w:val="0"/>
                <w:sz w:val="20"/>
                <w:szCs w:val="20"/>
                <w:lang w:eastAsia="sv-SE"/>
                <w14:numSpacing w14:val="default"/>
              </w:rPr>
              <w:t>420,0</w:t>
            </w:r>
          </w:p>
        </w:tc>
        <w:tc>
          <w:tcPr>
            <w:tcW w:w="1020" w:type="dxa"/>
            <w:shd w:val="clear" w:color="000000" w:fill="FFFFFF"/>
            <w:noWrap/>
            <w:vAlign w:val="bottom"/>
            <w:hideMark/>
          </w:tcPr>
          <w:p w:rsidRPr="00E94E1E" w:rsidR="00CC1DF5" w:rsidP="00497EDB" w:rsidRDefault="0095470B" w14:paraId="07CCC82F" w14:textId="095333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4E1E" w:rsidR="00CC1DF5">
              <w:rPr>
                <w:rFonts w:ascii="Times New Roman" w:hAnsi="Times New Roman" w:eastAsia="Times New Roman" w:cs="Times New Roman"/>
                <w:color w:val="000000"/>
                <w:kern w:val="0"/>
                <w:sz w:val="20"/>
                <w:szCs w:val="20"/>
                <w:lang w:eastAsia="sv-SE"/>
                <w14:numSpacing w14:val="default"/>
              </w:rPr>
              <w:t>440,0</w:t>
            </w:r>
          </w:p>
        </w:tc>
        <w:tc>
          <w:tcPr>
            <w:tcW w:w="1020" w:type="dxa"/>
            <w:shd w:val="clear" w:color="000000" w:fill="FFFFFF"/>
            <w:noWrap/>
            <w:vAlign w:val="bottom"/>
            <w:hideMark/>
          </w:tcPr>
          <w:p w:rsidRPr="00E94E1E" w:rsidR="00CC1DF5" w:rsidP="00497EDB" w:rsidRDefault="0095470B" w14:paraId="56286BA5" w14:textId="283FDD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4E1E" w:rsidR="00CC1DF5">
              <w:rPr>
                <w:rFonts w:ascii="Times New Roman" w:hAnsi="Times New Roman" w:eastAsia="Times New Roman" w:cs="Times New Roman"/>
                <w:color w:val="000000"/>
                <w:kern w:val="0"/>
                <w:sz w:val="20"/>
                <w:szCs w:val="20"/>
                <w:lang w:eastAsia="sv-SE"/>
                <w14:numSpacing w14:val="default"/>
              </w:rPr>
              <w:t>450,0</w:t>
            </w:r>
          </w:p>
        </w:tc>
      </w:tr>
      <w:tr w:rsidRPr="00E94E1E" w:rsidR="00CC1DF5" w:rsidTr="00497EDB" w14:paraId="2E9008BF" w14:textId="77777777">
        <w:trPr>
          <w:trHeight w:val="300"/>
        </w:trPr>
        <w:tc>
          <w:tcPr>
            <w:tcW w:w="794" w:type="dxa"/>
            <w:shd w:val="clear" w:color="000000" w:fill="FFFFFF"/>
            <w:noWrap/>
            <w:vAlign w:val="bottom"/>
            <w:hideMark/>
          </w:tcPr>
          <w:p w:rsidRPr="00E94E1E" w:rsidR="00CC1DF5" w:rsidP="00497EDB" w:rsidRDefault="00CC1DF5" w14:paraId="5E2A4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E94E1E" w:rsidR="00CC1DF5" w:rsidP="00497EDB" w:rsidRDefault="00CC1DF5" w14:paraId="1791B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020" w:type="dxa"/>
            <w:shd w:val="clear" w:color="000000" w:fill="FFFFFF"/>
            <w:noWrap/>
            <w:vAlign w:val="bottom"/>
            <w:hideMark/>
          </w:tcPr>
          <w:p w:rsidRPr="00E94E1E" w:rsidR="00CC1DF5" w:rsidP="00497EDB" w:rsidRDefault="00CC1DF5" w14:paraId="4B6BF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08123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3DDBA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0B71C066" w14:textId="77777777">
        <w:trPr>
          <w:trHeight w:val="660"/>
        </w:trPr>
        <w:tc>
          <w:tcPr>
            <w:tcW w:w="794" w:type="dxa"/>
            <w:shd w:val="clear" w:color="000000" w:fill="FFFFFF"/>
            <w:noWrap/>
            <w:vAlign w:val="bottom"/>
            <w:hideMark/>
          </w:tcPr>
          <w:p w:rsidRPr="00E94E1E" w:rsidR="00CC1DF5" w:rsidP="00497EDB" w:rsidRDefault="00CC1DF5" w14:paraId="66AC4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E94E1E" w:rsidR="00CC1DF5" w:rsidP="00497EDB" w:rsidRDefault="00CC1DF5" w14:paraId="79ED6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020" w:type="dxa"/>
            <w:shd w:val="clear" w:color="000000" w:fill="FFFFFF"/>
            <w:noWrap/>
            <w:vAlign w:val="bottom"/>
            <w:hideMark/>
          </w:tcPr>
          <w:p w:rsidRPr="00E94E1E" w:rsidR="00CC1DF5" w:rsidP="00497EDB" w:rsidRDefault="00CC1DF5" w14:paraId="24E8D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1369E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60B7E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38424A82" w14:textId="77777777">
        <w:trPr>
          <w:trHeight w:val="300"/>
        </w:trPr>
        <w:tc>
          <w:tcPr>
            <w:tcW w:w="794" w:type="dxa"/>
            <w:shd w:val="clear" w:color="000000" w:fill="FFFFFF"/>
            <w:noWrap/>
            <w:vAlign w:val="bottom"/>
            <w:hideMark/>
          </w:tcPr>
          <w:p w:rsidRPr="00E94E1E" w:rsidR="00CC1DF5" w:rsidP="00497EDB" w:rsidRDefault="00CC1DF5" w14:paraId="25EEB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1:6</w:t>
            </w:r>
          </w:p>
        </w:tc>
        <w:tc>
          <w:tcPr>
            <w:tcW w:w="4240" w:type="dxa"/>
            <w:shd w:val="clear" w:color="000000" w:fill="FFFFFF"/>
            <w:vAlign w:val="bottom"/>
            <w:hideMark/>
          </w:tcPr>
          <w:p w:rsidRPr="00E94E1E" w:rsidR="00CC1DF5" w:rsidP="00497EDB" w:rsidRDefault="00CC1DF5" w14:paraId="52EE9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020" w:type="dxa"/>
            <w:shd w:val="clear" w:color="000000" w:fill="FFFFFF"/>
            <w:noWrap/>
            <w:vAlign w:val="bottom"/>
            <w:hideMark/>
          </w:tcPr>
          <w:p w:rsidRPr="00E94E1E" w:rsidR="00CC1DF5" w:rsidP="00497EDB" w:rsidRDefault="00CC1DF5" w14:paraId="270F3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0CB1D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1E839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7EBD2EC3" w14:textId="77777777">
        <w:trPr>
          <w:trHeight w:val="300"/>
        </w:trPr>
        <w:tc>
          <w:tcPr>
            <w:tcW w:w="794" w:type="dxa"/>
            <w:shd w:val="clear" w:color="000000" w:fill="FFFFFF"/>
            <w:noWrap/>
            <w:vAlign w:val="bottom"/>
            <w:hideMark/>
          </w:tcPr>
          <w:p w:rsidRPr="00E94E1E" w:rsidR="00CC1DF5" w:rsidP="00497EDB" w:rsidRDefault="00CC1DF5" w14:paraId="62313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E94E1E" w:rsidR="00CC1DF5" w:rsidP="00497EDB" w:rsidRDefault="00CC1DF5" w14:paraId="149EB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Studiestartsstöd</w:t>
            </w:r>
          </w:p>
        </w:tc>
        <w:tc>
          <w:tcPr>
            <w:tcW w:w="1020" w:type="dxa"/>
            <w:shd w:val="clear" w:color="000000" w:fill="FFFFFF"/>
            <w:noWrap/>
            <w:vAlign w:val="bottom"/>
            <w:hideMark/>
          </w:tcPr>
          <w:p w:rsidRPr="00E94E1E" w:rsidR="00CC1DF5" w:rsidP="00497EDB" w:rsidRDefault="00CC1DF5" w14:paraId="28FB8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555A1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7D45E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09DEAD72" w14:textId="77777777">
        <w:trPr>
          <w:trHeight w:val="300"/>
        </w:trPr>
        <w:tc>
          <w:tcPr>
            <w:tcW w:w="794" w:type="dxa"/>
            <w:shd w:val="clear" w:color="000000" w:fill="FFFFFF"/>
            <w:noWrap/>
            <w:vAlign w:val="bottom"/>
            <w:hideMark/>
          </w:tcPr>
          <w:p w:rsidRPr="00E94E1E" w:rsidR="00CC1DF5" w:rsidP="00497EDB" w:rsidRDefault="00CC1DF5" w14:paraId="3AB7F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1:8</w:t>
            </w:r>
          </w:p>
        </w:tc>
        <w:tc>
          <w:tcPr>
            <w:tcW w:w="4240" w:type="dxa"/>
            <w:shd w:val="clear" w:color="000000" w:fill="FFFFFF"/>
            <w:vAlign w:val="bottom"/>
            <w:hideMark/>
          </w:tcPr>
          <w:p w:rsidRPr="00E94E1E" w:rsidR="00CC1DF5" w:rsidP="00497EDB" w:rsidRDefault="00CC1DF5" w14:paraId="3DD8C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Centrala studiestödsnämnden</w:t>
            </w:r>
          </w:p>
        </w:tc>
        <w:tc>
          <w:tcPr>
            <w:tcW w:w="1020" w:type="dxa"/>
            <w:shd w:val="clear" w:color="000000" w:fill="FFFFFF"/>
            <w:noWrap/>
            <w:vAlign w:val="bottom"/>
            <w:hideMark/>
          </w:tcPr>
          <w:p w:rsidRPr="00E94E1E" w:rsidR="00CC1DF5" w:rsidP="00497EDB" w:rsidRDefault="00CC1DF5" w14:paraId="400C6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37FAB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277D3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58CEB3C7" w14:textId="77777777">
        <w:trPr>
          <w:trHeight w:val="300"/>
        </w:trPr>
        <w:tc>
          <w:tcPr>
            <w:tcW w:w="794" w:type="dxa"/>
            <w:shd w:val="clear" w:color="000000" w:fill="FFFFFF"/>
            <w:noWrap/>
            <w:vAlign w:val="bottom"/>
            <w:hideMark/>
          </w:tcPr>
          <w:p w:rsidRPr="00E94E1E" w:rsidR="00CC1DF5" w:rsidP="00497EDB" w:rsidRDefault="00CC1DF5" w14:paraId="3EB09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1:9</w:t>
            </w:r>
          </w:p>
        </w:tc>
        <w:tc>
          <w:tcPr>
            <w:tcW w:w="4240" w:type="dxa"/>
            <w:shd w:val="clear" w:color="000000" w:fill="FFFFFF"/>
            <w:vAlign w:val="bottom"/>
            <w:hideMark/>
          </w:tcPr>
          <w:p w:rsidRPr="00E94E1E" w:rsidR="00CC1DF5" w:rsidP="00497EDB" w:rsidRDefault="00CC1DF5" w14:paraId="1811A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020" w:type="dxa"/>
            <w:shd w:val="clear" w:color="000000" w:fill="FFFFFF"/>
            <w:noWrap/>
            <w:vAlign w:val="bottom"/>
            <w:hideMark/>
          </w:tcPr>
          <w:p w:rsidRPr="00E94E1E" w:rsidR="00CC1DF5" w:rsidP="00497EDB" w:rsidRDefault="00CC1DF5" w14:paraId="78438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52B99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E94E1E" w:rsidR="00CC1DF5" w:rsidP="00497EDB" w:rsidRDefault="00CC1DF5" w14:paraId="3632E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r>
      <w:tr w:rsidRPr="00E94E1E" w:rsidR="00CC1DF5" w:rsidTr="00497EDB" w14:paraId="3D9EF7EA" w14:textId="77777777">
        <w:trPr>
          <w:trHeight w:val="300"/>
        </w:trPr>
        <w:tc>
          <w:tcPr>
            <w:tcW w:w="794" w:type="dxa"/>
            <w:tcBorders>
              <w:bottom w:val="single" w:color="auto" w:sz="4" w:space="0"/>
            </w:tcBorders>
            <w:shd w:val="clear" w:color="000000" w:fill="FFFFFF"/>
            <w:noWrap/>
            <w:vAlign w:val="bottom"/>
            <w:hideMark/>
          </w:tcPr>
          <w:p w:rsidRPr="00E94E1E" w:rsidR="00CC1DF5" w:rsidP="00497EDB" w:rsidRDefault="00CC1DF5" w14:paraId="0CD3B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4E1E">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E94E1E" w:rsidR="00CC1DF5" w:rsidP="00497EDB" w:rsidRDefault="00CC1DF5" w14:paraId="30413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94E1E">
              <w:rPr>
                <w:rFonts w:ascii="Times New Roman" w:hAnsi="Times New Roman" w:eastAsia="Times New Roman" w:cs="Times New Roman"/>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E94E1E" w:rsidR="00CC1DF5" w:rsidP="00497EDB" w:rsidRDefault="0095470B" w14:paraId="50838B69" w14:textId="11A7A0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E94E1E" w:rsidR="00CC1DF5">
              <w:rPr>
                <w:rFonts w:ascii="Times New Roman" w:hAnsi="Times New Roman" w:eastAsia="Times New Roman" w:cs="Times New Roman"/>
                <w:b/>
                <w:bCs/>
                <w:color w:val="000000"/>
                <w:kern w:val="0"/>
                <w:sz w:val="20"/>
                <w:szCs w:val="20"/>
                <w:lang w:eastAsia="sv-SE"/>
                <w14:numSpacing w14:val="default"/>
              </w:rPr>
              <w:t>420</w:t>
            </w:r>
          </w:p>
        </w:tc>
        <w:tc>
          <w:tcPr>
            <w:tcW w:w="1020" w:type="dxa"/>
            <w:tcBorders>
              <w:bottom w:val="single" w:color="auto" w:sz="4" w:space="0"/>
            </w:tcBorders>
            <w:shd w:val="clear" w:color="000000" w:fill="FFFFFF"/>
            <w:noWrap/>
            <w:vAlign w:val="bottom"/>
            <w:hideMark/>
          </w:tcPr>
          <w:p w:rsidRPr="00E94E1E" w:rsidR="00CC1DF5" w:rsidP="00497EDB" w:rsidRDefault="0095470B" w14:paraId="618825FE" w14:textId="2F328D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E94E1E" w:rsidR="00CC1DF5">
              <w:rPr>
                <w:rFonts w:ascii="Times New Roman" w:hAnsi="Times New Roman" w:eastAsia="Times New Roman" w:cs="Times New Roman"/>
                <w:b/>
                <w:bCs/>
                <w:color w:val="000000"/>
                <w:kern w:val="0"/>
                <w:sz w:val="20"/>
                <w:szCs w:val="20"/>
                <w:lang w:eastAsia="sv-SE"/>
                <w14:numSpacing w14:val="default"/>
              </w:rPr>
              <w:t>440</w:t>
            </w:r>
          </w:p>
        </w:tc>
        <w:tc>
          <w:tcPr>
            <w:tcW w:w="1020" w:type="dxa"/>
            <w:tcBorders>
              <w:bottom w:val="single" w:color="auto" w:sz="4" w:space="0"/>
            </w:tcBorders>
            <w:shd w:val="clear" w:color="000000" w:fill="FFFFFF"/>
            <w:noWrap/>
            <w:vAlign w:val="bottom"/>
            <w:hideMark/>
          </w:tcPr>
          <w:p w:rsidRPr="00E94E1E" w:rsidR="00CC1DF5" w:rsidP="00497EDB" w:rsidRDefault="0095470B" w14:paraId="3F265BDD" w14:textId="1593FA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E94E1E" w:rsidR="00CC1DF5">
              <w:rPr>
                <w:rFonts w:ascii="Times New Roman" w:hAnsi="Times New Roman" w:eastAsia="Times New Roman" w:cs="Times New Roman"/>
                <w:b/>
                <w:bCs/>
                <w:color w:val="000000"/>
                <w:kern w:val="0"/>
                <w:sz w:val="20"/>
                <w:szCs w:val="20"/>
                <w:lang w:eastAsia="sv-SE"/>
                <w14:numSpacing w14:val="default"/>
              </w:rPr>
              <w:t>450</w:t>
            </w:r>
          </w:p>
        </w:tc>
      </w:tr>
    </w:tbl>
    <w:p w:rsidRPr="00E94E1E" w:rsidR="004B4827" w:rsidP="00E94E1E" w:rsidRDefault="004B4827" w14:paraId="1EFDCD32" w14:textId="77777777">
      <w:pPr>
        <w:pStyle w:val="Rubrik2"/>
      </w:pPr>
      <w:r w:rsidRPr="00E94E1E">
        <w:t>Centerpartiets överväganden</w:t>
      </w:r>
    </w:p>
    <w:p w:rsidRPr="00E94E1E" w:rsidR="004B4827" w:rsidP="00E94E1E" w:rsidRDefault="004B4827" w14:paraId="09B5C611" w14:textId="64E67F39">
      <w:pPr>
        <w:pStyle w:val="Normalutanindragellerluft"/>
      </w:pPr>
      <w:r w:rsidRPr="00E94E1E">
        <w:t>Anslag 1:3 Avsättning för kreditförluster föreslås minska med 420 miljoner kronor 2019, samt beräknas minska med 440 miljoner kronor 2020 och 450 miljoner kronor 2021, till följd av Centerpartiets förslag om att avskaffa åldersavskrivningen av studielån.</w:t>
      </w:r>
    </w:p>
    <w:sdt>
      <w:sdtPr>
        <w:alias w:val="CC_Underskrifter"/>
        <w:tag w:val="CC_Underskrifter"/>
        <w:id w:val="583496634"/>
        <w:lock w:val="sdtContentLocked"/>
        <w:placeholder>
          <w:docPart w:val="CEA2BB3DC30E498BA2905539E2B84883"/>
        </w:placeholder>
      </w:sdtPr>
      <w:sdtEndPr/>
      <w:sdtContent>
        <w:p w:rsidR="008A778A" w:rsidP="008A778A" w:rsidRDefault="008A778A" w14:paraId="4179FF9F" w14:textId="77777777"/>
        <w:p w:rsidRPr="008E0FE2" w:rsidR="004801AC" w:rsidP="008A778A" w:rsidRDefault="0095470B" w14:paraId="00505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Niels Paarup-Petersen (C)</w:t>
            </w:r>
          </w:p>
        </w:tc>
      </w:tr>
    </w:tbl>
    <w:p w:rsidR="007E53AC" w:rsidRDefault="007E53AC" w14:paraId="5A8ABB32" w14:textId="77777777"/>
    <w:sectPr w:rsidR="007E53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6CD0" w14:textId="77777777" w:rsidR="004B4827" w:rsidRDefault="004B4827" w:rsidP="000C1CAD">
      <w:pPr>
        <w:spacing w:line="240" w:lineRule="auto"/>
      </w:pPr>
      <w:r>
        <w:separator/>
      </w:r>
    </w:p>
  </w:endnote>
  <w:endnote w:type="continuationSeparator" w:id="0">
    <w:p w14:paraId="7457FF4F" w14:textId="77777777" w:rsidR="004B4827" w:rsidRDefault="004B4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2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AE48" w14:textId="2FD3EE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7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1335" w14:textId="77777777" w:rsidR="004B4827" w:rsidRDefault="004B4827" w:rsidP="000C1CAD">
      <w:pPr>
        <w:spacing w:line="240" w:lineRule="auto"/>
      </w:pPr>
      <w:r>
        <w:separator/>
      </w:r>
    </w:p>
  </w:footnote>
  <w:footnote w:type="continuationSeparator" w:id="0">
    <w:p w14:paraId="62B542F2" w14:textId="77777777" w:rsidR="004B4827" w:rsidRDefault="004B4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008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72090" wp14:anchorId="528FE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470B" w14:paraId="338F101B" w14:textId="77777777">
                          <w:pPr>
                            <w:jc w:val="right"/>
                          </w:pPr>
                          <w:sdt>
                            <w:sdtPr>
                              <w:alias w:val="CC_Noformat_Partikod"/>
                              <w:tag w:val="CC_Noformat_Partikod"/>
                              <w:id w:val="-53464382"/>
                              <w:placeholder>
                                <w:docPart w:val="FD26B31C80214FA09EB9B800BAC15F10"/>
                              </w:placeholder>
                              <w:text/>
                            </w:sdtPr>
                            <w:sdtEndPr/>
                            <w:sdtContent>
                              <w:r w:rsidR="004B4827">
                                <w:t>C</w:t>
                              </w:r>
                            </w:sdtContent>
                          </w:sdt>
                          <w:sdt>
                            <w:sdtPr>
                              <w:alias w:val="CC_Noformat_Partinummer"/>
                              <w:tag w:val="CC_Noformat_Partinummer"/>
                              <w:id w:val="-1709555926"/>
                              <w:placeholder>
                                <w:docPart w:val="E71A4404FE594597890D038C507AED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FE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470B" w14:paraId="338F101B" w14:textId="77777777">
                    <w:pPr>
                      <w:jc w:val="right"/>
                    </w:pPr>
                    <w:sdt>
                      <w:sdtPr>
                        <w:alias w:val="CC_Noformat_Partikod"/>
                        <w:tag w:val="CC_Noformat_Partikod"/>
                        <w:id w:val="-53464382"/>
                        <w:placeholder>
                          <w:docPart w:val="FD26B31C80214FA09EB9B800BAC15F10"/>
                        </w:placeholder>
                        <w:text/>
                      </w:sdtPr>
                      <w:sdtEndPr/>
                      <w:sdtContent>
                        <w:r w:rsidR="004B4827">
                          <w:t>C</w:t>
                        </w:r>
                      </w:sdtContent>
                    </w:sdt>
                    <w:sdt>
                      <w:sdtPr>
                        <w:alias w:val="CC_Noformat_Partinummer"/>
                        <w:tag w:val="CC_Noformat_Partinummer"/>
                        <w:id w:val="-1709555926"/>
                        <w:placeholder>
                          <w:docPart w:val="E71A4404FE594597890D038C507AED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DF3E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C77A4F" w14:textId="77777777">
    <w:pPr>
      <w:jc w:val="right"/>
    </w:pPr>
  </w:p>
  <w:p w:rsidR="00262EA3" w:rsidP="00776B74" w:rsidRDefault="00262EA3" w14:paraId="13ABFE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470B" w14:paraId="1468A0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AFC115" wp14:anchorId="3ED92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470B" w14:paraId="0CD4DF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B48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470B" w14:paraId="5D8ED1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470B" w14:paraId="4AF95E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:2636</w:t>
        </w:r>
      </w:sdtContent>
    </w:sdt>
  </w:p>
  <w:p w:rsidR="00262EA3" w:rsidP="00E03A3D" w:rsidRDefault="0095470B" w14:paraId="5BB54A23"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text/>
    </w:sdtPr>
    <w:sdtEndPr/>
    <w:sdtContent>
      <w:p w:rsidR="00262EA3" w:rsidP="00283E0F" w:rsidRDefault="00D07E99" w14:paraId="54E9FEC0"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FDEE4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48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E6F"/>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ED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2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93"/>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AC"/>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78A"/>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0B"/>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F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B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3F"/>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DF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9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EC"/>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1E"/>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404DC"/>
  <w15:chartTrackingRefBased/>
  <w15:docId w15:val="{3ABE779B-DFC3-457D-8240-77749C37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6303">
      <w:bodyDiv w:val="1"/>
      <w:marLeft w:val="0"/>
      <w:marRight w:val="0"/>
      <w:marTop w:val="0"/>
      <w:marBottom w:val="0"/>
      <w:divBdr>
        <w:top w:val="none" w:sz="0" w:space="0" w:color="auto"/>
        <w:left w:val="none" w:sz="0" w:space="0" w:color="auto"/>
        <w:bottom w:val="none" w:sz="0" w:space="0" w:color="auto"/>
        <w:right w:val="none" w:sz="0" w:space="0" w:color="auto"/>
      </w:divBdr>
    </w:div>
    <w:div w:id="773593662">
      <w:bodyDiv w:val="1"/>
      <w:marLeft w:val="0"/>
      <w:marRight w:val="0"/>
      <w:marTop w:val="0"/>
      <w:marBottom w:val="0"/>
      <w:divBdr>
        <w:top w:val="none" w:sz="0" w:space="0" w:color="auto"/>
        <w:left w:val="none" w:sz="0" w:space="0" w:color="auto"/>
        <w:bottom w:val="none" w:sz="0" w:space="0" w:color="auto"/>
        <w:right w:val="none" w:sz="0" w:space="0" w:color="auto"/>
      </w:divBdr>
    </w:div>
    <w:div w:id="1247809743">
      <w:bodyDiv w:val="1"/>
      <w:marLeft w:val="0"/>
      <w:marRight w:val="0"/>
      <w:marTop w:val="0"/>
      <w:marBottom w:val="0"/>
      <w:divBdr>
        <w:top w:val="none" w:sz="0" w:space="0" w:color="auto"/>
        <w:left w:val="none" w:sz="0" w:space="0" w:color="auto"/>
        <w:bottom w:val="none" w:sz="0" w:space="0" w:color="auto"/>
        <w:right w:val="none" w:sz="0" w:space="0" w:color="auto"/>
      </w:divBdr>
    </w:div>
    <w:div w:id="1492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7EA36F68448AFB4771FB847E7BA91"/>
        <w:category>
          <w:name w:val="Allmänt"/>
          <w:gallery w:val="placeholder"/>
        </w:category>
        <w:types>
          <w:type w:val="bbPlcHdr"/>
        </w:types>
        <w:behaviors>
          <w:behavior w:val="content"/>
        </w:behaviors>
        <w:guid w:val="{5F8775A6-B6DB-4248-8E53-FAEE9E432478}"/>
      </w:docPartPr>
      <w:docPartBody>
        <w:p w:rsidR="00277310" w:rsidRDefault="00277310">
          <w:pPr>
            <w:pStyle w:val="4F17EA36F68448AFB4771FB847E7BA91"/>
          </w:pPr>
          <w:r w:rsidRPr="005A0A93">
            <w:rPr>
              <w:rStyle w:val="Platshllartext"/>
            </w:rPr>
            <w:t>Förslag till riksdagsbeslut</w:t>
          </w:r>
        </w:p>
      </w:docPartBody>
    </w:docPart>
    <w:docPart>
      <w:docPartPr>
        <w:name w:val="BA5A66D436034C65AE0EA1D1726EC0BC"/>
        <w:category>
          <w:name w:val="Allmänt"/>
          <w:gallery w:val="placeholder"/>
        </w:category>
        <w:types>
          <w:type w:val="bbPlcHdr"/>
        </w:types>
        <w:behaviors>
          <w:behavior w:val="content"/>
        </w:behaviors>
        <w:guid w:val="{B38F40D7-F608-4ED3-A8B9-A0BC5316B4A2}"/>
      </w:docPartPr>
      <w:docPartBody>
        <w:p w:rsidR="00277310" w:rsidRDefault="00277310">
          <w:pPr>
            <w:pStyle w:val="BA5A66D436034C65AE0EA1D1726EC0BC"/>
          </w:pPr>
          <w:r w:rsidRPr="005A0A93">
            <w:rPr>
              <w:rStyle w:val="Platshllartext"/>
            </w:rPr>
            <w:t>Motivering</w:t>
          </w:r>
        </w:p>
      </w:docPartBody>
    </w:docPart>
    <w:docPart>
      <w:docPartPr>
        <w:name w:val="FD26B31C80214FA09EB9B800BAC15F10"/>
        <w:category>
          <w:name w:val="Allmänt"/>
          <w:gallery w:val="placeholder"/>
        </w:category>
        <w:types>
          <w:type w:val="bbPlcHdr"/>
        </w:types>
        <w:behaviors>
          <w:behavior w:val="content"/>
        </w:behaviors>
        <w:guid w:val="{45F11891-BA9E-49FF-950A-383B6A2857A0}"/>
      </w:docPartPr>
      <w:docPartBody>
        <w:p w:rsidR="00277310" w:rsidRDefault="00277310">
          <w:pPr>
            <w:pStyle w:val="FD26B31C80214FA09EB9B800BAC15F10"/>
          </w:pPr>
          <w:r>
            <w:rPr>
              <w:rStyle w:val="Platshllartext"/>
            </w:rPr>
            <w:t xml:space="preserve"> </w:t>
          </w:r>
        </w:p>
      </w:docPartBody>
    </w:docPart>
    <w:docPart>
      <w:docPartPr>
        <w:name w:val="E71A4404FE594597890D038C507AED1A"/>
        <w:category>
          <w:name w:val="Allmänt"/>
          <w:gallery w:val="placeholder"/>
        </w:category>
        <w:types>
          <w:type w:val="bbPlcHdr"/>
        </w:types>
        <w:behaviors>
          <w:behavior w:val="content"/>
        </w:behaviors>
        <w:guid w:val="{9A2CEB39-9DFF-4E33-B4A0-262E7506BC39}"/>
      </w:docPartPr>
      <w:docPartBody>
        <w:p w:rsidR="00277310" w:rsidRDefault="00277310">
          <w:pPr>
            <w:pStyle w:val="E71A4404FE594597890D038C507AED1A"/>
          </w:pPr>
          <w:r>
            <w:t xml:space="preserve"> </w:t>
          </w:r>
        </w:p>
      </w:docPartBody>
    </w:docPart>
    <w:docPart>
      <w:docPartPr>
        <w:name w:val="CEA2BB3DC30E498BA2905539E2B84883"/>
        <w:category>
          <w:name w:val="Allmänt"/>
          <w:gallery w:val="placeholder"/>
        </w:category>
        <w:types>
          <w:type w:val="bbPlcHdr"/>
        </w:types>
        <w:behaviors>
          <w:behavior w:val="content"/>
        </w:behaviors>
        <w:guid w:val="{0F2B1434-70B2-46C8-AA92-CC1DBCB47282}"/>
      </w:docPartPr>
      <w:docPartBody>
        <w:p w:rsidR="006465B3" w:rsidRDefault="00646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10"/>
    <w:rsid w:val="00277310"/>
    <w:rsid w:val="00646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7EA36F68448AFB4771FB847E7BA91">
    <w:name w:val="4F17EA36F68448AFB4771FB847E7BA91"/>
  </w:style>
  <w:style w:type="paragraph" w:customStyle="1" w:styleId="291B8DB7B6C9417681FE5A010E3F364C">
    <w:name w:val="291B8DB7B6C9417681FE5A010E3F36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BEF61A6D3541EE86104B855DB4E744">
    <w:name w:val="BFBEF61A6D3541EE86104B855DB4E744"/>
  </w:style>
  <w:style w:type="paragraph" w:customStyle="1" w:styleId="BA5A66D436034C65AE0EA1D1726EC0BC">
    <w:name w:val="BA5A66D436034C65AE0EA1D1726EC0BC"/>
  </w:style>
  <w:style w:type="paragraph" w:customStyle="1" w:styleId="5CD0BFE251EE421FB022264E6F86CAED">
    <w:name w:val="5CD0BFE251EE421FB022264E6F86CAED"/>
  </w:style>
  <w:style w:type="paragraph" w:customStyle="1" w:styleId="15E6DE18176045BFBD7FD800C05395AF">
    <w:name w:val="15E6DE18176045BFBD7FD800C05395AF"/>
  </w:style>
  <w:style w:type="paragraph" w:customStyle="1" w:styleId="FD26B31C80214FA09EB9B800BAC15F10">
    <w:name w:val="FD26B31C80214FA09EB9B800BAC15F10"/>
  </w:style>
  <w:style w:type="paragraph" w:customStyle="1" w:styleId="E71A4404FE594597890D038C507AED1A">
    <w:name w:val="E71A4404FE594597890D038C507AE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68ED2-1839-4073-955E-647BF7C3BCEF}"/>
</file>

<file path=customXml/itemProps2.xml><?xml version="1.0" encoding="utf-8"?>
<ds:datastoreItem xmlns:ds="http://schemas.openxmlformats.org/officeDocument/2006/customXml" ds:itemID="{2BA6F407-ACD7-46B5-8FEC-24C31AF8BE5E}"/>
</file>

<file path=customXml/itemProps3.xml><?xml version="1.0" encoding="utf-8"?>
<ds:datastoreItem xmlns:ds="http://schemas.openxmlformats.org/officeDocument/2006/customXml" ds:itemID="{E6C7E92F-75C9-4D34-AF02-6DDB188CC10C}"/>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2470</Characters>
  <Application>Microsoft Office Word</Application>
  <DocSecurity>0</DocSecurity>
  <Lines>154</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15  Studiestöd</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