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991709B4A05E4B19AED7EDF685621881"/>
        </w:placeholder>
        <w:text/>
      </w:sdtPr>
      <w:sdtEndPr/>
      <w:sdtContent>
        <w:p w:rsidRPr="009B062B" w:rsidR="00AF30DD" w:rsidP="00D54908" w:rsidRDefault="00AF30DD" w14:paraId="3849FE50" w14:textId="77777777">
          <w:pPr>
            <w:pStyle w:val="Rubrik1"/>
            <w:spacing w:after="300"/>
          </w:pPr>
          <w:r w:rsidRPr="009B062B">
            <w:t>Förslag till riksdagsbeslut</w:t>
          </w:r>
        </w:p>
      </w:sdtContent>
    </w:sdt>
    <w:sdt>
      <w:sdtPr>
        <w:alias w:val="Yrkande 1"/>
        <w:tag w:val="fad9e211-7652-4829-978a-32aa0e68c873"/>
        <w:id w:val="951600523"/>
        <w:lock w:val="sdtLocked"/>
      </w:sdtPr>
      <w:sdtEndPr/>
      <w:sdtContent>
        <w:p w:rsidR="00266182" w:rsidRDefault="00340E29" w14:paraId="09AE1E07" w14:textId="77777777">
          <w:pPr>
            <w:pStyle w:val="Frslagstext"/>
          </w:pPr>
          <w:r>
            <w:t>Riksdagen ställer sig bakom det som anförs i motionen om att införa ett nationellt maskeringsförbud och tillkännager detta för regeringen.</w:t>
          </w:r>
        </w:p>
      </w:sdtContent>
    </w:sdt>
    <w:sdt>
      <w:sdtPr>
        <w:alias w:val="Yrkande 2"/>
        <w:tag w:val="88dd9881-a09f-4fea-bb12-4af6a447da18"/>
        <w:id w:val="-910775632"/>
        <w:lock w:val="sdtLocked"/>
      </w:sdtPr>
      <w:sdtEndPr/>
      <w:sdtContent>
        <w:p w:rsidR="00266182" w:rsidRDefault="00340E29" w14:paraId="77C2B9A6" w14:textId="77777777">
          <w:pPr>
            <w:pStyle w:val="Frslagstext"/>
          </w:pPr>
          <w:r>
            <w:t>Riksdagen ställer sig bakom det som anförs i motionen om möjligheter för poliser att på plats utfärda böter för överträdelser mot maskeringsförbud, och detta tillkännager riksdagen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ADE6226DC2144514B98B8838A929AA3C"/>
        </w:placeholder>
        <w:text/>
      </w:sdtPr>
      <w:sdtEndPr>
        <w:rPr>
          <w14:numSpacing w14:val="default"/>
        </w:rPr>
      </w:sdtEndPr>
      <w:sdtContent>
        <w:p w:rsidRPr="009B062B" w:rsidR="006D79C9" w:rsidP="00333E95" w:rsidRDefault="006D79C9" w14:paraId="0458FD9C" w14:textId="77777777">
          <w:pPr>
            <w:pStyle w:val="Rubrik1"/>
          </w:pPr>
          <w:r>
            <w:t>Motivering</w:t>
          </w:r>
        </w:p>
      </w:sdtContent>
    </w:sdt>
    <w:p w:rsidR="00884EE7" w:rsidP="00650F94" w:rsidRDefault="00CA2A89" w14:paraId="6505F727" w14:textId="77777777">
      <w:pPr>
        <w:pStyle w:val="Normalutanindragellerluft"/>
      </w:pPr>
      <w:r w:rsidRPr="00CA2A89">
        <w:t>I Sve</w:t>
      </w:r>
      <w:r>
        <w:t>rige tillämpas m</w:t>
      </w:r>
      <w:r w:rsidRPr="00CA2A89">
        <w:t xml:space="preserve">askeringsförbud </w:t>
      </w:r>
      <w:r>
        <w:t>vid vissa tillfällen</w:t>
      </w:r>
      <w:r w:rsidRPr="00CA2A89">
        <w:t xml:space="preserve">. </w:t>
      </w:r>
      <w:r>
        <w:t>Närmare bestämt gäller d</w:t>
      </w:r>
      <w:r w:rsidRPr="00CA2A89">
        <w:t>et svenska förbudet vid störning av den allmänna ordningen under demonstrationer och offentliga sammankomster</w:t>
      </w:r>
      <w:r>
        <w:t xml:space="preserve"> samt på </w:t>
      </w:r>
      <w:r w:rsidRPr="00CA2A89">
        <w:t>idrottsarenor</w:t>
      </w:r>
      <w:r>
        <w:t xml:space="preserve">. </w:t>
      </w:r>
      <w:r w:rsidR="00884EE7">
        <w:t>Av flera skäl är maskering således något som skapar otrygghet</w:t>
      </w:r>
      <w:r w:rsidR="00E973B6">
        <w:t>;</w:t>
      </w:r>
      <w:r w:rsidR="00884EE7">
        <w:t xml:space="preserve"> vi vill helt enkelt se </w:t>
      </w:r>
      <w:r w:rsidRPr="00200D91" w:rsidR="00E973B6">
        <w:t>ansikts</w:t>
      </w:r>
      <w:r w:rsidRPr="00200D91" w:rsidR="00884EE7">
        <w:t>uttry</w:t>
      </w:r>
      <w:r w:rsidR="00884EE7">
        <w:t>ck och vilka det är vi möter. Att</w:t>
      </w:r>
      <w:r w:rsidRPr="00CA2A89" w:rsidR="00884EE7">
        <w:t xml:space="preserve"> huliganer, </w:t>
      </w:r>
      <w:r w:rsidR="00884EE7">
        <w:t xml:space="preserve">olika </w:t>
      </w:r>
      <w:r w:rsidRPr="00CA2A89" w:rsidR="00884EE7">
        <w:t xml:space="preserve">gäng </w:t>
      </w:r>
      <w:r w:rsidR="00884EE7">
        <w:t>eller</w:t>
      </w:r>
      <w:r w:rsidRPr="00CA2A89" w:rsidR="00884EE7">
        <w:t xml:space="preserve"> </w:t>
      </w:r>
      <w:r w:rsidR="00884EE7">
        <w:t>ideologiska</w:t>
      </w:r>
      <w:r w:rsidRPr="00CA2A89" w:rsidR="00884EE7">
        <w:t xml:space="preserve"> extremister </w:t>
      </w:r>
      <w:r w:rsidR="00884EE7">
        <w:t xml:space="preserve">går runt med plagg som </w:t>
      </w:r>
      <w:r w:rsidRPr="00CA2A89" w:rsidR="00884EE7">
        <w:t>skapa</w:t>
      </w:r>
      <w:r w:rsidR="00884EE7">
        <w:t>r</w:t>
      </w:r>
      <w:r w:rsidRPr="00CA2A89" w:rsidR="00884EE7">
        <w:t xml:space="preserve"> rädsla </w:t>
      </w:r>
      <w:r w:rsidR="00884EE7">
        <w:t>bland</w:t>
      </w:r>
      <w:r w:rsidRPr="00CA2A89" w:rsidR="00884EE7">
        <w:t xml:space="preserve"> omgivningen</w:t>
      </w:r>
      <w:r w:rsidR="00884EE7">
        <w:t xml:space="preserve"> gör inte det hela bättre</w:t>
      </w:r>
      <w:r w:rsidRPr="00CA2A89" w:rsidR="00884EE7">
        <w:t xml:space="preserve">. </w:t>
      </w:r>
      <w:r>
        <w:t xml:space="preserve">Anledningen till </w:t>
      </w:r>
      <w:r w:rsidR="00884EE7">
        <w:t>att det vid vissa tillfällen finns ett svenskt förbud</w:t>
      </w:r>
      <w:r>
        <w:t xml:space="preserve"> är </w:t>
      </w:r>
      <w:r w:rsidR="00884EE7">
        <w:t xml:space="preserve">helt enkelt </w:t>
      </w:r>
      <w:r>
        <w:t xml:space="preserve">för att många av de som väljer att </w:t>
      </w:r>
      <w:r w:rsidRPr="00CA2A89">
        <w:t>maskera sig</w:t>
      </w:r>
      <w:r>
        <w:t xml:space="preserve"> gör det för att just dölja sitt ansikte</w:t>
      </w:r>
      <w:r w:rsidRPr="00CA2A89">
        <w:t>.</w:t>
      </w:r>
      <w:r>
        <w:t xml:space="preserve"> Det rör sig om personer som ofta försöker dölja eventuell brottslighet, eller som i största allmänhet kan betraktas som bråkmakare. </w:t>
      </w:r>
      <w:r w:rsidR="00884EE7">
        <w:t xml:space="preserve">I takt med att vi ser en ökad gängkriminalitet och ett växande antal oroliga bostadsområden borde således maskeringsförbud vara ett mycket effektivt sätt att dels förhindra brottslighet, dels möjliggöra att fler brott klaras upp och dels att känslan av trygghet ökar i största allmänhet. </w:t>
      </w:r>
    </w:p>
    <w:p w:rsidR="00BD536A" w:rsidP="00650F94" w:rsidRDefault="00BD536A" w14:paraId="30A6A1AD" w14:textId="605EEE7E">
      <w:r>
        <w:t>Det finns flera skäl till varför det kan uppstå problem när någon maskerar sig eller</w:t>
      </w:r>
      <w:r w:rsidR="00B70A20">
        <w:t xml:space="preserve"> </w:t>
      </w:r>
      <w:r>
        <w:t>täcker sitt ansikte i den offentliga miljön. Kontakten mellan människor sker inte bara</w:t>
      </w:r>
      <w:r w:rsidR="00B70A20">
        <w:t xml:space="preserve"> </w:t>
      </w:r>
      <w:r>
        <w:t>genom sitt kroppsspråk eller genom muntligt samtal, det sker även via ögonkontakt.</w:t>
      </w:r>
      <w:r w:rsidR="00B70A20">
        <w:t xml:space="preserve"> </w:t>
      </w:r>
      <w:r>
        <w:t>Det är inte någon slump att otryggheten ökar när människor är maskerade. Eftersom</w:t>
      </w:r>
      <w:r w:rsidR="00B70A20">
        <w:t xml:space="preserve"> </w:t>
      </w:r>
      <w:r>
        <w:t>man inte vet vem som döljer sig bakom maskeringen blir det betydligt svårare att lita</w:t>
      </w:r>
      <w:r w:rsidR="00B70A20">
        <w:t xml:space="preserve"> </w:t>
      </w:r>
      <w:r>
        <w:t>på vederbörande och av säkerhetsskäl är heltäckande klädsel förbjudet i olika delar av världen.</w:t>
      </w:r>
    </w:p>
    <w:p w:rsidR="00CA2A89" w:rsidP="00650F94" w:rsidRDefault="00884EE7" w14:paraId="0ECB9A33" w14:textId="77777777">
      <w:r>
        <w:lastRenderedPageBreak/>
        <w:t xml:space="preserve">I </w:t>
      </w:r>
      <w:r w:rsidR="00BD536A">
        <w:t>flera</w:t>
      </w:r>
      <w:r>
        <w:t xml:space="preserve"> länder, däribland</w:t>
      </w:r>
      <w:r w:rsidR="00BD536A">
        <w:t xml:space="preserve"> i europeiska länder som exempelvis</w:t>
      </w:r>
      <w:r>
        <w:t xml:space="preserve"> Danmark, </w:t>
      </w:r>
      <w:r w:rsidRPr="00884EE7">
        <w:t>Frankrike, Belgien och Österrike</w:t>
      </w:r>
      <w:r w:rsidR="00BD536A">
        <w:t>,</w:t>
      </w:r>
      <w:r>
        <w:t xml:space="preserve"> har man valt att gå vidare med nationella maskeringsförbud. Det är e</w:t>
      </w:r>
      <w:r w:rsidRPr="00884EE7">
        <w:t>tt</w:t>
      </w:r>
      <w:r>
        <w:t xml:space="preserve"> fullt rimligt krav i ett</w:t>
      </w:r>
      <w:r w:rsidRPr="00884EE7">
        <w:t xml:space="preserve"> civiliserat</w:t>
      </w:r>
      <w:r>
        <w:t xml:space="preserve"> och modernt</w:t>
      </w:r>
      <w:r w:rsidRPr="00884EE7">
        <w:t xml:space="preserve"> samhälle </w:t>
      </w:r>
      <w:r>
        <w:t xml:space="preserve">att kunna visa </w:t>
      </w:r>
      <w:r w:rsidRPr="00884EE7">
        <w:t>sitt ansikte i offentliga miljöer</w:t>
      </w:r>
      <w:r>
        <w:t>. Givetvis ska det finnas undantag, där människor får en chans att dölja sitt ansikte</w:t>
      </w:r>
      <w:r w:rsidR="00E4389C">
        <w:t xml:space="preserve"> (exempelvis om det är en befogad skyddsåtgärd)</w:t>
      </w:r>
      <w:r w:rsidR="00BD536A">
        <w:t>, men i likhet med att man inte får klä sig</w:t>
      </w:r>
      <w:r w:rsidR="00D54908">
        <w:rPr>
          <w:b/>
          <w:color w:val="FF0000"/>
        </w:rPr>
        <w:t xml:space="preserve"> </w:t>
      </w:r>
      <w:r w:rsidRPr="00D54908" w:rsidR="00D54908">
        <w:rPr>
          <w:color w:val="000000" w:themeColor="text1"/>
        </w:rPr>
        <w:t>i</w:t>
      </w:r>
      <w:r w:rsidRPr="00D54908" w:rsidR="00E973B6">
        <w:rPr>
          <w:color w:val="000000" w:themeColor="text1"/>
        </w:rPr>
        <w:t xml:space="preserve"> </w:t>
      </w:r>
      <w:r w:rsidR="00BD536A">
        <w:t>precis vad som helst bör det finnas en gräns för vad som kan anses vara acceptabelt</w:t>
      </w:r>
      <w:r w:rsidRPr="00884EE7">
        <w:t>.</w:t>
      </w:r>
    </w:p>
    <w:p w:rsidRPr="00BD536A" w:rsidR="00BD536A" w:rsidP="00650F94" w:rsidRDefault="00BD536A" w14:paraId="4E7E7276" w14:textId="0DA85B23">
      <w:r>
        <w:t>Möjligheten att kunna identifiera sina medmänniskor är djupt underskattad. Reger</w:t>
      </w:r>
      <w:r w:rsidR="00650F94">
        <w:softHyphen/>
      </w:r>
      <w:r>
        <w:t>ingen bör</w:t>
      </w:r>
      <w:r w:rsidR="00E4389C">
        <w:t xml:space="preserve">, exempelvis med inspiration från den danska modellen, </w:t>
      </w:r>
      <w:r>
        <w:t>införa ett nationellt maskeringsförbud</w:t>
      </w:r>
      <w:r w:rsidR="00E4389C">
        <w:t xml:space="preserve">. </w:t>
      </w:r>
      <w:r w:rsidR="00BD3F5F">
        <w:t xml:space="preserve">Polisen bör vidare, i likhet med när någon </w:t>
      </w:r>
      <w:r w:rsidRPr="00BD3F5F" w:rsidR="00BD3F5F">
        <w:t xml:space="preserve">spelar </w:t>
      </w:r>
      <w:r w:rsidR="00BD3F5F">
        <w:t xml:space="preserve">för </w:t>
      </w:r>
      <w:r w:rsidRPr="00BD3F5F" w:rsidR="00BD3F5F">
        <w:t>hög</w:t>
      </w:r>
      <w:r w:rsidR="00BD3F5F">
        <w:t xml:space="preserve"> musik eller </w:t>
      </w:r>
      <w:r w:rsidRPr="00BD3F5F" w:rsidR="00BD3F5F">
        <w:t>kör vattenskoter så att det stör</w:t>
      </w:r>
      <w:r w:rsidR="00BD3F5F">
        <w:t>, få goda möjligheter till att på plats utfärda böter för överträdelser mot maskeringsförbudet.</w:t>
      </w:r>
    </w:p>
    <w:sdt>
      <w:sdtPr>
        <w:rPr>
          <w:i/>
          <w:noProof/>
        </w:rPr>
        <w:alias w:val="CC_Underskrifter"/>
        <w:tag w:val="CC_Underskrifter"/>
        <w:id w:val="583496634"/>
        <w:lock w:val="sdtContentLocked"/>
        <w:placeholder>
          <w:docPart w:val="653A6E620BBD4CF0944418CEC7580932"/>
        </w:placeholder>
      </w:sdtPr>
      <w:sdtEndPr>
        <w:rPr>
          <w:i w:val="0"/>
          <w:noProof w:val="0"/>
        </w:rPr>
      </w:sdtEndPr>
      <w:sdtContent>
        <w:p w:rsidR="00D54908" w:rsidP="00CA4490" w:rsidRDefault="00D54908" w14:paraId="63F9F733" w14:textId="77777777"/>
        <w:p w:rsidRPr="008E0FE2" w:rsidR="004801AC" w:rsidP="00CA4490" w:rsidRDefault="00650F94" w14:paraId="078D53AC" w14:textId="77777777"/>
      </w:sdtContent>
    </w:sdt>
    <w:tbl>
      <w:tblPr>
        <w:tblW w:w="5000" w:type="pct"/>
        <w:tblLook w:val="04A0" w:firstRow="1" w:lastRow="0" w:firstColumn="1" w:lastColumn="0" w:noHBand="0" w:noVBand="1"/>
        <w:tblCaption w:val="underskrifter"/>
      </w:tblPr>
      <w:tblGrid>
        <w:gridCol w:w="4252"/>
        <w:gridCol w:w="4252"/>
      </w:tblGrid>
      <w:tr w:rsidR="000120FA" w14:paraId="322678F6" w14:textId="77777777">
        <w:trPr>
          <w:cantSplit/>
        </w:trPr>
        <w:tc>
          <w:tcPr>
            <w:tcW w:w="50" w:type="pct"/>
            <w:vAlign w:val="bottom"/>
          </w:tcPr>
          <w:p w:rsidR="000120FA" w:rsidRDefault="00B70A20" w14:paraId="470B4CCA" w14:textId="77777777">
            <w:pPr>
              <w:pStyle w:val="Underskrifter"/>
            </w:pPr>
            <w:r>
              <w:t>Markus Wiechel (SD)</w:t>
            </w:r>
          </w:p>
        </w:tc>
        <w:tc>
          <w:tcPr>
            <w:tcW w:w="50" w:type="pct"/>
            <w:vAlign w:val="bottom"/>
          </w:tcPr>
          <w:p w:rsidR="000120FA" w:rsidRDefault="000120FA" w14:paraId="178DB35B" w14:textId="77777777">
            <w:pPr>
              <w:pStyle w:val="Underskrifter"/>
            </w:pPr>
          </w:p>
        </w:tc>
      </w:tr>
    </w:tbl>
    <w:p w:rsidR="0010401B" w:rsidRDefault="0010401B" w14:paraId="5DFC40F5" w14:textId="77777777"/>
    <w:sectPr w:rsidR="0010401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2A335" w14:textId="77777777" w:rsidR="00FB3887" w:rsidRDefault="00FB3887" w:rsidP="000C1CAD">
      <w:pPr>
        <w:spacing w:line="240" w:lineRule="auto"/>
      </w:pPr>
      <w:r>
        <w:separator/>
      </w:r>
    </w:p>
  </w:endnote>
  <w:endnote w:type="continuationSeparator" w:id="0">
    <w:p w14:paraId="40E1286B" w14:textId="77777777" w:rsidR="00FB3887" w:rsidRDefault="00FB38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38F5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DFC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84454" w14:textId="77777777" w:rsidR="00262EA3" w:rsidRPr="00CA4490" w:rsidRDefault="00262EA3" w:rsidP="00CA449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34F69" w14:textId="77777777" w:rsidR="00FB3887" w:rsidRDefault="00FB3887" w:rsidP="000C1CAD">
      <w:pPr>
        <w:spacing w:line="240" w:lineRule="auto"/>
      </w:pPr>
      <w:r>
        <w:separator/>
      </w:r>
    </w:p>
  </w:footnote>
  <w:footnote w:type="continuationSeparator" w:id="0">
    <w:p w14:paraId="475AE7D3" w14:textId="77777777" w:rsidR="00FB3887" w:rsidRDefault="00FB388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3B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4F2909B4" wp14:editId="74662C4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FA482D7" w14:textId="77777777" w:rsidR="00262EA3" w:rsidRDefault="00650F94" w:rsidP="008103B5">
                          <w:pPr>
                            <w:jc w:val="right"/>
                          </w:pPr>
                          <w:sdt>
                            <w:sdtPr>
                              <w:alias w:val="CC_Noformat_Partikod"/>
                              <w:tag w:val="CC_Noformat_Partikod"/>
                              <w:id w:val="-53464382"/>
                              <w:placeholder>
                                <w:docPart w:val="022FB4029F2A4DEDBFF2651C89F403CB"/>
                              </w:placeholder>
                              <w:text/>
                            </w:sdtPr>
                            <w:sdtEndPr/>
                            <w:sdtContent>
                              <w:r w:rsidR="00CA2A89">
                                <w:t>SD</w:t>
                              </w:r>
                            </w:sdtContent>
                          </w:sdt>
                          <w:sdt>
                            <w:sdtPr>
                              <w:alias w:val="CC_Noformat_Partinummer"/>
                              <w:tag w:val="CC_Noformat_Partinummer"/>
                              <w:id w:val="-1709555926"/>
                              <w:placeholder>
                                <w:docPart w:val="2666037E88B04426AD432216D47796D3"/>
                              </w:placeholder>
                              <w:text/>
                            </w:sdtPr>
                            <w:sdtEndPr/>
                            <w:sdtContent>
                              <w:r w:rsidR="00D54908">
                                <w:t>689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2909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FA482D7" w14:textId="77777777" w:rsidR="00262EA3" w:rsidRDefault="00650F94" w:rsidP="008103B5">
                    <w:pPr>
                      <w:jc w:val="right"/>
                    </w:pPr>
                    <w:sdt>
                      <w:sdtPr>
                        <w:alias w:val="CC_Noformat_Partikod"/>
                        <w:tag w:val="CC_Noformat_Partikod"/>
                        <w:id w:val="-53464382"/>
                        <w:placeholder>
                          <w:docPart w:val="022FB4029F2A4DEDBFF2651C89F403CB"/>
                        </w:placeholder>
                        <w:text/>
                      </w:sdtPr>
                      <w:sdtEndPr/>
                      <w:sdtContent>
                        <w:r w:rsidR="00CA2A89">
                          <w:t>SD</w:t>
                        </w:r>
                      </w:sdtContent>
                    </w:sdt>
                    <w:sdt>
                      <w:sdtPr>
                        <w:alias w:val="CC_Noformat_Partinummer"/>
                        <w:tag w:val="CC_Noformat_Partinummer"/>
                        <w:id w:val="-1709555926"/>
                        <w:placeholder>
                          <w:docPart w:val="2666037E88B04426AD432216D47796D3"/>
                        </w:placeholder>
                        <w:text/>
                      </w:sdtPr>
                      <w:sdtEndPr/>
                      <w:sdtContent>
                        <w:r w:rsidR="00D54908">
                          <w:t>689</w:t>
                        </w:r>
                      </w:sdtContent>
                    </w:sdt>
                  </w:p>
                </w:txbxContent>
              </v:textbox>
              <w10:wrap anchorx="page"/>
            </v:shape>
          </w:pict>
        </mc:Fallback>
      </mc:AlternateContent>
    </w:r>
  </w:p>
  <w:p w14:paraId="4ACF283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EB59" w14:textId="77777777" w:rsidR="00262EA3" w:rsidRDefault="00262EA3" w:rsidP="008563AC">
    <w:pPr>
      <w:jc w:val="right"/>
    </w:pPr>
  </w:p>
  <w:p w14:paraId="01EC73D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0B4F4" w14:textId="77777777" w:rsidR="00262EA3" w:rsidRDefault="00650F9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EBEBE73" wp14:editId="469CFD0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0C0AA2CD" w14:textId="77777777" w:rsidR="00262EA3" w:rsidRDefault="00650F94" w:rsidP="00A314CF">
    <w:pPr>
      <w:pStyle w:val="FSHNormal"/>
      <w:spacing w:before="40"/>
    </w:pPr>
    <w:sdt>
      <w:sdtPr>
        <w:alias w:val="CC_Noformat_Motionstyp"/>
        <w:tag w:val="CC_Noformat_Motionstyp"/>
        <w:id w:val="1162973129"/>
        <w:lock w:val="sdtContentLocked"/>
        <w15:appearance w15:val="hidden"/>
        <w:text/>
      </w:sdtPr>
      <w:sdtEndPr/>
      <w:sdtContent>
        <w:r w:rsidR="0017096C">
          <w:t>Enskild motion</w:t>
        </w:r>
      </w:sdtContent>
    </w:sdt>
    <w:r w:rsidR="00821B36">
      <w:t xml:space="preserve"> </w:t>
    </w:r>
    <w:sdt>
      <w:sdtPr>
        <w:alias w:val="CC_Noformat_Partikod"/>
        <w:tag w:val="CC_Noformat_Partikod"/>
        <w:id w:val="1471015553"/>
        <w:text/>
      </w:sdtPr>
      <w:sdtEndPr/>
      <w:sdtContent>
        <w:r w:rsidR="00CA2A89">
          <w:t>SD</w:t>
        </w:r>
      </w:sdtContent>
    </w:sdt>
    <w:sdt>
      <w:sdtPr>
        <w:alias w:val="CC_Noformat_Partinummer"/>
        <w:tag w:val="CC_Noformat_Partinummer"/>
        <w:id w:val="-2014525982"/>
        <w:text/>
      </w:sdtPr>
      <w:sdtEndPr/>
      <w:sdtContent>
        <w:r w:rsidR="00D54908">
          <w:t>689</w:t>
        </w:r>
      </w:sdtContent>
    </w:sdt>
  </w:p>
  <w:p w14:paraId="0F1441C1" w14:textId="77777777" w:rsidR="00262EA3" w:rsidRPr="008227B3" w:rsidRDefault="00650F9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72B5432" w14:textId="77777777" w:rsidR="00262EA3" w:rsidRPr="008227B3" w:rsidRDefault="00650F94"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7096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17096C">
          <w:t>:3000</w:t>
        </w:r>
      </w:sdtContent>
    </w:sdt>
  </w:p>
  <w:p w14:paraId="7449B5C9" w14:textId="77777777" w:rsidR="00262EA3" w:rsidRDefault="00650F94" w:rsidP="00E03A3D">
    <w:pPr>
      <w:pStyle w:val="Motionr"/>
    </w:pPr>
    <w:sdt>
      <w:sdtPr>
        <w:alias w:val="CC_Noformat_Avtext"/>
        <w:tag w:val="CC_Noformat_Avtext"/>
        <w:id w:val="-2020768203"/>
        <w:lock w:val="sdtContentLocked"/>
        <w15:appearance w15:val="hidden"/>
        <w:text/>
      </w:sdtPr>
      <w:sdtEndPr/>
      <w:sdtContent>
        <w:r w:rsidR="0017096C">
          <w:t>av Markus Wiechel (SD)</w:t>
        </w:r>
      </w:sdtContent>
    </w:sdt>
  </w:p>
  <w:sdt>
    <w:sdtPr>
      <w:alias w:val="CC_Noformat_Rubtext"/>
      <w:tag w:val="CC_Noformat_Rubtext"/>
      <w:id w:val="-218060500"/>
      <w:lock w:val="sdtLocked"/>
      <w:text/>
    </w:sdtPr>
    <w:sdtEndPr/>
    <w:sdtContent>
      <w:p w14:paraId="4ACFE5FE" w14:textId="77777777" w:rsidR="00262EA3" w:rsidRDefault="00CA2A89" w:rsidP="00283E0F">
        <w:pPr>
          <w:pStyle w:val="FSHRub2"/>
        </w:pPr>
        <w:r>
          <w:t>Nationellt maskeringsförbud</w:t>
        </w:r>
      </w:p>
    </w:sdtContent>
  </w:sdt>
  <w:sdt>
    <w:sdtPr>
      <w:alias w:val="CC_Boilerplate_3"/>
      <w:tag w:val="CC_Boilerplate_3"/>
      <w:id w:val="1606463544"/>
      <w:lock w:val="sdtContentLocked"/>
      <w15:appearance w15:val="hidden"/>
      <w:text w:multiLine="1"/>
    </w:sdtPr>
    <w:sdtEndPr/>
    <w:sdtContent>
      <w:p w14:paraId="24B7126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A2A8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0FA"/>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01B"/>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096C"/>
    <w:rsid w:val="001712D6"/>
    <w:rsid w:val="001718AD"/>
    <w:rsid w:val="001721ED"/>
    <w:rsid w:val="001731C7"/>
    <w:rsid w:val="001734CF"/>
    <w:rsid w:val="00173D59"/>
    <w:rsid w:val="00173DFF"/>
    <w:rsid w:val="00174454"/>
    <w:rsid w:val="001748A6"/>
    <w:rsid w:val="001751B0"/>
    <w:rsid w:val="00175515"/>
    <w:rsid w:val="001756A0"/>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0D91"/>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18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0E29"/>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F94"/>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EE7"/>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131"/>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0A20"/>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5F"/>
    <w:rsid w:val="00BD3FE7"/>
    <w:rsid w:val="00BD42CF"/>
    <w:rsid w:val="00BD4332"/>
    <w:rsid w:val="00BD44D3"/>
    <w:rsid w:val="00BD4A2A"/>
    <w:rsid w:val="00BD536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2A89"/>
    <w:rsid w:val="00CA38AD"/>
    <w:rsid w:val="00CA3ED1"/>
    <w:rsid w:val="00CA4490"/>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815"/>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4908"/>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89C"/>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3B6"/>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887"/>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7FEC74"/>
  <w15:chartTrackingRefBased/>
  <w15:docId w15:val="{54AB308A-2981-4741-9392-D6372A90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1709B4A05E4B19AED7EDF685621881"/>
        <w:category>
          <w:name w:val="Allmänt"/>
          <w:gallery w:val="placeholder"/>
        </w:category>
        <w:types>
          <w:type w:val="bbPlcHdr"/>
        </w:types>
        <w:behaviors>
          <w:behavior w:val="content"/>
        </w:behaviors>
        <w:guid w:val="{54AE5F7F-D95B-4D08-8F31-4B35E4E89688}"/>
      </w:docPartPr>
      <w:docPartBody>
        <w:p w:rsidR="00AD0FFC" w:rsidRDefault="00800AA9">
          <w:pPr>
            <w:pStyle w:val="991709B4A05E4B19AED7EDF685621881"/>
          </w:pPr>
          <w:r w:rsidRPr="005A0A93">
            <w:rPr>
              <w:rStyle w:val="Platshllartext"/>
            </w:rPr>
            <w:t>Förslag till riksdagsbeslut</w:t>
          </w:r>
        </w:p>
      </w:docPartBody>
    </w:docPart>
    <w:docPart>
      <w:docPartPr>
        <w:name w:val="ADE6226DC2144514B98B8838A929AA3C"/>
        <w:category>
          <w:name w:val="Allmänt"/>
          <w:gallery w:val="placeholder"/>
        </w:category>
        <w:types>
          <w:type w:val="bbPlcHdr"/>
        </w:types>
        <w:behaviors>
          <w:behavior w:val="content"/>
        </w:behaviors>
        <w:guid w:val="{422DB1B6-3832-40DB-8358-2FB09F9E557C}"/>
      </w:docPartPr>
      <w:docPartBody>
        <w:p w:rsidR="00AD0FFC" w:rsidRDefault="00800AA9">
          <w:pPr>
            <w:pStyle w:val="ADE6226DC2144514B98B8838A929AA3C"/>
          </w:pPr>
          <w:r w:rsidRPr="005A0A93">
            <w:rPr>
              <w:rStyle w:val="Platshllartext"/>
            </w:rPr>
            <w:t>Motivering</w:t>
          </w:r>
        </w:p>
      </w:docPartBody>
    </w:docPart>
    <w:docPart>
      <w:docPartPr>
        <w:name w:val="022FB4029F2A4DEDBFF2651C89F403CB"/>
        <w:category>
          <w:name w:val="Allmänt"/>
          <w:gallery w:val="placeholder"/>
        </w:category>
        <w:types>
          <w:type w:val="bbPlcHdr"/>
        </w:types>
        <w:behaviors>
          <w:behavior w:val="content"/>
        </w:behaviors>
        <w:guid w:val="{0AC302B1-D19B-4173-90B8-DC171FC3FEBA}"/>
      </w:docPartPr>
      <w:docPartBody>
        <w:p w:rsidR="00AD0FFC" w:rsidRDefault="00800AA9">
          <w:pPr>
            <w:pStyle w:val="022FB4029F2A4DEDBFF2651C89F403CB"/>
          </w:pPr>
          <w:r>
            <w:rPr>
              <w:rStyle w:val="Platshllartext"/>
            </w:rPr>
            <w:t xml:space="preserve"> </w:t>
          </w:r>
        </w:p>
      </w:docPartBody>
    </w:docPart>
    <w:docPart>
      <w:docPartPr>
        <w:name w:val="2666037E88B04426AD432216D47796D3"/>
        <w:category>
          <w:name w:val="Allmänt"/>
          <w:gallery w:val="placeholder"/>
        </w:category>
        <w:types>
          <w:type w:val="bbPlcHdr"/>
        </w:types>
        <w:behaviors>
          <w:behavior w:val="content"/>
        </w:behaviors>
        <w:guid w:val="{7EF9A790-B7E1-4A7D-8737-C5765C4175B4}"/>
      </w:docPartPr>
      <w:docPartBody>
        <w:p w:rsidR="00AD0FFC" w:rsidRDefault="00800AA9">
          <w:pPr>
            <w:pStyle w:val="2666037E88B04426AD432216D47796D3"/>
          </w:pPr>
          <w:r>
            <w:t xml:space="preserve"> </w:t>
          </w:r>
        </w:p>
      </w:docPartBody>
    </w:docPart>
    <w:docPart>
      <w:docPartPr>
        <w:name w:val="653A6E620BBD4CF0944418CEC7580932"/>
        <w:category>
          <w:name w:val="Allmänt"/>
          <w:gallery w:val="placeholder"/>
        </w:category>
        <w:types>
          <w:type w:val="bbPlcHdr"/>
        </w:types>
        <w:behaviors>
          <w:behavior w:val="content"/>
        </w:behaviors>
        <w:guid w:val="{F8C49719-29B0-4E24-860D-A9A023F6AFD5}"/>
      </w:docPartPr>
      <w:docPartBody>
        <w:p w:rsidR="0005072C" w:rsidRDefault="0005072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A9"/>
    <w:rsid w:val="0005072C"/>
    <w:rsid w:val="00800AA9"/>
    <w:rsid w:val="00AD0F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1709B4A05E4B19AED7EDF685621881">
    <w:name w:val="991709B4A05E4B19AED7EDF685621881"/>
  </w:style>
  <w:style w:type="paragraph" w:customStyle="1" w:styleId="ADE6226DC2144514B98B8838A929AA3C">
    <w:name w:val="ADE6226DC2144514B98B8838A929AA3C"/>
  </w:style>
  <w:style w:type="paragraph" w:customStyle="1" w:styleId="022FB4029F2A4DEDBFF2651C89F403CB">
    <w:name w:val="022FB4029F2A4DEDBFF2651C89F403CB"/>
  </w:style>
  <w:style w:type="paragraph" w:customStyle="1" w:styleId="2666037E88B04426AD432216D47796D3">
    <w:name w:val="2666037E88B04426AD432216D47796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DF6602-F90C-458F-907C-829B0B9169E7}"/>
</file>

<file path=customXml/itemProps2.xml><?xml version="1.0" encoding="utf-8"?>
<ds:datastoreItem xmlns:ds="http://schemas.openxmlformats.org/officeDocument/2006/customXml" ds:itemID="{07FDC902-7861-4748-B8C6-67BCAF832793}"/>
</file>

<file path=customXml/itemProps3.xml><?xml version="1.0" encoding="utf-8"?>
<ds:datastoreItem xmlns:ds="http://schemas.openxmlformats.org/officeDocument/2006/customXml" ds:itemID="{0DA508AD-EED1-44AC-BA52-244B93041821}"/>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2481</Characters>
  <Application>Microsoft Office Word</Application>
  <DocSecurity>0</DocSecurity>
  <Lines>47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SD689 Nationellt maskeringsförbud</vt:lpstr>
      <vt:lpstr>
      </vt:lpstr>
    </vt:vector>
  </TitlesOfParts>
  <Company>Sveriges riksdag</Company>
  <LinksUpToDate>false</LinksUpToDate>
  <CharactersWithSpaces>2922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