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E6393" w:rsidR="00C57C2E" w:rsidP="00C57C2E" w:rsidRDefault="00C57C2E" w14:paraId="589802D4" w14:textId="77777777">
      <w:pPr>
        <w:pStyle w:val="Normalutanindragellerluft"/>
      </w:pPr>
    </w:p>
    <w:sdt>
      <w:sdtPr>
        <w:alias w:val="CC_Boilerplate_4"/>
        <w:tag w:val="CC_Boilerplate_4"/>
        <w:id w:val="-1644581176"/>
        <w:lock w:val="sdtLocked"/>
        <w:placeholder>
          <w:docPart w:val="7D0E63F848284E309C4B3A4BF6D174E2"/>
        </w:placeholder>
        <w15:appearance w15:val="hidden"/>
        <w:text/>
      </w:sdtPr>
      <w:sdtEndPr/>
      <w:sdtContent>
        <w:p w:rsidRPr="005E6393" w:rsidR="00AF30DD" w:rsidP="00CC4C93" w:rsidRDefault="00AF30DD" w14:paraId="589802D5" w14:textId="77777777">
          <w:pPr>
            <w:pStyle w:val="Rubrik1"/>
          </w:pPr>
          <w:r w:rsidRPr="005E6393">
            <w:t>Förslag till riksdagsbeslut</w:t>
          </w:r>
        </w:p>
      </w:sdtContent>
    </w:sdt>
    <w:sdt>
      <w:sdtPr>
        <w:alias w:val="Förslag 2"/>
        <w:tag w:val="70637017-6939-4bbf-a4c9-b45fc2298bca"/>
        <w:id w:val="1863319609"/>
        <w:lock w:val="sdtLocked"/>
      </w:sdtPr>
      <w:sdtEndPr/>
      <w:sdtContent>
        <w:p w:rsidR="00755813" w:rsidP="006E4728" w:rsidRDefault="00015015" w14:paraId="589802D7" w14:textId="49A8063F">
          <w:pPr>
            <w:pStyle w:val="Frslagstext"/>
          </w:pPr>
          <w:r>
            <w:t>Riksdagen tillkännager för regering</w:t>
          </w:r>
          <w:r w:rsidR="00707F08">
            <w:t>en</w:t>
          </w:r>
          <w:r>
            <w:t xml:space="preserve"> som sin mening </w:t>
          </w:r>
          <w:r w:rsidRPr="006E4728" w:rsidR="006E4728">
            <w:t xml:space="preserve">vad som anförs i motionen om att regeringen i sina kommande budgetförslag bör skjuta till medel till försvarsbudgeten för att kompensera för </w:t>
          </w:r>
          <w:r w:rsidR="00C40F2D">
            <w:t>den ekonomiska påfrestning som F</w:t>
          </w:r>
          <w:r w:rsidRPr="006E4728" w:rsidR="006E4728">
            <w:t>örsvarsmakten utsätts för i och med stabiliseringsinsatsen.</w:t>
          </w:r>
        </w:p>
      </w:sdtContent>
    </w:sdt>
    <w:sdt>
      <w:sdtPr>
        <w:alias w:val="Förslag 3"/>
        <w:tag w:val="8186e28f-ec39-4006-b1c9-0ac5c460bfe4"/>
        <w:id w:val="-648208206"/>
        <w:lock w:val="sdtLocked"/>
      </w:sdtPr>
      <w:sdtEndPr/>
      <w:sdtContent>
        <w:p w:rsidR="00755813" w:rsidRDefault="00015015" w14:paraId="589802D8" w14:textId="77777777">
          <w:pPr>
            <w:pStyle w:val="Frslagstext"/>
          </w:pPr>
          <w:r>
            <w:t>Riksdagen tillkännager för regeringen som sin mening vad som anförs i motionen om att regeringen bör öka det humanitära biståndet till utsatta flyktingar i Malis närområden.</w:t>
          </w:r>
        </w:p>
      </w:sdtContent>
    </w:sdt>
    <w:sdt>
      <w:sdtPr>
        <w:alias w:val="Förslag 4"/>
        <w:tag w:val="cdb8eea8-f633-4ccb-a965-0590857ce910"/>
        <w:id w:val="-1510216118"/>
        <w:lock w:val="sdtLocked"/>
      </w:sdtPr>
      <w:sdtEndPr/>
      <w:sdtContent>
        <w:p w:rsidR="00755813" w:rsidRDefault="00015015" w14:paraId="589802D9" w14:textId="77777777">
          <w:pPr>
            <w:pStyle w:val="Frslagstext"/>
          </w:pPr>
          <w:r>
            <w:t>Riksdagen tillkännager för regeringen som sin mening vad som anförs i motionen om att regeringen bör öka satsningarna på vatten, sanitet och jordbruksutveckling i Mali.</w:t>
          </w:r>
        </w:p>
      </w:sdtContent>
    </w:sdt>
    <w:p w:rsidRPr="005E6393" w:rsidR="00AF30DD" w:rsidP="00AF30DD" w:rsidRDefault="000156D9" w14:paraId="589802DA" w14:textId="77777777">
      <w:pPr>
        <w:pStyle w:val="Rubrik1"/>
      </w:pPr>
      <w:bookmarkStart w:name="MotionsStart" w:id="0"/>
      <w:bookmarkEnd w:id="0"/>
      <w:r w:rsidRPr="005E6393">
        <w:t>Motivering</w:t>
      </w:r>
    </w:p>
    <w:p w:rsidRPr="005E6393" w:rsidR="004B56B2" w:rsidP="004B56B2" w:rsidRDefault="004B56B2" w14:paraId="589802DB" w14:textId="2C86A9BB">
      <w:pPr>
        <w:pStyle w:val="Normalutanindragellerluft"/>
      </w:pPr>
      <w:r w:rsidRPr="005E6393">
        <w:t>Enligt FN finns det lägen, särskilt i konflikt- och postkonfliktområden i Afrika, när det är nödvändigt med säkerhetsfrämjande insatser för att samtidigt också kunna bedriva ett effektivt biståndsarbete som främjar en posi</w:t>
      </w:r>
      <w:r w:rsidRPr="005E6393">
        <w:lastRenderedPageBreak/>
        <w:t xml:space="preserve">tiv och hållbar utveckling i det aktuella landet. Även den svenska biståndsmyndigheten Sida vittnar om att utmaningarna för att bedriva det svenska biståndsarbetet kan vara större där det inte finns en fredsbevarande styrka på plats. Samtidigt ska påpekas att det också finns tillfällen då det är väldigt viktigt att på marken särskilja de militära insatserna och de rent civila insatserna för att de civila och humanitära insatserna inte ska uppfattas vara inblandade i en militär konflikt. </w:t>
      </w:r>
      <w:r w:rsidR="002222E7">
        <w:t xml:space="preserve"> </w:t>
      </w:r>
      <w:bookmarkStart w:name="_GoBack" w:id="1"/>
      <w:bookmarkEnd w:id="1"/>
    </w:p>
    <w:p w:rsidRPr="005E6393" w:rsidR="004B56B2" w:rsidP="004B56B2" w:rsidRDefault="004B56B2" w14:paraId="589802DC" w14:textId="4E04792D">
      <w:pPr>
        <w:pStyle w:val="Normalutanindragellerluft"/>
      </w:pPr>
      <w:r w:rsidRPr="005E6393">
        <w:t>Mot bakgrund av detta anser vi det vara beklagligt att Sverige nedprioriterat FN-insatser framför insatser ledda av Nato och EU</w:t>
      </w:r>
      <w:r w:rsidR="00C40F2D">
        <w:t>,</w:t>
      </w:r>
      <w:r w:rsidRPr="005E6393">
        <w:t xml:space="preserve"> och det är därför </w:t>
      </w:r>
      <w:r w:rsidRPr="005E6393" w:rsidR="006F0877">
        <w:t>glädjande att Sveriges regering</w:t>
      </w:r>
      <w:r w:rsidRPr="005E6393">
        <w:rPr>
          <w:color w:val="00B0F0"/>
        </w:rPr>
        <w:t xml:space="preserve"> </w:t>
      </w:r>
      <w:r w:rsidRPr="005E6393" w:rsidR="006560EB">
        <w:t xml:space="preserve">är </w:t>
      </w:r>
      <w:r w:rsidRPr="005E6393">
        <w:t>positiv till att delta i en FN-ledd insats. I den aktuella situationen i Mali menar vi att en fungerande FN-ledd fredsfrämjande insats i dagsläget är en förutsättning för att kunna bedriva ett effektivt bistånd och nå en hållbar utveckling i landet.</w:t>
      </w:r>
    </w:p>
    <w:p w:rsidRPr="005E6393" w:rsidR="004B56B2" w:rsidP="004B56B2" w:rsidRDefault="004B56B2" w14:paraId="589802DD" w14:textId="77777777">
      <w:pPr>
        <w:pStyle w:val="Normalutanindragellerluft"/>
      </w:pPr>
      <w:r w:rsidRPr="005E6393">
        <w:t>Den aktuella insatsen i Mali har både ett FN-mandat och är ledd av FN. Insatsen har vidare ett mandat att utföra sju huvudsakliga uppgifter:</w:t>
      </w:r>
    </w:p>
    <w:p w:rsidRPr="005E6393" w:rsidR="004B56B2" w:rsidP="006560EB" w:rsidRDefault="006560EB" w14:paraId="589802DE" w14:textId="0A12E429">
      <w:pPr>
        <w:pStyle w:val="Normalutanindragellerluft"/>
        <w:numPr>
          <w:ilvl w:val="0"/>
          <w:numId w:val="15"/>
        </w:numPr>
      </w:pPr>
      <w:r w:rsidRPr="005E6393">
        <w:t>S</w:t>
      </w:r>
      <w:r w:rsidRPr="005E6393" w:rsidR="004B56B2">
        <w:t>tabilisering av större tätbefolkade områden och bidrag till att staten återfår kontrollen i hela landet</w:t>
      </w:r>
      <w:r w:rsidRPr="005E6393">
        <w:t>.</w:t>
      </w:r>
      <w:r w:rsidR="007F2D6E">
        <w:t xml:space="preserve"> </w:t>
      </w:r>
    </w:p>
    <w:p w:rsidRPr="005E6393" w:rsidR="004B56B2" w:rsidP="006560EB" w:rsidRDefault="006560EB" w14:paraId="589802DF" w14:textId="77777777">
      <w:pPr>
        <w:pStyle w:val="Normalutanindragellerluft"/>
        <w:numPr>
          <w:ilvl w:val="0"/>
          <w:numId w:val="15"/>
        </w:numPr>
      </w:pPr>
      <w:r w:rsidRPr="005E6393">
        <w:t>S</w:t>
      </w:r>
      <w:r w:rsidRPr="005E6393" w:rsidR="004B56B2">
        <w:t>töd för genomförandet av planen för övergångsperioden inklusive den nationella politiska dialogen och valprocessen</w:t>
      </w:r>
      <w:r w:rsidRPr="005E6393">
        <w:t>.</w:t>
      </w:r>
    </w:p>
    <w:p w:rsidRPr="005E6393" w:rsidR="004B56B2" w:rsidP="006560EB" w:rsidRDefault="006560EB" w14:paraId="589802E0" w14:textId="77777777">
      <w:pPr>
        <w:pStyle w:val="Normalutanindragellerluft"/>
        <w:numPr>
          <w:ilvl w:val="0"/>
          <w:numId w:val="15"/>
        </w:numPr>
      </w:pPr>
      <w:r w:rsidRPr="005E6393">
        <w:lastRenderedPageBreak/>
        <w:t>S</w:t>
      </w:r>
      <w:r w:rsidRPr="005E6393" w:rsidR="004B56B2">
        <w:t>kydd av civila och FN-personal</w:t>
      </w:r>
      <w:r w:rsidRPr="005E6393">
        <w:t>.</w:t>
      </w:r>
    </w:p>
    <w:p w:rsidRPr="005E6393" w:rsidR="004B56B2" w:rsidP="006560EB" w:rsidRDefault="006560EB" w14:paraId="589802E1" w14:textId="77777777">
      <w:pPr>
        <w:pStyle w:val="Normalutanindragellerluft"/>
        <w:numPr>
          <w:ilvl w:val="0"/>
          <w:numId w:val="15"/>
        </w:numPr>
      </w:pPr>
      <w:r w:rsidRPr="005E6393">
        <w:t>F</w:t>
      </w:r>
      <w:r w:rsidRPr="005E6393" w:rsidR="004B56B2">
        <w:t>rämjande och skydd av mänskliga rättigheter</w:t>
      </w:r>
      <w:r w:rsidRPr="005E6393">
        <w:t>.</w:t>
      </w:r>
    </w:p>
    <w:p w:rsidRPr="005E6393" w:rsidR="004B56B2" w:rsidP="006560EB" w:rsidRDefault="006560EB" w14:paraId="589802E2" w14:textId="77777777">
      <w:pPr>
        <w:pStyle w:val="Normalutanindragellerluft"/>
        <w:numPr>
          <w:ilvl w:val="0"/>
          <w:numId w:val="15"/>
        </w:numPr>
      </w:pPr>
      <w:r w:rsidRPr="005E6393">
        <w:t>S</w:t>
      </w:r>
      <w:r w:rsidRPr="005E6393" w:rsidR="004B56B2">
        <w:t>töd för humanitärt bistånd</w:t>
      </w:r>
      <w:r w:rsidRPr="005E6393">
        <w:t>.</w:t>
      </w:r>
    </w:p>
    <w:p w:rsidRPr="005E6393" w:rsidR="004B56B2" w:rsidP="006560EB" w:rsidRDefault="006560EB" w14:paraId="589802E3" w14:textId="77777777">
      <w:pPr>
        <w:pStyle w:val="Normalutanindragellerluft"/>
        <w:numPr>
          <w:ilvl w:val="0"/>
          <w:numId w:val="15"/>
        </w:numPr>
      </w:pPr>
      <w:r w:rsidRPr="005E6393">
        <w:t>S</w:t>
      </w:r>
      <w:r w:rsidRPr="005E6393" w:rsidR="004B56B2">
        <w:t>töd för bevarande av kultur</w:t>
      </w:r>
      <w:r w:rsidRPr="005E6393">
        <w:t>.</w:t>
      </w:r>
    </w:p>
    <w:p w:rsidRPr="005E6393" w:rsidR="004B56B2" w:rsidP="006560EB" w:rsidRDefault="006560EB" w14:paraId="589802E4" w14:textId="77777777">
      <w:pPr>
        <w:pStyle w:val="Normalutanindragellerluft"/>
        <w:numPr>
          <w:ilvl w:val="0"/>
          <w:numId w:val="15"/>
        </w:numPr>
      </w:pPr>
      <w:r w:rsidRPr="005E6393">
        <w:t>S</w:t>
      </w:r>
      <w:r w:rsidRPr="005E6393" w:rsidR="004B56B2">
        <w:t xml:space="preserve">töd för nationell och internationell rättvisa. </w:t>
      </w:r>
    </w:p>
    <w:p w:rsidR="003651B5" w:rsidP="003651B5" w:rsidRDefault="003651B5" w14:paraId="524C301E" w14:textId="2EE52442">
      <w:pPr>
        <w:pStyle w:val="Normalutanindragellerluft"/>
      </w:pPr>
      <w:r w:rsidRPr="003651B5">
        <w:t xml:space="preserve">I en situation där Sverige inte har ett svenskt existensförsvar att tala om, samtidigt som det säkerhetspolitiska läget i Europa ser mycket osäkert ut, anser vi det inte vara läge för ytterligare påfrestningar i försvarsbudgeten. Vi anser därför att regeringen redan i kommande </w:t>
      </w:r>
      <w:proofErr w:type="spellStart"/>
      <w:r w:rsidRPr="003651B5">
        <w:t>vår</w:t>
      </w:r>
      <w:r>
        <w:t>ändrings</w:t>
      </w:r>
      <w:r w:rsidRPr="003651B5">
        <w:t>budget</w:t>
      </w:r>
      <w:proofErr w:type="spellEnd"/>
      <w:r w:rsidRPr="003651B5">
        <w:t xml:space="preserve"> bör ge besked om ökade resurser till försvaret, åtminstone additionella medel i syfte att kompensera för de ekonomiska påf</w:t>
      </w:r>
      <w:r w:rsidR="00C40F2D">
        <w:t>restningar som det innebär för F</w:t>
      </w:r>
      <w:r w:rsidRPr="003651B5">
        <w:t>örsvarsmakten att genomföra insatsen.</w:t>
      </w:r>
    </w:p>
    <w:p w:rsidR="000B0762" w:rsidP="000B0762" w:rsidRDefault="000B0762" w14:paraId="589802E6" w14:textId="5AF9E2A3">
      <w:pPr>
        <w:pStyle w:val="Normalutanindragellerluft"/>
      </w:pPr>
      <w:r>
        <w:t xml:space="preserve">Enligt regeringens proposition är de humanitära behoven i Mali och regionen omfattande. En humanitär kris pågår i hela Sahelområdet, vilken i huvudsak beror på torka, höga </w:t>
      </w:r>
      <w:proofErr w:type="spellStart"/>
      <w:r>
        <w:t>spannmål</w:t>
      </w:r>
      <w:r w:rsidR="00C40F2D">
        <w:t>s</w:t>
      </w:r>
      <w:r>
        <w:t>priser</w:t>
      </w:r>
      <w:proofErr w:type="spellEnd"/>
      <w:r>
        <w:t xml:space="preserve"> och ekologisk degradering. Kronisk fattigdom</w:t>
      </w:r>
      <w:r w:rsidR="00C40F2D">
        <w:t>, samhällets allmänna sårbarhet</w:t>
      </w:r>
      <w:r>
        <w:t xml:space="preserve"> och låg motståndskraft mot torka förvärrar den humanitära situationen. Enligt FN är i dag över fyra miljoner människor i Mali, dvs. omkring en fjärdedel av befolkningen, i behov av humanitärt stöd, varav drygt tre miljoner riskerar att </w:t>
      </w:r>
      <w:r>
        <w:lastRenderedPageBreak/>
        <w:t>drabbas av matosäkerhet. Vid sidan av livsmedel är behoven av bl.a. skydd, sanitet och vatten stora. Utöver dessa orsaker har konflikten i Mali bidragit till stora flyktingströmmar inom och mellan länder och har skapat ytterligare humanitära behov. Till följd av det förbättrade säkerhetsläget har flyktingar långsamt börjat återvända, men det beräknas fortfarande finnas över 500 000 flyktingar, varav 300 000 inom landet. Mot bakgrund av detta anser vi att Sverige också bör förstärka de humanitära insatserna till flyktingar samt bistånd som går till vatten, sanitet och jordbruksutveckling.</w:t>
      </w:r>
    </w:p>
    <w:p w:rsidRPr="005E6393" w:rsidR="00AF30DD" w:rsidP="000B0762" w:rsidRDefault="000B0762" w14:paraId="589802E7" w14:textId="0E0FDC24">
      <w:pPr>
        <w:pStyle w:val="Normalutanindragellerluft"/>
      </w:pPr>
      <w:r>
        <w:t xml:space="preserve">Vi vill på sikt att de regionala styrkorna ska överta det fulla säkerhetsansvaret i regionen. Sveriges medverkan ska enbart ses som ett högst tillfälligt bidrag för att skapa </w:t>
      </w:r>
      <w:r w:rsidR="00C40F2D">
        <w:t>förutsättningar</w:t>
      </w:r>
      <w:r>
        <w:t xml:space="preserve"> för Malis regering och omkringliggande lände</w:t>
      </w:r>
      <w:r w:rsidR="00C40F2D">
        <w:t>r, med intressen i regionen, att</w:t>
      </w:r>
      <w:r>
        <w:t xml:space="preserve"> kunna överta och säkerställa civilbefolkningens möjlighet att ta del av bistånd och för densamm</w:t>
      </w:r>
      <w:r w:rsidR="00C40F2D">
        <w:t>a att leva utan fruktan för</w:t>
      </w:r>
      <w:r>
        <w:t xml:space="preserve"> liv och fysiska hälsa.</w:t>
      </w:r>
    </w:p>
    <w:sdt>
      <w:sdtPr>
        <w:rPr>
          <w:i/>
          <w:noProof/>
        </w:rPr>
        <w:alias w:val="CC_Underskrifter"/>
        <w:tag w:val="CC_Underskrifter"/>
        <w:id w:val="583496634"/>
        <w:lock w:val="sdtContentLocked"/>
        <w:placeholder>
          <w:docPart w:val="AEA03722E724477EB4F65F1668B7B102"/>
        </w:placeholder>
        <w15:appearance w15:val="hidden"/>
      </w:sdtPr>
      <w:sdtEndPr>
        <w:rPr>
          <w:i w:val="0"/>
          <w:noProof w:val="0"/>
        </w:rPr>
      </w:sdtEndPr>
      <w:sdtContent>
        <w:p w:rsidRPr="008041E5" w:rsidR="00865E70" w:rsidP="002A3E80" w:rsidRDefault="00F4335B" w14:paraId="589802E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Julia Kronlid (SD)</w:t>
            </w:r>
          </w:p>
        </w:tc>
      </w:tr>
    </w:tbl>
    <w:p w:rsidR="00D35FF2" w:rsidRDefault="00D35FF2" w14:paraId="589802EC" w14:textId="77777777"/>
    <w:sectPr w:rsidR="00D35FF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802EE" w14:textId="77777777" w:rsidR="00646F91" w:rsidRDefault="00646F91" w:rsidP="000C1CAD">
      <w:pPr>
        <w:spacing w:line="240" w:lineRule="auto"/>
      </w:pPr>
      <w:r>
        <w:separator/>
      </w:r>
    </w:p>
  </w:endnote>
  <w:endnote w:type="continuationSeparator" w:id="0">
    <w:p w14:paraId="589802EF" w14:textId="77777777" w:rsidR="00646F91" w:rsidRDefault="00646F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802F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22E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802FA" w14:textId="77777777" w:rsidR="00523BF8" w:rsidRDefault="00523BF8">
    <w:pPr>
      <w:pStyle w:val="Sidfot"/>
    </w:pPr>
    <w:r>
      <w:fldChar w:fldCharType="begin"/>
    </w:r>
    <w:r>
      <w:instrText xml:space="preserve"> PRINTDATE  \@ "yyyy-MM-dd HH:mm"  \* MERGEFORMAT </w:instrText>
    </w:r>
    <w:r>
      <w:fldChar w:fldCharType="separate"/>
    </w:r>
    <w:r>
      <w:rPr>
        <w:noProof/>
      </w:rPr>
      <w:t>2015-03-31 12:39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802EC" w14:textId="77777777" w:rsidR="00646F91" w:rsidRDefault="00646F91" w:rsidP="000C1CAD">
      <w:pPr>
        <w:spacing w:line="240" w:lineRule="auto"/>
      </w:pPr>
      <w:r>
        <w:separator/>
      </w:r>
    </w:p>
  </w:footnote>
  <w:footnote w:type="continuationSeparator" w:id="0">
    <w:p w14:paraId="589802ED" w14:textId="77777777" w:rsidR="00646F91" w:rsidRDefault="00646F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9802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2222E7" w14:paraId="589802F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3061</w:t>
        </w:r>
      </w:sdtContent>
    </w:sdt>
  </w:p>
  <w:p w:rsidR="00467151" w:rsidP="00283E0F" w:rsidRDefault="002222E7" w14:paraId="589802F7" w14:textId="77777777">
    <w:pPr>
      <w:pStyle w:val="FSHRub2"/>
    </w:pPr>
    <w:sdt>
      <w:sdtPr>
        <w:alias w:val="CC_Noformat_Avtext"/>
        <w:tag w:val="CC_Noformat_Avtext"/>
        <w:id w:val="1389603703"/>
        <w:lock w:val="sdtContentLocked"/>
        <w15:appearance w15:val="hidden"/>
        <w:text/>
      </w:sdtPr>
      <w:sdtEndPr/>
      <w:sdtContent>
        <w:r>
          <w:t>av Björn Söder och Julia Kronlid (SD)</w:t>
        </w:r>
      </w:sdtContent>
    </w:sdt>
  </w:p>
  <w:sdt>
    <w:sdtPr>
      <w:alias w:val="CC_Noformat_Rubtext"/>
      <w:tag w:val="CC_Noformat_Rubtext"/>
      <w:id w:val="1800419874"/>
      <w:lock w:val="sdtLocked"/>
      <w15:appearance w15:val="hidden"/>
      <w:text/>
    </w:sdtPr>
    <w:sdtEndPr/>
    <w:sdtContent>
      <w:p w:rsidR="00467151" w:rsidP="00283E0F" w:rsidRDefault="00015015" w14:paraId="589802F8" w14:textId="0146710C">
        <w:pPr>
          <w:pStyle w:val="FSHRub2"/>
        </w:pPr>
        <w:r>
          <w:t>med anledning av prop. 2014/15:68 Svenskt deltagande i Förenta nationernas stabiliseringsinsats i Mali</w:t>
        </w:r>
      </w:p>
    </w:sdtContent>
  </w:sdt>
  <w:sdt>
    <w:sdtPr>
      <w:alias w:val="CC_Boilerplate_3"/>
      <w:tag w:val="CC_Boilerplate_3"/>
      <w:id w:val="-1567486118"/>
      <w:lock w:val="sdtContentLocked"/>
      <w15:appearance w15:val="hidden"/>
      <w:text w:multiLine="1"/>
    </w:sdtPr>
    <w:sdtEndPr/>
    <w:sdtContent>
      <w:p w:rsidR="00467151" w:rsidP="00283E0F" w:rsidRDefault="00467151" w14:paraId="589802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9592650"/>
    <w:multiLevelType w:val="hybridMultilevel"/>
    <w:tmpl w:val="DF6EF9EC"/>
    <w:lvl w:ilvl="0" w:tplc="6B60B90E">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F2335C7-7413-4C6C-BA2F-F0683FC5EF66},{2BF4DB7F-1441-430F-A3FF-02AF38A50D37}"/>
  </w:docVars>
  <w:rsids>
    <w:rsidRoot w:val="004B56B2"/>
    <w:rsid w:val="00003CCB"/>
    <w:rsid w:val="00006BF0"/>
    <w:rsid w:val="00010168"/>
    <w:rsid w:val="00010DF8"/>
    <w:rsid w:val="00011724"/>
    <w:rsid w:val="00011F33"/>
    <w:rsid w:val="00015015"/>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8F8"/>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762"/>
    <w:rsid w:val="000B2DAD"/>
    <w:rsid w:val="000B559E"/>
    <w:rsid w:val="000B680E"/>
    <w:rsid w:val="000C1CAD"/>
    <w:rsid w:val="000C2EF9"/>
    <w:rsid w:val="000C34E6"/>
    <w:rsid w:val="000C36E4"/>
    <w:rsid w:val="000C3B4B"/>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0BA"/>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10A"/>
    <w:rsid w:val="002048F3"/>
    <w:rsid w:val="0020768B"/>
    <w:rsid w:val="00215274"/>
    <w:rsid w:val="002166EB"/>
    <w:rsid w:val="002222E7"/>
    <w:rsid w:val="00223328"/>
    <w:rsid w:val="002257F5"/>
    <w:rsid w:val="0023042C"/>
    <w:rsid w:val="00233501"/>
    <w:rsid w:val="00237A4F"/>
    <w:rsid w:val="00237EA5"/>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3E80"/>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016"/>
    <w:rsid w:val="003258C5"/>
    <w:rsid w:val="00325E7A"/>
    <w:rsid w:val="00334938"/>
    <w:rsid w:val="00335FFF"/>
    <w:rsid w:val="00347F27"/>
    <w:rsid w:val="0035132E"/>
    <w:rsid w:val="00353F9D"/>
    <w:rsid w:val="00361F52"/>
    <w:rsid w:val="003651B5"/>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18B0"/>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6B2"/>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3BF8"/>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393"/>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6F91"/>
    <w:rsid w:val="00647938"/>
    <w:rsid w:val="00647E09"/>
    <w:rsid w:val="00652080"/>
    <w:rsid w:val="00653781"/>
    <w:rsid w:val="006560EB"/>
    <w:rsid w:val="00661278"/>
    <w:rsid w:val="00662B4C"/>
    <w:rsid w:val="00667F61"/>
    <w:rsid w:val="00671AA7"/>
    <w:rsid w:val="00672B87"/>
    <w:rsid w:val="00673460"/>
    <w:rsid w:val="00675925"/>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728"/>
    <w:rsid w:val="006E4AAB"/>
    <w:rsid w:val="006E6E39"/>
    <w:rsid w:val="006F07EB"/>
    <w:rsid w:val="006F082D"/>
    <w:rsid w:val="006F0877"/>
    <w:rsid w:val="006F4DA4"/>
    <w:rsid w:val="006F4F37"/>
    <w:rsid w:val="00700778"/>
    <w:rsid w:val="00702CEF"/>
    <w:rsid w:val="00704663"/>
    <w:rsid w:val="00704A66"/>
    <w:rsid w:val="00704D94"/>
    <w:rsid w:val="00706583"/>
    <w:rsid w:val="00707F08"/>
    <w:rsid w:val="0071042B"/>
    <w:rsid w:val="00710C89"/>
    <w:rsid w:val="00710F68"/>
    <w:rsid w:val="0071143D"/>
    <w:rsid w:val="00711ECC"/>
    <w:rsid w:val="00712851"/>
    <w:rsid w:val="00716D78"/>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5813"/>
    <w:rsid w:val="007604D8"/>
    <w:rsid w:val="0076159E"/>
    <w:rsid w:val="007656BA"/>
    <w:rsid w:val="0076741A"/>
    <w:rsid w:val="007676AE"/>
    <w:rsid w:val="00767F7C"/>
    <w:rsid w:val="00771909"/>
    <w:rsid w:val="00774468"/>
    <w:rsid w:val="00774F36"/>
    <w:rsid w:val="00775C63"/>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2D6E"/>
    <w:rsid w:val="007F3055"/>
    <w:rsid w:val="007F3C32"/>
    <w:rsid w:val="007F4DA5"/>
    <w:rsid w:val="007F57B8"/>
    <w:rsid w:val="00800368"/>
    <w:rsid w:val="00802901"/>
    <w:rsid w:val="008039FB"/>
    <w:rsid w:val="00803F4A"/>
    <w:rsid w:val="008041E5"/>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D47"/>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8D9"/>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0A4"/>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2DD0"/>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15C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9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7AF"/>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EB0"/>
    <w:rsid w:val="00C040E9"/>
    <w:rsid w:val="00C07775"/>
    <w:rsid w:val="00C13086"/>
    <w:rsid w:val="00C168DA"/>
    <w:rsid w:val="00C17BE9"/>
    <w:rsid w:val="00C17EB4"/>
    <w:rsid w:val="00C21EDC"/>
    <w:rsid w:val="00C221BE"/>
    <w:rsid w:val="00C3271D"/>
    <w:rsid w:val="00C369D4"/>
    <w:rsid w:val="00C37833"/>
    <w:rsid w:val="00C40F2D"/>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5FF2"/>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4CBD"/>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3060"/>
    <w:rsid w:val="00F37610"/>
    <w:rsid w:val="00F42101"/>
    <w:rsid w:val="00F4335B"/>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9802D4"/>
  <w15:chartTrackingRefBased/>
  <w15:docId w15:val="{626CF4DA-6F35-4435-A5B7-C847BE86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38909">
      <w:bodyDiv w:val="1"/>
      <w:marLeft w:val="0"/>
      <w:marRight w:val="0"/>
      <w:marTop w:val="0"/>
      <w:marBottom w:val="0"/>
      <w:divBdr>
        <w:top w:val="none" w:sz="0" w:space="0" w:color="auto"/>
        <w:left w:val="none" w:sz="0" w:space="0" w:color="auto"/>
        <w:bottom w:val="none" w:sz="0" w:space="0" w:color="auto"/>
        <w:right w:val="none" w:sz="0" w:space="0" w:color="auto"/>
      </w:divBdr>
    </w:div>
    <w:div w:id="920679926">
      <w:bodyDiv w:val="1"/>
      <w:marLeft w:val="0"/>
      <w:marRight w:val="0"/>
      <w:marTop w:val="0"/>
      <w:marBottom w:val="0"/>
      <w:divBdr>
        <w:top w:val="none" w:sz="0" w:space="0" w:color="auto"/>
        <w:left w:val="none" w:sz="0" w:space="0" w:color="auto"/>
        <w:bottom w:val="none" w:sz="0" w:space="0" w:color="auto"/>
        <w:right w:val="none" w:sz="0" w:space="0" w:color="auto"/>
      </w:divBdr>
    </w:div>
    <w:div w:id="14498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0E63F848284E309C4B3A4BF6D174E2"/>
        <w:category>
          <w:name w:val="Allmänt"/>
          <w:gallery w:val="placeholder"/>
        </w:category>
        <w:types>
          <w:type w:val="bbPlcHdr"/>
        </w:types>
        <w:behaviors>
          <w:behavior w:val="content"/>
        </w:behaviors>
        <w:guid w:val="{711AE217-0324-44E8-9E18-04D1F8D0B61F}"/>
      </w:docPartPr>
      <w:docPartBody>
        <w:p w:rsidR="00DB30E2" w:rsidRDefault="00C26782">
          <w:pPr>
            <w:pStyle w:val="7D0E63F848284E309C4B3A4BF6D174E2"/>
          </w:pPr>
          <w:r w:rsidRPr="009A726D">
            <w:rPr>
              <w:rStyle w:val="Platshllartext"/>
            </w:rPr>
            <w:t>Klicka här för att ange text.</w:t>
          </w:r>
        </w:p>
      </w:docPartBody>
    </w:docPart>
    <w:docPart>
      <w:docPartPr>
        <w:name w:val="AEA03722E724477EB4F65F1668B7B102"/>
        <w:category>
          <w:name w:val="Allmänt"/>
          <w:gallery w:val="placeholder"/>
        </w:category>
        <w:types>
          <w:type w:val="bbPlcHdr"/>
        </w:types>
        <w:behaviors>
          <w:behavior w:val="content"/>
        </w:behaviors>
        <w:guid w:val="{C1BB76C4-6793-4D2D-8AA0-79AC58C791AF}"/>
      </w:docPartPr>
      <w:docPartBody>
        <w:p w:rsidR="00DB30E2" w:rsidRDefault="00C26782">
          <w:pPr>
            <w:pStyle w:val="AEA03722E724477EB4F65F1668B7B10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82"/>
    <w:rsid w:val="00166DF0"/>
    <w:rsid w:val="00660AFF"/>
    <w:rsid w:val="00742B1A"/>
    <w:rsid w:val="008E3A53"/>
    <w:rsid w:val="009C1EA6"/>
    <w:rsid w:val="00C26782"/>
    <w:rsid w:val="00DB30E2"/>
    <w:rsid w:val="00E256F0"/>
    <w:rsid w:val="00F1666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D0E63F848284E309C4B3A4BF6D174E2">
    <w:name w:val="7D0E63F848284E309C4B3A4BF6D174E2"/>
  </w:style>
  <w:style w:type="paragraph" w:customStyle="1" w:styleId="046057568397492FA81CE0333A5F7E8E">
    <w:name w:val="046057568397492FA81CE0333A5F7E8E"/>
  </w:style>
  <w:style w:type="paragraph" w:customStyle="1" w:styleId="AEA03722E724477EB4F65F1668B7B102">
    <w:name w:val="AEA03722E724477EB4F65F1668B7B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3026</RubrikLookup>
    <MotionGuid xmlns="00d11361-0b92-4bae-a181-288d6a55b763">89a17031-6945-45fe-8660-77d6f91c7618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B8636-2E3D-4D07-B5B9-5278A65760A9}"/>
</file>

<file path=customXml/itemProps2.xml><?xml version="1.0" encoding="utf-8"?>
<ds:datastoreItem xmlns:ds="http://schemas.openxmlformats.org/officeDocument/2006/customXml" ds:itemID="{EF0E4B91-22EE-4F3E-9BE2-8E38EA91E1AC}"/>
</file>

<file path=customXml/itemProps3.xml><?xml version="1.0" encoding="utf-8"?>
<ds:datastoreItem xmlns:ds="http://schemas.openxmlformats.org/officeDocument/2006/customXml" ds:itemID="{85EAA1DF-8BB4-4582-995D-EFEA7632F527}"/>
</file>

<file path=customXml/itemProps4.xml><?xml version="1.0" encoding="utf-8"?>
<ds:datastoreItem xmlns:ds="http://schemas.openxmlformats.org/officeDocument/2006/customXml" ds:itemID="{85CD9298-F993-4632-88B5-5B3DD70CE0E9}"/>
</file>

<file path=docProps/app.xml><?xml version="1.0" encoding="utf-8"?>
<Properties xmlns="http://schemas.openxmlformats.org/officeDocument/2006/extended-properties" xmlns:vt="http://schemas.openxmlformats.org/officeDocument/2006/docPropsVTypes">
  <Template>GranskaMot</Template>
  <TotalTime>58</TotalTime>
  <Pages>3</Pages>
  <Words>659</Words>
  <Characters>3757</Characters>
  <Application>Microsoft Office Word</Application>
  <DocSecurity>0</DocSecurity>
  <Lines>65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201415SD222 med anledning av proposition 2014 15 68 Svenskt deltagande i Förenta nationernas stabiliseringsinsats i Mali</vt:lpstr>
      <vt:lpstr/>
    </vt:vector>
  </TitlesOfParts>
  <Company>Riksdagen</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201415SD222 med anledning av proposition 2014 15 68 Svenskt deltagande i Förenta nationernas stabiliseringsinsats i Mali</dc:title>
  <dc:subject/>
  <dc:creator>It-avdelningen</dc:creator>
  <cp:keywords/>
  <dc:description/>
  <cp:lastModifiedBy>Mohammad Hosseini-Moaf</cp:lastModifiedBy>
  <cp:revision>24</cp:revision>
  <cp:lastPrinted>2015-03-31T10:39:00Z</cp:lastPrinted>
  <dcterms:created xsi:type="dcterms:W3CDTF">2015-03-30T10:42:00Z</dcterms:created>
  <dcterms:modified xsi:type="dcterms:W3CDTF">2016-01-22T10:32:00Z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*K0B3914DDAB22*</vt:lpwstr>
  </property>
  <property fmtid="{D5CDD505-2E9C-101B-9397-08002B2CF9AE}" pid="6" name="avbr">
    <vt:lpwstr>1</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https://filur.riksdagen.se/drop/DropOffLibrary/K0B3914DDAB22.docx</vt:lpwstr>
  </property>
  <property fmtid="{D5CDD505-2E9C-101B-9397-08002B2CF9AE}" pid="11" name="GUI">
    <vt:lpwstr>1</vt:lpwstr>
  </property>
  <property fmtid="{D5CDD505-2E9C-101B-9397-08002B2CF9AE}" pid="12" name="RevisionsOn">
    <vt:lpwstr>1</vt:lpwstr>
  </property>
</Properties>
</file>