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3326F" w:rsidTr="0043326F">
        <w:trPr>
          <w:trHeight w:val="1361"/>
        </w:trPr>
        <w:tc>
          <w:tcPr>
            <w:tcW w:w="5471" w:type="dxa"/>
          </w:tcPr>
          <w:p w:rsidR="0043326F" w:rsidRDefault="0043326F" w:rsidP="0043326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3326F" w:rsidRDefault="0043326F" w:rsidP="0043326F">
            <w:pPr>
              <w:pStyle w:val="RSKRbeteckning"/>
            </w:pPr>
            <w:r>
              <w:t>2015/16:311</w:t>
            </w:r>
          </w:p>
        </w:tc>
        <w:tc>
          <w:tcPr>
            <w:tcW w:w="2551" w:type="dxa"/>
          </w:tcPr>
          <w:p w:rsidR="0043326F" w:rsidRPr="00E70308" w:rsidRDefault="0043326F" w:rsidP="0043326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26F" w:rsidRPr="009E6885" w:rsidRDefault="0043326F" w:rsidP="009E6885"/>
          <w:p w:rsidR="0043326F" w:rsidRDefault="0043326F" w:rsidP="0043326F">
            <w:pPr>
              <w:jc w:val="right"/>
            </w:pPr>
          </w:p>
        </w:tc>
      </w:tr>
      <w:tr w:rsidR="0043326F" w:rsidRPr="0043326F" w:rsidTr="0043326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3326F" w:rsidRPr="0043326F" w:rsidRDefault="0043326F" w:rsidP="0043326F">
            <w:pPr>
              <w:rPr>
                <w:sz w:val="10"/>
              </w:rPr>
            </w:pPr>
          </w:p>
        </w:tc>
      </w:tr>
    </w:tbl>
    <w:p w:rsidR="00CE5B19" w:rsidRDefault="00CE5B19" w:rsidP="0043326F"/>
    <w:p w:rsidR="0043326F" w:rsidRDefault="0043326F" w:rsidP="0043326F">
      <w:pPr>
        <w:pStyle w:val="Mottagare1"/>
      </w:pPr>
      <w:r>
        <w:t>Regeringen</w:t>
      </w:r>
    </w:p>
    <w:p w:rsidR="0043326F" w:rsidRDefault="0043326F" w:rsidP="0043326F">
      <w:pPr>
        <w:pStyle w:val="Mottagare2"/>
      </w:pPr>
      <w:r>
        <w:rPr>
          <w:noProof/>
        </w:rPr>
        <w:t>Finansdepartementet</w:t>
      </w:r>
      <w:r w:rsidR="006D77C3">
        <w:rPr>
          <w:rStyle w:val="Fotnotsreferens"/>
        </w:rPr>
        <w:footnoteReference w:id="1"/>
      </w:r>
    </w:p>
    <w:p w:rsidR="0043326F" w:rsidRDefault="0043326F" w:rsidP="0043326F">
      <w:r>
        <w:t>Med överlämnande av finansutskottets betänkande 2015/16:FiU28 Årsredovisning för staten 2015 får jag anmäla att riksdagen denna dag bifallit utskottets förslag till riksdagsbeslut.</w:t>
      </w:r>
    </w:p>
    <w:p w:rsidR="0043326F" w:rsidRDefault="0043326F" w:rsidP="0043326F">
      <w:pPr>
        <w:pStyle w:val="Stockholm"/>
      </w:pPr>
      <w:r>
        <w:t>Stockholm den 21 juni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3326F" w:rsidTr="0043326F">
        <w:tc>
          <w:tcPr>
            <w:tcW w:w="3628" w:type="dxa"/>
          </w:tcPr>
          <w:p w:rsidR="0043326F" w:rsidRDefault="0043326F" w:rsidP="0043326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43326F" w:rsidRDefault="0043326F" w:rsidP="0043326F">
            <w:pPr>
              <w:pStyle w:val="AvsTjnsteman"/>
            </w:pPr>
            <w:r>
              <w:t>Claes Mårtensson</w:t>
            </w:r>
          </w:p>
        </w:tc>
      </w:tr>
    </w:tbl>
    <w:p w:rsidR="0043326F" w:rsidRPr="0043326F" w:rsidRDefault="0043326F" w:rsidP="0043326F"/>
    <w:sectPr w:rsidR="0043326F" w:rsidRPr="0043326F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C3" w:rsidRDefault="006D77C3" w:rsidP="006D77C3">
      <w:r>
        <w:separator/>
      </w:r>
    </w:p>
  </w:endnote>
  <w:endnote w:type="continuationSeparator" w:id="0">
    <w:p w:rsidR="006D77C3" w:rsidRDefault="006D77C3" w:rsidP="006D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C3" w:rsidRDefault="006D77C3" w:rsidP="006D77C3">
      <w:r>
        <w:separator/>
      </w:r>
    </w:p>
  </w:footnote>
  <w:footnote w:type="continuationSeparator" w:id="0">
    <w:p w:rsidR="006D77C3" w:rsidRDefault="006D77C3" w:rsidP="006D77C3">
      <w:r>
        <w:continuationSeparator/>
      </w:r>
    </w:p>
  </w:footnote>
  <w:footnote w:id="1">
    <w:p w:rsidR="006D77C3" w:rsidRDefault="006D77C3">
      <w:pPr>
        <w:pStyle w:val="Fotnotstext"/>
      </w:pPr>
      <w:r>
        <w:rPr>
          <w:rStyle w:val="Fotnotsreferens"/>
        </w:rPr>
        <w:footnoteRef/>
      </w:r>
      <w:r>
        <w:t xml:space="preserve"> Riksdagsskrivelse 2015/16:312 till Riksrevisionen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6F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1E742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3326F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6D77C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D0AF8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74041-7562-41A8-BA6B-7981497D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6D77C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D77C3"/>
  </w:style>
  <w:style w:type="character" w:styleId="Fotnotsreferens">
    <w:name w:val="footnote reference"/>
    <w:basedOn w:val="Standardstycketeckensnitt"/>
    <w:semiHidden/>
    <w:unhideWhenUsed/>
    <w:rsid w:val="006D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273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2016-06-21T15:41:00Z</dcterms:created>
  <dcterms:modified xsi:type="dcterms:W3CDTF">2016-06-21T15:41:00Z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2016-06-21</vt:lpwstr>
  </property>
  <property fmtid="{D5CDD505-2E9C-101B-9397-08002B2CF9AE}" pid="6" name="DatumIText">
    <vt:lpwstr>den 21 juni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311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2015/16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28</vt:lpwstr>
  </property>
  <property fmtid="{D5CDD505-2E9C-101B-9397-08002B2CF9AE}" pid="18" name="RefRubrik">
    <vt:lpwstr>Årsredovisning för staten 2015</vt:lpwstr>
  </property>
  <property fmtid="{D5CDD505-2E9C-101B-9397-08002B2CF9AE}" pid="19" name="Version">
    <vt:lpwstr>3.54</vt:lpwstr>
  </property>
</Properties>
</file>