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9D9A8E8EE6D40EE9BD7180240A183B5"/>
        </w:placeholder>
        <w:text/>
      </w:sdtPr>
      <w:sdtEndPr/>
      <w:sdtContent>
        <w:p w:rsidRPr="009B062B" w:rsidR="00AF30DD" w:rsidP="00DA28CE" w:rsidRDefault="00AF30DD" w14:paraId="136C482E" w14:textId="77777777">
          <w:pPr>
            <w:pStyle w:val="Rubrik1"/>
            <w:spacing w:after="300"/>
          </w:pPr>
          <w:r w:rsidRPr="009B062B">
            <w:t>Förslag till riksdagsbeslut</w:t>
          </w:r>
        </w:p>
      </w:sdtContent>
    </w:sdt>
    <w:sdt>
      <w:sdtPr>
        <w:alias w:val="Yrkande 1"/>
        <w:tag w:val="138ede3d-ab19-4ebb-9a7b-38c699e2210a"/>
        <w:id w:val="1733117748"/>
        <w:lock w:val="sdtLocked"/>
      </w:sdtPr>
      <w:sdtEndPr/>
      <w:sdtContent>
        <w:p w:rsidR="00CD3FA7" w:rsidRDefault="00560CDA" w14:paraId="136C482F" w14:textId="77777777">
          <w:pPr>
            <w:pStyle w:val="Frslagstext"/>
            <w:numPr>
              <w:ilvl w:val="0"/>
              <w:numId w:val="0"/>
            </w:numPr>
          </w:pPr>
          <w:r>
            <w:t>Riksdagen ställer sig bakom det som anförs i motionen om att överväga att utreda en skattereform med platt inkomstskatt som utgångspunkt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9912430EAB84A1A8819F1CAB70E14B1"/>
        </w:placeholder>
        <w:text/>
      </w:sdtPr>
      <w:sdtEndPr/>
      <w:sdtContent>
        <w:p w:rsidRPr="009B062B" w:rsidR="006D79C9" w:rsidP="00333E95" w:rsidRDefault="006D79C9" w14:paraId="136C4830" w14:textId="77777777">
          <w:pPr>
            <w:pStyle w:val="Rubrik1"/>
          </w:pPr>
          <w:r>
            <w:t>Motivering</w:t>
          </w:r>
        </w:p>
      </w:sdtContent>
    </w:sdt>
    <w:p w:rsidR="00C257EA" w:rsidP="00C257EA" w:rsidRDefault="00C257EA" w14:paraId="136C4831" w14:textId="76041803">
      <w:pPr>
        <w:pStyle w:val="Normalutanindragellerluft"/>
      </w:pPr>
      <w:r>
        <w:t>Ur ett internationellt perspektiv har Sverige en ganska extrem skattepolitik som ofta från (vänster)politiskt håll sägs vara en nödvändighet för att finansiera välfärdsstaten. Detta är ohederligt ur flera perspektiv. För det första går inte den stora delen av statens utgifter till välfärd</w:t>
      </w:r>
      <w:r w:rsidR="00B17354">
        <w:t>ens kärna så</w:t>
      </w:r>
      <w:r>
        <w:t xml:space="preserve">som skola, vård och omsorg, de stora utgifterna är till de transfereringssystem som garanterar medborgarna inkomster när de inte har ett arbete eller </w:t>
      </w:r>
      <w:r w:rsidR="00B17354">
        <w:t xml:space="preserve">är </w:t>
      </w:r>
      <w:r>
        <w:t>arbetsföra. För det andra skulle inte staten på längre sikt förlora intäkter till följd av sänkta inkomstskatter.</w:t>
      </w:r>
    </w:p>
    <w:p w:rsidRPr="00C257EA" w:rsidR="00C257EA" w:rsidP="00C257EA" w:rsidRDefault="00C257EA" w14:paraId="136C4832" w14:textId="549B77C1">
      <w:r w:rsidRPr="00C257EA">
        <w:t>Sverige är tvärtom det land av 27 OECD-länder som skulle öka sina skatteintäkter mest gen</w:t>
      </w:r>
      <w:r w:rsidR="00B17354">
        <w:t xml:space="preserve">om att sänka inkomstskatterna. </w:t>
      </w:r>
      <w:r w:rsidRPr="00C257EA">
        <w:t xml:space="preserve">Detta vill inte den </w:t>
      </w:r>
      <w:r w:rsidRPr="00C257EA">
        <w:lastRenderedPageBreak/>
        <w:t>politiska vänstern kännas vid av uppenbar</w:t>
      </w:r>
      <w:r w:rsidR="00B17354">
        <w:t>t</w:t>
      </w:r>
      <w:r w:rsidRPr="00C257EA">
        <w:t xml:space="preserve"> fördelningspolitiska skäl. Faktaresistensen förfäktas genom att en omodern klasskampsretorik präglar politiken.</w:t>
      </w:r>
    </w:p>
    <w:p w:rsidRPr="00C257EA" w:rsidR="00C257EA" w:rsidP="00C257EA" w:rsidRDefault="00C257EA" w14:paraId="136C4833" w14:textId="7A80AAF0">
      <w:r w:rsidRPr="00C257EA">
        <w:t xml:space="preserve">Idag betalar cirka 1,3 miljoner svenska löntagare statlig inkomstskatt, </w:t>
      </w:r>
      <w:r w:rsidR="00B17354">
        <w:t>det vill säga att de betalar 20 % eller 25 </w:t>
      </w:r>
      <w:r w:rsidRPr="00C257EA">
        <w:t>% på den del av inkomsten som är över den så kallade bryt</w:t>
      </w:r>
      <w:r w:rsidR="00E44599">
        <w:softHyphen/>
      </w:r>
      <w:r w:rsidRPr="00C257EA">
        <w:t xml:space="preserve">gränsen. Vilket också gör att Sverige har bland världens högsta marginalskatter. Det är djupt orättvist att staten ska ta ifrån dem som skapat värdet genom arbete över hälften av inkomsten. Det är också orättvist att skattenivån skiljer sig så markant från löntagare till löntagare beroende på vilken sida av brytgränsen man befinner sig lönemässigt. </w:t>
      </w:r>
      <w:r w:rsidR="00E44599">
        <w:br/>
      </w:r>
      <w:r w:rsidRPr="00C257EA">
        <w:t xml:space="preserve">I rapporten ”Platt skatt för högre intäkter” som tankesmedjan Timbro har släppt har man räknat ut att ett avskaffande av hela den statliga inkomstskatten inte bara skulle vara självfinansierat utan också leda till högre skatteintäkter med cirka tio miljarder per år. </w:t>
      </w:r>
    </w:p>
    <w:p w:rsidRPr="00C257EA" w:rsidR="00422B9E" w:rsidP="00C257EA" w:rsidRDefault="00C257EA" w14:paraId="136C4834" w14:textId="5164902D">
      <w:r w:rsidRPr="00C257EA">
        <w:t xml:space="preserve">Det finns således både principiella </w:t>
      </w:r>
      <w:r w:rsidR="00B17354">
        <w:t>och</w:t>
      </w:r>
      <w:r w:rsidRPr="00C257EA">
        <w:t xml:space="preserve"> samhällsekonomiska argument för att avskaffa den statliga inkomstskatten. Samtidigt skulle heller inte människor som med kraft av egen ansträngning och/eller utbildning längre straffas. Därför borde en skattereform med platt skatt som grund utredas.</w:t>
      </w:r>
    </w:p>
    <w:bookmarkStart w:name="_GoBack" w:displacedByCustomXml="next" w:id="1"/>
    <w:bookmarkEnd w:displacedByCustomXml="next" w:id="1"/>
    <w:sdt>
      <w:sdtPr>
        <w:rPr>
          <w:i/>
          <w:noProof/>
        </w:rPr>
        <w:alias w:val="CC_Underskrifter"/>
        <w:tag w:val="CC_Underskrifter"/>
        <w:id w:val="583496634"/>
        <w:lock w:val="sdtContentLocked"/>
        <w:placeholder>
          <w:docPart w:val="AC1C15F08E4844979931132DBA88D39B"/>
        </w:placeholder>
      </w:sdtPr>
      <w:sdtEndPr>
        <w:rPr>
          <w:i w:val="0"/>
          <w:noProof w:val="0"/>
        </w:rPr>
      </w:sdtEndPr>
      <w:sdtContent>
        <w:p w:rsidR="009C082E" w:rsidP="003D6AED" w:rsidRDefault="009C082E" w14:paraId="136C4836" w14:textId="77777777"/>
        <w:p w:rsidRPr="008E0FE2" w:rsidR="004801AC" w:rsidP="003D6AED" w:rsidRDefault="00E44599" w14:paraId="136C483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 Weinerhall (M)</w:t>
            </w:r>
          </w:p>
        </w:tc>
        <w:tc>
          <w:tcPr>
            <w:tcW w:w="50" w:type="pct"/>
            <w:vAlign w:val="bottom"/>
          </w:tcPr>
          <w:p>
            <w:pPr>
              <w:pStyle w:val="Underskrifter"/>
            </w:pPr>
            <w:r>
              <w:t> </w:t>
            </w:r>
          </w:p>
        </w:tc>
      </w:tr>
    </w:tbl>
    <w:p w:rsidR="0038091E" w:rsidRDefault="0038091E" w14:paraId="136C483B" w14:textId="77777777"/>
    <w:sectPr w:rsidR="0038091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C483D" w14:textId="77777777" w:rsidR="00D260A8" w:rsidRDefault="00D260A8" w:rsidP="000C1CAD">
      <w:pPr>
        <w:spacing w:line="240" w:lineRule="auto"/>
      </w:pPr>
      <w:r>
        <w:separator/>
      </w:r>
    </w:p>
  </w:endnote>
  <w:endnote w:type="continuationSeparator" w:id="0">
    <w:p w14:paraId="136C483E" w14:textId="77777777" w:rsidR="00D260A8" w:rsidRDefault="00D260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C484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C4844" w14:textId="24B6FA2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4459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C483B" w14:textId="77777777" w:rsidR="00D260A8" w:rsidRDefault="00D260A8" w:rsidP="000C1CAD">
      <w:pPr>
        <w:spacing w:line="240" w:lineRule="auto"/>
      </w:pPr>
      <w:r>
        <w:separator/>
      </w:r>
    </w:p>
  </w:footnote>
  <w:footnote w:type="continuationSeparator" w:id="0">
    <w:p w14:paraId="136C483C" w14:textId="77777777" w:rsidR="00D260A8" w:rsidRDefault="00D260A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36C483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6C484E" wp14:anchorId="136C48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44599" w14:paraId="136C4851" w14:textId="77777777">
                          <w:pPr>
                            <w:jc w:val="right"/>
                          </w:pPr>
                          <w:sdt>
                            <w:sdtPr>
                              <w:alias w:val="CC_Noformat_Partikod"/>
                              <w:tag w:val="CC_Noformat_Partikod"/>
                              <w:id w:val="-53464382"/>
                              <w:placeholder>
                                <w:docPart w:val="379B2FF8D9FB4E928D35130693C28872"/>
                              </w:placeholder>
                              <w:text/>
                            </w:sdtPr>
                            <w:sdtEndPr/>
                            <w:sdtContent>
                              <w:r w:rsidR="00C257EA">
                                <w:t>M</w:t>
                              </w:r>
                            </w:sdtContent>
                          </w:sdt>
                          <w:sdt>
                            <w:sdtPr>
                              <w:alias w:val="CC_Noformat_Partinummer"/>
                              <w:tag w:val="CC_Noformat_Partinummer"/>
                              <w:id w:val="-1709555926"/>
                              <w:placeholder>
                                <w:docPart w:val="4F50F5A6D3F34E29A57A6CF305789FF4"/>
                              </w:placeholder>
                              <w:text/>
                            </w:sdtPr>
                            <w:sdtEndPr/>
                            <w:sdtContent>
                              <w:r w:rsidR="00C257EA">
                                <w:t>1752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6C484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44599" w14:paraId="136C4851" w14:textId="77777777">
                    <w:pPr>
                      <w:jc w:val="right"/>
                    </w:pPr>
                    <w:sdt>
                      <w:sdtPr>
                        <w:alias w:val="CC_Noformat_Partikod"/>
                        <w:tag w:val="CC_Noformat_Partikod"/>
                        <w:id w:val="-53464382"/>
                        <w:placeholder>
                          <w:docPart w:val="379B2FF8D9FB4E928D35130693C28872"/>
                        </w:placeholder>
                        <w:text/>
                      </w:sdtPr>
                      <w:sdtEndPr/>
                      <w:sdtContent>
                        <w:r w:rsidR="00C257EA">
                          <w:t>M</w:t>
                        </w:r>
                      </w:sdtContent>
                    </w:sdt>
                    <w:sdt>
                      <w:sdtPr>
                        <w:alias w:val="CC_Noformat_Partinummer"/>
                        <w:tag w:val="CC_Noformat_Partinummer"/>
                        <w:id w:val="-1709555926"/>
                        <w:placeholder>
                          <w:docPart w:val="4F50F5A6D3F34E29A57A6CF305789FF4"/>
                        </w:placeholder>
                        <w:text/>
                      </w:sdtPr>
                      <w:sdtEndPr/>
                      <w:sdtContent>
                        <w:r w:rsidR="00C257EA">
                          <w:t>1752</w:t>
                        </w:r>
                      </w:sdtContent>
                    </w:sdt>
                  </w:p>
                </w:txbxContent>
              </v:textbox>
              <w10:wrap anchorx="page"/>
            </v:shape>
          </w:pict>
        </mc:Fallback>
      </mc:AlternateContent>
    </w:r>
  </w:p>
  <w:p w:rsidRPr="00293C4F" w:rsidR="00262EA3" w:rsidP="00776B74" w:rsidRDefault="00262EA3" w14:paraId="136C484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36C4841" w14:textId="77777777">
    <w:pPr>
      <w:jc w:val="right"/>
    </w:pPr>
  </w:p>
  <w:p w:rsidR="00262EA3" w:rsidP="00776B74" w:rsidRDefault="00262EA3" w14:paraId="136C484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44599" w14:paraId="136C484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36C4850" wp14:anchorId="136C484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44599" w14:paraId="136C484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C257EA">
          <w:t>M</w:t>
        </w:r>
      </w:sdtContent>
    </w:sdt>
    <w:sdt>
      <w:sdtPr>
        <w:alias w:val="CC_Noformat_Partinummer"/>
        <w:tag w:val="CC_Noformat_Partinummer"/>
        <w:id w:val="-2014525982"/>
        <w:lock w:val="contentLocked"/>
        <w:text/>
      </w:sdtPr>
      <w:sdtEndPr/>
      <w:sdtContent>
        <w:r w:rsidR="00C257EA">
          <w:t>1752</w:t>
        </w:r>
      </w:sdtContent>
    </w:sdt>
  </w:p>
  <w:p w:rsidRPr="008227B3" w:rsidR="00262EA3" w:rsidP="008227B3" w:rsidRDefault="00E44599" w14:paraId="136C484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44599" w14:paraId="136C484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:1637</w:t>
        </w:r>
      </w:sdtContent>
    </w:sdt>
  </w:p>
  <w:p w:rsidR="00262EA3" w:rsidP="00E03A3D" w:rsidRDefault="00E44599" w14:paraId="136C4849" w14:textId="77777777">
    <w:pPr>
      <w:pStyle w:val="Motionr"/>
    </w:pPr>
    <w:sdt>
      <w:sdtPr>
        <w:alias w:val="CC_Noformat_Avtext"/>
        <w:tag w:val="CC_Noformat_Avtext"/>
        <w:id w:val="-2020768203"/>
        <w:lock w:val="sdtContentLocked"/>
        <w15:appearance w15:val="hidden"/>
        <w:text/>
      </w:sdtPr>
      <w:sdtEndPr/>
      <w:sdtContent>
        <w:r>
          <w:t>av John Weinerhall (M)</w:t>
        </w:r>
      </w:sdtContent>
    </w:sdt>
  </w:p>
  <w:sdt>
    <w:sdtPr>
      <w:alias w:val="CC_Noformat_Rubtext"/>
      <w:tag w:val="CC_Noformat_Rubtext"/>
      <w:id w:val="-218060500"/>
      <w:lock w:val="sdtLocked"/>
      <w:text/>
    </w:sdtPr>
    <w:sdtEndPr/>
    <w:sdtContent>
      <w:p w:rsidR="00262EA3" w:rsidP="00283E0F" w:rsidRDefault="00C257EA" w14:paraId="136C484A" w14:textId="77777777">
        <w:pPr>
          <w:pStyle w:val="FSHRub2"/>
        </w:pPr>
        <w:r>
          <w:t>Avskaffa den statliga inkomstskatten</w:t>
        </w:r>
      </w:p>
    </w:sdtContent>
  </w:sdt>
  <w:sdt>
    <w:sdtPr>
      <w:alias w:val="CC_Boilerplate_3"/>
      <w:tag w:val="CC_Boilerplate_3"/>
      <w:id w:val="1606463544"/>
      <w:lock w:val="sdtContentLocked"/>
      <w15:appearance w15:val="hidden"/>
      <w:text w:multiLine="1"/>
    </w:sdtPr>
    <w:sdtEndPr/>
    <w:sdtContent>
      <w:p w:rsidR="00262EA3" w:rsidP="00283E0F" w:rsidRDefault="00262EA3" w14:paraId="136C484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257E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233"/>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397"/>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1E"/>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6AED"/>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849"/>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CDA"/>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82E"/>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5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3C1F"/>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7EA"/>
    <w:rsid w:val="00C25970"/>
    <w:rsid w:val="00C26E30"/>
    <w:rsid w:val="00C3039D"/>
    <w:rsid w:val="00C30D70"/>
    <w:rsid w:val="00C316AE"/>
    <w:rsid w:val="00C32392"/>
    <w:rsid w:val="00C32664"/>
    <w:rsid w:val="00C3271D"/>
    <w:rsid w:val="00C330F0"/>
    <w:rsid w:val="00C3323A"/>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FA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0A8"/>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599"/>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196"/>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06C"/>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2FD"/>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6C482D"/>
  <w15:chartTrackingRefBased/>
  <w15:docId w15:val="{98DBE246-F739-4AAB-96CF-83DD23DD6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D9A8E8EE6D40EE9BD7180240A183B5"/>
        <w:category>
          <w:name w:val="Allmänt"/>
          <w:gallery w:val="placeholder"/>
        </w:category>
        <w:types>
          <w:type w:val="bbPlcHdr"/>
        </w:types>
        <w:behaviors>
          <w:behavior w:val="content"/>
        </w:behaviors>
        <w:guid w:val="{15245AFA-530B-4721-A8CF-9E54CD6D04E3}"/>
      </w:docPartPr>
      <w:docPartBody>
        <w:p w:rsidR="00AA1E19" w:rsidRDefault="00600E3C">
          <w:pPr>
            <w:pStyle w:val="09D9A8E8EE6D40EE9BD7180240A183B5"/>
          </w:pPr>
          <w:r w:rsidRPr="005A0A93">
            <w:rPr>
              <w:rStyle w:val="Platshllartext"/>
            </w:rPr>
            <w:t>Förslag till riksdagsbeslut</w:t>
          </w:r>
        </w:p>
      </w:docPartBody>
    </w:docPart>
    <w:docPart>
      <w:docPartPr>
        <w:name w:val="19912430EAB84A1A8819F1CAB70E14B1"/>
        <w:category>
          <w:name w:val="Allmänt"/>
          <w:gallery w:val="placeholder"/>
        </w:category>
        <w:types>
          <w:type w:val="bbPlcHdr"/>
        </w:types>
        <w:behaviors>
          <w:behavior w:val="content"/>
        </w:behaviors>
        <w:guid w:val="{F1800799-D40E-4E2D-B84D-00C2F2EB317C}"/>
      </w:docPartPr>
      <w:docPartBody>
        <w:p w:rsidR="00AA1E19" w:rsidRDefault="00600E3C">
          <w:pPr>
            <w:pStyle w:val="19912430EAB84A1A8819F1CAB70E14B1"/>
          </w:pPr>
          <w:r w:rsidRPr="005A0A93">
            <w:rPr>
              <w:rStyle w:val="Platshllartext"/>
            </w:rPr>
            <w:t>Motivering</w:t>
          </w:r>
        </w:p>
      </w:docPartBody>
    </w:docPart>
    <w:docPart>
      <w:docPartPr>
        <w:name w:val="379B2FF8D9FB4E928D35130693C28872"/>
        <w:category>
          <w:name w:val="Allmänt"/>
          <w:gallery w:val="placeholder"/>
        </w:category>
        <w:types>
          <w:type w:val="bbPlcHdr"/>
        </w:types>
        <w:behaviors>
          <w:behavior w:val="content"/>
        </w:behaviors>
        <w:guid w:val="{9A17D341-EFB1-402F-9015-CAEC591C9B22}"/>
      </w:docPartPr>
      <w:docPartBody>
        <w:p w:rsidR="00AA1E19" w:rsidRDefault="00600E3C">
          <w:pPr>
            <w:pStyle w:val="379B2FF8D9FB4E928D35130693C28872"/>
          </w:pPr>
          <w:r>
            <w:rPr>
              <w:rStyle w:val="Platshllartext"/>
            </w:rPr>
            <w:t xml:space="preserve"> </w:t>
          </w:r>
        </w:p>
      </w:docPartBody>
    </w:docPart>
    <w:docPart>
      <w:docPartPr>
        <w:name w:val="4F50F5A6D3F34E29A57A6CF305789FF4"/>
        <w:category>
          <w:name w:val="Allmänt"/>
          <w:gallery w:val="placeholder"/>
        </w:category>
        <w:types>
          <w:type w:val="bbPlcHdr"/>
        </w:types>
        <w:behaviors>
          <w:behavior w:val="content"/>
        </w:behaviors>
        <w:guid w:val="{1655406A-C91C-44EF-897B-952A6F7E2DE3}"/>
      </w:docPartPr>
      <w:docPartBody>
        <w:p w:rsidR="00AA1E19" w:rsidRDefault="00600E3C">
          <w:pPr>
            <w:pStyle w:val="4F50F5A6D3F34E29A57A6CF305789FF4"/>
          </w:pPr>
          <w:r>
            <w:t xml:space="preserve"> </w:t>
          </w:r>
        </w:p>
      </w:docPartBody>
    </w:docPart>
    <w:docPart>
      <w:docPartPr>
        <w:name w:val="AC1C15F08E4844979931132DBA88D39B"/>
        <w:category>
          <w:name w:val="Allmänt"/>
          <w:gallery w:val="placeholder"/>
        </w:category>
        <w:types>
          <w:type w:val="bbPlcHdr"/>
        </w:types>
        <w:behaviors>
          <w:behavior w:val="content"/>
        </w:behaviors>
        <w:guid w:val="{63227DA1-62F6-4FF9-83F7-8D1D80C38E49}"/>
      </w:docPartPr>
      <w:docPartBody>
        <w:p w:rsidR="00896D48" w:rsidRDefault="00896D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E3C"/>
    <w:rsid w:val="00600E3C"/>
    <w:rsid w:val="00896D48"/>
    <w:rsid w:val="00A95F4D"/>
    <w:rsid w:val="00AA1E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9D9A8E8EE6D40EE9BD7180240A183B5">
    <w:name w:val="09D9A8E8EE6D40EE9BD7180240A183B5"/>
  </w:style>
  <w:style w:type="paragraph" w:customStyle="1" w:styleId="F4857F2A0CBB4701B5098C440B7F60FB">
    <w:name w:val="F4857F2A0CBB4701B5098C440B7F60F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CAAEA875DA64577A8B2750AF2BF007D">
    <w:name w:val="FCAAEA875DA64577A8B2750AF2BF007D"/>
  </w:style>
  <w:style w:type="paragraph" w:customStyle="1" w:styleId="19912430EAB84A1A8819F1CAB70E14B1">
    <w:name w:val="19912430EAB84A1A8819F1CAB70E14B1"/>
  </w:style>
  <w:style w:type="paragraph" w:customStyle="1" w:styleId="6725580BB4674DA8B450EA63DB9DBB8F">
    <w:name w:val="6725580BB4674DA8B450EA63DB9DBB8F"/>
  </w:style>
  <w:style w:type="paragraph" w:customStyle="1" w:styleId="71FD61C409E14AAF820887B0AE51D36F">
    <w:name w:val="71FD61C409E14AAF820887B0AE51D36F"/>
  </w:style>
  <w:style w:type="paragraph" w:customStyle="1" w:styleId="379B2FF8D9FB4E928D35130693C28872">
    <w:name w:val="379B2FF8D9FB4E928D35130693C28872"/>
  </w:style>
  <w:style w:type="paragraph" w:customStyle="1" w:styleId="4F50F5A6D3F34E29A57A6CF305789FF4">
    <w:name w:val="4F50F5A6D3F34E29A57A6CF305789F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73D5D6-2FE5-4B88-BB91-1F62974610CE}"/>
</file>

<file path=customXml/itemProps2.xml><?xml version="1.0" encoding="utf-8"?>
<ds:datastoreItem xmlns:ds="http://schemas.openxmlformats.org/officeDocument/2006/customXml" ds:itemID="{0CC0F885-7709-48B3-9CB0-91607C60810A}"/>
</file>

<file path=customXml/itemProps3.xml><?xml version="1.0" encoding="utf-8"?>
<ds:datastoreItem xmlns:ds="http://schemas.openxmlformats.org/officeDocument/2006/customXml" ds:itemID="{D1962683-E289-4100-9C95-8A77A7773790}"/>
</file>

<file path=docProps/app.xml><?xml version="1.0" encoding="utf-8"?>
<Properties xmlns="http://schemas.openxmlformats.org/officeDocument/2006/extended-properties" xmlns:vt="http://schemas.openxmlformats.org/officeDocument/2006/docPropsVTypes">
  <Template>Normal</Template>
  <TotalTime>6</TotalTime>
  <Pages>2</Pages>
  <Words>323</Words>
  <Characters>1873</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M1752 Avskaffa den statliga inkomstskatten</vt:lpstr>
      <vt:lpstr>
      </vt:lpstr>
    </vt:vector>
  </TitlesOfParts>
  <Company>Sveriges riksdag</Company>
  <LinksUpToDate>false</LinksUpToDate>
  <CharactersWithSpaces>2187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