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5A2649B37B944378BBB824718061008"/>
        </w:placeholder>
        <w:text/>
      </w:sdtPr>
      <w:sdtEndPr/>
      <w:sdtContent>
        <w:p w:rsidRPr="009B062B" w:rsidR="00AF30DD" w:rsidP="00DA28CE" w:rsidRDefault="00AF30DD" w14:paraId="7E4F6C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265e75-401f-4a0d-873b-be8d623348cb"/>
        <w:id w:val="1154255710"/>
        <w:lock w:val="sdtLocked"/>
      </w:sdtPr>
      <w:sdtEndPr/>
      <w:sdtContent>
        <w:p w:rsidR="00501332" w:rsidRDefault="00130295" w14:paraId="7E4F6C63" w14:textId="729282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kunskapsläget om skarvars beteende nära bebyggelse i syfte att de inte ska ta över hela vår skärgård,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4A9CE7BA1F4C338C8A9B3F00BEEBAB"/>
        </w:placeholder>
        <w:text/>
      </w:sdtPr>
      <w:sdtEndPr/>
      <w:sdtContent>
        <w:p w:rsidRPr="009B062B" w:rsidR="006D79C9" w:rsidP="00333E95" w:rsidRDefault="006D79C9" w14:paraId="7E4F6C64" w14:textId="77777777">
          <w:pPr>
            <w:pStyle w:val="Rubrik1"/>
          </w:pPr>
          <w:r>
            <w:t>Motivering</w:t>
          </w:r>
        </w:p>
      </w:sdtContent>
    </w:sdt>
    <w:p w:rsidR="00A728F3" w:rsidP="00F45813" w:rsidRDefault="00A728F3" w14:paraId="7E4F6C65" w14:textId="45DBCEC0">
      <w:pPr>
        <w:pStyle w:val="Normalutanindragellerluft"/>
      </w:pPr>
      <w:r w:rsidRPr="00A728F3">
        <w:t xml:space="preserve">I våra skärgårdar vistas många människor för att vila och få rekreation, men också </w:t>
      </w:r>
      <w:r w:rsidR="009F2973">
        <w:t xml:space="preserve">för att </w:t>
      </w:r>
      <w:r w:rsidRPr="00A728F3">
        <w:t>arbeta. Ett relativt nytt inslag hos oss är numera skarv, på västkusten kallad Ålekråka. Skarven kommer oftast till oss i flockar och vi kan se dess framfart och även känna lukten. De häckar på öar</w:t>
      </w:r>
      <w:r w:rsidR="009F2973">
        <w:t>,</w:t>
      </w:r>
      <w:r w:rsidRPr="00A728F3">
        <w:t xml:space="preserve"> och där de är tar de död på allt i sin omgivning, ön blir vit av träck</w:t>
      </w:r>
      <w:r w:rsidR="009F2973">
        <w:t>,</w:t>
      </w:r>
      <w:r w:rsidRPr="00A728F3">
        <w:t xml:space="preserve"> och doften känns långväga. Problem uppstår när fåglarna häckar nära våra bostäder och sommarhus. Försök har gjorts med avskräckande ljud</w:t>
      </w:r>
      <w:r w:rsidR="009F2973">
        <w:t>,</w:t>
      </w:r>
      <w:r w:rsidRPr="00A728F3">
        <w:t xml:space="preserve"> och då har de försvunnit, ibland tillfälligt, och de </w:t>
      </w:r>
      <w:r>
        <w:t>kan även flytta till nya öar. Jag</w:t>
      </w:r>
      <w:r w:rsidRPr="00A728F3">
        <w:t xml:space="preserve"> föreslår att kunskapsläget om skarvarnas liv och leverne nära bebyggelse ses över i syfte att skarvarna inte ska ta över hela vår skärgård.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74474DA5184510B6B7DBE3CB4A4AE4"/>
        </w:placeholder>
      </w:sdtPr>
      <w:sdtEndPr>
        <w:rPr>
          <w:i w:val="0"/>
          <w:noProof w:val="0"/>
        </w:rPr>
      </w:sdtEndPr>
      <w:sdtContent>
        <w:p w:rsidR="00CD7B79" w:rsidP="00CD7B79" w:rsidRDefault="00CD7B79" w14:paraId="7E4F6C66" w14:textId="77777777"/>
        <w:p w:rsidRPr="008E0FE2" w:rsidR="004801AC" w:rsidP="00CD7B79" w:rsidRDefault="00F45813" w14:paraId="7E4F6C6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024C9" w:rsidRDefault="002024C9" w14:paraId="7E4F6C6B" w14:textId="77777777"/>
    <w:sectPr w:rsidR="002024C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6C6D" w14:textId="77777777" w:rsidR="00D430A2" w:rsidRDefault="00D430A2" w:rsidP="000C1CAD">
      <w:pPr>
        <w:spacing w:line="240" w:lineRule="auto"/>
      </w:pPr>
      <w:r>
        <w:separator/>
      </w:r>
    </w:p>
  </w:endnote>
  <w:endnote w:type="continuationSeparator" w:id="0">
    <w:p w14:paraId="7E4F6C6E" w14:textId="77777777" w:rsidR="00D430A2" w:rsidRDefault="00D430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6C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6C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728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6C6B" w14:textId="77777777" w:rsidR="00D430A2" w:rsidRDefault="00D430A2" w:rsidP="000C1CAD">
      <w:pPr>
        <w:spacing w:line="240" w:lineRule="auto"/>
      </w:pPr>
      <w:r>
        <w:separator/>
      </w:r>
    </w:p>
  </w:footnote>
  <w:footnote w:type="continuationSeparator" w:id="0">
    <w:p w14:paraId="7E4F6C6C" w14:textId="77777777" w:rsidR="00D430A2" w:rsidRDefault="00D430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E4F6C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4F6C7E" wp14:anchorId="7E4F6C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5813" w14:paraId="7E4F6C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97AABCAC304B63B2DD07ED823061D2"/>
                              </w:placeholder>
                              <w:text/>
                            </w:sdtPr>
                            <w:sdtEndPr/>
                            <w:sdtContent>
                              <w:r w:rsidR="00D430A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4D376CE9CC41E7994D88924F35689A"/>
                              </w:placeholder>
                              <w:text/>
                            </w:sdtPr>
                            <w:sdtEndPr/>
                            <w:sdtContent>
                              <w:r w:rsidR="00D430A2">
                                <w:t>1829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4F6C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5813" w14:paraId="7E4F6C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97AABCAC304B63B2DD07ED823061D2"/>
                        </w:placeholder>
                        <w:text/>
                      </w:sdtPr>
                      <w:sdtEndPr/>
                      <w:sdtContent>
                        <w:r w:rsidR="00D430A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4D376CE9CC41E7994D88924F35689A"/>
                        </w:placeholder>
                        <w:text/>
                      </w:sdtPr>
                      <w:sdtEndPr/>
                      <w:sdtContent>
                        <w:r w:rsidR="00D430A2">
                          <w:t>1829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4F6C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4F6C71" w14:textId="77777777">
    <w:pPr>
      <w:jc w:val="right"/>
    </w:pPr>
  </w:p>
  <w:p w:rsidR="00262EA3" w:rsidP="00776B74" w:rsidRDefault="00262EA3" w14:paraId="7E4F6C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45813" w14:paraId="7E4F6C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4F6C80" wp14:anchorId="7E4F6C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5813" w14:paraId="7E4F6C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30A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30A2">
          <w:t>1829</w:t>
        </w:r>
      </w:sdtContent>
    </w:sdt>
  </w:p>
  <w:p w:rsidRPr="008227B3" w:rsidR="00262EA3" w:rsidP="008227B3" w:rsidRDefault="00F45813" w14:paraId="7E4F6C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5813" w14:paraId="7E4F6C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:625</w:t>
        </w:r>
      </w:sdtContent>
    </w:sdt>
  </w:p>
  <w:p w:rsidR="00262EA3" w:rsidP="00E03A3D" w:rsidRDefault="00F45813" w14:paraId="7E4F6C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30A2" w14:paraId="7E4F6C7A" w14:textId="77777777">
        <w:pPr>
          <w:pStyle w:val="FSHRub2"/>
        </w:pPr>
        <w:r>
          <w:t>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4F6C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430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885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295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4C9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766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332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973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8F3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C7A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B79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0A2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813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F6C61"/>
  <w15:chartTrackingRefBased/>
  <w15:docId w15:val="{DE517B23-27F6-481C-9870-B3355E2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2649B37B944378BBB824718061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C0BCD-978C-4911-AB9B-83D989EBE68B}"/>
      </w:docPartPr>
      <w:docPartBody>
        <w:p w:rsidR="005676A2" w:rsidRDefault="005676A2">
          <w:pPr>
            <w:pStyle w:val="45A2649B37B944378BBB8247180610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4A9CE7BA1F4C338C8A9B3F00BEE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4E7FF-E338-41E4-B115-2F36C3C7E856}"/>
      </w:docPartPr>
      <w:docPartBody>
        <w:p w:rsidR="005676A2" w:rsidRDefault="005676A2">
          <w:pPr>
            <w:pStyle w:val="E94A9CE7BA1F4C338C8A9B3F00BEEB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97AABCAC304B63B2DD07ED82306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B46AF-33BB-44C6-ACA7-6F12C906DF8E}"/>
      </w:docPartPr>
      <w:docPartBody>
        <w:p w:rsidR="005676A2" w:rsidRDefault="005676A2">
          <w:pPr>
            <w:pStyle w:val="E297AABCAC304B63B2DD07ED823061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D376CE9CC41E7994D88924F356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BAC70-E39B-431E-8E56-2A063C570C8F}"/>
      </w:docPartPr>
      <w:docPartBody>
        <w:p w:rsidR="005676A2" w:rsidRDefault="005676A2">
          <w:pPr>
            <w:pStyle w:val="3A4D376CE9CC41E7994D88924F35689A"/>
          </w:pPr>
          <w:r>
            <w:t xml:space="preserve"> </w:t>
          </w:r>
        </w:p>
      </w:docPartBody>
    </w:docPart>
    <w:docPart>
      <w:docPartPr>
        <w:name w:val="EB74474DA5184510B6B7DBE3CB4A4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460EB-077B-43E0-A1D1-A71729BCC348}"/>
      </w:docPartPr>
      <w:docPartBody>
        <w:p w:rsidR="004129D3" w:rsidRDefault="004129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2"/>
    <w:rsid w:val="004129D3"/>
    <w:rsid w:val="005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5A2649B37B944378BBB824718061008">
    <w:name w:val="45A2649B37B944378BBB824718061008"/>
  </w:style>
  <w:style w:type="paragraph" w:customStyle="1" w:styleId="5773BAB523774CA6B27CFA49F80C7F14">
    <w:name w:val="5773BAB523774CA6B27CFA49F80C7F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D27D0E69EC4AA8A65D714660F0EFA3">
    <w:name w:val="DCD27D0E69EC4AA8A65D714660F0EFA3"/>
  </w:style>
  <w:style w:type="paragraph" w:customStyle="1" w:styleId="E94A9CE7BA1F4C338C8A9B3F00BEEBAB">
    <w:name w:val="E94A9CE7BA1F4C338C8A9B3F00BEEBAB"/>
  </w:style>
  <w:style w:type="paragraph" w:customStyle="1" w:styleId="D2F944D90B26438997802DAE036A6EC1">
    <w:name w:val="D2F944D90B26438997802DAE036A6EC1"/>
  </w:style>
  <w:style w:type="paragraph" w:customStyle="1" w:styleId="DC866AF734AE48F3BCC9482DC9063118">
    <w:name w:val="DC866AF734AE48F3BCC9482DC9063118"/>
  </w:style>
  <w:style w:type="paragraph" w:customStyle="1" w:styleId="E297AABCAC304B63B2DD07ED823061D2">
    <w:name w:val="E297AABCAC304B63B2DD07ED823061D2"/>
  </w:style>
  <w:style w:type="paragraph" w:customStyle="1" w:styleId="3A4D376CE9CC41E7994D88924F35689A">
    <w:name w:val="3A4D376CE9CC41E7994D88924F35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6BC3-A7F2-446F-8BBC-4A9EAE028735}"/>
</file>

<file path=customXml/itemProps2.xml><?xml version="1.0" encoding="utf-8"?>
<ds:datastoreItem xmlns:ds="http://schemas.openxmlformats.org/officeDocument/2006/customXml" ds:itemID="{501E4394-7132-4FB3-AC1B-B951B4346A49}"/>
</file>

<file path=customXml/itemProps3.xml><?xml version="1.0" encoding="utf-8"?>
<ds:datastoreItem xmlns:ds="http://schemas.openxmlformats.org/officeDocument/2006/customXml" ds:itemID="{B0E457C0-3DD4-4A35-8BEB-5CECD2A6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846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