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2E85A8D5C046C0848F84319FDC3DF5"/>
        </w:placeholder>
        <w15:appearance w15:val="hidden"/>
        <w:text/>
      </w:sdtPr>
      <w:sdtEndPr/>
      <w:sdtContent>
        <w:p w:rsidRPr="009B062B" w:rsidR="00AF30DD" w:rsidP="009B062B" w:rsidRDefault="00AF30DD" w14:paraId="7716115A" w14:textId="77777777">
          <w:pPr>
            <w:pStyle w:val="RubrikFrslagTIllRiksdagsbeslut"/>
          </w:pPr>
          <w:r w:rsidRPr="009B062B">
            <w:t>Förslag till riksdagsbeslut</w:t>
          </w:r>
        </w:p>
      </w:sdtContent>
    </w:sdt>
    <w:sdt>
      <w:sdtPr>
        <w:alias w:val="Yrkande 1"/>
        <w:tag w:val="fe6f305c-cb6e-448b-888d-6c715f40454a"/>
        <w:id w:val="869349429"/>
        <w:lock w:val="sdtLocked"/>
      </w:sdtPr>
      <w:sdtEndPr/>
      <w:sdtContent>
        <w:p w:rsidR="00D07E82" w:rsidRDefault="0028578C" w14:paraId="22BF2487" w14:textId="77777777">
          <w:pPr>
            <w:pStyle w:val="Frslagstext"/>
            <w:numPr>
              <w:ilvl w:val="0"/>
              <w:numId w:val="0"/>
            </w:numPr>
          </w:pPr>
          <w:r>
            <w:t>Riksdagen ställer sig bakom det som anförs i motionen om användandet av friktionsdäck på sommaren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138F45674D4B4E8849ED48E35530D4"/>
        </w:placeholder>
        <w15:appearance w15:val="hidden"/>
        <w:text/>
      </w:sdtPr>
      <w:sdtEndPr/>
      <w:sdtContent>
        <w:p w:rsidRPr="009B062B" w:rsidR="006D79C9" w:rsidP="00333E95" w:rsidRDefault="006D79C9" w14:paraId="58DAD38C" w14:textId="77777777">
          <w:pPr>
            <w:pStyle w:val="Rubrik1"/>
          </w:pPr>
          <w:r>
            <w:t>Motivering</w:t>
          </w:r>
        </w:p>
      </w:sdtContent>
    </w:sdt>
    <w:p w:rsidR="001D10B7" w:rsidP="001D10B7" w:rsidRDefault="001D10B7" w14:paraId="5DF27FD1" w14:textId="77777777">
      <w:pPr>
        <w:pStyle w:val="Normalutanindragellerluft"/>
      </w:pPr>
      <w:r>
        <w:t>En del kommuner i Sverige har redan infört lokala dubbdäcksförbud, och fler kommuner planerar att införa lokala förbud. Dessutom pågår diskussioner om att eventuellt införa avgifter för dubbdäck. En konsekvens av detta blir att fler bilister väljer att köra med dubbfria däck, även kallade friktionsdäck eller allrounddäck, året runt för att slippa byta däck inför varje sommar och vinter. Det leder dock till försämrad trafiksäkerhet. Siffror från Trafikverket visar att det på vinterväglag är över 40 procent större risk att förolyckas i en trafikolycka med friktionsdäck jämfört med dubbdäck. Friktionsdäck försämrar trafiksäkerheten även på sommaren. Tester visar att bromssträckan blir upp till 50 procent längre med friktionsdäck, jämfört med bra sommardäck.</w:t>
      </w:r>
    </w:p>
    <w:p w:rsidR="001D10B7" w:rsidP="001D10B7" w:rsidRDefault="001D10B7" w14:paraId="3B1E6C96" w14:textId="77777777">
      <w:r w:rsidRPr="001D10B7">
        <w:lastRenderedPageBreak/>
        <w:t>Andra tester har visat att det är lika farligt att köra med friktionsdäck sommartid som att köra med sommardäck på vintern. Gummit är för mjukt för sommarväg och viker sig mot underlaget.</w:t>
      </w:r>
    </w:p>
    <w:p w:rsidR="00652B73" w:rsidP="001D10B7" w:rsidRDefault="001D10B7" w14:paraId="19389368" w14:textId="3A6AB59A">
      <w:r w:rsidRPr="001D10B7">
        <w:t>På sommaren ger friktionsdäcken sämre grepp, längre bromssträcka och försämrad stabilitet vid en undanmanövrering än vad sommardäck gör. Användandet av friktionsdäck blir allt vanligare, trots att dess gummiblandning inte alls är anpassad för sommarbruk. Det finns därför behov av att göra en översyn av användandet av friktionsdäck sommartid och om det anses lämpligt ur trafiksäkerhetssynpunkt. Detta bör ges regeringen tillkänna.</w:t>
      </w:r>
    </w:p>
    <w:bookmarkStart w:name="_GoBack" w:id="1"/>
    <w:bookmarkEnd w:id="1"/>
    <w:p w:rsidRPr="001D10B7" w:rsidR="00852926" w:rsidP="001D10B7" w:rsidRDefault="00852926" w14:paraId="2AC5B9E0" w14:textId="77777777"/>
    <w:sdt>
      <w:sdtPr>
        <w:rPr>
          <w:i/>
          <w:noProof/>
        </w:rPr>
        <w:alias w:val="CC_Underskrifter"/>
        <w:tag w:val="CC_Underskrifter"/>
        <w:id w:val="583496634"/>
        <w:lock w:val="sdtContentLocked"/>
        <w:placeholder>
          <w:docPart w:val="0950DC0367244FCDA20E2BB37160AF95"/>
        </w:placeholder>
        <w15:appearance w15:val="hidden"/>
      </w:sdtPr>
      <w:sdtEndPr>
        <w:rPr>
          <w:i w:val="0"/>
          <w:noProof w:val="0"/>
        </w:rPr>
      </w:sdtEndPr>
      <w:sdtContent>
        <w:p w:rsidR="004801AC" w:rsidP="009A62CD" w:rsidRDefault="00852926" w14:paraId="3676D539" w14:textId="780409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F356F8" w:rsidRDefault="00F356F8" w14:paraId="1C9B9126" w14:textId="77777777"/>
    <w:sectPr w:rsidR="00F356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F280" w14:textId="77777777" w:rsidR="000011CC" w:rsidRDefault="000011CC" w:rsidP="000C1CAD">
      <w:pPr>
        <w:spacing w:line="240" w:lineRule="auto"/>
      </w:pPr>
      <w:r>
        <w:separator/>
      </w:r>
    </w:p>
  </w:endnote>
  <w:endnote w:type="continuationSeparator" w:id="0">
    <w:p w14:paraId="0BD28669" w14:textId="77777777" w:rsidR="000011CC" w:rsidRDefault="000011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40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867A" w14:textId="6D3501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29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A9E8" w14:textId="77777777" w:rsidR="000011CC" w:rsidRDefault="000011CC" w:rsidP="000C1CAD">
      <w:pPr>
        <w:spacing w:line="240" w:lineRule="auto"/>
      </w:pPr>
      <w:r>
        <w:separator/>
      </w:r>
    </w:p>
  </w:footnote>
  <w:footnote w:type="continuationSeparator" w:id="0">
    <w:p w14:paraId="3C2219E3" w14:textId="77777777" w:rsidR="000011CC" w:rsidRDefault="000011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9BF2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3DEBB" wp14:anchorId="7EAFAF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2926" w14:paraId="24E47EBB" w14:textId="77777777">
                          <w:pPr>
                            <w:jc w:val="right"/>
                          </w:pPr>
                          <w:sdt>
                            <w:sdtPr>
                              <w:alias w:val="CC_Noformat_Partikod"/>
                              <w:tag w:val="CC_Noformat_Partikod"/>
                              <w:id w:val="-53464382"/>
                              <w:placeholder>
                                <w:docPart w:val="E170068513CF4F10AEC1BFC46CF7CB59"/>
                              </w:placeholder>
                              <w:text/>
                            </w:sdtPr>
                            <w:sdtEndPr/>
                            <w:sdtContent>
                              <w:r w:rsidR="001D10B7">
                                <w:t>M</w:t>
                              </w:r>
                            </w:sdtContent>
                          </w:sdt>
                          <w:sdt>
                            <w:sdtPr>
                              <w:alias w:val="CC_Noformat_Partinummer"/>
                              <w:tag w:val="CC_Noformat_Partinummer"/>
                              <w:id w:val="-1709555926"/>
                              <w:placeholder>
                                <w:docPart w:val="5FC929C8BDDC4423B8D245CF72DC1C4D"/>
                              </w:placeholder>
                              <w:text/>
                            </w:sdtPr>
                            <w:sdtEndPr/>
                            <w:sdtContent>
                              <w:r w:rsidR="001D10B7">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FAF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2926" w14:paraId="24E47EBB" w14:textId="77777777">
                    <w:pPr>
                      <w:jc w:val="right"/>
                    </w:pPr>
                    <w:sdt>
                      <w:sdtPr>
                        <w:alias w:val="CC_Noformat_Partikod"/>
                        <w:tag w:val="CC_Noformat_Partikod"/>
                        <w:id w:val="-53464382"/>
                        <w:placeholder>
                          <w:docPart w:val="E170068513CF4F10AEC1BFC46CF7CB59"/>
                        </w:placeholder>
                        <w:text/>
                      </w:sdtPr>
                      <w:sdtEndPr/>
                      <w:sdtContent>
                        <w:r w:rsidR="001D10B7">
                          <w:t>M</w:t>
                        </w:r>
                      </w:sdtContent>
                    </w:sdt>
                    <w:sdt>
                      <w:sdtPr>
                        <w:alias w:val="CC_Noformat_Partinummer"/>
                        <w:tag w:val="CC_Noformat_Partinummer"/>
                        <w:id w:val="-1709555926"/>
                        <w:placeholder>
                          <w:docPart w:val="5FC929C8BDDC4423B8D245CF72DC1C4D"/>
                        </w:placeholder>
                        <w:text/>
                      </w:sdtPr>
                      <w:sdtEndPr/>
                      <w:sdtContent>
                        <w:r w:rsidR="001D10B7">
                          <w:t>1442</w:t>
                        </w:r>
                      </w:sdtContent>
                    </w:sdt>
                  </w:p>
                </w:txbxContent>
              </v:textbox>
              <w10:wrap anchorx="page"/>
            </v:shape>
          </w:pict>
        </mc:Fallback>
      </mc:AlternateContent>
    </w:r>
  </w:p>
  <w:p w:rsidRPr="00293C4F" w:rsidR="004F35FE" w:rsidP="00776B74" w:rsidRDefault="004F35FE" w14:paraId="1FADF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2926" w14:paraId="1D790595" w14:textId="77777777">
    <w:pPr>
      <w:jc w:val="right"/>
    </w:pPr>
    <w:sdt>
      <w:sdtPr>
        <w:alias w:val="CC_Noformat_Partikod"/>
        <w:tag w:val="CC_Noformat_Partikod"/>
        <w:id w:val="559911109"/>
        <w:placeholder>
          <w:docPart w:val="5FC929C8BDDC4423B8D245CF72DC1C4D"/>
        </w:placeholder>
        <w:text/>
      </w:sdtPr>
      <w:sdtEndPr/>
      <w:sdtContent>
        <w:r w:rsidR="001D10B7">
          <w:t>M</w:t>
        </w:r>
      </w:sdtContent>
    </w:sdt>
    <w:sdt>
      <w:sdtPr>
        <w:alias w:val="CC_Noformat_Partinummer"/>
        <w:tag w:val="CC_Noformat_Partinummer"/>
        <w:id w:val="1197820850"/>
        <w:text/>
      </w:sdtPr>
      <w:sdtEndPr/>
      <w:sdtContent>
        <w:r w:rsidR="001D10B7">
          <w:t>1442</w:t>
        </w:r>
      </w:sdtContent>
    </w:sdt>
  </w:p>
  <w:p w:rsidR="004F35FE" w:rsidP="00776B74" w:rsidRDefault="004F35FE" w14:paraId="46D7DB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2926" w14:paraId="2AFD262E" w14:textId="77777777">
    <w:pPr>
      <w:jc w:val="right"/>
    </w:pPr>
    <w:sdt>
      <w:sdtPr>
        <w:alias w:val="CC_Noformat_Partikod"/>
        <w:tag w:val="CC_Noformat_Partikod"/>
        <w:id w:val="1471015553"/>
        <w:lock w:val="contentLocked"/>
        <w:text/>
      </w:sdtPr>
      <w:sdtEndPr/>
      <w:sdtContent>
        <w:r w:rsidR="001D10B7">
          <w:t>M</w:t>
        </w:r>
      </w:sdtContent>
    </w:sdt>
    <w:sdt>
      <w:sdtPr>
        <w:alias w:val="CC_Noformat_Partinummer"/>
        <w:tag w:val="CC_Noformat_Partinummer"/>
        <w:id w:val="-2014525982"/>
        <w:lock w:val="contentLocked"/>
        <w:text/>
      </w:sdtPr>
      <w:sdtEndPr/>
      <w:sdtContent>
        <w:r w:rsidR="001D10B7">
          <w:t>1442</w:t>
        </w:r>
      </w:sdtContent>
    </w:sdt>
  </w:p>
  <w:p w:rsidR="004F35FE" w:rsidP="00A314CF" w:rsidRDefault="00852926" w14:paraId="4CAE7F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2926" w14:paraId="5D6A24E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2926" w14:paraId="4C15AF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:512</w:t>
        </w:r>
      </w:sdtContent>
    </w:sdt>
  </w:p>
  <w:p w:rsidR="004F35FE" w:rsidP="00E03A3D" w:rsidRDefault="00852926" w14:paraId="76EDDFE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1D10B7" w14:paraId="1EB2C416" w14:textId="77777777">
        <w:pPr>
          <w:pStyle w:val="FSHRub2"/>
        </w:pPr>
        <w:r>
          <w:t>Friktionsdäck på sommaren</w:t>
        </w:r>
      </w:p>
    </w:sdtContent>
  </w:sdt>
  <w:sdt>
    <w:sdtPr>
      <w:alias w:val="CC_Boilerplate_3"/>
      <w:tag w:val="CC_Boilerplate_3"/>
      <w:id w:val="1606463544"/>
      <w:lock w:val="sdtContentLocked"/>
      <w15:appearance w15:val="hidden"/>
      <w:text w:multiLine="1"/>
    </w:sdtPr>
    <w:sdtEndPr/>
    <w:sdtContent>
      <w:p w:rsidR="004F35FE" w:rsidP="00283E0F" w:rsidRDefault="004F35FE" w14:paraId="4B1931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B7"/>
    <w:rsid w:val="000000E0"/>
    <w:rsid w:val="00000761"/>
    <w:rsid w:val="000011CC"/>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0B7"/>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197"/>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78C"/>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0BD"/>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926"/>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2CD"/>
    <w:rsid w:val="009B040A"/>
    <w:rsid w:val="009B04E7"/>
    <w:rsid w:val="009B0556"/>
    <w:rsid w:val="009B062B"/>
    <w:rsid w:val="009B0BA1"/>
    <w:rsid w:val="009B0C68"/>
    <w:rsid w:val="009B13D9"/>
    <w:rsid w:val="009B1664"/>
    <w:rsid w:val="009B36AC"/>
    <w:rsid w:val="009B4205"/>
    <w:rsid w:val="009B42D9"/>
    <w:rsid w:val="009B5CB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C0E"/>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623"/>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91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E82"/>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6F8"/>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C0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BFA87"/>
  <w15:chartTrackingRefBased/>
  <w15:docId w15:val="{3C849338-5EEA-4B3A-80E3-2150CDA6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E85A8D5C046C0848F84319FDC3DF5"/>
        <w:category>
          <w:name w:val="Allmänt"/>
          <w:gallery w:val="placeholder"/>
        </w:category>
        <w:types>
          <w:type w:val="bbPlcHdr"/>
        </w:types>
        <w:behaviors>
          <w:behavior w:val="content"/>
        </w:behaviors>
        <w:guid w:val="{AF2A1C44-241B-4FF4-8AB4-0BCEFE3916B3}"/>
      </w:docPartPr>
      <w:docPartBody>
        <w:p w:rsidR="000F51C6" w:rsidRDefault="00185EF8">
          <w:pPr>
            <w:pStyle w:val="662E85A8D5C046C0848F84319FDC3DF5"/>
          </w:pPr>
          <w:r w:rsidRPr="005A0A93">
            <w:rPr>
              <w:rStyle w:val="Platshllartext"/>
            </w:rPr>
            <w:t>Förslag till riksdagsbeslut</w:t>
          </w:r>
        </w:p>
      </w:docPartBody>
    </w:docPart>
    <w:docPart>
      <w:docPartPr>
        <w:name w:val="F6138F45674D4B4E8849ED48E35530D4"/>
        <w:category>
          <w:name w:val="Allmänt"/>
          <w:gallery w:val="placeholder"/>
        </w:category>
        <w:types>
          <w:type w:val="bbPlcHdr"/>
        </w:types>
        <w:behaviors>
          <w:behavior w:val="content"/>
        </w:behaviors>
        <w:guid w:val="{D0D011BE-E6A6-4EAD-A26C-494564627288}"/>
      </w:docPartPr>
      <w:docPartBody>
        <w:p w:rsidR="000F51C6" w:rsidRDefault="00185EF8">
          <w:pPr>
            <w:pStyle w:val="F6138F45674D4B4E8849ED48E35530D4"/>
          </w:pPr>
          <w:r w:rsidRPr="005A0A93">
            <w:rPr>
              <w:rStyle w:val="Platshllartext"/>
            </w:rPr>
            <w:t>Motivering</w:t>
          </w:r>
        </w:p>
      </w:docPartBody>
    </w:docPart>
    <w:docPart>
      <w:docPartPr>
        <w:name w:val="0950DC0367244FCDA20E2BB37160AF95"/>
        <w:category>
          <w:name w:val="Allmänt"/>
          <w:gallery w:val="placeholder"/>
        </w:category>
        <w:types>
          <w:type w:val="bbPlcHdr"/>
        </w:types>
        <w:behaviors>
          <w:behavior w:val="content"/>
        </w:behaviors>
        <w:guid w:val="{140671DF-7A07-4F6D-ACFD-2913556ADE98}"/>
      </w:docPartPr>
      <w:docPartBody>
        <w:p w:rsidR="000F51C6" w:rsidRDefault="00185EF8">
          <w:pPr>
            <w:pStyle w:val="0950DC0367244FCDA20E2BB37160AF95"/>
          </w:pPr>
          <w:r w:rsidRPr="00490DAC">
            <w:rPr>
              <w:rStyle w:val="Platshllartext"/>
            </w:rPr>
            <w:t>Skriv ej här, motionärer infogas via panel!</w:t>
          </w:r>
        </w:p>
      </w:docPartBody>
    </w:docPart>
    <w:docPart>
      <w:docPartPr>
        <w:name w:val="E170068513CF4F10AEC1BFC46CF7CB59"/>
        <w:category>
          <w:name w:val="Allmänt"/>
          <w:gallery w:val="placeholder"/>
        </w:category>
        <w:types>
          <w:type w:val="bbPlcHdr"/>
        </w:types>
        <w:behaviors>
          <w:behavior w:val="content"/>
        </w:behaviors>
        <w:guid w:val="{BF011A00-DEF6-4639-96F8-B2900BA8707D}"/>
      </w:docPartPr>
      <w:docPartBody>
        <w:p w:rsidR="000F51C6" w:rsidRDefault="00185EF8">
          <w:pPr>
            <w:pStyle w:val="E170068513CF4F10AEC1BFC46CF7CB59"/>
          </w:pPr>
          <w:r>
            <w:rPr>
              <w:rStyle w:val="Platshllartext"/>
            </w:rPr>
            <w:t xml:space="preserve"> </w:t>
          </w:r>
        </w:p>
      </w:docPartBody>
    </w:docPart>
    <w:docPart>
      <w:docPartPr>
        <w:name w:val="5FC929C8BDDC4423B8D245CF72DC1C4D"/>
        <w:category>
          <w:name w:val="Allmänt"/>
          <w:gallery w:val="placeholder"/>
        </w:category>
        <w:types>
          <w:type w:val="bbPlcHdr"/>
        </w:types>
        <w:behaviors>
          <w:behavior w:val="content"/>
        </w:behaviors>
        <w:guid w:val="{B46B52DC-5EEE-4FBB-A90F-7AF1389DB799}"/>
      </w:docPartPr>
      <w:docPartBody>
        <w:p w:rsidR="000F51C6" w:rsidRDefault="00185EF8">
          <w:pPr>
            <w:pStyle w:val="5FC929C8BDDC4423B8D245CF72DC1C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F8"/>
    <w:rsid w:val="000F51C6"/>
    <w:rsid w:val="00185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2E85A8D5C046C0848F84319FDC3DF5">
    <w:name w:val="662E85A8D5C046C0848F84319FDC3DF5"/>
  </w:style>
  <w:style w:type="paragraph" w:customStyle="1" w:styleId="E853451CB262438B953BEF8C02B7E542">
    <w:name w:val="E853451CB262438B953BEF8C02B7E542"/>
  </w:style>
  <w:style w:type="paragraph" w:customStyle="1" w:styleId="35A3DD89DAF644E8886467D4B13A2604">
    <w:name w:val="35A3DD89DAF644E8886467D4B13A2604"/>
  </w:style>
  <w:style w:type="paragraph" w:customStyle="1" w:styleId="F6138F45674D4B4E8849ED48E35530D4">
    <w:name w:val="F6138F45674D4B4E8849ED48E35530D4"/>
  </w:style>
  <w:style w:type="paragraph" w:customStyle="1" w:styleId="0950DC0367244FCDA20E2BB37160AF95">
    <w:name w:val="0950DC0367244FCDA20E2BB37160AF95"/>
  </w:style>
  <w:style w:type="paragraph" w:customStyle="1" w:styleId="E170068513CF4F10AEC1BFC46CF7CB59">
    <w:name w:val="E170068513CF4F10AEC1BFC46CF7CB59"/>
  </w:style>
  <w:style w:type="paragraph" w:customStyle="1" w:styleId="5FC929C8BDDC4423B8D245CF72DC1C4D">
    <w:name w:val="5FC929C8BDDC4423B8D245CF72DC1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2DFB0-52FF-4FE3-BA9B-1916285B8F9D}"/>
</file>

<file path=customXml/itemProps2.xml><?xml version="1.0" encoding="utf-8"?>
<ds:datastoreItem xmlns:ds="http://schemas.openxmlformats.org/officeDocument/2006/customXml" ds:itemID="{98644FAF-A3F2-4051-968A-725B5DD665C6}"/>
</file>

<file path=customXml/itemProps3.xml><?xml version="1.0" encoding="utf-8"?>
<ds:datastoreItem xmlns:ds="http://schemas.openxmlformats.org/officeDocument/2006/customXml" ds:itemID="{CE3E972D-5485-4B7F-B2A2-8AC743CAE0C3}"/>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1362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M1442 Friktionsdäck på sommaren</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