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B72E" w14:textId="77777777" w:rsidR="006E04A4" w:rsidRPr="00CD7560" w:rsidRDefault="00BD0A5E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59</w:t>
      </w:r>
      <w:bookmarkEnd w:id="1"/>
    </w:p>
    <w:p w14:paraId="6413B72F" w14:textId="77777777" w:rsidR="006E04A4" w:rsidRDefault="00BD0A5E">
      <w:pPr>
        <w:pStyle w:val="Datum"/>
        <w:outlineLvl w:val="0"/>
      </w:pPr>
      <w:bookmarkStart w:id="2" w:name="DocumentDate"/>
      <w:r>
        <w:t>Onsdagen den 26 januari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60D8" w14:paraId="6413B734" w14:textId="77777777" w:rsidTr="00E47117">
        <w:trPr>
          <w:cantSplit/>
        </w:trPr>
        <w:tc>
          <w:tcPr>
            <w:tcW w:w="454" w:type="dxa"/>
          </w:tcPr>
          <w:p w14:paraId="6413B730" w14:textId="77777777" w:rsidR="006E04A4" w:rsidRDefault="00BD0A5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413B731" w14:textId="77777777" w:rsidR="006E04A4" w:rsidRDefault="00BD0A5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413B732" w14:textId="77777777" w:rsidR="006E04A4" w:rsidRDefault="00BD0A5E"/>
        </w:tc>
        <w:tc>
          <w:tcPr>
            <w:tcW w:w="7512" w:type="dxa"/>
          </w:tcPr>
          <w:p w14:paraId="6413B733" w14:textId="77777777" w:rsidR="006E04A4" w:rsidRDefault="00BD0A5E">
            <w:pPr>
              <w:pStyle w:val="Plenum"/>
              <w:tabs>
                <w:tab w:val="clear" w:pos="1418"/>
              </w:tabs>
              <w:ind w:right="1"/>
            </w:pPr>
            <w:r>
              <w:t>EU-politisk debatt</w:t>
            </w:r>
          </w:p>
        </w:tc>
      </w:tr>
      <w:tr w:rsidR="00B460D8" w14:paraId="6413B739" w14:textId="77777777" w:rsidTr="00E47117">
        <w:trPr>
          <w:cantSplit/>
        </w:trPr>
        <w:tc>
          <w:tcPr>
            <w:tcW w:w="454" w:type="dxa"/>
          </w:tcPr>
          <w:p w14:paraId="6413B735" w14:textId="77777777" w:rsidR="006E04A4" w:rsidRDefault="00BD0A5E"/>
        </w:tc>
        <w:tc>
          <w:tcPr>
            <w:tcW w:w="1134" w:type="dxa"/>
          </w:tcPr>
          <w:p w14:paraId="6413B736" w14:textId="77777777" w:rsidR="006E04A4" w:rsidRDefault="00BD0A5E">
            <w:pPr>
              <w:jc w:val="right"/>
            </w:pPr>
          </w:p>
        </w:tc>
        <w:tc>
          <w:tcPr>
            <w:tcW w:w="397" w:type="dxa"/>
          </w:tcPr>
          <w:p w14:paraId="6413B737" w14:textId="77777777" w:rsidR="006E04A4" w:rsidRDefault="00BD0A5E"/>
        </w:tc>
        <w:tc>
          <w:tcPr>
            <w:tcW w:w="7512" w:type="dxa"/>
          </w:tcPr>
          <w:p w14:paraId="6413B738" w14:textId="77777777" w:rsidR="006E04A4" w:rsidRDefault="00BD0A5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460D8" w14:paraId="6413B73E" w14:textId="77777777" w:rsidTr="00E47117">
        <w:trPr>
          <w:cantSplit/>
        </w:trPr>
        <w:tc>
          <w:tcPr>
            <w:tcW w:w="454" w:type="dxa"/>
          </w:tcPr>
          <w:p w14:paraId="6413B73A" w14:textId="77777777" w:rsidR="006E04A4" w:rsidRDefault="00BD0A5E"/>
        </w:tc>
        <w:tc>
          <w:tcPr>
            <w:tcW w:w="1134" w:type="dxa"/>
          </w:tcPr>
          <w:p w14:paraId="6413B73B" w14:textId="77777777" w:rsidR="006E04A4" w:rsidRDefault="00BD0A5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413B73C" w14:textId="77777777" w:rsidR="006E04A4" w:rsidRDefault="00BD0A5E"/>
        </w:tc>
        <w:tc>
          <w:tcPr>
            <w:tcW w:w="7512" w:type="dxa"/>
          </w:tcPr>
          <w:p w14:paraId="6413B73D" w14:textId="77777777" w:rsidR="006E04A4" w:rsidRDefault="00BD0A5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413B73F" w14:textId="77777777" w:rsidR="006E04A4" w:rsidRDefault="00BD0A5E">
      <w:pPr>
        <w:pStyle w:val="StreckLngt"/>
      </w:pPr>
      <w:r>
        <w:tab/>
      </w:r>
    </w:p>
    <w:p w14:paraId="6413B740" w14:textId="77777777" w:rsidR="00121B42" w:rsidRDefault="00BD0A5E" w:rsidP="00121B42">
      <w:pPr>
        <w:pStyle w:val="Blankrad"/>
      </w:pPr>
      <w:r>
        <w:t xml:space="preserve">      </w:t>
      </w:r>
    </w:p>
    <w:p w14:paraId="6413B741" w14:textId="77777777" w:rsidR="00CF242C" w:rsidRDefault="00BD0A5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460D8" w14:paraId="6413B745" w14:textId="77777777" w:rsidTr="00055526">
        <w:trPr>
          <w:cantSplit/>
        </w:trPr>
        <w:tc>
          <w:tcPr>
            <w:tcW w:w="567" w:type="dxa"/>
          </w:tcPr>
          <w:p w14:paraId="6413B742" w14:textId="77777777" w:rsidR="001D7AF0" w:rsidRDefault="00BD0A5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413B743" w14:textId="77777777" w:rsidR="006E04A4" w:rsidRDefault="00BD0A5E" w:rsidP="00BD0A5E">
            <w:pPr>
              <w:pStyle w:val="HuvudrubrikEnsam"/>
              <w:spacing w:after="0"/>
            </w:pPr>
            <w:r>
              <w:t>EU-politisk debatt</w:t>
            </w:r>
          </w:p>
        </w:tc>
        <w:tc>
          <w:tcPr>
            <w:tcW w:w="2055" w:type="dxa"/>
          </w:tcPr>
          <w:p w14:paraId="6413B744" w14:textId="77777777" w:rsidR="006E04A4" w:rsidRDefault="00BD0A5E" w:rsidP="00C84F80"/>
        </w:tc>
      </w:tr>
      <w:tr w:rsidR="00B460D8" w14:paraId="6413B749" w14:textId="77777777" w:rsidTr="00055526">
        <w:trPr>
          <w:cantSplit/>
        </w:trPr>
        <w:tc>
          <w:tcPr>
            <w:tcW w:w="567" w:type="dxa"/>
          </w:tcPr>
          <w:p w14:paraId="6413B746" w14:textId="77777777" w:rsidR="001D7AF0" w:rsidRDefault="00BD0A5E" w:rsidP="00C84F80">
            <w:pPr>
              <w:keepNext/>
            </w:pPr>
          </w:p>
        </w:tc>
        <w:tc>
          <w:tcPr>
            <w:tcW w:w="6663" w:type="dxa"/>
          </w:tcPr>
          <w:p w14:paraId="6413B747" w14:textId="77777777" w:rsidR="006E04A4" w:rsidRDefault="00BD0A5E" w:rsidP="00BD0A5E">
            <w:pPr>
              <w:pStyle w:val="HuvudrubrikEnsam"/>
              <w:keepNext/>
              <w:spacing w:before="480" w:after="120"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413B748" w14:textId="77777777" w:rsidR="006E04A4" w:rsidRDefault="00BD0A5E" w:rsidP="00C84F80">
            <w:pPr>
              <w:keepNext/>
            </w:pPr>
          </w:p>
        </w:tc>
      </w:tr>
      <w:tr w:rsidR="00B460D8" w14:paraId="6413B74D" w14:textId="77777777" w:rsidTr="00055526">
        <w:trPr>
          <w:cantSplit/>
        </w:trPr>
        <w:tc>
          <w:tcPr>
            <w:tcW w:w="567" w:type="dxa"/>
          </w:tcPr>
          <w:p w14:paraId="6413B74A" w14:textId="77777777" w:rsidR="001D7AF0" w:rsidRDefault="00BD0A5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413B74B" w14:textId="77777777" w:rsidR="006E04A4" w:rsidRDefault="00BD0A5E" w:rsidP="000326E3">
            <w:r>
              <w:t xml:space="preserve">2021/22:275 av Joar Forssell (L) </w:t>
            </w:r>
            <w:r>
              <w:br/>
              <w:t>Situationen i Hongkong</w:t>
            </w:r>
          </w:p>
        </w:tc>
        <w:tc>
          <w:tcPr>
            <w:tcW w:w="2055" w:type="dxa"/>
          </w:tcPr>
          <w:p w14:paraId="6413B74C" w14:textId="77777777" w:rsidR="006E04A4" w:rsidRDefault="00BD0A5E" w:rsidP="00C84F80"/>
        </w:tc>
      </w:tr>
      <w:tr w:rsidR="00B460D8" w14:paraId="6413B751" w14:textId="77777777" w:rsidTr="00055526">
        <w:trPr>
          <w:cantSplit/>
        </w:trPr>
        <w:tc>
          <w:tcPr>
            <w:tcW w:w="567" w:type="dxa"/>
          </w:tcPr>
          <w:p w14:paraId="6413B74E" w14:textId="77777777" w:rsidR="001D7AF0" w:rsidRDefault="00BD0A5E" w:rsidP="00C84F80">
            <w:pPr>
              <w:keepNext/>
            </w:pPr>
          </w:p>
        </w:tc>
        <w:tc>
          <w:tcPr>
            <w:tcW w:w="6663" w:type="dxa"/>
          </w:tcPr>
          <w:p w14:paraId="6413B74F" w14:textId="77777777" w:rsidR="006E04A4" w:rsidRDefault="00BD0A5E" w:rsidP="00BD0A5E">
            <w:pPr>
              <w:pStyle w:val="HuvudrubrikEnsam"/>
              <w:keepNext/>
              <w:spacing w:before="480" w:after="120"/>
            </w:pPr>
            <w:r>
              <w:t>Anmälan om faktapromemorior</w:t>
            </w:r>
          </w:p>
        </w:tc>
        <w:tc>
          <w:tcPr>
            <w:tcW w:w="2055" w:type="dxa"/>
          </w:tcPr>
          <w:p w14:paraId="6413B750" w14:textId="77777777" w:rsidR="006E04A4" w:rsidRDefault="00BD0A5E" w:rsidP="00BD0A5E">
            <w:pPr>
              <w:pStyle w:val="HuvudrubrikKolumn3"/>
              <w:keepNext/>
              <w:spacing w:before="480" w:after="120"/>
            </w:pPr>
            <w:r>
              <w:t>Ansvarigt utskott</w:t>
            </w:r>
          </w:p>
        </w:tc>
      </w:tr>
      <w:tr w:rsidR="00B460D8" w14:paraId="6413B755" w14:textId="77777777" w:rsidTr="00055526">
        <w:trPr>
          <w:cantSplit/>
        </w:trPr>
        <w:tc>
          <w:tcPr>
            <w:tcW w:w="567" w:type="dxa"/>
          </w:tcPr>
          <w:p w14:paraId="6413B752" w14:textId="77777777" w:rsidR="001D7AF0" w:rsidRDefault="00BD0A5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413B753" w14:textId="77777777" w:rsidR="006E04A4" w:rsidRDefault="00BD0A5E" w:rsidP="000326E3">
            <w:r>
              <w:t xml:space="preserve">2021/22:FPM41 Meddelande om hatpropaganda och hatbrott </w:t>
            </w:r>
            <w:r>
              <w:rPr>
                <w:i/>
                <w:iCs/>
              </w:rPr>
              <w:t>COM(2021) 777</w:t>
            </w:r>
          </w:p>
        </w:tc>
        <w:tc>
          <w:tcPr>
            <w:tcW w:w="2055" w:type="dxa"/>
          </w:tcPr>
          <w:p w14:paraId="6413B754" w14:textId="77777777" w:rsidR="006E04A4" w:rsidRDefault="00BD0A5E" w:rsidP="00C84F80">
            <w:r>
              <w:t>JuU</w:t>
            </w:r>
          </w:p>
        </w:tc>
      </w:tr>
      <w:tr w:rsidR="00B460D8" w14:paraId="6413B759" w14:textId="77777777" w:rsidTr="00055526">
        <w:trPr>
          <w:cantSplit/>
        </w:trPr>
        <w:tc>
          <w:tcPr>
            <w:tcW w:w="567" w:type="dxa"/>
          </w:tcPr>
          <w:p w14:paraId="6413B756" w14:textId="77777777" w:rsidR="001D7AF0" w:rsidRDefault="00BD0A5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413B757" w14:textId="77777777" w:rsidR="006E04A4" w:rsidRDefault="00BD0A5E" w:rsidP="000326E3">
            <w:r>
              <w:t xml:space="preserve">2021/22:FPM42 Ändringar i Schengens gränskodex </w:t>
            </w:r>
            <w:r>
              <w:rPr>
                <w:i/>
                <w:iCs/>
              </w:rPr>
              <w:t>COM(2021) 891</w:t>
            </w:r>
          </w:p>
        </w:tc>
        <w:tc>
          <w:tcPr>
            <w:tcW w:w="2055" w:type="dxa"/>
          </w:tcPr>
          <w:p w14:paraId="6413B758" w14:textId="77777777" w:rsidR="006E04A4" w:rsidRDefault="00BD0A5E" w:rsidP="00C84F80">
            <w:r>
              <w:t>JuU</w:t>
            </w:r>
          </w:p>
        </w:tc>
      </w:tr>
      <w:tr w:rsidR="00B460D8" w14:paraId="6413B75D" w14:textId="77777777" w:rsidTr="00055526">
        <w:trPr>
          <w:cantSplit/>
        </w:trPr>
        <w:tc>
          <w:tcPr>
            <w:tcW w:w="567" w:type="dxa"/>
          </w:tcPr>
          <w:p w14:paraId="6413B75A" w14:textId="77777777" w:rsidR="001D7AF0" w:rsidRDefault="00BD0A5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413B75B" w14:textId="77777777" w:rsidR="006E04A4" w:rsidRDefault="00BD0A5E" w:rsidP="000326E3">
            <w:r>
              <w:t xml:space="preserve">2021/22:FPM43 Rådsbeslut om provisoriska nödåtgärder till förmån för Lettland, Litauen och Polen </w:t>
            </w:r>
            <w:r>
              <w:rPr>
                <w:i/>
                <w:iCs/>
              </w:rPr>
              <w:t>COM(2021) 752</w:t>
            </w:r>
          </w:p>
        </w:tc>
        <w:tc>
          <w:tcPr>
            <w:tcW w:w="2055" w:type="dxa"/>
          </w:tcPr>
          <w:p w14:paraId="6413B75C" w14:textId="77777777" w:rsidR="006E04A4" w:rsidRDefault="00BD0A5E" w:rsidP="00C84F80">
            <w:r>
              <w:t>SfU</w:t>
            </w:r>
          </w:p>
        </w:tc>
      </w:tr>
      <w:tr w:rsidR="00B460D8" w14:paraId="6413B761" w14:textId="77777777" w:rsidTr="00055526">
        <w:trPr>
          <w:cantSplit/>
        </w:trPr>
        <w:tc>
          <w:tcPr>
            <w:tcW w:w="567" w:type="dxa"/>
          </w:tcPr>
          <w:p w14:paraId="6413B75E" w14:textId="77777777" w:rsidR="001D7AF0" w:rsidRDefault="00BD0A5E" w:rsidP="00C84F80">
            <w:pPr>
              <w:keepNext/>
            </w:pPr>
          </w:p>
        </w:tc>
        <w:tc>
          <w:tcPr>
            <w:tcW w:w="6663" w:type="dxa"/>
          </w:tcPr>
          <w:p w14:paraId="6413B75F" w14:textId="77777777" w:rsidR="006E04A4" w:rsidRDefault="00BD0A5E" w:rsidP="00BD0A5E">
            <w:pPr>
              <w:pStyle w:val="HuvudrubrikEnsam"/>
              <w:keepNext/>
              <w:spacing w:before="480" w:after="120"/>
            </w:pPr>
            <w:r>
              <w:t>Ärenden för debatt och avgörande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413B760" w14:textId="77777777" w:rsidR="006E04A4" w:rsidRDefault="00BD0A5E" w:rsidP="00BD0A5E">
            <w:pPr>
              <w:pStyle w:val="HuvudrubrikKolumn3"/>
              <w:keepNext/>
              <w:spacing w:before="480" w:after="120"/>
            </w:pPr>
            <w:r>
              <w:t>Reservationer</w:t>
            </w:r>
          </w:p>
        </w:tc>
      </w:tr>
      <w:tr w:rsidR="00B460D8" w14:paraId="6413B765" w14:textId="77777777" w:rsidTr="00055526">
        <w:trPr>
          <w:cantSplit/>
        </w:trPr>
        <w:tc>
          <w:tcPr>
            <w:tcW w:w="567" w:type="dxa"/>
          </w:tcPr>
          <w:p w14:paraId="6413B762" w14:textId="77777777" w:rsidR="001D7AF0" w:rsidRDefault="00BD0A5E" w:rsidP="00C84F80">
            <w:pPr>
              <w:keepNext/>
            </w:pPr>
          </w:p>
        </w:tc>
        <w:tc>
          <w:tcPr>
            <w:tcW w:w="6663" w:type="dxa"/>
          </w:tcPr>
          <w:p w14:paraId="6413B763" w14:textId="77777777" w:rsidR="006E04A4" w:rsidRDefault="00BD0A5E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6413B764" w14:textId="77777777" w:rsidR="006E04A4" w:rsidRDefault="00BD0A5E" w:rsidP="00C84F80">
            <w:pPr>
              <w:keepNext/>
            </w:pPr>
          </w:p>
        </w:tc>
      </w:tr>
      <w:tr w:rsidR="00B460D8" w14:paraId="6413B769" w14:textId="77777777" w:rsidTr="00055526">
        <w:trPr>
          <w:cantSplit/>
        </w:trPr>
        <w:tc>
          <w:tcPr>
            <w:tcW w:w="567" w:type="dxa"/>
          </w:tcPr>
          <w:p w14:paraId="6413B766" w14:textId="77777777" w:rsidR="001D7AF0" w:rsidRDefault="00BD0A5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413B767" w14:textId="77777777" w:rsidR="006E04A4" w:rsidRDefault="00BD0A5E" w:rsidP="000326E3">
            <w:r>
              <w:t xml:space="preserve">Bet. 2021/22:KU4 En konsultationsordning i frågor </w:t>
            </w:r>
            <w:r>
              <w:t>som rör det samiska folket</w:t>
            </w:r>
          </w:p>
        </w:tc>
        <w:tc>
          <w:tcPr>
            <w:tcW w:w="2055" w:type="dxa"/>
          </w:tcPr>
          <w:p w14:paraId="6413B768" w14:textId="77777777" w:rsidR="006E04A4" w:rsidRDefault="00BD0A5E" w:rsidP="00C84F80">
            <w:r>
              <w:t>5 res. (M, SD, C, V, KD)</w:t>
            </w:r>
          </w:p>
        </w:tc>
      </w:tr>
      <w:tr w:rsidR="00B460D8" w14:paraId="6413B76D" w14:textId="77777777" w:rsidTr="00055526">
        <w:trPr>
          <w:cantSplit/>
        </w:trPr>
        <w:tc>
          <w:tcPr>
            <w:tcW w:w="567" w:type="dxa"/>
          </w:tcPr>
          <w:p w14:paraId="6413B76A" w14:textId="77777777" w:rsidR="001D7AF0" w:rsidRDefault="00BD0A5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413B76B" w14:textId="77777777" w:rsidR="006E04A4" w:rsidRDefault="00BD0A5E" w:rsidP="000326E3">
            <w:r>
              <w:t>Bet. 2021/22:KU7 Riksrevisionens rapport om myndigheters service till enskilda som inte kan eller vill vara digitala</w:t>
            </w:r>
          </w:p>
        </w:tc>
        <w:tc>
          <w:tcPr>
            <w:tcW w:w="2055" w:type="dxa"/>
          </w:tcPr>
          <w:p w14:paraId="6413B76C" w14:textId="77777777" w:rsidR="006E04A4" w:rsidRDefault="00BD0A5E" w:rsidP="00C84F80"/>
        </w:tc>
      </w:tr>
      <w:tr w:rsidR="00B460D8" w14:paraId="6413B771" w14:textId="77777777" w:rsidTr="00055526">
        <w:trPr>
          <w:cantSplit/>
        </w:trPr>
        <w:tc>
          <w:tcPr>
            <w:tcW w:w="567" w:type="dxa"/>
          </w:tcPr>
          <w:p w14:paraId="6413B76E" w14:textId="77777777" w:rsidR="001D7AF0" w:rsidRDefault="00BD0A5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413B76F" w14:textId="77777777" w:rsidR="006E04A4" w:rsidRDefault="00BD0A5E" w:rsidP="000326E3">
            <w:r>
              <w:t xml:space="preserve">Bet. 2021/22:KU9 Rätt till ledighet för politiska uppdrag på lokal och regional </w:t>
            </w:r>
            <w:r>
              <w:t>nivå i ett annat land</w:t>
            </w:r>
          </w:p>
        </w:tc>
        <w:tc>
          <w:tcPr>
            <w:tcW w:w="2055" w:type="dxa"/>
          </w:tcPr>
          <w:p w14:paraId="6413B770" w14:textId="77777777" w:rsidR="006E04A4" w:rsidRDefault="00BD0A5E" w:rsidP="00C84F80">
            <w:r>
              <w:t>1 res. (SD)</w:t>
            </w:r>
          </w:p>
        </w:tc>
      </w:tr>
      <w:tr w:rsidR="00B460D8" w14:paraId="6413B775" w14:textId="77777777" w:rsidTr="00055526">
        <w:trPr>
          <w:cantSplit/>
        </w:trPr>
        <w:tc>
          <w:tcPr>
            <w:tcW w:w="567" w:type="dxa"/>
          </w:tcPr>
          <w:p w14:paraId="6413B772" w14:textId="77777777" w:rsidR="001D7AF0" w:rsidRDefault="00BD0A5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413B773" w14:textId="77777777" w:rsidR="006E04A4" w:rsidRDefault="00BD0A5E" w:rsidP="000326E3">
            <w:r>
              <w:t>Bet. 2021/22:KU33 Tryck- och yttrandefrihet, massmediefrågor</w:t>
            </w:r>
          </w:p>
        </w:tc>
        <w:tc>
          <w:tcPr>
            <w:tcW w:w="2055" w:type="dxa"/>
          </w:tcPr>
          <w:p w14:paraId="6413B774" w14:textId="77777777" w:rsidR="006E04A4" w:rsidRDefault="00BD0A5E" w:rsidP="00C84F80">
            <w:r>
              <w:t>17 res. (M, SD, C, V, KD, L, MP)</w:t>
            </w:r>
          </w:p>
        </w:tc>
      </w:tr>
      <w:tr w:rsidR="00B460D8" w14:paraId="6413B779" w14:textId="77777777" w:rsidTr="00055526">
        <w:trPr>
          <w:cantSplit/>
        </w:trPr>
        <w:tc>
          <w:tcPr>
            <w:tcW w:w="567" w:type="dxa"/>
          </w:tcPr>
          <w:p w14:paraId="6413B776" w14:textId="77777777" w:rsidR="001D7AF0" w:rsidRDefault="00BD0A5E" w:rsidP="00C84F80">
            <w:pPr>
              <w:keepNext/>
            </w:pPr>
          </w:p>
        </w:tc>
        <w:tc>
          <w:tcPr>
            <w:tcW w:w="6663" w:type="dxa"/>
          </w:tcPr>
          <w:p w14:paraId="6413B777" w14:textId="77777777" w:rsidR="006E04A4" w:rsidRDefault="00BD0A5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413B778" w14:textId="77777777" w:rsidR="006E04A4" w:rsidRDefault="00BD0A5E" w:rsidP="00C84F80">
            <w:pPr>
              <w:keepNext/>
            </w:pPr>
          </w:p>
        </w:tc>
      </w:tr>
      <w:tr w:rsidR="00B460D8" w:rsidRPr="00BD0A5E" w14:paraId="6413B77D" w14:textId="77777777" w:rsidTr="00055526">
        <w:trPr>
          <w:cantSplit/>
        </w:trPr>
        <w:tc>
          <w:tcPr>
            <w:tcW w:w="567" w:type="dxa"/>
          </w:tcPr>
          <w:p w14:paraId="6413B77A" w14:textId="77777777" w:rsidR="001D7AF0" w:rsidRDefault="00BD0A5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413B77B" w14:textId="77777777" w:rsidR="006E04A4" w:rsidRDefault="00BD0A5E" w:rsidP="000326E3">
            <w:r>
              <w:t>Bet. 2021/22:UbU10 Utökade möjligheter att stänga skolor med allvarliga brister</w:t>
            </w:r>
          </w:p>
        </w:tc>
        <w:tc>
          <w:tcPr>
            <w:tcW w:w="2055" w:type="dxa"/>
          </w:tcPr>
          <w:p w14:paraId="6413B77C" w14:textId="77777777" w:rsidR="006E04A4" w:rsidRPr="00BD0A5E" w:rsidRDefault="00BD0A5E" w:rsidP="00C84F80">
            <w:pPr>
              <w:rPr>
                <w:lang w:val="en-GB"/>
              </w:rPr>
            </w:pPr>
            <w:r w:rsidRPr="00BD0A5E">
              <w:rPr>
                <w:lang w:val="en-GB"/>
              </w:rPr>
              <w:t xml:space="preserve">9 </w:t>
            </w:r>
            <w:r w:rsidRPr="00BD0A5E">
              <w:rPr>
                <w:lang w:val="en-GB"/>
              </w:rPr>
              <w:t>res. (S, M, SD, C, V, KD, L, MP)</w:t>
            </w:r>
          </w:p>
        </w:tc>
      </w:tr>
    </w:tbl>
    <w:p w14:paraId="6413B77E" w14:textId="77777777" w:rsidR="00517888" w:rsidRPr="00BD0A5E" w:rsidRDefault="00BD0A5E" w:rsidP="00137840">
      <w:pPr>
        <w:pStyle w:val="Blankrad"/>
        <w:rPr>
          <w:lang w:val="en-GB"/>
        </w:rPr>
      </w:pPr>
      <w:r w:rsidRPr="00BD0A5E">
        <w:rPr>
          <w:lang w:val="en-GB"/>
        </w:rPr>
        <w:t xml:space="preserve">     </w:t>
      </w:r>
    </w:p>
    <w:p w14:paraId="6413B77F" w14:textId="77777777" w:rsidR="00121B42" w:rsidRPr="00BD0A5E" w:rsidRDefault="00BD0A5E" w:rsidP="00121B42">
      <w:pPr>
        <w:pStyle w:val="Blankrad"/>
        <w:rPr>
          <w:lang w:val="en-GB"/>
        </w:rPr>
      </w:pPr>
      <w:r w:rsidRPr="00BD0A5E">
        <w:rPr>
          <w:lang w:val="en-GB"/>
        </w:rPr>
        <w:t xml:space="preserve">     </w:t>
      </w:r>
    </w:p>
    <w:p w14:paraId="6413B780" w14:textId="77777777" w:rsidR="006E04A4" w:rsidRPr="00BD0A5E" w:rsidRDefault="00BD0A5E" w:rsidP="00121B42">
      <w:pPr>
        <w:pStyle w:val="Blankrad"/>
        <w:rPr>
          <w:lang w:val="en-GB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460D8" w:rsidRPr="00BD0A5E" w14:paraId="6413B783" w14:textId="77777777" w:rsidTr="00D774A8">
        <w:tc>
          <w:tcPr>
            <w:tcW w:w="567" w:type="dxa"/>
          </w:tcPr>
          <w:p w14:paraId="6413B781" w14:textId="77777777" w:rsidR="00D774A8" w:rsidRPr="00BD0A5E" w:rsidRDefault="00BD0A5E">
            <w:pPr>
              <w:pStyle w:val="IngenText"/>
              <w:rPr>
                <w:lang w:val="en-GB"/>
              </w:rPr>
            </w:pPr>
          </w:p>
        </w:tc>
        <w:tc>
          <w:tcPr>
            <w:tcW w:w="8718" w:type="dxa"/>
          </w:tcPr>
          <w:p w14:paraId="6413B782" w14:textId="77777777" w:rsidR="00D774A8" w:rsidRPr="00BD0A5E" w:rsidRDefault="00BD0A5E" w:rsidP="00D016E9">
            <w:pPr>
              <w:pStyle w:val="StreckMitten"/>
              <w:rPr>
                <w:lang w:val="en-GB"/>
              </w:rPr>
            </w:pPr>
            <w:r w:rsidRPr="00BD0A5E">
              <w:rPr>
                <w:lang w:val="en-GB"/>
              </w:rPr>
              <w:tab/>
            </w:r>
            <w:r w:rsidRPr="00BD0A5E">
              <w:rPr>
                <w:lang w:val="en-GB"/>
              </w:rPr>
              <w:tab/>
            </w:r>
          </w:p>
        </w:tc>
      </w:tr>
    </w:tbl>
    <w:p w14:paraId="6413B784" w14:textId="77777777" w:rsidR="006E04A4" w:rsidRPr="00BD0A5E" w:rsidRDefault="00BD0A5E" w:rsidP="00852BA1">
      <w:pPr>
        <w:widowControl/>
        <w:tabs>
          <w:tab w:val="clear" w:pos="6804"/>
        </w:tabs>
        <w:spacing w:line="240" w:lineRule="auto"/>
        <w:rPr>
          <w:b/>
          <w:i/>
          <w:lang w:val="en-GB"/>
        </w:rPr>
      </w:pPr>
    </w:p>
    <w:sectPr w:rsidR="006E04A4" w:rsidRPr="00BD0A5E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B796" w14:textId="77777777" w:rsidR="00000000" w:rsidRDefault="00BD0A5E">
      <w:pPr>
        <w:spacing w:line="240" w:lineRule="auto"/>
      </w:pPr>
      <w:r>
        <w:separator/>
      </w:r>
    </w:p>
  </w:endnote>
  <w:endnote w:type="continuationSeparator" w:id="0">
    <w:p w14:paraId="6413B798" w14:textId="77777777" w:rsidR="00000000" w:rsidRDefault="00BD0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B78A" w14:textId="77777777" w:rsidR="00BE217A" w:rsidRDefault="00BD0A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B78B" w14:textId="77777777" w:rsidR="00D73249" w:rsidRDefault="00BD0A5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413B78C" w14:textId="77777777" w:rsidR="00D73249" w:rsidRDefault="00BD0A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B790" w14:textId="77777777" w:rsidR="00D73249" w:rsidRDefault="00BD0A5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413B791" w14:textId="77777777" w:rsidR="00D73249" w:rsidRDefault="00BD0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B792" w14:textId="77777777" w:rsidR="00000000" w:rsidRDefault="00BD0A5E">
      <w:pPr>
        <w:spacing w:line="240" w:lineRule="auto"/>
      </w:pPr>
      <w:r>
        <w:separator/>
      </w:r>
    </w:p>
  </w:footnote>
  <w:footnote w:type="continuationSeparator" w:id="0">
    <w:p w14:paraId="6413B794" w14:textId="77777777" w:rsidR="00000000" w:rsidRDefault="00BD0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B785" w14:textId="77777777" w:rsidR="00BE217A" w:rsidRDefault="00BD0A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B786" w14:textId="77777777" w:rsidR="00D73249" w:rsidRDefault="00BD0A5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26 januari 2022</w:t>
    </w:r>
    <w:r>
      <w:fldChar w:fldCharType="end"/>
    </w:r>
  </w:p>
  <w:p w14:paraId="6413B787" w14:textId="77777777" w:rsidR="00D73249" w:rsidRDefault="00BD0A5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13B788" w14:textId="77777777" w:rsidR="00D73249" w:rsidRDefault="00BD0A5E"/>
  <w:p w14:paraId="6413B789" w14:textId="77777777" w:rsidR="00D73249" w:rsidRDefault="00BD0A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B78D" w14:textId="77777777" w:rsidR="00D73249" w:rsidRDefault="00BD0A5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13B792" wp14:editId="6413B79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3B78E" w14:textId="77777777" w:rsidR="00D73249" w:rsidRDefault="00BD0A5E" w:rsidP="00BE217A">
    <w:pPr>
      <w:pStyle w:val="Dokumentrubrik"/>
      <w:spacing w:after="360"/>
    </w:pPr>
    <w:r>
      <w:t>Föredragningslista</w:t>
    </w:r>
  </w:p>
  <w:p w14:paraId="6413B78F" w14:textId="77777777" w:rsidR="00D73249" w:rsidRDefault="00BD0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36CC1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10C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61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D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C4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8D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F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D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E6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60D8"/>
    <w:rsid w:val="00B460D8"/>
    <w:rsid w:val="00B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B72E"/>
  <w15:docId w15:val="{0110F867-CEC6-42A4-8CFA-90ABBE8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2022-01-26</SAFIR_Sammantradesdatum_Doc>
    <SAFIR_SammantradeID xmlns="C07A1A6C-0B19-41D9-BDF8-F523BA3921EB">4605139a-a140-4436-b3df-3db119b1ecc9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87FE500-6296-4687-B200-EBF15FEA4EA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762B4F1-FA46-4506-B1A2-2169AF07FAD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1</Pages>
  <Words>185</Words>
  <Characters>1080</Characters>
  <Application>Microsoft Office Word</Application>
  <DocSecurity>0</DocSecurity>
  <Lines>83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