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DCD727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01D98">
              <w:rPr>
                <w:b/>
                <w:sz w:val="22"/>
                <w:szCs w:val="22"/>
              </w:rPr>
              <w:t>4</w:t>
            </w:r>
            <w:r w:rsidR="009B3631">
              <w:rPr>
                <w:b/>
                <w:sz w:val="22"/>
                <w:szCs w:val="22"/>
              </w:rPr>
              <w:t>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E5620A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9B3631">
              <w:rPr>
                <w:sz w:val="22"/>
                <w:szCs w:val="22"/>
              </w:rPr>
              <w:t>4-06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4B1AD06" w14:textId="1A9875B1" w:rsidR="00655976" w:rsidRDefault="009B3631" w:rsidP="00655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11.37–12.07</w:t>
            </w:r>
          </w:p>
          <w:p w14:paraId="40538019" w14:textId="288F8DD5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12.14–12.35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20" w14:textId="3157C6FB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F7947BB" w14:textId="77777777" w:rsidR="00B86388" w:rsidRPr="00477C9F" w:rsidRDefault="00B86388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477C9F" w14:paraId="2CB677B1" w14:textId="77777777" w:rsidTr="00C745CE">
        <w:tc>
          <w:tcPr>
            <w:tcW w:w="567" w:type="dxa"/>
          </w:tcPr>
          <w:p w14:paraId="4A254A54" w14:textId="656FC7B2" w:rsidR="00F84080" w:rsidRPr="00C745CE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C745CE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56D6BBD5" w14:textId="77777777" w:rsidR="001C0539" w:rsidRPr="00C745CE" w:rsidRDefault="001C0539" w:rsidP="001C05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06F0C72E" w14:textId="77777777" w:rsidR="001C0539" w:rsidRPr="00C745CE" w:rsidRDefault="001C0539" w:rsidP="001C05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E15D94B" w14:textId="723FC3FE" w:rsidR="001C0539" w:rsidRPr="00C745CE" w:rsidRDefault="001C0539" w:rsidP="001C05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Se protokoll 2020/21:48.</w:t>
            </w:r>
          </w:p>
          <w:p w14:paraId="13A143E6" w14:textId="50E19BD1" w:rsidR="00F84080" w:rsidRPr="00C745CE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C745CE">
        <w:tc>
          <w:tcPr>
            <w:tcW w:w="567" w:type="dxa"/>
          </w:tcPr>
          <w:p w14:paraId="47A39D9D" w14:textId="5988BABB" w:rsidR="008273F4" w:rsidRPr="00C745CE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C745C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C745C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32FAB1E" w14:textId="77777777" w:rsidR="001C0539" w:rsidRPr="00C745CE" w:rsidRDefault="001C0539" w:rsidP="001C05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F6DE324" w14:textId="77777777" w:rsidR="001C0539" w:rsidRPr="00C745CE" w:rsidRDefault="001C0539" w:rsidP="001C05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9813CF" w14:textId="1C67B641" w:rsidR="001C0539" w:rsidRPr="00C745CE" w:rsidRDefault="001C0539" w:rsidP="001C053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Utskottet justerade särskilt protokoll 2020/21:41, 2020/21:42 och 2020/21:43.</w:t>
            </w:r>
          </w:p>
          <w:p w14:paraId="6AE27B08" w14:textId="06D5D9BA" w:rsidR="00033D33" w:rsidRPr="00C745CE" w:rsidRDefault="00033D3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477C9F" w14:paraId="392836AD" w14:textId="77777777" w:rsidTr="00C745CE">
        <w:tc>
          <w:tcPr>
            <w:tcW w:w="567" w:type="dxa"/>
          </w:tcPr>
          <w:p w14:paraId="581EEC39" w14:textId="15082EC1" w:rsidR="00F84080" w:rsidRPr="00C745CE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203273B" w14:textId="77777777" w:rsidR="00F84080" w:rsidRPr="00C745CE" w:rsidRDefault="001C0539" w:rsidP="001C0539">
            <w:pPr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69165709" w14:textId="77777777" w:rsidR="001C0539" w:rsidRPr="00C745CE" w:rsidRDefault="001C0539" w:rsidP="001C0539">
            <w:pPr>
              <w:rPr>
                <w:b/>
                <w:snapToGrid w:val="0"/>
                <w:sz w:val="22"/>
                <w:szCs w:val="22"/>
              </w:rPr>
            </w:pPr>
          </w:p>
          <w:p w14:paraId="675C780C" w14:textId="786B7424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Kanslichefen anmälde att följande granskningsanmäl</w:t>
            </w:r>
            <w:r w:rsidR="00513A4D" w:rsidRPr="00C745CE">
              <w:rPr>
                <w:snapToGrid w:val="0"/>
                <w:sz w:val="22"/>
                <w:szCs w:val="22"/>
              </w:rPr>
              <w:t>an</w:t>
            </w:r>
            <w:r w:rsidRPr="00C745CE">
              <w:rPr>
                <w:snapToGrid w:val="0"/>
                <w:sz w:val="22"/>
                <w:szCs w:val="22"/>
              </w:rPr>
              <w:t xml:space="preserve"> hade inkommit: </w:t>
            </w:r>
          </w:p>
          <w:p w14:paraId="1533830A" w14:textId="77777777" w:rsidR="001C0539" w:rsidRPr="00C745CE" w:rsidRDefault="001C0539" w:rsidP="001C0539">
            <w:pPr>
              <w:rPr>
                <w:b/>
                <w:snapToGrid w:val="0"/>
                <w:sz w:val="22"/>
                <w:szCs w:val="22"/>
              </w:rPr>
            </w:pPr>
          </w:p>
          <w:p w14:paraId="0E571FD0" w14:textId="121242F5" w:rsidR="000A7229" w:rsidRPr="00C745CE" w:rsidRDefault="000A7229" w:rsidP="000A7229">
            <w:pPr>
              <w:pStyle w:val="Liststycke"/>
              <w:numPr>
                <w:ilvl w:val="0"/>
                <w:numId w:val="10"/>
              </w:numPr>
              <w:rPr>
                <w:snapToGrid w:val="0"/>
              </w:rPr>
            </w:pPr>
            <w:r w:rsidRPr="00C745CE">
              <w:rPr>
                <w:snapToGrid w:val="0"/>
              </w:rPr>
              <w:t>Begäran av granskning av statsrådet Ardalan Shekarabis styrning av Försäkringskassan</w:t>
            </w:r>
            <w:r w:rsidR="007B21B4" w:rsidRPr="00C745CE">
              <w:rPr>
                <w:snapToGrid w:val="0"/>
              </w:rPr>
              <w:t xml:space="preserve"> (anmäld av Ida Gabrielsson (V), inkom 2021-03-21, dnr </w:t>
            </w:r>
            <w:proofErr w:type="gramStart"/>
            <w:r w:rsidR="007B21B4" w:rsidRPr="00C745CE">
              <w:rPr>
                <w:snapToGrid w:val="0"/>
              </w:rPr>
              <w:t>1624-2020</w:t>
            </w:r>
            <w:proofErr w:type="gramEnd"/>
            <w:r w:rsidR="007B21B4" w:rsidRPr="00C745CE">
              <w:rPr>
                <w:snapToGrid w:val="0"/>
              </w:rPr>
              <w:t>/21).</w:t>
            </w:r>
          </w:p>
          <w:p w14:paraId="2CFAAB83" w14:textId="62DD1BB2" w:rsidR="000A7229" w:rsidRPr="00C745CE" w:rsidRDefault="009757AC" w:rsidP="000A7229">
            <w:pPr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 xml:space="preserve">Vidare anmälde kanslichefen </w:t>
            </w:r>
            <w:r w:rsidR="00E10FC1" w:rsidRPr="00C745CE">
              <w:rPr>
                <w:snapToGrid w:val="0"/>
                <w:sz w:val="22"/>
                <w:szCs w:val="22"/>
              </w:rPr>
              <w:t>uppteckningar från utfrågningarna med Sveriges Kommuner och Regioner, Harriet Wallberg, Olivia Wigzell, Johan Carlson och Dan Eliasson.</w:t>
            </w:r>
          </w:p>
          <w:p w14:paraId="35592D36" w14:textId="760806D2" w:rsidR="00E10FC1" w:rsidRPr="00C745CE" w:rsidRDefault="00E10FC1" w:rsidP="000A7229">
            <w:pPr>
              <w:rPr>
                <w:snapToGrid w:val="0"/>
                <w:sz w:val="22"/>
                <w:szCs w:val="22"/>
              </w:rPr>
            </w:pPr>
          </w:p>
        </w:tc>
      </w:tr>
      <w:tr w:rsidR="00B86388" w:rsidRPr="00477C9F" w14:paraId="05624383" w14:textId="77777777" w:rsidTr="00C745CE">
        <w:tc>
          <w:tcPr>
            <w:tcW w:w="567" w:type="dxa"/>
          </w:tcPr>
          <w:p w14:paraId="34341E0B" w14:textId="6BABDF69" w:rsidR="00B86388" w:rsidRPr="00C745CE" w:rsidRDefault="00B86388" w:rsidP="00AD47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4E714C36" w14:textId="77777777" w:rsidR="00B86388" w:rsidRPr="00C745CE" w:rsidRDefault="00B86388" w:rsidP="00AD47B6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45C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Sekretessförbehåll</w:t>
            </w:r>
          </w:p>
          <w:p w14:paraId="6B8580A4" w14:textId="77777777" w:rsidR="00B86388" w:rsidRPr="00C745CE" w:rsidRDefault="00B86388" w:rsidP="00AD47B6">
            <w:pPr>
              <w:rPr>
                <w:sz w:val="22"/>
                <w:szCs w:val="22"/>
              </w:rPr>
            </w:pPr>
            <w:r w:rsidRPr="00C745CE">
              <w:rPr>
                <w:sz w:val="22"/>
                <w:szCs w:val="22"/>
              </w:rPr>
              <w:t xml:space="preserve">Utskottet beslutade att lämna ut vissa handlingar i granskningsärende 1 om </w:t>
            </w:r>
            <w:bookmarkStart w:id="1" w:name="_Hlk63175993"/>
            <w:r w:rsidRPr="00C745CE">
              <w:rPr>
                <w:rFonts w:cs="Arial"/>
                <w:bCs/>
                <w:sz w:val="22"/>
                <w:szCs w:val="22"/>
              </w:rPr>
              <w:t>dåvarande utrikesministerns agerande i samband med ett möte i Stockholm mellan bl.a. Sveriges dåvarande ambassadör i Kina och kinesiska affärsmän</w:t>
            </w:r>
            <w:bookmarkEnd w:id="1"/>
            <w:r w:rsidRPr="00C745CE">
              <w:rPr>
                <w:sz w:val="22"/>
                <w:szCs w:val="22"/>
              </w:rPr>
              <w:t xml:space="preserve"> med förbehåll enligt 10 kap. 9 § offentlighets- och sekretesslagen (2009:400) till f.d. statsrådet Margot Wallström inför utfrågningen den 22 april 2021.</w:t>
            </w:r>
          </w:p>
          <w:p w14:paraId="7BA5094A" w14:textId="77777777" w:rsidR="00B86388" w:rsidRPr="00C745CE" w:rsidRDefault="00B86388" w:rsidP="00AD4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653C" w:rsidRPr="00477C9F" w14:paraId="3F99C990" w14:textId="77777777" w:rsidTr="00C745CE">
        <w:tc>
          <w:tcPr>
            <w:tcW w:w="567" w:type="dxa"/>
          </w:tcPr>
          <w:p w14:paraId="32A8C188" w14:textId="059A7B6F" w:rsidR="0002653C" w:rsidRPr="00C745CE" w:rsidRDefault="000265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86388" w:rsidRPr="00C745C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4AD5654" w14:textId="77777777" w:rsidR="0002653C" w:rsidRPr="00C745CE" w:rsidRDefault="0002653C" w:rsidP="001C0539">
            <w:pPr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23504721" w14:textId="77777777" w:rsidR="0002653C" w:rsidRPr="00C745CE" w:rsidRDefault="0002653C" w:rsidP="001C0539">
            <w:pPr>
              <w:rPr>
                <w:b/>
                <w:snapToGrid w:val="0"/>
                <w:sz w:val="22"/>
                <w:szCs w:val="22"/>
              </w:rPr>
            </w:pPr>
          </w:p>
          <w:p w14:paraId="2A30AE38" w14:textId="77777777" w:rsidR="0002653C" w:rsidRPr="00C745CE" w:rsidRDefault="0002653C" w:rsidP="001C0539">
            <w:pPr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0F154F8F" w14:textId="3A6AB1B8" w:rsidR="0002653C" w:rsidRPr="00C745CE" w:rsidRDefault="0002653C" w:rsidP="001C053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A7229" w:rsidRPr="00477C9F" w14:paraId="5C242997" w14:textId="77777777" w:rsidTr="00C745CE">
        <w:tc>
          <w:tcPr>
            <w:tcW w:w="567" w:type="dxa"/>
          </w:tcPr>
          <w:p w14:paraId="2AF69625" w14:textId="056BB697" w:rsidR="000A7229" w:rsidRPr="00C745CE" w:rsidRDefault="000A7229" w:rsidP="000A72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86388" w:rsidRPr="00C745C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104DAE5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45CE">
              <w:rPr>
                <w:b/>
                <w:bCs/>
                <w:color w:val="000000"/>
                <w:sz w:val="22"/>
                <w:szCs w:val="22"/>
              </w:rPr>
              <w:t>Statsrådet Anna Ekströms hantering och kommunikation angående 2018 års PISA-undersökning - G5</w:t>
            </w:r>
          </w:p>
          <w:p w14:paraId="2F62DAF9" w14:textId="77777777" w:rsidR="000A7229" w:rsidRPr="00C745CE" w:rsidRDefault="000A7229" w:rsidP="000A7229">
            <w:pPr>
              <w:rPr>
                <w:b/>
                <w:snapToGrid w:val="0"/>
                <w:sz w:val="22"/>
                <w:szCs w:val="22"/>
              </w:rPr>
            </w:pPr>
          </w:p>
          <w:p w14:paraId="7E775087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Utskottet</w:t>
            </w:r>
            <w:r w:rsidRPr="00C745C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2595596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8352FC9" w14:textId="77777777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Ärendet bordlades.</w:t>
            </w:r>
          </w:p>
          <w:p w14:paraId="50EAD618" w14:textId="224E42BC" w:rsidR="000A7229" w:rsidRPr="00C745CE" w:rsidRDefault="000A7229" w:rsidP="000A722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A7229" w:rsidRPr="00477C9F" w14:paraId="4CD9BB1E" w14:textId="77777777" w:rsidTr="00C745CE">
        <w:tc>
          <w:tcPr>
            <w:tcW w:w="567" w:type="dxa"/>
          </w:tcPr>
          <w:p w14:paraId="4F430EBE" w14:textId="48034548" w:rsidR="000A7229" w:rsidRPr="00C745CE" w:rsidRDefault="000A7229" w:rsidP="000A72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86388" w:rsidRPr="00C745C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30B91B5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45CE">
              <w:rPr>
                <w:b/>
                <w:bCs/>
                <w:color w:val="000000"/>
                <w:sz w:val="22"/>
                <w:szCs w:val="22"/>
              </w:rPr>
              <w:t>Statsråds uttalanden om Arlanda - G8</w:t>
            </w:r>
          </w:p>
          <w:p w14:paraId="0EDBCACA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0FF699F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Utskottet</w:t>
            </w:r>
            <w:r w:rsidRPr="00C745C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183C21F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6BACC12" w14:textId="77777777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Ärendet bordlades.</w:t>
            </w:r>
          </w:p>
          <w:p w14:paraId="5A997992" w14:textId="3DE17F42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7229" w:rsidRPr="00477C9F" w14:paraId="08E6DED5" w14:textId="77777777" w:rsidTr="00C745CE">
        <w:tc>
          <w:tcPr>
            <w:tcW w:w="567" w:type="dxa"/>
          </w:tcPr>
          <w:p w14:paraId="765206BD" w14:textId="57DB463A" w:rsidR="000A7229" w:rsidRPr="00C745CE" w:rsidRDefault="000A7229" w:rsidP="000A72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86388" w:rsidRPr="00C745C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51A1C776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45CE">
              <w:rPr>
                <w:b/>
                <w:bCs/>
                <w:color w:val="000000"/>
                <w:sz w:val="22"/>
                <w:szCs w:val="22"/>
              </w:rPr>
              <w:t>Granskning av statsministerns samråd med EU-nämnden under Europeiska rådets möte den 17–21 juli 2020 - G11</w:t>
            </w:r>
          </w:p>
          <w:p w14:paraId="01EECF6F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1988654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Utskottet</w:t>
            </w:r>
            <w:r w:rsidRPr="00C745C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366166B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E76BF71" w14:textId="77777777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Ärendet bordlades.</w:t>
            </w:r>
          </w:p>
          <w:p w14:paraId="43D9783F" w14:textId="466DEB75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7229" w:rsidRPr="00477C9F" w14:paraId="61D441BC" w14:textId="77777777" w:rsidTr="00C745CE">
        <w:tc>
          <w:tcPr>
            <w:tcW w:w="567" w:type="dxa"/>
          </w:tcPr>
          <w:p w14:paraId="0851F0C7" w14:textId="6508198F" w:rsidR="000A7229" w:rsidRPr="00C745CE" w:rsidRDefault="000A7229" w:rsidP="000A72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86388" w:rsidRPr="00C745CE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8BBB252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45CE">
              <w:rPr>
                <w:b/>
                <w:bCs/>
                <w:color w:val="000000"/>
                <w:sz w:val="22"/>
                <w:szCs w:val="22"/>
              </w:rPr>
              <w:t xml:space="preserve">Tidigare statsråden </w:t>
            </w:r>
            <w:proofErr w:type="spellStart"/>
            <w:r w:rsidRPr="00C745CE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C745CE">
              <w:rPr>
                <w:b/>
                <w:bCs/>
                <w:color w:val="000000"/>
                <w:sz w:val="22"/>
                <w:szCs w:val="22"/>
              </w:rPr>
              <w:t>, Buchts och Skogs styrning av Skogsstyrelsen avseende nyckelbiotoper - G14</w:t>
            </w:r>
          </w:p>
          <w:p w14:paraId="06957574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EC79B0A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Utskottet</w:t>
            </w:r>
            <w:r w:rsidRPr="00C745C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A939571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AD8DC7A" w14:textId="77777777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Ärendet bordlades.</w:t>
            </w:r>
          </w:p>
          <w:p w14:paraId="4A8EC2CE" w14:textId="43B4B520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7229" w:rsidRPr="00477C9F" w14:paraId="227294F7" w14:textId="77777777" w:rsidTr="00C745CE">
        <w:tc>
          <w:tcPr>
            <w:tcW w:w="567" w:type="dxa"/>
          </w:tcPr>
          <w:p w14:paraId="0652B09C" w14:textId="1AB5A305" w:rsidR="000A7229" w:rsidRPr="00C745CE" w:rsidRDefault="000A7229" w:rsidP="000A72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86388" w:rsidRPr="00C745CE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18B17A77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45CE">
              <w:rPr>
                <w:b/>
                <w:bCs/>
                <w:color w:val="000000"/>
                <w:sz w:val="22"/>
                <w:szCs w:val="22"/>
              </w:rPr>
              <w:t>Åtgärder för att säkra tillgången på skyddsutrustning och annat sjukvårdsmaterial under coronapandemin - G17</w:t>
            </w:r>
          </w:p>
          <w:p w14:paraId="6D952687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DF3F8C4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Utskottet</w:t>
            </w:r>
            <w:r w:rsidRPr="00C745C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39B2415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1C43243" w14:textId="77777777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Ärendet bordlades.</w:t>
            </w:r>
          </w:p>
          <w:p w14:paraId="2D4DF311" w14:textId="6BB3D8E8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7229" w:rsidRPr="00477C9F" w14:paraId="101F16D4" w14:textId="77777777" w:rsidTr="00C745CE">
        <w:tc>
          <w:tcPr>
            <w:tcW w:w="567" w:type="dxa"/>
          </w:tcPr>
          <w:p w14:paraId="7ECE0DED" w14:textId="20CC093C" w:rsidR="000A7229" w:rsidRPr="00C745CE" w:rsidRDefault="000A7229" w:rsidP="000A72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2653C" w:rsidRPr="00C745CE">
              <w:rPr>
                <w:b/>
                <w:snapToGrid w:val="0"/>
                <w:sz w:val="22"/>
                <w:szCs w:val="22"/>
              </w:rPr>
              <w:t>1</w:t>
            </w:r>
            <w:r w:rsidR="00B86388" w:rsidRPr="00C745CE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4BB6F28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45CE">
              <w:rPr>
                <w:b/>
                <w:bCs/>
                <w:color w:val="000000"/>
                <w:sz w:val="22"/>
                <w:szCs w:val="22"/>
              </w:rPr>
              <w:t>Granskning av justitie- och migrationsminister Morgan Johanssons uttalanden om antalet frihetsberövade - G33</w:t>
            </w:r>
          </w:p>
          <w:p w14:paraId="54774053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DEB85A4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Utskottet</w:t>
            </w:r>
            <w:r w:rsidRPr="00C745CE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F72EE72" w14:textId="77777777" w:rsidR="000A7229" w:rsidRPr="00C745CE" w:rsidRDefault="000A7229" w:rsidP="000A722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7326DA6" w14:textId="77777777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Ärendet bordlades.</w:t>
            </w:r>
          </w:p>
          <w:p w14:paraId="41F932CF" w14:textId="15A42049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7229" w:rsidRPr="00477C9F" w14:paraId="3546B22D" w14:textId="77777777" w:rsidTr="00C745CE">
        <w:tc>
          <w:tcPr>
            <w:tcW w:w="567" w:type="dxa"/>
          </w:tcPr>
          <w:p w14:paraId="258CA609" w14:textId="4555BEBF" w:rsidR="000A7229" w:rsidRPr="00C745CE" w:rsidRDefault="000A7229" w:rsidP="000A72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>§ 1</w:t>
            </w:r>
            <w:r w:rsidR="00B86388" w:rsidRPr="00C745C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1DCCCE5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45CE">
              <w:rPr>
                <w:b/>
                <w:bCs/>
                <w:color w:val="000000"/>
                <w:sz w:val="22"/>
                <w:szCs w:val="22"/>
              </w:rPr>
              <w:t>Överblick</w:t>
            </w:r>
          </w:p>
          <w:p w14:paraId="3568D3A9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B98785B" w14:textId="66905066" w:rsidR="000A7229" w:rsidRPr="00C745CE" w:rsidRDefault="000A7229" w:rsidP="000A7229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 xml:space="preserve">Utskottet diskuterade statusen för </w:t>
            </w:r>
            <w:r w:rsidR="00FC235A" w:rsidRPr="00C745CE">
              <w:rPr>
                <w:snapToGrid w:val="0"/>
                <w:sz w:val="22"/>
                <w:szCs w:val="22"/>
              </w:rPr>
              <w:t xml:space="preserve">vissa </w:t>
            </w:r>
            <w:r w:rsidRPr="00C745CE">
              <w:rPr>
                <w:snapToGrid w:val="0"/>
                <w:sz w:val="22"/>
                <w:szCs w:val="22"/>
              </w:rPr>
              <w:t xml:space="preserve">granskningsärenden och behovet av ytterligare utredningar. </w:t>
            </w:r>
          </w:p>
          <w:p w14:paraId="134E1593" w14:textId="77777777" w:rsidR="000A7229" w:rsidRPr="00C745CE" w:rsidRDefault="000A7229" w:rsidP="000A7229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178AF9" w14:textId="1CA0799E" w:rsidR="000A7229" w:rsidRPr="00C745CE" w:rsidRDefault="000A7229" w:rsidP="0057190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745CE">
              <w:rPr>
                <w:color w:val="000000"/>
                <w:sz w:val="22"/>
                <w:szCs w:val="22"/>
              </w:rPr>
              <w:t xml:space="preserve">Utskottet beslutade att bjuda in </w:t>
            </w:r>
            <w:r w:rsidR="008E7F8A" w:rsidRPr="00C745CE">
              <w:rPr>
                <w:color w:val="000000"/>
                <w:sz w:val="22"/>
                <w:szCs w:val="22"/>
              </w:rPr>
              <w:t>Ann Linde</w:t>
            </w:r>
            <w:r w:rsidRPr="00C745CE">
              <w:rPr>
                <w:color w:val="000000"/>
                <w:sz w:val="22"/>
                <w:szCs w:val="22"/>
              </w:rPr>
              <w:t xml:space="preserve"> till </w:t>
            </w:r>
            <w:r w:rsidR="00571901" w:rsidRPr="00C745CE">
              <w:rPr>
                <w:color w:val="000000"/>
                <w:sz w:val="22"/>
                <w:szCs w:val="22"/>
              </w:rPr>
              <w:t xml:space="preserve">sluten </w:t>
            </w:r>
            <w:r w:rsidRPr="00C745CE">
              <w:rPr>
                <w:color w:val="000000"/>
                <w:sz w:val="22"/>
                <w:szCs w:val="22"/>
              </w:rPr>
              <w:t>utfrågning i granskningsärende 34 – Regeringens information till utrikesnämnden i fråga om ett tillståndsärende hos PTS m.m.</w:t>
            </w:r>
          </w:p>
          <w:p w14:paraId="1FCA7712" w14:textId="01790DEA" w:rsidR="00571901" w:rsidRPr="00C745CE" w:rsidRDefault="00571901" w:rsidP="00571901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0A7229" w:rsidRPr="00477C9F" w14:paraId="1EAE3116" w14:textId="77777777" w:rsidTr="00C745CE">
        <w:tc>
          <w:tcPr>
            <w:tcW w:w="567" w:type="dxa"/>
          </w:tcPr>
          <w:p w14:paraId="40750D03" w14:textId="2EC85E6D" w:rsidR="000A7229" w:rsidRPr="00C745CE" w:rsidRDefault="000A7229" w:rsidP="000A72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45C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2653C" w:rsidRPr="00C745CE">
              <w:rPr>
                <w:b/>
                <w:snapToGrid w:val="0"/>
                <w:sz w:val="22"/>
                <w:szCs w:val="22"/>
              </w:rPr>
              <w:t>1</w:t>
            </w:r>
            <w:r w:rsidR="00B86388" w:rsidRPr="00C745C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0745DAA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45CE">
              <w:rPr>
                <w:b/>
                <w:bCs/>
                <w:color w:val="000000"/>
                <w:sz w:val="22"/>
                <w:szCs w:val="22"/>
              </w:rPr>
              <w:t>Fråga om utlämnande av allmän handling</w:t>
            </w:r>
          </w:p>
          <w:p w14:paraId="0E345918" w14:textId="77777777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B9B133D" w14:textId="1D5C6504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 xml:space="preserve">Utskottet behandlade en begäran (dnr </w:t>
            </w:r>
            <w:proofErr w:type="gramStart"/>
            <w:r w:rsidRPr="00C745CE">
              <w:rPr>
                <w:snapToGrid w:val="0"/>
                <w:sz w:val="22"/>
                <w:szCs w:val="22"/>
              </w:rPr>
              <w:t>1617-2020</w:t>
            </w:r>
            <w:proofErr w:type="gramEnd"/>
            <w:r w:rsidRPr="00C745CE">
              <w:rPr>
                <w:snapToGrid w:val="0"/>
                <w:sz w:val="22"/>
                <w:szCs w:val="22"/>
              </w:rPr>
              <w:t>/21) om att få ut vissa handlingar i ett granskningsärende.</w:t>
            </w:r>
          </w:p>
          <w:p w14:paraId="373E0D16" w14:textId="77777777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88DDA1" w14:textId="22DD6526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 xml:space="preserve">Utskottet beslutade att lämna ut handlingarna med undantag för vissa delar. De delar som inte lämnas ut bedöms av utskottet omfattas av sekretess enligt 15 kap. 1 § och 18 kap § </w:t>
            </w:r>
            <w:r w:rsidR="00B86388" w:rsidRPr="00C745CE">
              <w:rPr>
                <w:snapToGrid w:val="0"/>
                <w:sz w:val="22"/>
                <w:szCs w:val="22"/>
              </w:rPr>
              <w:t>1</w:t>
            </w:r>
            <w:r w:rsidRPr="00C745CE">
              <w:rPr>
                <w:snapToGrid w:val="0"/>
                <w:sz w:val="22"/>
                <w:szCs w:val="22"/>
              </w:rPr>
              <w:t>3 offentlighets- och sekretesslagen (2009:400).</w:t>
            </w:r>
          </w:p>
          <w:p w14:paraId="37AB651F" w14:textId="77777777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5324DD" w14:textId="133DA7CF" w:rsidR="000A7229" w:rsidRPr="00C745CE" w:rsidRDefault="000A7229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 xml:space="preserve">Handlingarna lämnas ut i den omfattning som framgår av </w:t>
            </w:r>
            <w:r w:rsidRPr="00C745CE">
              <w:rPr>
                <w:i/>
                <w:snapToGrid w:val="0"/>
                <w:sz w:val="22"/>
                <w:szCs w:val="22"/>
              </w:rPr>
              <w:t>bilaga 2</w:t>
            </w:r>
            <w:r w:rsidRPr="00C745CE">
              <w:rPr>
                <w:snapToGrid w:val="0"/>
                <w:sz w:val="22"/>
                <w:szCs w:val="22"/>
              </w:rPr>
              <w:t>.</w:t>
            </w:r>
          </w:p>
          <w:p w14:paraId="3F5B6B3E" w14:textId="312E0875" w:rsidR="003A1C01" w:rsidRPr="00C745CE" w:rsidRDefault="003A1C01" w:rsidP="000A7229">
            <w:pPr>
              <w:tabs>
                <w:tab w:val="left" w:pos="1701"/>
              </w:tabs>
              <w:rPr>
                <w:i/>
                <w:snapToGrid w:val="0"/>
                <w:sz w:val="22"/>
                <w:szCs w:val="22"/>
              </w:rPr>
            </w:pPr>
          </w:p>
          <w:p w14:paraId="4E074FAA" w14:textId="18D2C58E" w:rsidR="003A1C01" w:rsidRPr="00C745CE" w:rsidRDefault="003A1C01" w:rsidP="000A72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745CE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6580F119" w14:textId="4B3A1494" w:rsidR="000A7229" w:rsidRPr="00C745CE" w:rsidRDefault="000A7229" w:rsidP="000A72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7229" w:rsidRPr="00477C9F" w14:paraId="40538057" w14:textId="77777777" w:rsidTr="00C745C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560339DE" w:rsidR="000A7229" w:rsidRPr="00783D32" w:rsidRDefault="000A7229" w:rsidP="000A722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Vid protokollet</w:t>
            </w:r>
          </w:p>
          <w:p w14:paraId="5746705F" w14:textId="13AB2BA3" w:rsidR="000A7229" w:rsidRPr="00783D32" w:rsidRDefault="000A7229" w:rsidP="000A722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Justera</w:t>
            </w:r>
            <w:r w:rsidR="00C745CE">
              <w:rPr>
                <w:sz w:val="22"/>
                <w:szCs w:val="22"/>
              </w:rPr>
              <w:t xml:space="preserve">t </w:t>
            </w:r>
            <w:r w:rsidR="00C745CE" w:rsidRPr="00477C9F">
              <w:rPr>
                <w:sz w:val="22"/>
                <w:szCs w:val="22"/>
              </w:rPr>
              <w:t>20</w:t>
            </w:r>
            <w:r w:rsidR="00C745CE">
              <w:rPr>
                <w:sz w:val="22"/>
                <w:szCs w:val="22"/>
              </w:rPr>
              <w:t>21</w:t>
            </w:r>
            <w:r w:rsidR="00C745CE" w:rsidRPr="00477C9F">
              <w:rPr>
                <w:sz w:val="22"/>
                <w:szCs w:val="22"/>
              </w:rPr>
              <w:t>-</w:t>
            </w:r>
            <w:r w:rsidR="00C745CE">
              <w:rPr>
                <w:sz w:val="22"/>
                <w:szCs w:val="22"/>
              </w:rPr>
              <w:t>04-08</w:t>
            </w:r>
          </w:p>
          <w:p w14:paraId="40538056" w14:textId="4DB8FA2B" w:rsidR="000A7229" w:rsidRPr="00783D32" w:rsidRDefault="000A7229" w:rsidP="000A722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F6500D3" w:rsidR="00B86388" w:rsidRDefault="00B86388">
      <w:pPr>
        <w:widowControl/>
        <w:rPr>
          <w:sz w:val="22"/>
          <w:szCs w:val="22"/>
        </w:rPr>
      </w:pPr>
    </w:p>
    <w:p w14:paraId="60DDA034" w14:textId="77777777" w:rsidR="00B86388" w:rsidRDefault="00B8638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313FAF" w14:textId="77777777" w:rsidR="002A04AD" w:rsidRDefault="002A04AD">
      <w:pPr>
        <w:widowControl/>
        <w:rPr>
          <w:sz w:val="22"/>
          <w:szCs w:val="2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86"/>
        <w:gridCol w:w="381"/>
        <w:gridCol w:w="45"/>
        <w:gridCol w:w="305"/>
        <w:gridCol w:w="12"/>
        <w:gridCol w:w="341"/>
        <w:gridCol w:w="353"/>
        <w:gridCol w:w="11"/>
        <w:gridCol w:w="343"/>
        <w:gridCol w:w="353"/>
        <w:gridCol w:w="8"/>
        <w:gridCol w:w="346"/>
        <w:gridCol w:w="360"/>
        <w:gridCol w:w="354"/>
        <w:gridCol w:w="353"/>
        <w:gridCol w:w="354"/>
        <w:gridCol w:w="219"/>
        <w:gridCol w:w="132"/>
        <w:gridCol w:w="8"/>
        <w:gridCol w:w="356"/>
        <w:gridCol w:w="353"/>
        <w:gridCol w:w="353"/>
        <w:gridCol w:w="258"/>
        <w:gridCol w:w="10"/>
        <w:gridCol w:w="59"/>
      </w:tblGrid>
      <w:tr w:rsidR="00D93C2E" w14:paraId="79DE2F22" w14:textId="77777777" w:rsidTr="00B86388">
        <w:trPr>
          <w:gridAfter w:val="2"/>
          <w:wAfter w:w="42" w:type="pct"/>
        </w:trPr>
        <w:tc>
          <w:tcPr>
            <w:tcW w:w="19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6657C04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112504">
              <w:rPr>
                <w:sz w:val="16"/>
                <w:szCs w:val="16"/>
              </w:rPr>
              <w:t>4</w:t>
            </w:r>
            <w:r w:rsidR="009B3631">
              <w:rPr>
                <w:sz w:val="16"/>
                <w:szCs w:val="16"/>
              </w:rPr>
              <w:t>4</w:t>
            </w:r>
          </w:p>
        </w:tc>
      </w:tr>
      <w:tr w:rsidR="00130F82" w:rsidRPr="000A7521" w14:paraId="612DC205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0A7521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1C274D41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057A6F" w:rsidRPr="000A7521">
              <w:rPr>
                <w:sz w:val="20"/>
              </w:rPr>
              <w:t xml:space="preserve"> </w:t>
            </w:r>
            <w:r w:rsidR="009B3631">
              <w:rPr>
                <w:sz w:val="20"/>
              </w:rPr>
              <w:t>1</w:t>
            </w:r>
            <w:r w:rsidR="00B86388">
              <w:rPr>
                <w:sz w:val="20"/>
              </w:rPr>
              <w:t>–2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0C1B5333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12108D" w:rsidRPr="000A7521">
              <w:rPr>
                <w:sz w:val="20"/>
              </w:rPr>
              <w:t xml:space="preserve"> </w:t>
            </w:r>
            <w:r w:rsidR="00B86388">
              <w:rPr>
                <w:sz w:val="20"/>
              </w:rPr>
              <w:t>3–</w:t>
            </w:r>
            <w:r w:rsidR="00D65834">
              <w:rPr>
                <w:sz w:val="20"/>
              </w:rPr>
              <w:t>5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0CEBEA5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B86388">
              <w:rPr>
                <w:sz w:val="20"/>
              </w:rPr>
              <w:t xml:space="preserve"> </w:t>
            </w:r>
            <w:r w:rsidR="00D65834">
              <w:rPr>
                <w:sz w:val="20"/>
              </w:rPr>
              <w:t>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2AF6D0A9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D65834">
              <w:rPr>
                <w:sz w:val="20"/>
              </w:rPr>
              <w:t xml:space="preserve"> </w:t>
            </w:r>
            <w:r w:rsidR="00BC235C">
              <w:rPr>
                <w:sz w:val="20"/>
              </w:rPr>
              <w:t>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2809AC9E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D65834">
              <w:rPr>
                <w:sz w:val="20"/>
              </w:rPr>
              <w:t xml:space="preserve"> </w:t>
            </w:r>
            <w:r w:rsidR="00BC235C">
              <w:rPr>
                <w:sz w:val="20"/>
              </w:rPr>
              <w:t>8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0D9123DC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FA2E8C" w:rsidRPr="000A7521">
              <w:rPr>
                <w:sz w:val="20"/>
              </w:rPr>
              <w:t xml:space="preserve"> </w:t>
            </w:r>
            <w:r w:rsidR="00BC235C">
              <w:rPr>
                <w:sz w:val="20"/>
              </w:rPr>
              <w:t>9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73AD3D8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BC235C">
              <w:rPr>
                <w:sz w:val="20"/>
              </w:rPr>
              <w:t xml:space="preserve"> 10–13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B86388" w:rsidRPr="001A5B6F" w14:paraId="74A6DCAE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B86388" w:rsidRPr="00F24B88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2BA89156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2D85738B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78410F6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1B82E532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520DFB9B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1131D373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612206D8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16DDDEF0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507177CE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7CDC656F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72F8E6D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079F6531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7D7A3EA6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3F898AC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16D7B96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58BE4C04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2C639178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2E2C4152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51BBB844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08F9BADB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55C2623C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1A9E4113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102B11A5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17772373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1E758093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B86388" w:rsidRPr="00FE2AC1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72D2B323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2998E88A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6F8223EB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1D3F826C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443339A3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5F50ACFF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5097BF21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0AA454F0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182F4971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6A1DB5D2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6EA8EFB2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5478B1D6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7C3703D8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3509AC79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688C3259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38AC2A3C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B86388" w:rsidRPr="000700C4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6921341D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10D52244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62006D48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18C3C45E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659B694E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4F2A5EC5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6574669B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36B3EC7B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B86388" w:rsidRPr="000700C4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39D921FD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5B905089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419CDE20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22A3D3D8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47A912FC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5117B4CF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15804943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69452C1A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59F9BE80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4A6E7CB3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0F0E232B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22751C6E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76BB6CB3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55F41090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3D914630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7918486A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5D0E1B4D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0BB2AC35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2C67E28B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01D067F4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0F460A4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0F2C4EDD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093E7F46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051F3D54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013A3AE8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6085242D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286AB1A2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3330B3C3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0D0564B8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31DA3300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3DA5601F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786F0E75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31F29945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6EC9B1A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202D641A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6E6D1B8D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22F5A449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1AE3621E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0C6547E0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1524DB7E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42EEAE61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4AB155AB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3003345E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4D973704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06288782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37F2B703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24832236" w:rsidR="00B86388" w:rsidRPr="001A5B6F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B86388" w:rsidRPr="001A5B6F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5B97466C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B86388" w:rsidRPr="004B210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59A49B1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103060A8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4C5567D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6C97FC34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235C44B8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16F058D4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55C4302E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70BC956B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1ADD927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30532B46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037D8E1B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1DB33D52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25C4FA2C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1D8C6B4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62794840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3E3AFC3A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414907BF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276505B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02C163F9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004431F5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10BE2DB9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2EFB2C8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61D59C89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14AE7EE6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29BAF16C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699901D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502509D8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533D3C33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6AECCD79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4E6F174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5AE31314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40CDEDE2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B86388" w:rsidRPr="008E2326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03CC7735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2DE77B94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14804B2F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287E6F26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24B3BD83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4E16AA2B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545FC1E7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5A1A4792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B86388" w:rsidRPr="00E931D7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4E9D4BA6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B86388" w:rsidRPr="008E2326" w:rsidRDefault="00B86388" w:rsidP="00B863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3A1CFDD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32304555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B86388" w:rsidRPr="008E2326" w:rsidRDefault="00B86388" w:rsidP="00B863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43B0BF36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B86388" w:rsidRPr="008E2326" w:rsidRDefault="00B86388" w:rsidP="00B86388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0542EE6F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247CAFA3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5CC54B37" w:rsidR="00B86388" w:rsidRPr="00214135" w:rsidRDefault="00D65834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50084626" w:rsidR="00B86388" w:rsidRPr="00214135" w:rsidRDefault="00D65834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20BE70CE" w:rsidR="00B86388" w:rsidRPr="00214135" w:rsidRDefault="00D65834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13CAEAD9" w:rsidR="00B86388" w:rsidRPr="00214135" w:rsidRDefault="00D65834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89E9A60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587C00B3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B86388" w:rsidRPr="00B91BEE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71708854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B86388" w:rsidRPr="008E2326" w:rsidRDefault="00B86388" w:rsidP="00B863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73C1DD2E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5E6AD602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65B2AAE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1A080CF3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618124D8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02B015F3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953E72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7F1118D9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B86388" w:rsidRPr="008E2326" w:rsidRDefault="00B86388" w:rsidP="00B86388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23A3CE58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B86388" w:rsidRPr="008E2326" w:rsidRDefault="00B86388" w:rsidP="00B8638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35D839D4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6F4F2B23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43A0E3BE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1253BBB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41E5825F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326F6DB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3846AD85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33899912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67E31FE3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4B36E09D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0E4DC1C6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3153F8E6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1CC743E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77D14AB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0A7BA189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40C2128B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1DA885C7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58BE06E9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1353CD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580F82EC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D805E9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238533D6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332B4523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43F0C38F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04E3184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7A80381C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4A08FADA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42BB9FD6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74A5FC87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11D8446A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33AAA13B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25DC7FE4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B86388" w:rsidRPr="008E2326" w:rsidRDefault="00B86388" w:rsidP="00B863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23C27888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57DF1A66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21C40626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66126CC6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B86388" w:rsidRPr="008E2326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44982355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B86388" w:rsidRPr="00A571A1" w:rsidRDefault="00B86388" w:rsidP="00B86388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547F3E25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38ED554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0294F9C0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6939CC24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01FB87FB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6CCEA714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5873D91" w:rsidR="00B86388" w:rsidRPr="00214135" w:rsidRDefault="00BC235C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24500E80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B86388" w:rsidRPr="00A571A1" w:rsidRDefault="00B86388" w:rsidP="00B8638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40698303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B86388" w:rsidRPr="00A571A1" w:rsidRDefault="00B86388" w:rsidP="00B8638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4EB40FF8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B86388" w:rsidRPr="00A571A1" w:rsidRDefault="00B86388" w:rsidP="00B8638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2E2B1D81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B86388" w:rsidRPr="00A571A1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728F87B4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B86388" w:rsidRPr="00A571A1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1A5B6F" w14:paraId="08D2E10F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B86388" w:rsidRDefault="00B86388" w:rsidP="00B86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B86388" w:rsidRPr="00214135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6388" w:rsidRPr="00794BEC" w14:paraId="527E35B6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95" w:type="pct"/>
            <w:gridSpan w:val="3"/>
            <w:tcBorders>
              <w:top w:val="single" w:sz="4" w:space="0" w:color="auto"/>
            </w:tcBorders>
          </w:tcPr>
          <w:p w14:paraId="206608EA" w14:textId="77777777" w:rsidR="00B86388" w:rsidRPr="00794BEC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54" w:type="pct"/>
            <w:gridSpan w:val="21"/>
            <w:tcBorders>
              <w:top w:val="single" w:sz="4" w:space="0" w:color="auto"/>
            </w:tcBorders>
          </w:tcPr>
          <w:p w14:paraId="0570C690" w14:textId="77777777" w:rsidR="00B86388" w:rsidRPr="00794BEC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86388" w:rsidRPr="00794BEC" w14:paraId="56DBC857" w14:textId="77777777" w:rsidTr="00B86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95" w:type="pct"/>
            <w:gridSpan w:val="3"/>
          </w:tcPr>
          <w:p w14:paraId="4EDF782F" w14:textId="77777777" w:rsidR="00B86388" w:rsidRPr="00794BEC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54" w:type="pct"/>
            <w:gridSpan w:val="21"/>
          </w:tcPr>
          <w:p w14:paraId="6E128095" w14:textId="77777777" w:rsidR="00B86388" w:rsidRPr="00794BEC" w:rsidRDefault="00B86388" w:rsidP="00B863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0DFF"/>
    <w:multiLevelType w:val="hybridMultilevel"/>
    <w:tmpl w:val="2A685CA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2653C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4BCF"/>
    <w:rsid w:val="000A7229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C0539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4C07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3075B8"/>
    <w:rsid w:val="00342116"/>
    <w:rsid w:val="00360479"/>
    <w:rsid w:val="00393CDC"/>
    <w:rsid w:val="00394192"/>
    <w:rsid w:val="003952A4"/>
    <w:rsid w:val="003955E1"/>
    <w:rsid w:val="0039591D"/>
    <w:rsid w:val="003A1C01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2CDE"/>
    <w:rsid w:val="0049372F"/>
    <w:rsid w:val="00494D58"/>
    <w:rsid w:val="004B2106"/>
    <w:rsid w:val="004B4AF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3A4D"/>
    <w:rsid w:val="005358B4"/>
    <w:rsid w:val="005522EE"/>
    <w:rsid w:val="00554348"/>
    <w:rsid w:val="005650F7"/>
    <w:rsid w:val="00571901"/>
    <w:rsid w:val="00575FC5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B0C0A"/>
    <w:rsid w:val="007B21B4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C2E2A"/>
    <w:rsid w:val="008D0E72"/>
    <w:rsid w:val="008E321A"/>
    <w:rsid w:val="008E3B73"/>
    <w:rsid w:val="008E4795"/>
    <w:rsid w:val="008E7F8A"/>
    <w:rsid w:val="008F4D68"/>
    <w:rsid w:val="008F781F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57AC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86388"/>
    <w:rsid w:val="00B9203B"/>
    <w:rsid w:val="00B92DC8"/>
    <w:rsid w:val="00B93FFB"/>
    <w:rsid w:val="00BA46E1"/>
    <w:rsid w:val="00BA4A28"/>
    <w:rsid w:val="00BA5688"/>
    <w:rsid w:val="00BC235C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745CE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D15194"/>
    <w:rsid w:val="00D27984"/>
    <w:rsid w:val="00D306A6"/>
    <w:rsid w:val="00D40740"/>
    <w:rsid w:val="00D44270"/>
    <w:rsid w:val="00D47BAF"/>
    <w:rsid w:val="00D52626"/>
    <w:rsid w:val="00D650C7"/>
    <w:rsid w:val="00D65834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D7DC5"/>
    <w:rsid w:val="00DE0553"/>
    <w:rsid w:val="00DE2A0A"/>
    <w:rsid w:val="00DF23EB"/>
    <w:rsid w:val="00E10FC1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C235A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0e4b847-d454-401e-b238-4117b4f120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1789B6-1428-40DC-8BF4-B1A4349F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717</Words>
  <Characters>4505</Characters>
  <Application>Microsoft Office Word</Application>
  <DocSecurity>4</DocSecurity>
  <Lines>1501</Lines>
  <Paragraphs>348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2021-06-09T11:54:00Z</dcterms:created>
  <dcterms:modified xsi:type="dcterms:W3CDTF">2021-06-09T11:54:00Z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