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1FFF9" w14:textId="77777777" w:rsidR="006E04A4" w:rsidRPr="00CD7560" w:rsidRDefault="00187654">
      <w:pPr>
        <w:pStyle w:val="Dokumentbeteckning"/>
        <w:rPr>
          <w:u w:val="single"/>
        </w:rPr>
      </w:pPr>
      <w:bookmarkStart w:id="0" w:name="DocumentYear"/>
      <w:r>
        <w:t>2021/22</w:t>
      </w:r>
      <w:bookmarkEnd w:id="0"/>
      <w:r>
        <w:t>:</w:t>
      </w:r>
      <w:bookmarkStart w:id="1" w:name="DocumentNumber"/>
      <w:r>
        <w:t>135</w:t>
      </w:r>
      <w:bookmarkEnd w:id="1"/>
    </w:p>
    <w:p w14:paraId="3951FFFA" w14:textId="77777777" w:rsidR="006E04A4" w:rsidRDefault="00187654">
      <w:pPr>
        <w:pStyle w:val="Datum"/>
        <w:outlineLvl w:val="0"/>
      </w:pPr>
      <w:bookmarkStart w:id="2" w:name="DocumentDate"/>
      <w:r>
        <w:t>Tisdagen den 21 juni 2022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3528CD" w14:paraId="3951FFFF" w14:textId="77777777" w:rsidTr="00E47117">
        <w:trPr>
          <w:cantSplit/>
        </w:trPr>
        <w:tc>
          <w:tcPr>
            <w:tcW w:w="454" w:type="dxa"/>
          </w:tcPr>
          <w:p w14:paraId="3951FFFB" w14:textId="77777777" w:rsidR="006E04A4" w:rsidRDefault="0018765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3951FFFC" w14:textId="77777777" w:rsidR="006E04A4" w:rsidRDefault="0018765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  <w:gridSpan w:val="2"/>
          </w:tcPr>
          <w:p w14:paraId="3951FFFD" w14:textId="77777777" w:rsidR="006E04A4" w:rsidRDefault="00187654"/>
        </w:tc>
        <w:tc>
          <w:tcPr>
            <w:tcW w:w="7512" w:type="dxa"/>
            <w:gridSpan w:val="2"/>
          </w:tcPr>
          <w:p w14:paraId="3951FFFE" w14:textId="77777777" w:rsidR="006E04A4" w:rsidRDefault="0018765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3528CD" w14:paraId="39520004" w14:textId="77777777" w:rsidTr="00E47117">
        <w:trPr>
          <w:cantSplit/>
        </w:trPr>
        <w:tc>
          <w:tcPr>
            <w:tcW w:w="454" w:type="dxa"/>
          </w:tcPr>
          <w:p w14:paraId="39520000" w14:textId="77777777" w:rsidR="006E04A4" w:rsidRDefault="00187654"/>
        </w:tc>
        <w:tc>
          <w:tcPr>
            <w:tcW w:w="1134" w:type="dxa"/>
            <w:gridSpan w:val="2"/>
          </w:tcPr>
          <w:p w14:paraId="39520001" w14:textId="77777777" w:rsidR="006E04A4" w:rsidRDefault="00187654">
            <w:pPr>
              <w:jc w:val="right"/>
            </w:pPr>
          </w:p>
        </w:tc>
        <w:tc>
          <w:tcPr>
            <w:tcW w:w="397" w:type="dxa"/>
            <w:gridSpan w:val="2"/>
          </w:tcPr>
          <w:p w14:paraId="39520002" w14:textId="77777777" w:rsidR="006E04A4" w:rsidRDefault="00187654"/>
        </w:tc>
        <w:tc>
          <w:tcPr>
            <w:tcW w:w="7512" w:type="dxa"/>
            <w:gridSpan w:val="2"/>
          </w:tcPr>
          <w:p w14:paraId="39520003" w14:textId="77777777" w:rsidR="006E04A4" w:rsidRDefault="00187654">
            <w:pPr>
              <w:pStyle w:val="Plenum"/>
              <w:tabs>
                <w:tab w:val="clear" w:pos="1418"/>
              </w:tabs>
              <w:ind w:right="1"/>
            </w:pPr>
            <w:r>
              <w:t>Votering efter debattens slut i SoU31, dock tidigast klockan 14.00</w:t>
            </w:r>
          </w:p>
        </w:tc>
      </w:tr>
      <w:tr w:rsidR="003528CD" w14:paraId="39520009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39520005" w14:textId="77777777" w:rsidR="006E04A4" w:rsidRDefault="00187654"/>
        </w:tc>
        <w:tc>
          <w:tcPr>
            <w:tcW w:w="851" w:type="dxa"/>
          </w:tcPr>
          <w:p w14:paraId="39520006" w14:textId="77777777" w:rsidR="006E04A4" w:rsidRDefault="00187654">
            <w:pPr>
              <w:jc w:val="right"/>
            </w:pPr>
          </w:p>
        </w:tc>
        <w:tc>
          <w:tcPr>
            <w:tcW w:w="397" w:type="dxa"/>
            <w:gridSpan w:val="2"/>
          </w:tcPr>
          <w:p w14:paraId="39520007" w14:textId="77777777" w:rsidR="006E04A4" w:rsidRDefault="00187654"/>
        </w:tc>
        <w:tc>
          <w:tcPr>
            <w:tcW w:w="7512" w:type="dxa"/>
            <w:gridSpan w:val="2"/>
          </w:tcPr>
          <w:p w14:paraId="39520008" w14:textId="122DB044" w:rsidR="006E04A4" w:rsidRDefault="00187654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16.00-17</w:t>
            </w:r>
            <w:bookmarkStart w:id="4" w:name="_GoBack"/>
            <w:bookmarkEnd w:id="4"/>
            <w:r>
              <w:t>.00)</w:t>
            </w:r>
          </w:p>
        </w:tc>
      </w:tr>
    </w:tbl>
    <w:p w14:paraId="3952000A" w14:textId="77777777" w:rsidR="006E04A4" w:rsidRDefault="00187654">
      <w:pPr>
        <w:pStyle w:val="StreckLngt"/>
      </w:pPr>
      <w:r>
        <w:tab/>
      </w:r>
    </w:p>
    <w:p w14:paraId="3952000B" w14:textId="77777777" w:rsidR="00121B42" w:rsidRDefault="00187654" w:rsidP="00121B42">
      <w:pPr>
        <w:pStyle w:val="Blankrad"/>
      </w:pPr>
      <w:r>
        <w:t xml:space="preserve">      </w:t>
      </w:r>
    </w:p>
    <w:p w14:paraId="3952000C" w14:textId="77777777" w:rsidR="00CF242C" w:rsidRDefault="00187654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3528CD" w14:paraId="39520010" w14:textId="77777777" w:rsidTr="00055526">
        <w:trPr>
          <w:cantSplit/>
        </w:trPr>
        <w:tc>
          <w:tcPr>
            <w:tcW w:w="567" w:type="dxa"/>
          </w:tcPr>
          <w:p w14:paraId="3952000D" w14:textId="77777777" w:rsidR="001D7AF0" w:rsidRDefault="00187654" w:rsidP="00C84F80">
            <w:pPr>
              <w:keepNext/>
            </w:pPr>
          </w:p>
        </w:tc>
        <w:tc>
          <w:tcPr>
            <w:tcW w:w="6663" w:type="dxa"/>
          </w:tcPr>
          <w:p w14:paraId="3952000E" w14:textId="77777777" w:rsidR="006E04A4" w:rsidRDefault="00187654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3952000F" w14:textId="77777777" w:rsidR="006E04A4" w:rsidRDefault="00187654" w:rsidP="00C84F80">
            <w:pPr>
              <w:keepNext/>
            </w:pPr>
          </w:p>
        </w:tc>
      </w:tr>
      <w:tr w:rsidR="003528CD" w14:paraId="39520014" w14:textId="77777777" w:rsidTr="00055526">
        <w:trPr>
          <w:cantSplit/>
        </w:trPr>
        <w:tc>
          <w:tcPr>
            <w:tcW w:w="567" w:type="dxa"/>
          </w:tcPr>
          <w:p w14:paraId="39520011" w14:textId="77777777" w:rsidR="001D7AF0" w:rsidRDefault="00187654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39520012" w14:textId="77777777" w:rsidR="006E04A4" w:rsidRDefault="00187654" w:rsidP="000326E3">
            <w:r>
              <w:t xml:space="preserve">Justering av protokoll </w:t>
            </w:r>
            <w:r>
              <w:t>från sammanträdet tisdagen den 31 maj</w:t>
            </w:r>
          </w:p>
        </w:tc>
        <w:tc>
          <w:tcPr>
            <w:tcW w:w="2055" w:type="dxa"/>
          </w:tcPr>
          <w:p w14:paraId="39520013" w14:textId="77777777" w:rsidR="006E04A4" w:rsidRDefault="00187654" w:rsidP="00C84F80"/>
        </w:tc>
      </w:tr>
      <w:tr w:rsidR="003528CD" w14:paraId="39520018" w14:textId="77777777" w:rsidTr="00055526">
        <w:trPr>
          <w:cantSplit/>
        </w:trPr>
        <w:tc>
          <w:tcPr>
            <w:tcW w:w="567" w:type="dxa"/>
          </w:tcPr>
          <w:p w14:paraId="39520015" w14:textId="77777777" w:rsidR="001D7AF0" w:rsidRDefault="00187654" w:rsidP="00C84F80">
            <w:pPr>
              <w:keepNext/>
            </w:pPr>
          </w:p>
        </w:tc>
        <w:tc>
          <w:tcPr>
            <w:tcW w:w="6663" w:type="dxa"/>
          </w:tcPr>
          <w:p w14:paraId="39520016" w14:textId="77777777" w:rsidR="006E04A4" w:rsidRDefault="00187654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39520017" w14:textId="77777777" w:rsidR="006E04A4" w:rsidRDefault="00187654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3528CD" w14:paraId="3952001C" w14:textId="77777777" w:rsidTr="00055526">
        <w:trPr>
          <w:cantSplit/>
        </w:trPr>
        <w:tc>
          <w:tcPr>
            <w:tcW w:w="567" w:type="dxa"/>
          </w:tcPr>
          <w:p w14:paraId="39520019" w14:textId="77777777" w:rsidR="001D7AF0" w:rsidRDefault="00187654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3952001A" w14:textId="77777777" w:rsidR="006E04A4" w:rsidRDefault="00187654" w:rsidP="000326E3">
            <w:r>
              <w:t xml:space="preserve">2021/22:FPM102 Planen REpowerEU samt meddelande om el- och gasmarknaden </w:t>
            </w:r>
            <w:r>
              <w:rPr>
                <w:i/>
                <w:iCs/>
              </w:rPr>
              <w:t>COM(2022) 221, JOIN(2022) 23, COM(2022) 222, COM(2022) 240, COM(2022) 236, COM(2022) 230</w:t>
            </w:r>
          </w:p>
        </w:tc>
        <w:tc>
          <w:tcPr>
            <w:tcW w:w="2055" w:type="dxa"/>
          </w:tcPr>
          <w:p w14:paraId="3952001B" w14:textId="77777777" w:rsidR="006E04A4" w:rsidRDefault="00187654" w:rsidP="00C84F80">
            <w:r>
              <w:t>NU</w:t>
            </w:r>
          </w:p>
        </w:tc>
      </w:tr>
      <w:tr w:rsidR="003528CD" w14:paraId="39520020" w14:textId="77777777" w:rsidTr="00055526">
        <w:trPr>
          <w:cantSplit/>
        </w:trPr>
        <w:tc>
          <w:tcPr>
            <w:tcW w:w="567" w:type="dxa"/>
          </w:tcPr>
          <w:p w14:paraId="3952001D" w14:textId="77777777" w:rsidR="001D7AF0" w:rsidRDefault="00187654" w:rsidP="00C84F80">
            <w:pPr>
              <w:keepNext/>
            </w:pPr>
          </w:p>
        </w:tc>
        <w:tc>
          <w:tcPr>
            <w:tcW w:w="6663" w:type="dxa"/>
          </w:tcPr>
          <w:p w14:paraId="3952001E" w14:textId="77777777" w:rsidR="006E04A4" w:rsidRDefault="00187654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3952001F" w14:textId="77777777" w:rsidR="006E04A4" w:rsidRDefault="00187654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3528CD" w14:paraId="39520024" w14:textId="77777777" w:rsidTr="00055526">
        <w:trPr>
          <w:cantSplit/>
        </w:trPr>
        <w:tc>
          <w:tcPr>
            <w:tcW w:w="567" w:type="dxa"/>
          </w:tcPr>
          <w:p w14:paraId="39520021" w14:textId="77777777" w:rsidR="001D7AF0" w:rsidRDefault="00187654" w:rsidP="00C84F80">
            <w:pPr>
              <w:keepNext/>
            </w:pPr>
          </w:p>
        </w:tc>
        <w:tc>
          <w:tcPr>
            <w:tcW w:w="6663" w:type="dxa"/>
          </w:tcPr>
          <w:p w14:paraId="39520022" w14:textId="77777777" w:rsidR="006E04A4" w:rsidRDefault="00187654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39520023" w14:textId="77777777" w:rsidR="006E04A4" w:rsidRDefault="00187654" w:rsidP="00C84F80">
            <w:pPr>
              <w:keepNext/>
            </w:pPr>
          </w:p>
        </w:tc>
      </w:tr>
      <w:tr w:rsidR="003528CD" w14:paraId="39520028" w14:textId="77777777" w:rsidTr="00055526">
        <w:trPr>
          <w:cantSplit/>
        </w:trPr>
        <w:tc>
          <w:tcPr>
            <w:tcW w:w="567" w:type="dxa"/>
          </w:tcPr>
          <w:p w14:paraId="39520025" w14:textId="77777777" w:rsidR="001D7AF0" w:rsidRDefault="00187654" w:rsidP="00C84F80">
            <w:pPr>
              <w:keepNext/>
            </w:pPr>
          </w:p>
        </w:tc>
        <w:tc>
          <w:tcPr>
            <w:tcW w:w="6663" w:type="dxa"/>
          </w:tcPr>
          <w:p w14:paraId="39520026" w14:textId="77777777" w:rsidR="006E04A4" w:rsidRDefault="00187654" w:rsidP="000326E3">
            <w:pPr>
              <w:pStyle w:val="Motionsrubrik"/>
            </w:pPr>
            <w:r>
              <w:t>med anledning av skr. 2021/22:247 Sveriges genomförande av Agenda 2030</w:t>
            </w:r>
          </w:p>
        </w:tc>
        <w:tc>
          <w:tcPr>
            <w:tcW w:w="2055" w:type="dxa"/>
          </w:tcPr>
          <w:p w14:paraId="39520027" w14:textId="77777777" w:rsidR="006E04A4" w:rsidRDefault="00187654" w:rsidP="00C84F80">
            <w:pPr>
              <w:keepNext/>
            </w:pPr>
          </w:p>
        </w:tc>
      </w:tr>
      <w:tr w:rsidR="003528CD" w14:paraId="3952002C" w14:textId="77777777" w:rsidTr="00055526">
        <w:trPr>
          <w:cantSplit/>
        </w:trPr>
        <w:tc>
          <w:tcPr>
            <w:tcW w:w="567" w:type="dxa"/>
          </w:tcPr>
          <w:p w14:paraId="39520029" w14:textId="77777777" w:rsidR="001D7AF0" w:rsidRDefault="00187654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3952002A" w14:textId="77777777" w:rsidR="006E04A4" w:rsidRDefault="00187654" w:rsidP="000326E3">
            <w:r>
              <w:t>2021/22:4768 av Ali Esbati m.fl. (V)</w:t>
            </w:r>
          </w:p>
        </w:tc>
        <w:tc>
          <w:tcPr>
            <w:tcW w:w="2055" w:type="dxa"/>
          </w:tcPr>
          <w:p w14:paraId="3952002B" w14:textId="77777777" w:rsidR="006E04A4" w:rsidRDefault="00187654" w:rsidP="00C84F80">
            <w:r>
              <w:t>FiU</w:t>
            </w:r>
          </w:p>
        </w:tc>
      </w:tr>
      <w:tr w:rsidR="003528CD" w14:paraId="39520030" w14:textId="77777777" w:rsidTr="00055526">
        <w:trPr>
          <w:cantSplit/>
        </w:trPr>
        <w:tc>
          <w:tcPr>
            <w:tcW w:w="567" w:type="dxa"/>
          </w:tcPr>
          <w:p w14:paraId="3952002D" w14:textId="77777777" w:rsidR="001D7AF0" w:rsidRDefault="00187654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3952002E" w14:textId="77777777" w:rsidR="006E04A4" w:rsidRDefault="00187654" w:rsidP="000326E3">
            <w:r>
              <w:t>2021/22:4769 av Elisabeth Svantesson m.fl. (M)</w:t>
            </w:r>
          </w:p>
        </w:tc>
        <w:tc>
          <w:tcPr>
            <w:tcW w:w="2055" w:type="dxa"/>
          </w:tcPr>
          <w:p w14:paraId="3952002F" w14:textId="77777777" w:rsidR="006E04A4" w:rsidRDefault="00187654" w:rsidP="00C84F80">
            <w:r>
              <w:t>FiU</w:t>
            </w:r>
          </w:p>
        </w:tc>
      </w:tr>
      <w:tr w:rsidR="003528CD" w14:paraId="39520034" w14:textId="77777777" w:rsidTr="00055526">
        <w:trPr>
          <w:cantSplit/>
        </w:trPr>
        <w:tc>
          <w:tcPr>
            <w:tcW w:w="567" w:type="dxa"/>
          </w:tcPr>
          <w:p w14:paraId="39520031" w14:textId="77777777" w:rsidR="001D7AF0" w:rsidRDefault="00187654" w:rsidP="00C84F80">
            <w:pPr>
              <w:keepNext/>
            </w:pPr>
          </w:p>
        </w:tc>
        <w:tc>
          <w:tcPr>
            <w:tcW w:w="6663" w:type="dxa"/>
          </w:tcPr>
          <w:p w14:paraId="39520032" w14:textId="77777777" w:rsidR="006E04A4" w:rsidRDefault="00187654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39520033" w14:textId="77777777" w:rsidR="006E04A4" w:rsidRDefault="00187654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3528CD" w14:paraId="39520038" w14:textId="77777777" w:rsidTr="00055526">
        <w:trPr>
          <w:cantSplit/>
        </w:trPr>
        <w:tc>
          <w:tcPr>
            <w:tcW w:w="567" w:type="dxa"/>
          </w:tcPr>
          <w:p w14:paraId="39520035" w14:textId="77777777" w:rsidR="001D7AF0" w:rsidRDefault="00187654" w:rsidP="00C84F80">
            <w:pPr>
              <w:keepNext/>
            </w:pPr>
          </w:p>
        </w:tc>
        <w:tc>
          <w:tcPr>
            <w:tcW w:w="6663" w:type="dxa"/>
          </w:tcPr>
          <w:p w14:paraId="39520036" w14:textId="77777777" w:rsidR="006E04A4" w:rsidRDefault="00187654" w:rsidP="000326E3">
            <w:pPr>
              <w:pStyle w:val="renderubrik"/>
            </w:pPr>
            <w:r>
              <w:t>Miljö- och jordbruksutskottets betänkanden</w:t>
            </w:r>
          </w:p>
        </w:tc>
        <w:tc>
          <w:tcPr>
            <w:tcW w:w="2055" w:type="dxa"/>
          </w:tcPr>
          <w:p w14:paraId="39520037" w14:textId="77777777" w:rsidR="006E04A4" w:rsidRDefault="00187654" w:rsidP="00C84F80">
            <w:pPr>
              <w:keepNext/>
            </w:pPr>
          </w:p>
        </w:tc>
      </w:tr>
      <w:tr w:rsidR="003528CD" w14:paraId="3952003C" w14:textId="77777777" w:rsidTr="00055526">
        <w:trPr>
          <w:cantSplit/>
        </w:trPr>
        <w:tc>
          <w:tcPr>
            <w:tcW w:w="567" w:type="dxa"/>
          </w:tcPr>
          <w:p w14:paraId="39520039" w14:textId="77777777" w:rsidR="001D7AF0" w:rsidRDefault="00187654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3952003A" w14:textId="77777777" w:rsidR="006E04A4" w:rsidRDefault="00187654" w:rsidP="000326E3">
            <w:r>
              <w:t>Bet. 2021/22:MJU31 Pausad höjning av reduktionsplikten för bensin och diesel 2023</w:t>
            </w:r>
          </w:p>
        </w:tc>
        <w:tc>
          <w:tcPr>
            <w:tcW w:w="2055" w:type="dxa"/>
          </w:tcPr>
          <w:p w14:paraId="3952003B" w14:textId="77777777" w:rsidR="006E04A4" w:rsidRDefault="00187654" w:rsidP="00C84F80">
            <w:r>
              <w:t>6 res. (M, SD, KD, L, MP)</w:t>
            </w:r>
          </w:p>
        </w:tc>
      </w:tr>
      <w:tr w:rsidR="003528CD" w14:paraId="39520040" w14:textId="77777777" w:rsidTr="00055526">
        <w:trPr>
          <w:cantSplit/>
        </w:trPr>
        <w:tc>
          <w:tcPr>
            <w:tcW w:w="567" w:type="dxa"/>
          </w:tcPr>
          <w:p w14:paraId="3952003D" w14:textId="77777777" w:rsidR="001D7AF0" w:rsidRDefault="00187654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3952003E" w14:textId="77777777" w:rsidR="006E04A4" w:rsidRDefault="00187654" w:rsidP="000326E3">
            <w:r>
              <w:t xml:space="preserve">Bet. 2021/22:MJU30 Tydligare bestämmelser om ersättning vid avslag på ansökningar </w:t>
            </w:r>
            <w:r>
              <w:t>om tillstånd till avverkning i fjällnära skog</w:t>
            </w:r>
          </w:p>
        </w:tc>
        <w:tc>
          <w:tcPr>
            <w:tcW w:w="2055" w:type="dxa"/>
          </w:tcPr>
          <w:p w14:paraId="3952003F" w14:textId="77777777" w:rsidR="006E04A4" w:rsidRDefault="00187654" w:rsidP="00C84F80">
            <w:r>
              <w:t>6 res. (M, SD, KD)</w:t>
            </w:r>
          </w:p>
        </w:tc>
      </w:tr>
      <w:tr w:rsidR="003528CD" w14:paraId="39520044" w14:textId="77777777" w:rsidTr="00055526">
        <w:trPr>
          <w:cantSplit/>
        </w:trPr>
        <w:tc>
          <w:tcPr>
            <w:tcW w:w="567" w:type="dxa"/>
          </w:tcPr>
          <w:p w14:paraId="39520041" w14:textId="77777777" w:rsidR="001D7AF0" w:rsidRDefault="00187654" w:rsidP="00C84F80">
            <w:pPr>
              <w:keepNext/>
            </w:pPr>
          </w:p>
        </w:tc>
        <w:tc>
          <w:tcPr>
            <w:tcW w:w="6663" w:type="dxa"/>
          </w:tcPr>
          <w:p w14:paraId="39520042" w14:textId="77777777" w:rsidR="006E04A4" w:rsidRDefault="00187654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39520043" w14:textId="77777777" w:rsidR="006E04A4" w:rsidRDefault="00187654" w:rsidP="00C84F80">
            <w:pPr>
              <w:keepNext/>
            </w:pPr>
          </w:p>
        </w:tc>
      </w:tr>
      <w:tr w:rsidR="003528CD" w14:paraId="39520048" w14:textId="77777777" w:rsidTr="00055526">
        <w:trPr>
          <w:cantSplit/>
        </w:trPr>
        <w:tc>
          <w:tcPr>
            <w:tcW w:w="567" w:type="dxa"/>
          </w:tcPr>
          <w:p w14:paraId="39520045" w14:textId="77777777" w:rsidR="001D7AF0" w:rsidRDefault="00187654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39520046" w14:textId="77777777" w:rsidR="006E04A4" w:rsidRDefault="00187654" w:rsidP="000326E3">
            <w:r>
              <w:t>Bet. 2021/22:JuU46 Stärkt sekretess i domstol för kontaktuppgifter till enskilda</w:t>
            </w:r>
          </w:p>
        </w:tc>
        <w:tc>
          <w:tcPr>
            <w:tcW w:w="2055" w:type="dxa"/>
          </w:tcPr>
          <w:p w14:paraId="39520047" w14:textId="77777777" w:rsidR="006E04A4" w:rsidRDefault="00187654" w:rsidP="00C84F80">
            <w:r>
              <w:t>1 res. (S, V)</w:t>
            </w:r>
          </w:p>
        </w:tc>
      </w:tr>
      <w:tr w:rsidR="003528CD" w14:paraId="3952004C" w14:textId="77777777" w:rsidTr="00055526">
        <w:trPr>
          <w:cantSplit/>
        </w:trPr>
        <w:tc>
          <w:tcPr>
            <w:tcW w:w="567" w:type="dxa"/>
          </w:tcPr>
          <w:p w14:paraId="39520049" w14:textId="77777777" w:rsidR="001D7AF0" w:rsidRDefault="00187654" w:rsidP="00C84F80">
            <w:pPr>
              <w:pStyle w:val="FlistaNrText"/>
            </w:pPr>
            <w:r>
              <w:lastRenderedPageBreak/>
              <w:t>8</w:t>
            </w:r>
          </w:p>
        </w:tc>
        <w:tc>
          <w:tcPr>
            <w:tcW w:w="6663" w:type="dxa"/>
          </w:tcPr>
          <w:p w14:paraId="3952004A" w14:textId="77777777" w:rsidR="006E04A4" w:rsidRDefault="00187654" w:rsidP="000326E3">
            <w:r>
              <w:t xml:space="preserve">Bet. 2021/22:JuU51 En oberoende utredning av de s.k. </w:t>
            </w:r>
            <w:r>
              <w:t>påskupploppen</w:t>
            </w:r>
          </w:p>
        </w:tc>
        <w:tc>
          <w:tcPr>
            <w:tcW w:w="2055" w:type="dxa"/>
          </w:tcPr>
          <w:p w14:paraId="3952004B" w14:textId="77777777" w:rsidR="006E04A4" w:rsidRDefault="00187654" w:rsidP="00C84F80">
            <w:r>
              <w:t>1 res. (S, V, MP)</w:t>
            </w:r>
          </w:p>
        </w:tc>
      </w:tr>
      <w:tr w:rsidR="003528CD" w14:paraId="39520050" w14:textId="77777777" w:rsidTr="00055526">
        <w:trPr>
          <w:cantSplit/>
        </w:trPr>
        <w:tc>
          <w:tcPr>
            <w:tcW w:w="567" w:type="dxa"/>
          </w:tcPr>
          <w:p w14:paraId="3952004D" w14:textId="77777777" w:rsidR="001D7AF0" w:rsidRDefault="00187654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3952004E" w14:textId="77777777" w:rsidR="006E04A4" w:rsidRDefault="00187654" w:rsidP="000326E3">
            <w:r>
              <w:t>Bet. 2021/22:JuU52 Rättelse i rättegångsbalken</w:t>
            </w:r>
          </w:p>
        </w:tc>
        <w:tc>
          <w:tcPr>
            <w:tcW w:w="2055" w:type="dxa"/>
          </w:tcPr>
          <w:p w14:paraId="3952004F" w14:textId="77777777" w:rsidR="006E04A4" w:rsidRDefault="00187654" w:rsidP="00C84F80"/>
        </w:tc>
      </w:tr>
      <w:tr w:rsidR="003528CD" w14:paraId="39520054" w14:textId="77777777" w:rsidTr="00055526">
        <w:trPr>
          <w:cantSplit/>
        </w:trPr>
        <w:tc>
          <w:tcPr>
            <w:tcW w:w="567" w:type="dxa"/>
          </w:tcPr>
          <w:p w14:paraId="39520051" w14:textId="77777777" w:rsidR="001D7AF0" w:rsidRDefault="00187654" w:rsidP="00C84F80">
            <w:pPr>
              <w:keepNext/>
            </w:pPr>
          </w:p>
        </w:tc>
        <w:tc>
          <w:tcPr>
            <w:tcW w:w="6663" w:type="dxa"/>
          </w:tcPr>
          <w:p w14:paraId="39520052" w14:textId="77777777" w:rsidR="006E04A4" w:rsidRDefault="00187654" w:rsidP="000326E3">
            <w:pPr>
              <w:pStyle w:val="renderubrik"/>
            </w:pPr>
            <w:r>
              <w:t>Skatteutskottets utlåtande</w:t>
            </w:r>
          </w:p>
        </w:tc>
        <w:tc>
          <w:tcPr>
            <w:tcW w:w="2055" w:type="dxa"/>
          </w:tcPr>
          <w:p w14:paraId="39520053" w14:textId="77777777" w:rsidR="006E04A4" w:rsidRDefault="00187654" w:rsidP="00C84F80">
            <w:pPr>
              <w:keepNext/>
            </w:pPr>
          </w:p>
        </w:tc>
      </w:tr>
      <w:tr w:rsidR="003528CD" w14:paraId="39520058" w14:textId="77777777" w:rsidTr="00055526">
        <w:trPr>
          <w:cantSplit/>
        </w:trPr>
        <w:tc>
          <w:tcPr>
            <w:tcW w:w="567" w:type="dxa"/>
          </w:tcPr>
          <w:p w14:paraId="39520055" w14:textId="77777777" w:rsidR="001D7AF0" w:rsidRDefault="00187654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39520056" w14:textId="77777777" w:rsidR="006E04A4" w:rsidRDefault="00187654" w:rsidP="000326E3">
            <w:r>
              <w:t xml:space="preserve">Utl. 2021/22:SkU34 Subsidiaritetsprövning av kommissionens förslag till direktiv om införandet av ett avdrag för eget kapital och en </w:t>
            </w:r>
            <w:r>
              <w:t>begränsning av avdrag för räntor i bolagssektorn</w:t>
            </w:r>
          </w:p>
        </w:tc>
        <w:tc>
          <w:tcPr>
            <w:tcW w:w="2055" w:type="dxa"/>
          </w:tcPr>
          <w:p w14:paraId="39520057" w14:textId="77777777" w:rsidR="006E04A4" w:rsidRDefault="00187654" w:rsidP="00C84F80"/>
        </w:tc>
      </w:tr>
      <w:tr w:rsidR="003528CD" w14:paraId="3952005C" w14:textId="77777777" w:rsidTr="00055526">
        <w:trPr>
          <w:cantSplit/>
        </w:trPr>
        <w:tc>
          <w:tcPr>
            <w:tcW w:w="567" w:type="dxa"/>
          </w:tcPr>
          <w:p w14:paraId="39520059" w14:textId="77777777" w:rsidR="001D7AF0" w:rsidRDefault="00187654" w:rsidP="00C84F80">
            <w:pPr>
              <w:keepNext/>
            </w:pPr>
          </w:p>
        </w:tc>
        <w:tc>
          <w:tcPr>
            <w:tcW w:w="6663" w:type="dxa"/>
          </w:tcPr>
          <w:p w14:paraId="3952005A" w14:textId="77777777" w:rsidR="006E04A4" w:rsidRDefault="00187654" w:rsidP="000326E3">
            <w:pPr>
              <w:pStyle w:val="renderubrik"/>
            </w:pPr>
            <w:r>
              <w:t>Konstitutionsutskottets utlåtande</w:t>
            </w:r>
          </w:p>
        </w:tc>
        <w:tc>
          <w:tcPr>
            <w:tcW w:w="2055" w:type="dxa"/>
          </w:tcPr>
          <w:p w14:paraId="3952005B" w14:textId="77777777" w:rsidR="006E04A4" w:rsidRDefault="00187654" w:rsidP="00C84F80">
            <w:pPr>
              <w:keepNext/>
            </w:pPr>
          </w:p>
        </w:tc>
      </w:tr>
      <w:tr w:rsidR="003528CD" w14:paraId="39520060" w14:textId="77777777" w:rsidTr="00055526">
        <w:trPr>
          <w:cantSplit/>
        </w:trPr>
        <w:tc>
          <w:tcPr>
            <w:tcW w:w="567" w:type="dxa"/>
          </w:tcPr>
          <w:p w14:paraId="3952005D" w14:textId="77777777" w:rsidR="001D7AF0" w:rsidRDefault="00187654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3952005E" w14:textId="77777777" w:rsidR="006E04A4" w:rsidRDefault="00187654" w:rsidP="000326E3">
            <w:r>
              <w:t>Utl. 2021/22:KU45 Subsidiaritetsprövning av Europaparlamentets förslag till rådets förordning om allmänna direkta val av ledamöter av Europaparlamentet</w:t>
            </w:r>
          </w:p>
        </w:tc>
        <w:tc>
          <w:tcPr>
            <w:tcW w:w="2055" w:type="dxa"/>
          </w:tcPr>
          <w:p w14:paraId="3952005F" w14:textId="77777777" w:rsidR="006E04A4" w:rsidRDefault="00187654" w:rsidP="00C84F80"/>
        </w:tc>
      </w:tr>
      <w:tr w:rsidR="003528CD" w14:paraId="39520064" w14:textId="77777777" w:rsidTr="00055526">
        <w:trPr>
          <w:cantSplit/>
        </w:trPr>
        <w:tc>
          <w:tcPr>
            <w:tcW w:w="567" w:type="dxa"/>
          </w:tcPr>
          <w:p w14:paraId="39520061" w14:textId="77777777" w:rsidR="001D7AF0" w:rsidRDefault="00187654" w:rsidP="00C84F80">
            <w:pPr>
              <w:keepNext/>
            </w:pPr>
          </w:p>
        </w:tc>
        <w:tc>
          <w:tcPr>
            <w:tcW w:w="6663" w:type="dxa"/>
          </w:tcPr>
          <w:p w14:paraId="39520062" w14:textId="77777777" w:rsidR="006E04A4" w:rsidRDefault="00187654" w:rsidP="000326E3">
            <w:pPr>
              <w:pStyle w:val="Huvudrubrik"/>
              <w:keepNext/>
            </w:pPr>
            <w:r>
              <w:t xml:space="preserve">Ärenden </w:t>
            </w:r>
            <w:r>
              <w:t>för avgörande efter debattens slut i SoU31, dock tidigast kl. 14.00</w:t>
            </w:r>
          </w:p>
        </w:tc>
        <w:tc>
          <w:tcPr>
            <w:tcW w:w="2055" w:type="dxa"/>
          </w:tcPr>
          <w:p w14:paraId="39520063" w14:textId="77777777" w:rsidR="006E04A4" w:rsidRDefault="00187654" w:rsidP="00C84F80">
            <w:pPr>
              <w:keepNext/>
            </w:pPr>
          </w:p>
        </w:tc>
      </w:tr>
      <w:tr w:rsidR="003528CD" w14:paraId="39520069" w14:textId="77777777" w:rsidTr="00055526">
        <w:trPr>
          <w:cantSplit/>
        </w:trPr>
        <w:tc>
          <w:tcPr>
            <w:tcW w:w="567" w:type="dxa"/>
          </w:tcPr>
          <w:p w14:paraId="39520065" w14:textId="77777777" w:rsidR="001D7AF0" w:rsidRDefault="00187654" w:rsidP="00C84F80"/>
        </w:tc>
        <w:tc>
          <w:tcPr>
            <w:tcW w:w="6663" w:type="dxa"/>
          </w:tcPr>
          <w:p w14:paraId="39520066" w14:textId="77777777" w:rsidR="006E04A4" w:rsidRDefault="00187654" w:rsidP="000326E3">
            <w:pPr>
              <w:pStyle w:val="Underrubrik"/>
            </w:pPr>
            <w:r>
              <w:t xml:space="preserve"> </w:t>
            </w:r>
          </w:p>
          <w:p w14:paraId="39520067" w14:textId="77777777" w:rsidR="006E04A4" w:rsidRDefault="00187654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39520068" w14:textId="77777777" w:rsidR="006E04A4" w:rsidRDefault="00187654" w:rsidP="00C84F80"/>
        </w:tc>
      </w:tr>
      <w:tr w:rsidR="003528CD" w14:paraId="3952006D" w14:textId="77777777" w:rsidTr="00055526">
        <w:trPr>
          <w:cantSplit/>
        </w:trPr>
        <w:tc>
          <w:tcPr>
            <w:tcW w:w="567" w:type="dxa"/>
          </w:tcPr>
          <w:p w14:paraId="3952006A" w14:textId="77777777" w:rsidR="001D7AF0" w:rsidRDefault="00187654" w:rsidP="00C84F80">
            <w:pPr>
              <w:keepNext/>
            </w:pPr>
          </w:p>
        </w:tc>
        <w:tc>
          <w:tcPr>
            <w:tcW w:w="6663" w:type="dxa"/>
          </w:tcPr>
          <w:p w14:paraId="3952006B" w14:textId="77777777" w:rsidR="006E04A4" w:rsidRDefault="00187654" w:rsidP="000326E3">
            <w:pPr>
              <w:pStyle w:val="renderubrik"/>
            </w:pPr>
            <w:r>
              <w:t>Socialutskottets betänkanden</w:t>
            </w:r>
          </w:p>
        </w:tc>
        <w:tc>
          <w:tcPr>
            <w:tcW w:w="2055" w:type="dxa"/>
          </w:tcPr>
          <w:p w14:paraId="3952006C" w14:textId="77777777" w:rsidR="006E04A4" w:rsidRDefault="00187654" w:rsidP="00C84F80">
            <w:pPr>
              <w:keepNext/>
            </w:pPr>
          </w:p>
        </w:tc>
      </w:tr>
      <w:tr w:rsidR="003528CD" w:rsidRPr="00187654" w14:paraId="39520071" w14:textId="77777777" w:rsidTr="00055526">
        <w:trPr>
          <w:cantSplit/>
        </w:trPr>
        <w:tc>
          <w:tcPr>
            <w:tcW w:w="567" w:type="dxa"/>
          </w:tcPr>
          <w:p w14:paraId="3952006E" w14:textId="77777777" w:rsidR="001D7AF0" w:rsidRDefault="00187654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3952006F" w14:textId="77777777" w:rsidR="006E04A4" w:rsidRDefault="00187654" w:rsidP="000326E3">
            <w:r>
              <w:t xml:space="preserve">Bet. 2021/22:SoU34 Stärkt rätt till personlig assistans – grundläggande behov för personer som har en psykisk </w:t>
            </w:r>
            <w:r>
              <w:t>funktionsnedsättning och ökad rättssäkerhet för barn</w:t>
            </w:r>
          </w:p>
        </w:tc>
        <w:tc>
          <w:tcPr>
            <w:tcW w:w="2055" w:type="dxa"/>
          </w:tcPr>
          <w:p w14:paraId="39520070" w14:textId="77777777" w:rsidR="006E04A4" w:rsidRPr="00187654" w:rsidRDefault="00187654" w:rsidP="00C84F80">
            <w:pPr>
              <w:rPr>
                <w:lang w:val="en-GB"/>
              </w:rPr>
            </w:pPr>
            <w:r w:rsidRPr="00187654">
              <w:rPr>
                <w:lang w:val="en-GB"/>
              </w:rPr>
              <w:t>15 res. (S, M, SD, C, V, KD, L, MP)</w:t>
            </w:r>
          </w:p>
        </w:tc>
      </w:tr>
      <w:tr w:rsidR="003528CD" w:rsidRPr="00187654" w14:paraId="39520075" w14:textId="77777777" w:rsidTr="00055526">
        <w:trPr>
          <w:cantSplit/>
        </w:trPr>
        <w:tc>
          <w:tcPr>
            <w:tcW w:w="567" w:type="dxa"/>
          </w:tcPr>
          <w:p w14:paraId="39520072" w14:textId="77777777" w:rsidR="001D7AF0" w:rsidRDefault="00187654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39520073" w14:textId="77777777" w:rsidR="006E04A4" w:rsidRDefault="00187654" w:rsidP="000326E3">
            <w:r>
              <w:t>Bet. 2021/22:SoU37 Vård av unga vid Statens institutionsstyrelses särskilda ungdomshem</w:t>
            </w:r>
          </w:p>
        </w:tc>
        <w:tc>
          <w:tcPr>
            <w:tcW w:w="2055" w:type="dxa"/>
          </w:tcPr>
          <w:p w14:paraId="39520074" w14:textId="77777777" w:rsidR="006E04A4" w:rsidRPr="00187654" w:rsidRDefault="00187654" w:rsidP="00C84F80">
            <w:pPr>
              <w:rPr>
                <w:lang w:val="en-GB"/>
              </w:rPr>
            </w:pPr>
            <w:r w:rsidRPr="00187654">
              <w:rPr>
                <w:lang w:val="en-GB"/>
              </w:rPr>
              <w:t>22 res. (S, M, SD, C, V, KD, L, MP)</w:t>
            </w:r>
          </w:p>
        </w:tc>
      </w:tr>
      <w:tr w:rsidR="003528CD" w14:paraId="39520079" w14:textId="77777777" w:rsidTr="00055526">
        <w:trPr>
          <w:cantSplit/>
        </w:trPr>
        <w:tc>
          <w:tcPr>
            <w:tcW w:w="567" w:type="dxa"/>
          </w:tcPr>
          <w:p w14:paraId="39520076" w14:textId="77777777" w:rsidR="001D7AF0" w:rsidRPr="00187654" w:rsidRDefault="00187654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39520077" w14:textId="77777777" w:rsidR="006E04A4" w:rsidRDefault="00187654" w:rsidP="000326E3">
            <w:pPr>
              <w:pStyle w:val="renderubrik"/>
            </w:pPr>
            <w:r>
              <w:t>Utrikesutskottets betänkanden</w:t>
            </w:r>
          </w:p>
        </w:tc>
        <w:tc>
          <w:tcPr>
            <w:tcW w:w="2055" w:type="dxa"/>
          </w:tcPr>
          <w:p w14:paraId="39520078" w14:textId="77777777" w:rsidR="006E04A4" w:rsidRDefault="00187654" w:rsidP="00C84F80">
            <w:pPr>
              <w:keepNext/>
            </w:pPr>
          </w:p>
        </w:tc>
      </w:tr>
      <w:tr w:rsidR="003528CD" w14:paraId="3952007D" w14:textId="77777777" w:rsidTr="00055526">
        <w:trPr>
          <w:cantSplit/>
        </w:trPr>
        <w:tc>
          <w:tcPr>
            <w:tcW w:w="567" w:type="dxa"/>
          </w:tcPr>
          <w:p w14:paraId="3952007A" w14:textId="77777777" w:rsidR="001D7AF0" w:rsidRDefault="00187654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3952007B" w14:textId="77777777" w:rsidR="006E04A4" w:rsidRDefault="00187654" w:rsidP="000326E3">
            <w:r>
              <w:t>Bet. 2021/22:UU8 Riksrevisionens rapport om svenskt bistånd till multilaterala organisationer</w:t>
            </w:r>
          </w:p>
        </w:tc>
        <w:tc>
          <w:tcPr>
            <w:tcW w:w="2055" w:type="dxa"/>
          </w:tcPr>
          <w:p w14:paraId="3952007C" w14:textId="77777777" w:rsidR="006E04A4" w:rsidRDefault="00187654" w:rsidP="00C84F80">
            <w:r>
              <w:t>7 res. (M, SD, C, V, KD, L)</w:t>
            </w:r>
          </w:p>
        </w:tc>
      </w:tr>
      <w:tr w:rsidR="003528CD" w14:paraId="39520081" w14:textId="77777777" w:rsidTr="00055526">
        <w:trPr>
          <w:cantSplit/>
        </w:trPr>
        <w:tc>
          <w:tcPr>
            <w:tcW w:w="567" w:type="dxa"/>
          </w:tcPr>
          <w:p w14:paraId="3952007E" w14:textId="77777777" w:rsidR="001D7AF0" w:rsidRDefault="00187654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3952007F" w14:textId="77777777" w:rsidR="006E04A4" w:rsidRDefault="00187654" w:rsidP="000326E3">
            <w:r>
              <w:t>Bet. 2021/22:UU16 Värdlandsavtal mellan Sverige och Förenta nationernas barnfond Unicef</w:t>
            </w:r>
          </w:p>
        </w:tc>
        <w:tc>
          <w:tcPr>
            <w:tcW w:w="2055" w:type="dxa"/>
          </w:tcPr>
          <w:p w14:paraId="39520080" w14:textId="77777777" w:rsidR="006E04A4" w:rsidRDefault="00187654" w:rsidP="00C84F80"/>
        </w:tc>
      </w:tr>
      <w:tr w:rsidR="003528CD" w14:paraId="39520085" w14:textId="77777777" w:rsidTr="00055526">
        <w:trPr>
          <w:cantSplit/>
        </w:trPr>
        <w:tc>
          <w:tcPr>
            <w:tcW w:w="567" w:type="dxa"/>
          </w:tcPr>
          <w:p w14:paraId="39520082" w14:textId="77777777" w:rsidR="001D7AF0" w:rsidRDefault="00187654" w:rsidP="00C84F80">
            <w:pPr>
              <w:keepNext/>
            </w:pPr>
          </w:p>
        </w:tc>
        <w:tc>
          <w:tcPr>
            <w:tcW w:w="6663" w:type="dxa"/>
          </w:tcPr>
          <w:p w14:paraId="39520083" w14:textId="77777777" w:rsidR="006E04A4" w:rsidRDefault="00187654" w:rsidP="000326E3">
            <w:pPr>
              <w:pStyle w:val="renderubrik"/>
            </w:pPr>
            <w:r>
              <w:t xml:space="preserve">Miljö- och jordbruksutskottets </w:t>
            </w:r>
            <w:r>
              <w:t>betänkande</w:t>
            </w:r>
          </w:p>
        </w:tc>
        <w:tc>
          <w:tcPr>
            <w:tcW w:w="2055" w:type="dxa"/>
          </w:tcPr>
          <w:p w14:paraId="39520084" w14:textId="77777777" w:rsidR="006E04A4" w:rsidRDefault="00187654" w:rsidP="00C84F80">
            <w:pPr>
              <w:keepNext/>
            </w:pPr>
          </w:p>
        </w:tc>
      </w:tr>
      <w:tr w:rsidR="003528CD" w:rsidRPr="00187654" w14:paraId="39520089" w14:textId="77777777" w:rsidTr="00055526">
        <w:trPr>
          <w:cantSplit/>
        </w:trPr>
        <w:tc>
          <w:tcPr>
            <w:tcW w:w="567" w:type="dxa"/>
          </w:tcPr>
          <w:p w14:paraId="39520086" w14:textId="77777777" w:rsidR="001D7AF0" w:rsidRDefault="00187654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39520087" w14:textId="77777777" w:rsidR="006E04A4" w:rsidRDefault="00187654" w:rsidP="000326E3">
            <w:r>
              <w:t>Bet. 2021/22:MJU28 Tidigt kommunalt ställningstagande till vindkraft</w:t>
            </w:r>
          </w:p>
        </w:tc>
        <w:tc>
          <w:tcPr>
            <w:tcW w:w="2055" w:type="dxa"/>
          </w:tcPr>
          <w:p w14:paraId="39520088" w14:textId="77777777" w:rsidR="006E04A4" w:rsidRPr="00187654" w:rsidRDefault="00187654" w:rsidP="00C84F80">
            <w:pPr>
              <w:rPr>
                <w:lang w:val="en-GB"/>
              </w:rPr>
            </w:pPr>
            <w:r w:rsidRPr="00187654">
              <w:rPr>
                <w:lang w:val="en-GB"/>
              </w:rPr>
              <w:t>7 res. (S, SD, C, V, KD, MP)</w:t>
            </w:r>
          </w:p>
        </w:tc>
      </w:tr>
      <w:tr w:rsidR="003528CD" w14:paraId="3952008D" w14:textId="77777777" w:rsidTr="00055526">
        <w:trPr>
          <w:cantSplit/>
        </w:trPr>
        <w:tc>
          <w:tcPr>
            <w:tcW w:w="567" w:type="dxa"/>
          </w:tcPr>
          <w:p w14:paraId="3952008A" w14:textId="77777777" w:rsidR="001D7AF0" w:rsidRPr="00187654" w:rsidRDefault="00187654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3952008B" w14:textId="77777777" w:rsidR="006E04A4" w:rsidRDefault="00187654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3952008C" w14:textId="77777777" w:rsidR="006E04A4" w:rsidRDefault="00187654" w:rsidP="00C84F80">
            <w:pPr>
              <w:keepNext/>
            </w:pPr>
          </w:p>
        </w:tc>
      </w:tr>
      <w:tr w:rsidR="003528CD" w:rsidRPr="00187654" w14:paraId="39520091" w14:textId="77777777" w:rsidTr="00055526">
        <w:trPr>
          <w:cantSplit/>
        </w:trPr>
        <w:tc>
          <w:tcPr>
            <w:tcW w:w="567" w:type="dxa"/>
          </w:tcPr>
          <w:p w14:paraId="3952008E" w14:textId="77777777" w:rsidR="001D7AF0" w:rsidRDefault="00187654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3952008F" w14:textId="77777777" w:rsidR="006E04A4" w:rsidRDefault="00187654" w:rsidP="000326E3">
            <w:r>
              <w:t xml:space="preserve">Bet. 2021/22:SoU25 En samlad strategi för alkohol-, narkotika-, dopnings- och tobakspolitiken samt spel om </w:t>
            </w:r>
            <w:r>
              <w:t>pengar 2022–2025</w:t>
            </w:r>
          </w:p>
        </w:tc>
        <w:tc>
          <w:tcPr>
            <w:tcW w:w="2055" w:type="dxa"/>
          </w:tcPr>
          <w:p w14:paraId="39520090" w14:textId="77777777" w:rsidR="006E04A4" w:rsidRPr="00187654" w:rsidRDefault="00187654" w:rsidP="00C84F80">
            <w:pPr>
              <w:rPr>
                <w:lang w:val="en-GB"/>
              </w:rPr>
            </w:pPr>
            <w:r w:rsidRPr="00187654">
              <w:rPr>
                <w:lang w:val="en-GB"/>
              </w:rPr>
              <w:t>56 res. (S, M, SD, C, V, KD, L, MP)</w:t>
            </w:r>
          </w:p>
        </w:tc>
      </w:tr>
      <w:tr w:rsidR="003528CD" w14:paraId="39520095" w14:textId="77777777" w:rsidTr="00055526">
        <w:trPr>
          <w:cantSplit/>
        </w:trPr>
        <w:tc>
          <w:tcPr>
            <w:tcW w:w="567" w:type="dxa"/>
          </w:tcPr>
          <w:p w14:paraId="39520092" w14:textId="77777777" w:rsidR="001D7AF0" w:rsidRPr="00187654" w:rsidRDefault="00187654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39520093" w14:textId="77777777" w:rsidR="006E04A4" w:rsidRDefault="00187654" w:rsidP="000326E3">
            <w:pPr>
              <w:pStyle w:val="renderubrik"/>
            </w:pPr>
            <w:r>
              <w:t>Socialförsäkringsutskottets betänkanden</w:t>
            </w:r>
          </w:p>
        </w:tc>
        <w:tc>
          <w:tcPr>
            <w:tcW w:w="2055" w:type="dxa"/>
          </w:tcPr>
          <w:p w14:paraId="39520094" w14:textId="77777777" w:rsidR="006E04A4" w:rsidRDefault="00187654" w:rsidP="00C84F80">
            <w:pPr>
              <w:keepNext/>
            </w:pPr>
          </w:p>
        </w:tc>
      </w:tr>
      <w:tr w:rsidR="003528CD" w14:paraId="39520099" w14:textId="77777777" w:rsidTr="00055526">
        <w:trPr>
          <w:cantSplit/>
        </w:trPr>
        <w:tc>
          <w:tcPr>
            <w:tcW w:w="567" w:type="dxa"/>
          </w:tcPr>
          <w:p w14:paraId="39520096" w14:textId="77777777" w:rsidR="001D7AF0" w:rsidRDefault="00187654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39520097" w14:textId="77777777" w:rsidR="006E04A4" w:rsidRDefault="00187654" w:rsidP="000326E3">
            <w:r>
              <w:t>Bet. 2021/22:SfU29 Sjukersättning till äldre i förvärvsarbetande ålder</w:t>
            </w:r>
          </w:p>
        </w:tc>
        <w:tc>
          <w:tcPr>
            <w:tcW w:w="2055" w:type="dxa"/>
          </w:tcPr>
          <w:p w14:paraId="39520098" w14:textId="77777777" w:rsidR="006E04A4" w:rsidRDefault="00187654" w:rsidP="00C84F80">
            <w:r>
              <w:t>2 res. (M, SD, V, L)</w:t>
            </w:r>
          </w:p>
        </w:tc>
      </w:tr>
      <w:tr w:rsidR="003528CD" w14:paraId="3952009D" w14:textId="77777777" w:rsidTr="00055526">
        <w:trPr>
          <w:cantSplit/>
        </w:trPr>
        <w:tc>
          <w:tcPr>
            <w:tcW w:w="567" w:type="dxa"/>
          </w:tcPr>
          <w:p w14:paraId="3952009A" w14:textId="77777777" w:rsidR="001D7AF0" w:rsidRDefault="00187654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3952009B" w14:textId="77777777" w:rsidR="006E04A4" w:rsidRDefault="00187654" w:rsidP="000326E3">
            <w:r>
              <w:t>Bet. 2021/22:SfU30 Borttagande av regler för tillgodoräknand</w:t>
            </w:r>
            <w:r>
              <w:t>e av försäkringstid</w:t>
            </w:r>
          </w:p>
        </w:tc>
        <w:tc>
          <w:tcPr>
            <w:tcW w:w="2055" w:type="dxa"/>
          </w:tcPr>
          <w:p w14:paraId="3952009C" w14:textId="77777777" w:rsidR="006E04A4" w:rsidRDefault="00187654" w:rsidP="00C84F80">
            <w:r>
              <w:t>3 res. (M, SD, V, KD)</w:t>
            </w:r>
          </w:p>
        </w:tc>
      </w:tr>
      <w:tr w:rsidR="003528CD" w14:paraId="395200A1" w14:textId="77777777" w:rsidTr="00055526">
        <w:trPr>
          <w:cantSplit/>
        </w:trPr>
        <w:tc>
          <w:tcPr>
            <w:tcW w:w="567" w:type="dxa"/>
          </w:tcPr>
          <w:p w14:paraId="3952009E" w14:textId="77777777" w:rsidR="001D7AF0" w:rsidRDefault="00187654" w:rsidP="00C84F80">
            <w:pPr>
              <w:keepNext/>
            </w:pPr>
          </w:p>
        </w:tc>
        <w:tc>
          <w:tcPr>
            <w:tcW w:w="6663" w:type="dxa"/>
          </w:tcPr>
          <w:p w14:paraId="3952009F" w14:textId="77777777" w:rsidR="006E04A4" w:rsidRDefault="00187654" w:rsidP="000326E3">
            <w:pPr>
              <w:pStyle w:val="renderubrik"/>
            </w:pPr>
            <w:r>
              <w:t>Arbetsmarknadsutskottets betänkanden</w:t>
            </w:r>
          </w:p>
        </w:tc>
        <w:tc>
          <w:tcPr>
            <w:tcW w:w="2055" w:type="dxa"/>
          </w:tcPr>
          <w:p w14:paraId="395200A0" w14:textId="77777777" w:rsidR="006E04A4" w:rsidRDefault="00187654" w:rsidP="00C84F80">
            <w:pPr>
              <w:keepNext/>
            </w:pPr>
          </w:p>
        </w:tc>
      </w:tr>
      <w:tr w:rsidR="003528CD" w14:paraId="395200A5" w14:textId="77777777" w:rsidTr="00055526">
        <w:trPr>
          <w:cantSplit/>
        </w:trPr>
        <w:tc>
          <w:tcPr>
            <w:tcW w:w="567" w:type="dxa"/>
          </w:tcPr>
          <w:p w14:paraId="395200A2" w14:textId="77777777" w:rsidR="001D7AF0" w:rsidRDefault="00187654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395200A3" w14:textId="77777777" w:rsidR="006E04A4" w:rsidRDefault="00187654" w:rsidP="000326E3">
            <w:r>
              <w:t>Bet. 2021/22:AU15 Förbättrade förutsättningar för den arbetsmarknadspolitiska verksamheten</w:t>
            </w:r>
          </w:p>
        </w:tc>
        <w:tc>
          <w:tcPr>
            <w:tcW w:w="2055" w:type="dxa"/>
          </w:tcPr>
          <w:p w14:paraId="395200A4" w14:textId="77777777" w:rsidR="006E04A4" w:rsidRDefault="00187654" w:rsidP="00C84F80">
            <w:r>
              <w:t>3 res. (M, SD, V, KD)</w:t>
            </w:r>
          </w:p>
        </w:tc>
      </w:tr>
      <w:tr w:rsidR="003528CD" w14:paraId="395200A9" w14:textId="77777777" w:rsidTr="00055526">
        <w:trPr>
          <w:cantSplit/>
        </w:trPr>
        <w:tc>
          <w:tcPr>
            <w:tcW w:w="567" w:type="dxa"/>
          </w:tcPr>
          <w:p w14:paraId="395200A6" w14:textId="77777777" w:rsidR="001D7AF0" w:rsidRDefault="00187654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395200A7" w14:textId="77777777" w:rsidR="006E04A4" w:rsidRDefault="00187654" w:rsidP="000326E3">
            <w:r>
              <w:t>Bet. 2021/22:AU14 Genomförande av balansdirektivet</w:t>
            </w:r>
          </w:p>
        </w:tc>
        <w:tc>
          <w:tcPr>
            <w:tcW w:w="2055" w:type="dxa"/>
          </w:tcPr>
          <w:p w14:paraId="395200A8" w14:textId="77777777" w:rsidR="006E04A4" w:rsidRDefault="00187654" w:rsidP="00C84F80">
            <w:r>
              <w:t xml:space="preserve">2 </w:t>
            </w:r>
            <w:r>
              <w:t>res. (SD, KD)</w:t>
            </w:r>
          </w:p>
        </w:tc>
      </w:tr>
      <w:tr w:rsidR="003528CD" w14:paraId="395200AD" w14:textId="77777777" w:rsidTr="00055526">
        <w:trPr>
          <w:cantSplit/>
        </w:trPr>
        <w:tc>
          <w:tcPr>
            <w:tcW w:w="567" w:type="dxa"/>
          </w:tcPr>
          <w:p w14:paraId="395200AA" w14:textId="77777777" w:rsidR="001D7AF0" w:rsidRDefault="00187654" w:rsidP="00C84F80">
            <w:pPr>
              <w:keepNext/>
            </w:pPr>
          </w:p>
        </w:tc>
        <w:tc>
          <w:tcPr>
            <w:tcW w:w="6663" w:type="dxa"/>
          </w:tcPr>
          <w:p w14:paraId="395200AB" w14:textId="77777777" w:rsidR="006E04A4" w:rsidRDefault="00187654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395200AC" w14:textId="77777777" w:rsidR="006E04A4" w:rsidRDefault="00187654" w:rsidP="00C84F80">
            <w:pPr>
              <w:keepNext/>
            </w:pPr>
          </w:p>
        </w:tc>
      </w:tr>
      <w:tr w:rsidR="003528CD" w14:paraId="395200B1" w14:textId="77777777" w:rsidTr="00055526">
        <w:trPr>
          <w:cantSplit/>
        </w:trPr>
        <w:tc>
          <w:tcPr>
            <w:tcW w:w="567" w:type="dxa"/>
          </w:tcPr>
          <w:p w14:paraId="395200AE" w14:textId="77777777" w:rsidR="001D7AF0" w:rsidRDefault="00187654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395200AF" w14:textId="77777777" w:rsidR="006E04A4" w:rsidRDefault="00187654" w:rsidP="000326E3">
            <w:r>
              <w:t>Bet. 2021/22:SoU35 Stärkt rätt till personlig assistans vid behov av egenvård</w:t>
            </w:r>
          </w:p>
        </w:tc>
        <w:tc>
          <w:tcPr>
            <w:tcW w:w="2055" w:type="dxa"/>
          </w:tcPr>
          <w:p w14:paraId="395200B0" w14:textId="77777777" w:rsidR="006E04A4" w:rsidRDefault="00187654" w:rsidP="00C84F80">
            <w:r>
              <w:t>8 res. (M, SD, V, KD, L, MP)</w:t>
            </w:r>
          </w:p>
        </w:tc>
      </w:tr>
      <w:tr w:rsidR="003528CD" w14:paraId="395200B5" w14:textId="77777777" w:rsidTr="00055526">
        <w:trPr>
          <w:cantSplit/>
        </w:trPr>
        <w:tc>
          <w:tcPr>
            <w:tcW w:w="567" w:type="dxa"/>
          </w:tcPr>
          <w:p w14:paraId="395200B2" w14:textId="77777777" w:rsidR="001D7AF0" w:rsidRDefault="00187654" w:rsidP="00C84F80">
            <w:pPr>
              <w:keepNext/>
            </w:pPr>
          </w:p>
        </w:tc>
        <w:tc>
          <w:tcPr>
            <w:tcW w:w="6663" w:type="dxa"/>
          </w:tcPr>
          <w:p w14:paraId="395200B3" w14:textId="77777777" w:rsidR="006E04A4" w:rsidRDefault="00187654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395200B4" w14:textId="77777777" w:rsidR="006E04A4" w:rsidRDefault="00187654" w:rsidP="00C84F80">
            <w:pPr>
              <w:keepNext/>
            </w:pPr>
          </w:p>
        </w:tc>
      </w:tr>
      <w:tr w:rsidR="003528CD" w14:paraId="395200B9" w14:textId="77777777" w:rsidTr="00055526">
        <w:trPr>
          <w:cantSplit/>
        </w:trPr>
        <w:tc>
          <w:tcPr>
            <w:tcW w:w="567" w:type="dxa"/>
          </w:tcPr>
          <w:p w14:paraId="395200B6" w14:textId="77777777" w:rsidR="001D7AF0" w:rsidRDefault="00187654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395200B7" w14:textId="77777777" w:rsidR="006E04A4" w:rsidRDefault="00187654" w:rsidP="000326E3">
            <w:r>
              <w:t xml:space="preserve">Bet. 2021/22:UbU27 Elevhälsa och stärkt utbildning för </w:t>
            </w:r>
            <w:r>
              <w:t>elever med intellektuell funktionsnedsättning</w:t>
            </w:r>
          </w:p>
        </w:tc>
        <w:tc>
          <w:tcPr>
            <w:tcW w:w="2055" w:type="dxa"/>
          </w:tcPr>
          <w:p w14:paraId="395200B8" w14:textId="77777777" w:rsidR="006E04A4" w:rsidRDefault="00187654" w:rsidP="00C84F80">
            <w:r>
              <w:t>12 res. (M, SD, C, V, KD, L, MP)</w:t>
            </w:r>
          </w:p>
        </w:tc>
      </w:tr>
      <w:tr w:rsidR="003528CD" w14:paraId="395200BD" w14:textId="77777777" w:rsidTr="00055526">
        <w:trPr>
          <w:cantSplit/>
        </w:trPr>
        <w:tc>
          <w:tcPr>
            <w:tcW w:w="567" w:type="dxa"/>
          </w:tcPr>
          <w:p w14:paraId="395200BA" w14:textId="77777777" w:rsidR="001D7AF0" w:rsidRDefault="00187654" w:rsidP="00C84F80">
            <w:pPr>
              <w:keepNext/>
            </w:pPr>
          </w:p>
        </w:tc>
        <w:tc>
          <w:tcPr>
            <w:tcW w:w="6663" w:type="dxa"/>
          </w:tcPr>
          <w:p w14:paraId="395200BB" w14:textId="77777777" w:rsidR="006E04A4" w:rsidRDefault="00187654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395200BC" w14:textId="77777777" w:rsidR="006E04A4" w:rsidRDefault="00187654" w:rsidP="00C84F80">
            <w:pPr>
              <w:keepNext/>
            </w:pPr>
          </w:p>
        </w:tc>
      </w:tr>
      <w:tr w:rsidR="003528CD" w14:paraId="395200C1" w14:textId="77777777" w:rsidTr="00055526">
        <w:trPr>
          <w:cantSplit/>
        </w:trPr>
        <w:tc>
          <w:tcPr>
            <w:tcW w:w="567" w:type="dxa"/>
          </w:tcPr>
          <w:p w14:paraId="395200BE" w14:textId="77777777" w:rsidR="001D7AF0" w:rsidRDefault="00187654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395200BF" w14:textId="77777777" w:rsidR="006E04A4" w:rsidRDefault="00187654" w:rsidP="000326E3">
            <w:r>
              <w:t>Bet. 2021/22:TU19 Trafiksäkerhet</w:t>
            </w:r>
          </w:p>
        </w:tc>
        <w:tc>
          <w:tcPr>
            <w:tcW w:w="2055" w:type="dxa"/>
          </w:tcPr>
          <w:p w14:paraId="395200C0" w14:textId="77777777" w:rsidR="006E04A4" w:rsidRDefault="00187654" w:rsidP="00C84F80">
            <w:r>
              <w:t>43 res. (M, SD, C, V, KD, L, MP)</w:t>
            </w:r>
          </w:p>
        </w:tc>
      </w:tr>
      <w:tr w:rsidR="003528CD" w14:paraId="395200C5" w14:textId="77777777" w:rsidTr="00055526">
        <w:trPr>
          <w:cantSplit/>
        </w:trPr>
        <w:tc>
          <w:tcPr>
            <w:tcW w:w="567" w:type="dxa"/>
          </w:tcPr>
          <w:p w14:paraId="395200C2" w14:textId="77777777" w:rsidR="001D7AF0" w:rsidRDefault="00187654" w:rsidP="00C84F80">
            <w:pPr>
              <w:keepNext/>
            </w:pPr>
          </w:p>
        </w:tc>
        <w:tc>
          <w:tcPr>
            <w:tcW w:w="6663" w:type="dxa"/>
          </w:tcPr>
          <w:p w14:paraId="395200C3" w14:textId="77777777" w:rsidR="006E04A4" w:rsidRDefault="00187654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395200C4" w14:textId="77777777" w:rsidR="006E04A4" w:rsidRDefault="00187654" w:rsidP="00C84F80">
            <w:pPr>
              <w:keepNext/>
            </w:pPr>
          </w:p>
        </w:tc>
      </w:tr>
      <w:tr w:rsidR="003528CD" w14:paraId="395200C9" w14:textId="77777777" w:rsidTr="00055526">
        <w:trPr>
          <w:cantSplit/>
        </w:trPr>
        <w:tc>
          <w:tcPr>
            <w:tcW w:w="567" w:type="dxa"/>
          </w:tcPr>
          <w:p w14:paraId="395200C6" w14:textId="77777777" w:rsidR="001D7AF0" w:rsidRDefault="00187654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395200C7" w14:textId="77777777" w:rsidR="006E04A4" w:rsidRDefault="00187654" w:rsidP="000326E3">
            <w:r>
              <w:t xml:space="preserve">Bet. 2021/22:JuU33 Nya uppgifter om </w:t>
            </w:r>
            <w:r>
              <w:t>den tilltalades ålder i straffprocessen</w:t>
            </w:r>
          </w:p>
        </w:tc>
        <w:tc>
          <w:tcPr>
            <w:tcW w:w="2055" w:type="dxa"/>
          </w:tcPr>
          <w:p w14:paraId="395200C8" w14:textId="77777777" w:rsidR="006E04A4" w:rsidRDefault="00187654" w:rsidP="00C84F80">
            <w:r>
              <w:t>1 res. (M, SD, KD)</w:t>
            </w:r>
          </w:p>
        </w:tc>
      </w:tr>
      <w:tr w:rsidR="003528CD" w14:paraId="395200CD" w14:textId="77777777" w:rsidTr="00055526">
        <w:trPr>
          <w:cantSplit/>
        </w:trPr>
        <w:tc>
          <w:tcPr>
            <w:tcW w:w="567" w:type="dxa"/>
          </w:tcPr>
          <w:p w14:paraId="395200CA" w14:textId="77777777" w:rsidR="001D7AF0" w:rsidRDefault="00187654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395200CB" w14:textId="77777777" w:rsidR="006E04A4" w:rsidRDefault="00187654" w:rsidP="000326E3">
            <w:r>
              <w:t>Bet. 2021/22:JuU34 Registrering av kontantkort – förbättrad tillgång till uppgifter för brottsbekämpande myndigheter</w:t>
            </w:r>
          </w:p>
        </w:tc>
        <w:tc>
          <w:tcPr>
            <w:tcW w:w="2055" w:type="dxa"/>
          </w:tcPr>
          <w:p w14:paraId="395200CC" w14:textId="77777777" w:rsidR="006E04A4" w:rsidRDefault="00187654" w:rsidP="00C84F80">
            <w:r>
              <w:t>2 res. (M, SD, V, KD)</w:t>
            </w:r>
          </w:p>
        </w:tc>
      </w:tr>
      <w:tr w:rsidR="003528CD" w:rsidRPr="00187654" w14:paraId="395200D1" w14:textId="77777777" w:rsidTr="00055526">
        <w:trPr>
          <w:cantSplit/>
        </w:trPr>
        <w:tc>
          <w:tcPr>
            <w:tcW w:w="567" w:type="dxa"/>
          </w:tcPr>
          <w:p w14:paraId="395200CE" w14:textId="77777777" w:rsidR="001D7AF0" w:rsidRDefault="00187654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395200CF" w14:textId="77777777" w:rsidR="006E04A4" w:rsidRDefault="00187654" w:rsidP="000326E3">
            <w:r>
              <w:t xml:space="preserve">Bet. 2021/22:JuU41 Skärpt syn på våldtäkt och </w:t>
            </w:r>
            <w:r>
              <w:t>andra sexuella kränkningar</w:t>
            </w:r>
          </w:p>
        </w:tc>
        <w:tc>
          <w:tcPr>
            <w:tcW w:w="2055" w:type="dxa"/>
          </w:tcPr>
          <w:p w14:paraId="395200D0" w14:textId="77777777" w:rsidR="006E04A4" w:rsidRPr="00187654" w:rsidRDefault="00187654" w:rsidP="00C84F80">
            <w:pPr>
              <w:rPr>
                <w:lang w:val="en-GB"/>
              </w:rPr>
            </w:pPr>
            <w:r w:rsidRPr="00187654">
              <w:rPr>
                <w:lang w:val="en-GB"/>
              </w:rPr>
              <w:t>11 res. (S, M, SD, C, KD, L)</w:t>
            </w:r>
          </w:p>
        </w:tc>
      </w:tr>
      <w:tr w:rsidR="003528CD" w14:paraId="395200D5" w14:textId="77777777" w:rsidTr="00055526">
        <w:trPr>
          <w:cantSplit/>
        </w:trPr>
        <w:tc>
          <w:tcPr>
            <w:tcW w:w="567" w:type="dxa"/>
          </w:tcPr>
          <w:p w14:paraId="395200D2" w14:textId="77777777" w:rsidR="001D7AF0" w:rsidRDefault="00187654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395200D3" w14:textId="77777777" w:rsidR="006E04A4" w:rsidRDefault="00187654" w:rsidP="000326E3">
            <w:r>
              <w:t>Bet. 2021/22:JuU42 Ökad kontroll vid verkställighet av fängelsestraff med fotboja</w:t>
            </w:r>
          </w:p>
        </w:tc>
        <w:tc>
          <w:tcPr>
            <w:tcW w:w="2055" w:type="dxa"/>
          </w:tcPr>
          <w:p w14:paraId="395200D4" w14:textId="77777777" w:rsidR="006E04A4" w:rsidRDefault="00187654" w:rsidP="00C84F80">
            <w:r>
              <w:t>5 res. (S, M, SD, KD)</w:t>
            </w:r>
          </w:p>
        </w:tc>
      </w:tr>
      <w:tr w:rsidR="003528CD" w14:paraId="395200D9" w14:textId="77777777" w:rsidTr="00055526">
        <w:trPr>
          <w:cantSplit/>
        </w:trPr>
        <w:tc>
          <w:tcPr>
            <w:tcW w:w="567" w:type="dxa"/>
          </w:tcPr>
          <w:p w14:paraId="395200D6" w14:textId="77777777" w:rsidR="001D7AF0" w:rsidRDefault="00187654" w:rsidP="00C84F80">
            <w:pPr>
              <w:keepNext/>
            </w:pPr>
          </w:p>
        </w:tc>
        <w:tc>
          <w:tcPr>
            <w:tcW w:w="6663" w:type="dxa"/>
          </w:tcPr>
          <w:p w14:paraId="395200D7" w14:textId="77777777" w:rsidR="006E04A4" w:rsidRDefault="00187654" w:rsidP="000326E3">
            <w:pPr>
              <w:pStyle w:val="renderubrik"/>
            </w:pPr>
            <w:r>
              <w:t>Socialförsäkringsutskottets betänkande</w:t>
            </w:r>
          </w:p>
        </w:tc>
        <w:tc>
          <w:tcPr>
            <w:tcW w:w="2055" w:type="dxa"/>
          </w:tcPr>
          <w:p w14:paraId="395200D8" w14:textId="77777777" w:rsidR="006E04A4" w:rsidRDefault="00187654" w:rsidP="00C84F80">
            <w:pPr>
              <w:keepNext/>
            </w:pPr>
          </w:p>
        </w:tc>
      </w:tr>
      <w:tr w:rsidR="003528CD" w:rsidRPr="00187654" w14:paraId="395200DD" w14:textId="77777777" w:rsidTr="00055526">
        <w:trPr>
          <w:cantSplit/>
        </w:trPr>
        <w:tc>
          <w:tcPr>
            <w:tcW w:w="567" w:type="dxa"/>
          </w:tcPr>
          <w:p w14:paraId="395200DA" w14:textId="77777777" w:rsidR="001D7AF0" w:rsidRDefault="00187654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395200DB" w14:textId="77777777" w:rsidR="006E04A4" w:rsidRDefault="00187654" w:rsidP="000326E3">
            <w:r>
              <w:t xml:space="preserve">Bet. 2021/22:SfU31 Åtgärder för en jämnare </w:t>
            </w:r>
            <w:r>
              <w:t>fördelning av boende för vissa skyddsbehövande</w:t>
            </w:r>
          </w:p>
        </w:tc>
        <w:tc>
          <w:tcPr>
            <w:tcW w:w="2055" w:type="dxa"/>
          </w:tcPr>
          <w:p w14:paraId="395200DC" w14:textId="77777777" w:rsidR="006E04A4" w:rsidRPr="00187654" w:rsidRDefault="00187654" w:rsidP="00C84F80">
            <w:pPr>
              <w:rPr>
                <w:lang w:val="en-GB"/>
              </w:rPr>
            </w:pPr>
            <w:r w:rsidRPr="00187654">
              <w:rPr>
                <w:lang w:val="en-GB"/>
              </w:rPr>
              <w:t>4 res. (S, M, SD, V, KD, MP)</w:t>
            </w:r>
          </w:p>
        </w:tc>
      </w:tr>
      <w:tr w:rsidR="003528CD" w14:paraId="395200E1" w14:textId="77777777" w:rsidTr="00055526">
        <w:trPr>
          <w:cantSplit/>
        </w:trPr>
        <w:tc>
          <w:tcPr>
            <w:tcW w:w="567" w:type="dxa"/>
          </w:tcPr>
          <w:p w14:paraId="395200DE" w14:textId="77777777" w:rsidR="001D7AF0" w:rsidRPr="00187654" w:rsidRDefault="00187654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395200DF" w14:textId="77777777" w:rsidR="006E04A4" w:rsidRDefault="00187654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395200E0" w14:textId="77777777" w:rsidR="006E04A4" w:rsidRDefault="00187654" w:rsidP="00C84F80">
            <w:pPr>
              <w:keepNext/>
            </w:pPr>
          </w:p>
        </w:tc>
      </w:tr>
      <w:tr w:rsidR="003528CD" w14:paraId="395200E5" w14:textId="77777777" w:rsidTr="00055526">
        <w:trPr>
          <w:cantSplit/>
        </w:trPr>
        <w:tc>
          <w:tcPr>
            <w:tcW w:w="567" w:type="dxa"/>
          </w:tcPr>
          <w:p w14:paraId="395200E2" w14:textId="77777777" w:rsidR="001D7AF0" w:rsidRDefault="00187654" w:rsidP="00C84F80">
            <w:pPr>
              <w:keepNext/>
            </w:pPr>
          </w:p>
        </w:tc>
        <w:tc>
          <w:tcPr>
            <w:tcW w:w="6663" w:type="dxa"/>
          </w:tcPr>
          <w:p w14:paraId="395200E3" w14:textId="77777777" w:rsidR="006E04A4" w:rsidRDefault="00187654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395200E4" w14:textId="77777777" w:rsidR="006E04A4" w:rsidRDefault="00187654" w:rsidP="00C84F80">
            <w:pPr>
              <w:keepNext/>
            </w:pPr>
          </w:p>
        </w:tc>
      </w:tr>
      <w:tr w:rsidR="003528CD" w14:paraId="395200E9" w14:textId="77777777" w:rsidTr="00055526">
        <w:trPr>
          <w:cantSplit/>
        </w:trPr>
        <w:tc>
          <w:tcPr>
            <w:tcW w:w="567" w:type="dxa"/>
          </w:tcPr>
          <w:p w14:paraId="395200E6" w14:textId="77777777" w:rsidR="001D7AF0" w:rsidRDefault="00187654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395200E7" w14:textId="77777777" w:rsidR="006E04A4" w:rsidRDefault="00187654" w:rsidP="000326E3">
            <w:r>
              <w:t xml:space="preserve">Bet. 2021/22:FiU48 Extra ändringsbudgetar för 2022 – Stöd till jordbruket och fiskerinäringen, kompensation </w:t>
            </w:r>
            <w:r>
              <w:t>för höga energipriser samt rekapitalisering av SAS AB</w:t>
            </w:r>
          </w:p>
        </w:tc>
        <w:tc>
          <w:tcPr>
            <w:tcW w:w="2055" w:type="dxa"/>
          </w:tcPr>
          <w:p w14:paraId="395200E8" w14:textId="77777777" w:rsidR="006E04A4" w:rsidRDefault="00187654" w:rsidP="00C84F80">
            <w:r>
              <w:t>3 res. (S, V, MP)</w:t>
            </w:r>
          </w:p>
        </w:tc>
      </w:tr>
      <w:tr w:rsidR="003528CD" w14:paraId="395200ED" w14:textId="77777777" w:rsidTr="00055526">
        <w:trPr>
          <w:cantSplit/>
        </w:trPr>
        <w:tc>
          <w:tcPr>
            <w:tcW w:w="567" w:type="dxa"/>
          </w:tcPr>
          <w:p w14:paraId="395200EA" w14:textId="77777777" w:rsidR="001D7AF0" w:rsidRDefault="00187654" w:rsidP="00C84F80">
            <w:pPr>
              <w:keepNext/>
            </w:pPr>
          </w:p>
        </w:tc>
        <w:tc>
          <w:tcPr>
            <w:tcW w:w="6663" w:type="dxa"/>
          </w:tcPr>
          <w:p w14:paraId="395200EB" w14:textId="77777777" w:rsidR="006E04A4" w:rsidRDefault="00187654" w:rsidP="000326E3">
            <w:pPr>
              <w:pStyle w:val="renderubrik"/>
            </w:pPr>
            <w:r>
              <w:t>Konstitutionsutskottets betänkande</w:t>
            </w:r>
          </w:p>
        </w:tc>
        <w:tc>
          <w:tcPr>
            <w:tcW w:w="2055" w:type="dxa"/>
          </w:tcPr>
          <w:p w14:paraId="395200EC" w14:textId="77777777" w:rsidR="006E04A4" w:rsidRDefault="00187654" w:rsidP="00C84F80">
            <w:pPr>
              <w:keepNext/>
            </w:pPr>
          </w:p>
        </w:tc>
      </w:tr>
      <w:tr w:rsidR="003528CD" w14:paraId="395200F1" w14:textId="77777777" w:rsidTr="00055526">
        <w:trPr>
          <w:cantSplit/>
        </w:trPr>
        <w:tc>
          <w:tcPr>
            <w:tcW w:w="567" w:type="dxa"/>
          </w:tcPr>
          <w:p w14:paraId="395200EE" w14:textId="77777777" w:rsidR="001D7AF0" w:rsidRDefault="00187654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395200EF" w14:textId="77777777" w:rsidR="006E04A4" w:rsidRDefault="00187654" w:rsidP="000326E3">
            <w:r>
              <w:t>Bet. 2021/22:KU44 Uppskov med behandlingen av vissa ärenden</w:t>
            </w:r>
          </w:p>
        </w:tc>
        <w:tc>
          <w:tcPr>
            <w:tcW w:w="2055" w:type="dxa"/>
          </w:tcPr>
          <w:p w14:paraId="395200F0" w14:textId="77777777" w:rsidR="006E04A4" w:rsidRDefault="00187654" w:rsidP="00C84F80"/>
        </w:tc>
      </w:tr>
      <w:tr w:rsidR="003528CD" w14:paraId="395200F5" w14:textId="77777777" w:rsidTr="00055526">
        <w:trPr>
          <w:cantSplit/>
        </w:trPr>
        <w:tc>
          <w:tcPr>
            <w:tcW w:w="567" w:type="dxa"/>
          </w:tcPr>
          <w:p w14:paraId="395200F2" w14:textId="77777777" w:rsidR="001D7AF0" w:rsidRDefault="00187654" w:rsidP="00C84F80">
            <w:pPr>
              <w:keepNext/>
            </w:pPr>
          </w:p>
        </w:tc>
        <w:tc>
          <w:tcPr>
            <w:tcW w:w="6663" w:type="dxa"/>
          </w:tcPr>
          <w:p w14:paraId="395200F3" w14:textId="77777777" w:rsidR="006E04A4" w:rsidRDefault="00187654" w:rsidP="000326E3">
            <w:pPr>
              <w:pStyle w:val="renderubrik"/>
            </w:pPr>
            <w:r>
              <w:t>Näringsutskottets betänkanden och utlåtande</w:t>
            </w:r>
          </w:p>
        </w:tc>
        <w:tc>
          <w:tcPr>
            <w:tcW w:w="2055" w:type="dxa"/>
          </w:tcPr>
          <w:p w14:paraId="395200F4" w14:textId="77777777" w:rsidR="006E04A4" w:rsidRDefault="00187654" w:rsidP="00C84F80">
            <w:pPr>
              <w:keepNext/>
            </w:pPr>
          </w:p>
        </w:tc>
      </w:tr>
      <w:tr w:rsidR="003528CD" w:rsidRPr="00187654" w14:paraId="395200F9" w14:textId="77777777" w:rsidTr="00055526">
        <w:trPr>
          <w:cantSplit/>
        </w:trPr>
        <w:tc>
          <w:tcPr>
            <w:tcW w:w="567" w:type="dxa"/>
          </w:tcPr>
          <w:p w14:paraId="395200F6" w14:textId="77777777" w:rsidR="001D7AF0" w:rsidRDefault="00187654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395200F7" w14:textId="77777777" w:rsidR="006E04A4" w:rsidRDefault="00187654" w:rsidP="000326E3">
            <w:r>
              <w:t xml:space="preserve">Bet. 2021/22:NU22 </w:t>
            </w:r>
            <w:r>
              <w:t>Immaterialrätt</w:t>
            </w:r>
          </w:p>
        </w:tc>
        <w:tc>
          <w:tcPr>
            <w:tcW w:w="2055" w:type="dxa"/>
          </w:tcPr>
          <w:p w14:paraId="395200F8" w14:textId="77777777" w:rsidR="006E04A4" w:rsidRPr="00187654" w:rsidRDefault="00187654" w:rsidP="00C84F80">
            <w:pPr>
              <w:rPr>
                <w:lang w:val="en-GB"/>
              </w:rPr>
            </w:pPr>
            <w:r w:rsidRPr="00187654">
              <w:rPr>
                <w:lang w:val="en-GB"/>
              </w:rPr>
              <w:t>10 res. (S, M, SD, C, KD, L, MP)</w:t>
            </w:r>
          </w:p>
        </w:tc>
      </w:tr>
      <w:tr w:rsidR="003528CD" w14:paraId="395200FD" w14:textId="77777777" w:rsidTr="00055526">
        <w:trPr>
          <w:cantSplit/>
        </w:trPr>
        <w:tc>
          <w:tcPr>
            <w:tcW w:w="567" w:type="dxa"/>
          </w:tcPr>
          <w:p w14:paraId="395200FA" w14:textId="77777777" w:rsidR="001D7AF0" w:rsidRDefault="00187654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395200FB" w14:textId="77777777" w:rsidR="006E04A4" w:rsidRDefault="00187654" w:rsidP="000326E3">
            <w:r>
              <w:t>Bet. 2021/22:NU26 Anpassningar till EU:s marknadskontrollförordning – del 2</w:t>
            </w:r>
          </w:p>
        </w:tc>
        <w:tc>
          <w:tcPr>
            <w:tcW w:w="2055" w:type="dxa"/>
          </w:tcPr>
          <w:p w14:paraId="395200FC" w14:textId="77777777" w:rsidR="006E04A4" w:rsidRDefault="00187654" w:rsidP="00C84F80">
            <w:r>
              <w:t>2 res. (M, SD, KD)</w:t>
            </w:r>
          </w:p>
        </w:tc>
      </w:tr>
      <w:tr w:rsidR="003528CD" w14:paraId="39520101" w14:textId="77777777" w:rsidTr="00055526">
        <w:trPr>
          <w:cantSplit/>
        </w:trPr>
        <w:tc>
          <w:tcPr>
            <w:tcW w:w="567" w:type="dxa"/>
          </w:tcPr>
          <w:p w14:paraId="395200FE" w14:textId="77777777" w:rsidR="001D7AF0" w:rsidRDefault="00187654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14:paraId="395200FF" w14:textId="77777777" w:rsidR="006E04A4" w:rsidRDefault="00187654" w:rsidP="000326E3">
            <w:r>
              <w:t xml:space="preserve">Utl. 2021/22:NU29 Subsidiaritetsprövning av kommissionens förslag till direktiv om ändring av direktiven </w:t>
            </w:r>
            <w:r>
              <w:t>om förnybara energikällor, byggnaders energiprestanda och energieffektivitet</w:t>
            </w:r>
          </w:p>
        </w:tc>
        <w:tc>
          <w:tcPr>
            <w:tcW w:w="2055" w:type="dxa"/>
          </w:tcPr>
          <w:p w14:paraId="39520100" w14:textId="77777777" w:rsidR="006E04A4" w:rsidRDefault="00187654" w:rsidP="00C84F80">
            <w:r>
              <w:t>1 res. (M, SD, KD, L)</w:t>
            </w:r>
          </w:p>
        </w:tc>
      </w:tr>
      <w:tr w:rsidR="003528CD" w14:paraId="39520105" w14:textId="77777777" w:rsidTr="00055526">
        <w:trPr>
          <w:cantSplit/>
        </w:trPr>
        <w:tc>
          <w:tcPr>
            <w:tcW w:w="567" w:type="dxa"/>
          </w:tcPr>
          <w:p w14:paraId="39520102" w14:textId="77777777" w:rsidR="001D7AF0" w:rsidRDefault="00187654" w:rsidP="00C84F80">
            <w:pPr>
              <w:keepNext/>
            </w:pPr>
          </w:p>
        </w:tc>
        <w:tc>
          <w:tcPr>
            <w:tcW w:w="6663" w:type="dxa"/>
          </w:tcPr>
          <w:p w14:paraId="39520103" w14:textId="77777777" w:rsidR="006E04A4" w:rsidRDefault="00187654" w:rsidP="000326E3">
            <w:pPr>
              <w:pStyle w:val="renderubrik"/>
            </w:pPr>
            <w:r>
              <w:t>Socialutskottets betänkanden</w:t>
            </w:r>
          </w:p>
        </w:tc>
        <w:tc>
          <w:tcPr>
            <w:tcW w:w="2055" w:type="dxa"/>
          </w:tcPr>
          <w:p w14:paraId="39520104" w14:textId="77777777" w:rsidR="006E04A4" w:rsidRDefault="00187654" w:rsidP="00C84F80">
            <w:pPr>
              <w:keepNext/>
            </w:pPr>
          </w:p>
        </w:tc>
      </w:tr>
      <w:tr w:rsidR="003528CD" w14:paraId="39520109" w14:textId="77777777" w:rsidTr="00055526">
        <w:trPr>
          <w:cantSplit/>
        </w:trPr>
        <w:tc>
          <w:tcPr>
            <w:tcW w:w="567" w:type="dxa"/>
          </w:tcPr>
          <w:p w14:paraId="39520106" w14:textId="77777777" w:rsidR="001D7AF0" w:rsidRDefault="00187654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14:paraId="39520107" w14:textId="77777777" w:rsidR="006E04A4" w:rsidRDefault="00187654" w:rsidP="000326E3">
            <w:r>
              <w:t>Bet. 2021/22:SoU38 Infektion med ett visst orthopoxvirus och ändring i smittskyddslagen</w:t>
            </w:r>
          </w:p>
        </w:tc>
        <w:tc>
          <w:tcPr>
            <w:tcW w:w="2055" w:type="dxa"/>
          </w:tcPr>
          <w:p w14:paraId="39520108" w14:textId="77777777" w:rsidR="006E04A4" w:rsidRDefault="00187654" w:rsidP="00C84F80"/>
        </w:tc>
      </w:tr>
      <w:tr w:rsidR="003528CD" w14:paraId="3952010D" w14:textId="77777777" w:rsidTr="00055526">
        <w:trPr>
          <w:cantSplit/>
        </w:trPr>
        <w:tc>
          <w:tcPr>
            <w:tcW w:w="567" w:type="dxa"/>
          </w:tcPr>
          <w:p w14:paraId="3952010A" w14:textId="77777777" w:rsidR="001D7AF0" w:rsidRDefault="00187654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14:paraId="3952010B" w14:textId="77777777" w:rsidR="006E04A4" w:rsidRDefault="00187654" w:rsidP="000326E3">
            <w:r>
              <w:t xml:space="preserve">Bet. 2021/22:SoU39 Uppskov </w:t>
            </w:r>
            <w:r>
              <w:t>med behandling av vissa ärenden</w:t>
            </w:r>
          </w:p>
        </w:tc>
        <w:tc>
          <w:tcPr>
            <w:tcW w:w="2055" w:type="dxa"/>
          </w:tcPr>
          <w:p w14:paraId="3952010C" w14:textId="77777777" w:rsidR="006E04A4" w:rsidRDefault="00187654" w:rsidP="00C84F80"/>
        </w:tc>
      </w:tr>
      <w:tr w:rsidR="003528CD" w:rsidRPr="00187654" w14:paraId="39520111" w14:textId="77777777" w:rsidTr="00055526">
        <w:trPr>
          <w:cantSplit/>
        </w:trPr>
        <w:tc>
          <w:tcPr>
            <w:tcW w:w="567" w:type="dxa"/>
          </w:tcPr>
          <w:p w14:paraId="3952010E" w14:textId="77777777" w:rsidR="001D7AF0" w:rsidRDefault="00187654" w:rsidP="00C84F80">
            <w:pPr>
              <w:pStyle w:val="FlistaNrText"/>
            </w:pPr>
            <w:r>
              <w:lastRenderedPageBreak/>
              <w:t>37</w:t>
            </w:r>
          </w:p>
        </w:tc>
        <w:tc>
          <w:tcPr>
            <w:tcW w:w="6663" w:type="dxa"/>
          </w:tcPr>
          <w:p w14:paraId="3952010F" w14:textId="77777777" w:rsidR="006E04A4" w:rsidRDefault="00187654" w:rsidP="000326E3">
            <w:r>
              <w:t>Bet. 2021/22:SoU31 Hårdare regler för nya nikotinprodukter</w:t>
            </w:r>
          </w:p>
        </w:tc>
        <w:tc>
          <w:tcPr>
            <w:tcW w:w="2055" w:type="dxa"/>
          </w:tcPr>
          <w:p w14:paraId="39520110" w14:textId="77777777" w:rsidR="006E04A4" w:rsidRPr="00187654" w:rsidRDefault="00187654" w:rsidP="00C84F80">
            <w:pPr>
              <w:rPr>
                <w:lang w:val="en-GB"/>
              </w:rPr>
            </w:pPr>
            <w:r w:rsidRPr="00187654">
              <w:rPr>
                <w:lang w:val="en-GB"/>
              </w:rPr>
              <w:t>10 res. (S, M, SD, C, V, KD, L, MP)</w:t>
            </w:r>
          </w:p>
        </w:tc>
      </w:tr>
      <w:tr w:rsidR="003528CD" w14:paraId="39520115" w14:textId="77777777" w:rsidTr="00055526">
        <w:trPr>
          <w:cantSplit/>
        </w:trPr>
        <w:tc>
          <w:tcPr>
            <w:tcW w:w="567" w:type="dxa"/>
          </w:tcPr>
          <w:p w14:paraId="39520112" w14:textId="77777777" w:rsidR="001D7AF0" w:rsidRPr="00187654" w:rsidRDefault="00187654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39520113" w14:textId="77777777" w:rsidR="006E04A4" w:rsidRDefault="00187654" w:rsidP="000326E3">
            <w:pPr>
              <w:pStyle w:val="renderubrik"/>
            </w:pPr>
            <w:r>
              <w:t>Civilutskottets betänkanden</w:t>
            </w:r>
          </w:p>
        </w:tc>
        <w:tc>
          <w:tcPr>
            <w:tcW w:w="2055" w:type="dxa"/>
          </w:tcPr>
          <w:p w14:paraId="39520114" w14:textId="77777777" w:rsidR="006E04A4" w:rsidRDefault="00187654" w:rsidP="00C84F80">
            <w:pPr>
              <w:keepNext/>
            </w:pPr>
          </w:p>
        </w:tc>
      </w:tr>
      <w:tr w:rsidR="003528CD" w14:paraId="39520119" w14:textId="77777777" w:rsidTr="00055526">
        <w:trPr>
          <w:cantSplit/>
        </w:trPr>
        <w:tc>
          <w:tcPr>
            <w:tcW w:w="567" w:type="dxa"/>
          </w:tcPr>
          <w:p w14:paraId="39520116" w14:textId="77777777" w:rsidR="001D7AF0" w:rsidRDefault="00187654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14:paraId="39520117" w14:textId="77777777" w:rsidR="006E04A4" w:rsidRDefault="00187654" w:rsidP="000326E3">
            <w:r>
              <w:t>Bet. 2021/22:CU27 Aktivitetskravet i plan- och bygglagen</w:t>
            </w:r>
          </w:p>
        </w:tc>
        <w:tc>
          <w:tcPr>
            <w:tcW w:w="2055" w:type="dxa"/>
          </w:tcPr>
          <w:p w14:paraId="39520118" w14:textId="77777777" w:rsidR="006E04A4" w:rsidRDefault="00187654" w:rsidP="00C84F80">
            <w:r>
              <w:t>1 res. (C)</w:t>
            </w:r>
          </w:p>
        </w:tc>
      </w:tr>
      <w:tr w:rsidR="003528CD" w14:paraId="3952011D" w14:textId="77777777" w:rsidTr="00055526">
        <w:trPr>
          <w:cantSplit/>
        </w:trPr>
        <w:tc>
          <w:tcPr>
            <w:tcW w:w="567" w:type="dxa"/>
          </w:tcPr>
          <w:p w14:paraId="3952011A" w14:textId="77777777" w:rsidR="001D7AF0" w:rsidRDefault="00187654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14:paraId="3952011B" w14:textId="77777777" w:rsidR="006E04A4" w:rsidRDefault="00187654" w:rsidP="000326E3">
            <w:r>
              <w:t>Bet. 2021/22:CU28</w:t>
            </w:r>
            <w:r>
              <w:t xml:space="preserve"> Nya regler om föräldraskap i internationella situationer</w:t>
            </w:r>
          </w:p>
        </w:tc>
        <w:tc>
          <w:tcPr>
            <w:tcW w:w="2055" w:type="dxa"/>
          </w:tcPr>
          <w:p w14:paraId="3952011C" w14:textId="77777777" w:rsidR="006E04A4" w:rsidRDefault="00187654" w:rsidP="00C84F80">
            <w:r>
              <w:t>2 res. (SD, KD)</w:t>
            </w:r>
          </w:p>
        </w:tc>
      </w:tr>
      <w:tr w:rsidR="003528CD" w:rsidRPr="00187654" w14:paraId="39520121" w14:textId="77777777" w:rsidTr="00055526">
        <w:trPr>
          <w:cantSplit/>
        </w:trPr>
        <w:tc>
          <w:tcPr>
            <w:tcW w:w="567" w:type="dxa"/>
          </w:tcPr>
          <w:p w14:paraId="3952011E" w14:textId="77777777" w:rsidR="001D7AF0" w:rsidRDefault="00187654" w:rsidP="00C84F80">
            <w:pPr>
              <w:pStyle w:val="FlistaNrText"/>
            </w:pPr>
            <w:r>
              <w:t>40</w:t>
            </w:r>
          </w:p>
        </w:tc>
        <w:tc>
          <w:tcPr>
            <w:tcW w:w="6663" w:type="dxa"/>
          </w:tcPr>
          <w:p w14:paraId="3952011F" w14:textId="77777777" w:rsidR="006E04A4" w:rsidRDefault="00187654" w:rsidP="000326E3">
            <w:r>
              <w:t>Bet. 2021/22:CU29 Vägar till hållbara vattentjänster</w:t>
            </w:r>
          </w:p>
        </w:tc>
        <w:tc>
          <w:tcPr>
            <w:tcW w:w="2055" w:type="dxa"/>
          </w:tcPr>
          <w:p w14:paraId="39520120" w14:textId="77777777" w:rsidR="006E04A4" w:rsidRPr="00187654" w:rsidRDefault="00187654" w:rsidP="00C84F80">
            <w:pPr>
              <w:rPr>
                <w:lang w:val="en-GB"/>
              </w:rPr>
            </w:pPr>
            <w:r w:rsidRPr="00187654">
              <w:rPr>
                <w:lang w:val="en-GB"/>
              </w:rPr>
              <w:t>13 res. (S, M, SD, C, V, KD, MP)</w:t>
            </w:r>
          </w:p>
        </w:tc>
      </w:tr>
      <w:tr w:rsidR="003528CD" w14:paraId="39520125" w14:textId="77777777" w:rsidTr="00055526">
        <w:trPr>
          <w:cantSplit/>
        </w:trPr>
        <w:tc>
          <w:tcPr>
            <w:tcW w:w="567" w:type="dxa"/>
          </w:tcPr>
          <w:p w14:paraId="39520122" w14:textId="77777777" w:rsidR="001D7AF0" w:rsidRDefault="00187654" w:rsidP="00C84F80">
            <w:pPr>
              <w:pStyle w:val="FlistaNrText"/>
            </w:pPr>
            <w:r>
              <w:t>41</w:t>
            </w:r>
          </w:p>
        </w:tc>
        <w:tc>
          <w:tcPr>
            <w:tcW w:w="6663" w:type="dxa"/>
          </w:tcPr>
          <w:p w14:paraId="39520123" w14:textId="77777777" w:rsidR="006E04A4" w:rsidRDefault="00187654" w:rsidP="000326E3">
            <w:r>
              <w:t>Bet. 2021/22:CU30 Snabbare och enklare verkställighet av myndighetsbeslut</w:t>
            </w:r>
          </w:p>
        </w:tc>
        <w:tc>
          <w:tcPr>
            <w:tcW w:w="2055" w:type="dxa"/>
          </w:tcPr>
          <w:p w14:paraId="39520124" w14:textId="77777777" w:rsidR="006E04A4" w:rsidRDefault="00187654" w:rsidP="00C84F80"/>
        </w:tc>
      </w:tr>
      <w:tr w:rsidR="003528CD" w14:paraId="39520129" w14:textId="77777777" w:rsidTr="00055526">
        <w:trPr>
          <w:cantSplit/>
        </w:trPr>
        <w:tc>
          <w:tcPr>
            <w:tcW w:w="567" w:type="dxa"/>
          </w:tcPr>
          <w:p w14:paraId="39520126" w14:textId="77777777" w:rsidR="001D7AF0" w:rsidRDefault="00187654" w:rsidP="00C84F80">
            <w:pPr>
              <w:pStyle w:val="FlistaNrText"/>
            </w:pPr>
            <w:r>
              <w:t>42</w:t>
            </w:r>
          </w:p>
        </w:tc>
        <w:tc>
          <w:tcPr>
            <w:tcW w:w="6663" w:type="dxa"/>
          </w:tcPr>
          <w:p w14:paraId="39520127" w14:textId="77777777" w:rsidR="006E04A4" w:rsidRDefault="00187654" w:rsidP="000326E3">
            <w:r>
              <w:t xml:space="preserve">Bet. </w:t>
            </w:r>
            <w:r>
              <w:t>2021/22:CU31 Grundlagsskadestånd – ett rättighetsskydd för enskilda</w:t>
            </w:r>
          </w:p>
        </w:tc>
        <w:tc>
          <w:tcPr>
            <w:tcW w:w="2055" w:type="dxa"/>
          </w:tcPr>
          <w:p w14:paraId="39520128" w14:textId="77777777" w:rsidR="006E04A4" w:rsidRDefault="00187654" w:rsidP="00C84F80"/>
        </w:tc>
      </w:tr>
      <w:tr w:rsidR="003528CD" w14:paraId="3952012D" w14:textId="77777777" w:rsidTr="00055526">
        <w:trPr>
          <w:cantSplit/>
        </w:trPr>
        <w:tc>
          <w:tcPr>
            <w:tcW w:w="567" w:type="dxa"/>
          </w:tcPr>
          <w:p w14:paraId="3952012A" w14:textId="77777777" w:rsidR="001D7AF0" w:rsidRDefault="00187654" w:rsidP="00C84F80">
            <w:pPr>
              <w:pStyle w:val="FlistaNrText"/>
            </w:pPr>
            <w:r>
              <w:t>43</w:t>
            </w:r>
          </w:p>
        </w:tc>
        <w:tc>
          <w:tcPr>
            <w:tcW w:w="6663" w:type="dxa"/>
          </w:tcPr>
          <w:p w14:paraId="3952012B" w14:textId="77777777" w:rsidR="006E04A4" w:rsidRDefault="00187654" w:rsidP="000326E3">
            <w:r>
              <w:t>Bet. 2021/22:CU35 Certifierade byggprojekteringsföretag – en mer förutsägbar byggprocess</w:t>
            </w:r>
          </w:p>
        </w:tc>
        <w:tc>
          <w:tcPr>
            <w:tcW w:w="2055" w:type="dxa"/>
          </w:tcPr>
          <w:p w14:paraId="3952012C" w14:textId="77777777" w:rsidR="006E04A4" w:rsidRDefault="00187654" w:rsidP="00C84F80">
            <w:r>
              <w:t>3 res. (C, V)</w:t>
            </w:r>
          </w:p>
        </w:tc>
      </w:tr>
      <w:tr w:rsidR="003528CD" w14:paraId="39520131" w14:textId="77777777" w:rsidTr="00055526">
        <w:trPr>
          <w:cantSplit/>
        </w:trPr>
        <w:tc>
          <w:tcPr>
            <w:tcW w:w="567" w:type="dxa"/>
          </w:tcPr>
          <w:p w14:paraId="3952012E" w14:textId="77777777" w:rsidR="001D7AF0" w:rsidRDefault="00187654" w:rsidP="00C84F80">
            <w:pPr>
              <w:keepNext/>
            </w:pPr>
          </w:p>
        </w:tc>
        <w:tc>
          <w:tcPr>
            <w:tcW w:w="6663" w:type="dxa"/>
          </w:tcPr>
          <w:p w14:paraId="3952012F" w14:textId="77777777" w:rsidR="006E04A4" w:rsidRDefault="00187654" w:rsidP="000326E3">
            <w:pPr>
              <w:pStyle w:val="renderubrik"/>
            </w:pPr>
            <w:r>
              <w:t>Trafikutskottets betänkanden</w:t>
            </w:r>
          </w:p>
        </w:tc>
        <w:tc>
          <w:tcPr>
            <w:tcW w:w="2055" w:type="dxa"/>
          </w:tcPr>
          <w:p w14:paraId="39520130" w14:textId="77777777" w:rsidR="006E04A4" w:rsidRDefault="00187654" w:rsidP="00C84F80">
            <w:pPr>
              <w:keepNext/>
            </w:pPr>
          </w:p>
        </w:tc>
      </w:tr>
      <w:tr w:rsidR="003528CD" w14:paraId="39520135" w14:textId="77777777" w:rsidTr="00055526">
        <w:trPr>
          <w:cantSplit/>
        </w:trPr>
        <w:tc>
          <w:tcPr>
            <w:tcW w:w="567" w:type="dxa"/>
          </w:tcPr>
          <w:p w14:paraId="39520132" w14:textId="77777777" w:rsidR="001D7AF0" w:rsidRDefault="00187654" w:rsidP="00C84F80">
            <w:pPr>
              <w:pStyle w:val="FlistaNrText"/>
            </w:pPr>
            <w:r>
              <w:t>44</w:t>
            </w:r>
          </w:p>
        </w:tc>
        <w:tc>
          <w:tcPr>
            <w:tcW w:w="6663" w:type="dxa"/>
          </w:tcPr>
          <w:p w14:paraId="39520133" w14:textId="77777777" w:rsidR="006E04A4" w:rsidRDefault="00187654" w:rsidP="000326E3">
            <w:r>
              <w:t xml:space="preserve">Bet. 2021/22:TU18 Ytterligare åtgärder mot </w:t>
            </w:r>
            <w:r>
              <w:t>fordonsmålvakter</w:t>
            </w:r>
          </w:p>
        </w:tc>
        <w:tc>
          <w:tcPr>
            <w:tcW w:w="2055" w:type="dxa"/>
          </w:tcPr>
          <w:p w14:paraId="39520134" w14:textId="77777777" w:rsidR="006E04A4" w:rsidRDefault="00187654" w:rsidP="00C84F80">
            <w:r>
              <w:t>2 res. (C, L)</w:t>
            </w:r>
          </w:p>
        </w:tc>
      </w:tr>
      <w:tr w:rsidR="003528CD" w14:paraId="39520139" w14:textId="77777777" w:rsidTr="00055526">
        <w:trPr>
          <w:cantSplit/>
        </w:trPr>
        <w:tc>
          <w:tcPr>
            <w:tcW w:w="567" w:type="dxa"/>
          </w:tcPr>
          <w:p w14:paraId="39520136" w14:textId="77777777" w:rsidR="001D7AF0" w:rsidRDefault="00187654" w:rsidP="00C84F80">
            <w:pPr>
              <w:pStyle w:val="FlistaNrText"/>
            </w:pPr>
            <w:r>
              <w:t>45</w:t>
            </w:r>
          </w:p>
        </w:tc>
        <w:tc>
          <w:tcPr>
            <w:tcW w:w="6663" w:type="dxa"/>
          </w:tcPr>
          <w:p w14:paraId="39520137" w14:textId="77777777" w:rsidR="006E04A4" w:rsidRDefault="00187654" w:rsidP="000326E3">
            <w:r>
              <w:t>Bet. 2021/22:TU20 Klampning av fordon</w:t>
            </w:r>
          </w:p>
        </w:tc>
        <w:tc>
          <w:tcPr>
            <w:tcW w:w="2055" w:type="dxa"/>
          </w:tcPr>
          <w:p w14:paraId="39520138" w14:textId="77777777" w:rsidR="006E04A4" w:rsidRDefault="00187654" w:rsidP="00C84F80">
            <w:r>
              <w:t>2 res. (S, V, MP)</w:t>
            </w:r>
          </w:p>
        </w:tc>
      </w:tr>
      <w:tr w:rsidR="003528CD" w14:paraId="3952013D" w14:textId="77777777" w:rsidTr="00055526">
        <w:trPr>
          <w:cantSplit/>
        </w:trPr>
        <w:tc>
          <w:tcPr>
            <w:tcW w:w="567" w:type="dxa"/>
          </w:tcPr>
          <w:p w14:paraId="3952013A" w14:textId="77777777" w:rsidR="001D7AF0" w:rsidRDefault="00187654" w:rsidP="00C84F80">
            <w:pPr>
              <w:keepNext/>
            </w:pPr>
          </w:p>
        </w:tc>
        <w:tc>
          <w:tcPr>
            <w:tcW w:w="6663" w:type="dxa"/>
          </w:tcPr>
          <w:p w14:paraId="3952013B" w14:textId="77777777" w:rsidR="006E04A4" w:rsidRDefault="00187654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3952013C" w14:textId="77777777" w:rsidR="006E04A4" w:rsidRDefault="00187654" w:rsidP="00C84F80">
            <w:pPr>
              <w:keepNext/>
            </w:pPr>
          </w:p>
        </w:tc>
      </w:tr>
      <w:tr w:rsidR="003528CD" w14:paraId="39520141" w14:textId="77777777" w:rsidTr="00055526">
        <w:trPr>
          <w:cantSplit/>
        </w:trPr>
        <w:tc>
          <w:tcPr>
            <w:tcW w:w="567" w:type="dxa"/>
          </w:tcPr>
          <w:p w14:paraId="3952013E" w14:textId="77777777" w:rsidR="001D7AF0" w:rsidRDefault="00187654" w:rsidP="00C84F80">
            <w:pPr>
              <w:pStyle w:val="FlistaNrText"/>
            </w:pPr>
            <w:r>
              <w:t>46</w:t>
            </w:r>
          </w:p>
        </w:tc>
        <w:tc>
          <w:tcPr>
            <w:tcW w:w="6663" w:type="dxa"/>
          </w:tcPr>
          <w:p w14:paraId="3952013F" w14:textId="77777777" w:rsidR="006E04A4" w:rsidRDefault="00187654" w:rsidP="000326E3">
            <w:r>
              <w:t>Bet. 2021/22:UU21 Uppskov med behandlingen av vissa ärenden</w:t>
            </w:r>
          </w:p>
        </w:tc>
        <w:tc>
          <w:tcPr>
            <w:tcW w:w="2055" w:type="dxa"/>
          </w:tcPr>
          <w:p w14:paraId="39520140" w14:textId="77777777" w:rsidR="006E04A4" w:rsidRDefault="00187654" w:rsidP="00C84F80"/>
        </w:tc>
      </w:tr>
    </w:tbl>
    <w:p w14:paraId="39520142" w14:textId="77777777" w:rsidR="00517888" w:rsidRPr="00F221DA" w:rsidRDefault="00187654" w:rsidP="00137840">
      <w:pPr>
        <w:pStyle w:val="Blankrad"/>
      </w:pPr>
      <w:r>
        <w:t xml:space="preserve">     </w:t>
      </w:r>
    </w:p>
    <w:p w14:paraId="39520143" w14:textId="77777777" w:rsidR="00121B42" w:rsidRDefault="00187654" w:rsidP="00121B42">
      <w:pPr>
        <w:pStyle w:val="Blankrad"/>
      </w:pPr>
      <w:r>
        <w:t xml:space="preserve">     </w:t>
      </w:r>
    </w:p>
    <w:p w14:paraId="39520144" w14:textId="77777777" w:rsidR="006E04A4" w:rsidRPr="00F221DA" w:rsidRDefault="00187654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3528CD" w14:paraId="39520147" w14:textId="77777777" w:rsidTr="00D774A8">
        <w:tc>
          <w:tcPr>
            <w:tcW w:w="567" w:type="dxa"/>
          </w:tcPr>
          <w:p w14:paraId="39520145" w14:textId="77777777" w:rsidR="00D774A8" w:rsidRDefault="00187654">
            <w:pPr>
              <w:pStyle w:val="IngenText"/>
            </w:pPr>
          </w:p>
        </w:tc>
        <w:tc>
          <w:tcPr>
            <w:tcW w:w="8718" w:type="dxa"/>
          </w:tcPr>
          <w:p w14:paraId="39520146" w14:textId="77777777" w:rsidR="00D774A8" w:rsidRDefault="00187654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39520148" w14:textId="77777777" w:rsidR="006E04A4" w:rsidRPr="00852BA1" w:rsidRDefault="00187654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2015A" w14:textId="77777777" w:rsidR="00000000" w:rsidRDefault="00187654">
      <w:pPr>
        <w:spacing w:line="240" w:lineRule="auto"/>
      </w:pPr>
      <w:r>
        <w:separator/>
      </w:r>
    </w:p>
  </w:endnote>
  <w:endnote w:type="continuationSeparator" w:id="0">
    <w:p w14:paraId="3952015C" w14:textId="77777777" w:rsidR="00000000" w:rsidRDefault="001876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2014E" w14:textId="77777777" w:rsidR="00BE217A" w:rsidRDefault="0018765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2014F" w14:textId="77777777" w:rsidR="00D73249" w:rsidRDefault="0018765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39520150" w14:textId="77777777" w:rsidR="00D73249" w:rsidRDefault="0018765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20154" w14:textId="77777777" w:rsidR="00D73249" w:rsidRDefault="0018765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39520155" w14:textId="77777777" w:rsidR="00D73249" w:rsidRDefault="001876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20156" w14:textId="77777777" w:rsidR="00000000" w:rsidRDefault="00187654">
      <w:pPr>
        <w:spacing w:line="240" w:lineRule="auto"/>
      </w:pPr>
      <w:r>
        <w:separator/>
      </w:r>
    </w:p>
  </w:footnote>
  <w:footnote w:type="continuationSeparator" w:id="0">
    <w:p w14:paraId="39520158" w14:textId="77777777" w:rsidR="00000000" w:rsidRDefault="001876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20149" w14:textId="77777777" w:rsidR="00BE217A" w:rsidRDefault="0018765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2014A" w14:textId="77777777" w:rsidR="00D73249" w:rsidRDefault="00187654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21 juni 2022</w:t>
    </w:r>
    <w:r>
      <w:fldChar w:fldCharType="end"/>
    </w:r>
  </w:p>
  <w:p w14:paraId="3952014B" w14:textId="77777777" w:rsidR="00D73249" w:rsidRDefault="00187654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952014C" w14:textId="77777777" w:rsidR="00D73249" w:rsidRDefault="00187654"/>
  <w:p w14:paraId="3952014D" w14:textId="77777777" w:rsidR="00D73249" w:rsidRDefault="0018765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20151" w14:textId="77777777" w:rsidR="00D73249" w:rsidRDefault="00187654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39520156" wp14:editId="39520157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520152" w14:textId="77777777" w:rsidR="00D73249" w:rsidRDefault="00187654" w:rsidP="00BE217A">
    <w:pPr>
      <w:pStyle w:val="Dokumentrubrik"/>
      <w:spacing w:after="360"/>
    </w:pPr>
    <w:r>
      <w:t>Föredragningslista</w:t>
    </w:r>
  </w:p>
  <w:p w14:paraId="39520153" w14:textId="77777777" w:rsidR="00D73249" w:rsidRDefault="0018765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9806BDB4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3AA8C7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F6AE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70AD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D819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DC8C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0830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02C7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1CDE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3528CD"/>
    <w:rsid w:val="00187654"/>
    <w:rsid w:val="0035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1FFF9"/>
  <w15:docId w15:val="{C6875DE7-BB20-4509-B6F6-8630D81A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2022-06-21</SAFIR_Sammantradesdatum_Doc>
    <SAFIR_SammantradeID xmlns="C07A1A6C-0B19-41D9-BDF8-F523BA3921EB">3fbd6ec6-136e-45b8-9b4f-c91194529a70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019C335F-15B0-444F-B769-460B55BD7A34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1AEDF707-C685-4425-956B-B34ABE51F135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4</Pages>
  <Words>880</Words>
  <Characters>5401</Characters>
  <Application>Microsoft Office Word</Application>
  <DocSecurity>0</DocSecurity>
  <Lines>337</Lines>
  <Paragraphs>196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Ida Westerborn</cp:lastModifiedBy>
  <cp:revision>48</cp:revision>
  <cp:lastPrinted>2012-12-12T21:41:00Z</cp:lastPrinted>
  <dcterms:created xsi:type="dcterms:W3CDTF">2013-03-22T09:28:00Z</dcterms:created>
  <dcterms:modified xsi:type="dcterms:W3CDTF">2022-06-20T13:39:00Z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21 juni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