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22431" w:rsidRDefault="00C22431" w:rsidP="0096348C">
      <w:pPr>
        <w:rPr>
          <w:szCs w:val="24"/>
        </w:rPr>
      </w:pPr>
    </w:p>
    <w:p w:rsidR="00077FD3" w:rsidRPr="00462BA4" w:rsidRDefault="00077FD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B44A33">
              <w:rPr>
                <w:b/>
                <w:szCs w:val="24"/>
              </w:rPr>
              <w:t>4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B44A33">
              <w:rPr>
                <w:szCs w:val="24"/>
              </w:rPr>
              <w:t>12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F0945">
              <w:rPr>
                <w:szCs w:val="24"/>
              </w:rPr>
              <w:t>1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AB051A">
              <w:rPr>
                <w:szCs w:val="24"/>
              </w:rPr>
              <w:t>–</w:t>
            </w:r>
            <w:r w:rsidR="003D40C3" w:rsidRPr="003D40C3">
              <w:rPr>
                <w:szCs w:val="24"/>
              </w:rPr>
              <w:t>11</w:t>
            </w:r>
            <w:r w:rsidR="00A14E4B" w:rsidRPr="003D40C3">
              <w:rPr>
                <w:szCs w:val="24"/>
              </w:rPr>
              <w:t>.</w:t>
            </w:r>
            <w:r w:rsidR="007907AC">
              <w:rPr>
                <w:szCs w:val="24"/>
              </w:rPr>
              <w:t>5</w:t>
            </w:r>
            <w:r w:rsidR="003D40C3" w:rsidRPr="003D40C3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3D40C3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</w:t>
            </w:r>
            <w:r w:rsidR="00771D47" w:rsidRPr="003D40C3">
              <w:rPr>
                <w:szCs w:val="26"/>
              </w:rPr>
              <w:t>telefon</w:t>
            </w:r>
            <w:r w:rsidR="00222126" w:rsidRPr="003D40C3">
              <w:rPr>
                <w:szCs w:val="26"/>
              </w:rPr>
              <w:t xml:space="preserve">: </w:t>
            </w:r>
            <w:r w:rsidR="00771D47" w:rsidRPr="003D40C3">
              <w:rPr>
                <w:szCs w:val="26"/>
              </w:rPr>
              <w:t xml:space="preserve">Kristina Nilsson, </w:t>
            </w:r>
            <w:r w:rsidR="003D40C3" w:rsidRPr="003D40C3">
              <w:rPr>
                <w:szCs w:val="26"/>
              </w:rPr>
              <w:t xml:space="preserve">Camilla Waltersson Grönvall, </w:t>
            </w:r>
            <w:r w:rsidR="00222126" w:rsidRPr="003D40C3">
              <w:rPr>
                <w:szCs w:val="26"/>
              </w:rPr>
              <w:t>Ann-Christin Ahlberg,</w:t>
            </w:r>
            <w:r w:rsidR="00224132" w:rsidRPr="003D40C3">
              <w:rPr>
                <w:szCs w:val="26"/>
              </w:rPr>
              <w:t xml:space="preserve"> </w:t>
            </w:r>
            <w:r w:rsidR="003D40C3" w:rsidRPr="003D40C3">
              <w:rPr>
                <w:szCs w:val="26"/>
              </w:rPr>
              <w:t xml:space="preserve">Johan Hultberg, </w:t>
            </w:r>
            <w:r w:rsidR="00222126" w:rsidRPr="003D40C3">
              <w:rPr>
                <w:szCs w:val="26"/>
              </w:rPr>
              <w:t>Per Ramhorn, Mikael Dahlqvist</w:t>
            </w:r>
            <w:r w:rsidR="00771D47" w:rsidRPr="003D40C3">
              <w:rPr>
                <w:szCs w:val="26"/>
              </w:rPr>
              <w:t xml:space="preserve">, </w:t>
            </w:r>
            <w:r w:rsidR="003D40C3" w:rsidRPr="003D40C3">
              <w:rPr>
                <w:szCs w:val="26"/>
              </w:rPr>
              <w:t xml:space="preserve">Sofia Nilsson, </w:t>
            </w:r>
            <w:r w:rsidR="00222126" w:rsidRPr="003D40C3">
              <w:rPr>
                <w:szCs w:val="26"/>
              </w:rPr>
              <w:t xml:space="preserve">Ulrika Heindorff, </w:t>
            </w:r>
            <w:r w:rsidR="00AB051A" w:rsidRPr="003D40C3">
              <w:rPr>
                <w:szCs w:val="26"/>
              </w:rPr>
              <w:t xml:space="preserve">Carina Ståhl Herrstedt, </w:t>
            </w:r>
            <w:r w:rsidR="00222126" w:rsidRPr="003D40C3">
              <w:rPr>
                <w:szCs w:val="26"/>
              </w:rPr>
              <w:t xml:space="preserve">Yasmine Bladelius, </w:t>
            </w:r>
            <w:r w:rsidR="00771D47" w:rsidRPr="003D40C3">
              <w:rPr>
                <w:szCs w:val="26"/>
              </w:rPr>
              <w:t xml:space="preserve">Lina Nordquist, </w:t>
            </w:r>
            <w:r w:rsidR="008A1D67" w:rsidRPr="003D40C3">
              <w:rPr>
                <w:szCs w:val="26"/>
              </w:rPr>
              <w:t xml:space="preserve">Pernilla Stålhammar, </w:t>
            </w:r>
            <w:r w:rsidR="00222126" w:rsidRPr="003D40C3">
              <w:rPr>
                <w:szCs w:val="26"/>
              </w:rPr>
              <w:t xml:space="preserve">Mats Wiking, Clara Aranda, </w:t>
            </w:r>
            <w:r w:rsidR="003D40C3" w:rsidRPr="003D40C3">
              <w:rPr>
                <w:szCs w:val="26"/>
              </w:rPr>
              <w:t>Ann-Christine From Utterstedt</w:t>
            </w:r>
            <w:r w:rsidR="00222126" w:rsidRPr="003D40C3">
              <w:rPr>
                <w:szCs w:val="26"/>
              </w:rPr>
              <w:t>, Pia Steensland, Barbro Westerholm</w:t>
            </w:r>
            <w:r w:rsidR="00342556" w:rsidRPr="003D40C3">
              <w:rPr>
                <w:szCs w:val="26"/>
              </w:rPr>
              <w:t xml:space="preserve"> och </w:t>
            </w:r>
            <w:r w:rsidR="003D40C3" w:rsidRPr="003D40C3">
              <w:rPr>
                <w:szCs w:val="26"/>
              </w:rPr>
              <w:t>Solveig Zander</w:t>
            </w:r>
            <w:r w:rsidR="00771D47" w:rsidRPr="003D40C3">
              <w:rPr>
                <w:szCs w:val="26"/>
              </w:rPr>
              <w:t>.</w:t>
            </w:r>
            <w:r w:rsidR="003C04C2" w:rsidRPr="003D40C3">
              <w:rPr>
                <w:szCs w:val="26"/>
              </w:rPr>
              <w:t xml:space="preserve"> </w:t>
            </w:r>
            <w:r w:rsidR="003D40C3" w:rsidRPr="003D40C3">
              <w:rPr>
                <w:szCs w:val="26"/>
              </w:rPr>
              <w:t>Även</w:t>
            </w:r>
            <w:r w:rsidR="00B44A33" w:rsidRPr="003D40C3">
              <w:rPr>
                <w:szCs w:val="26"/>
              </w:rPr>
              <w:t xml:space="preserve"> en tjänsteman från EU-nämndens kansli </w:t>
            </w:r>
            <w:r w:rsidR="00771D47" w:rsidRPr="003D40C3">
              <w:rPr>
                <w:szCs w:val="26"/>
              </w:rPr>
              <w:t>medgavs att vara uppkopplade per telefon</w:t>
            </w:r>
            <w:r w:rsidRPr="003D40C3">
              <w:rPr>
                <w:szCs w:val="26"/>
              </w:rPr>
              <w:t>.</w:t>
            </w:r>
          </w:p>
          <w:p w:rsidR="00C64EC1" w:rsidRPr="003D40C3" w:rsidRDefault="00C64EC1" w:rsidP="00C64EC1">
            <w:pPr>
              <w:rPr>
                <w:bCs/>
                <w:szCs w:val="24"/>
              </w:rPr>
            </w:pPr>
            <w:r w:rsidRPr="003D40C3"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77FD3" w:rsidRPr="00462BA4" w:rsidTr="006363AD">
        <w:tc>
          <w:tcPr>
            <w:tcW w:w="567" w:type="dxa"/>
          </w:tcPr>
          <w:p w:rsidR="00077FD3" w:rsidRDefault="00077FD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077FD3" w:rsidRDefault="00077FD3" w:rsidP="00077FD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:rsidR="00077FD3" w:rsidRDefault="00077FD3" w:rsidP="00077F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77FD3" w:rsidRDefault="00077FD3" w:rsidP="00077FD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medgav att utskottshandläggare Johan Eriksson från socialförsäkringsutskottets kansli </w:t>
            </w:r>
            <w:r w:rsidR="003D40C3">
              <w:rPr>
                <w:bCs/>
                <w:color w:val="000000"/>
                <w:szCs w:val="24"/>
              </w:rPr>
              <w:t xml:space="preserve">får närvara vid </w:t>
            </w:r>
            <w:r w:rsidR="00D477F5">
              <w:rPr>
                <w:bCs/>
                <w:color w:val="000000"/>
                <w:szCs w:val="24"/>
              </w:rPr>
              <w:t xml:space="preserve">utskottets </w:t>
            </w:r>
            <w:r w:rsidR="003D40C3">
              <w:rPr>
                <w:bCs/>
                <w:color w:val="000000"/>
                <w:szCs w:val="24"/>
              </w:rPr>
              <w:t>sammanträden under våren 2019/20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:rsidR="00077FD3" w:rsidRDefault="00077FD3" w:rsidP="00077F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77FD3" w:rsidRDefault="00077FD3" w:rsidP="00077FD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077FD3" w:rsidRDefault="00077FD3" w:rsidP="00C64EC1">
            <w:pPr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7FD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B44A33" w:rsidRPr="00B44A33" w:rsidRDefault="00B44A33" w:rsidP="00B44A33">
            <w:pPr>
              <w:rPr>
                <w:b/>
                <w:bCs/>
                <w:szCs w:val="24"/>
              </w:rPr>
            </w:pPr>
            <w:r w:rsidRPr="00B44A33">
              <w:rPr>
                <w:b/>
                <w:bCs/>
                <w:szCs w:val="24"/>
              </w:rPr>
              <w:t xml:space="preserve">EU-information från Socialdepartementet </w:t>
            </w:r>
          </w:p>
          <w:p w:rsidR="00077FD3" w:rsidRDefault="00077FD3" w:rsidP="00B44A33">
            <w:pPr>
              <w:rPr>
                <w:bCs/>
                <w:szCs w:val="24"/>
              </w:rPr>
            </w:pPr>
          </w:p>
          <w:p w:rsidR="00B44A33" w:rsidRPr="00B44A33" w:rsidRDefault="00B44A33" w:rsidP="00B44A33">
            <w:pPr>
              <w:rPr>
                <w:bCs/>
                <w:szCs w:val="24"/>
              </w:rPr>
            </w:pPr>
            <w:r w:rsidRPr="00B44A33">
              <w:rPr>
                <w:bCs/>
                <w:szCs w:val="24"/>
              </w:rPr>
              <w:t>Statssekreterare Tobias Lundin Gerdås, Socialdepartementet</w:t>
            </w:r>
            <w:r>
              <w:rPr>
                <w:bCs/>
                <w:szCs w:val="24"/>
              </w:rPr>
              <w:t>, med medarbetare å</w:t>
            </w:r>
            <w:r w:rsidRPr="00B44A33">
              <w:rPr>
                <w:bCs/>
                <w:szCs w:val="24"/>
              </w:rPr>
              <w:t>terrappor</w:t>
            </w:r>
            <w:r>
              <w:rPr>
                <w:bCs/>
                <w:szCs w:val="24"/>
              </w:rPr>
              <w:t xml:space="preserve">terade </w:t>
            </w:r>
            <w:r w:rsidRPr="00B44A33">
              <w:rPr>
                <w:bCs/>
                <w:szCs w:val="24"/>
              </w:rPr>
              <w:t>från EPSCO-möten och inform</w:t>
            </w:r>
            <w:r>
              <w:rPr>
                <w:bCs/>
                <w:szCs w:val="24"/>
              </w:rPr>
              <w:t>erade</w:t>
            </w:r>
            <w:r w:rsidRPr="00B44A33">
              <w:rPr>
                <w:bCs/>
                <w:szCs w:val="24"/>
              </w:rPr>
              <w:t xml:space="preserve"> om aktuella </w:t>
            </w:r>
            <w:r>
              <w:rPr>
                <w:bCs/>
                <w:szCs w:val="24"/>
              </w:rPr>
              <w:t>EU-</w:t>
            </w:r>
            <w:r w:rsidRPr="00B44A33">
              <w:rPr>
                <w:bCs/>
                <w:szCs w:val="24"/>
              </w:rPr>
              <w:t>frågor.</w:t>
            </w:r>
          </w:p>
          <w:p w:rsidR="00B44A33" w:rsidRDefault="00B44A33" w:rsidP="00B44A33">
            <w:pPr>
              <w:rPr>
                <w:b/>
                <w:bCs/>
                <w:szCs w:val="24"/>
              </w:rPr>
            </w:pPr>
          </w:p>
        </w:tc>
      </w:tr>
      <w:tr w:rsidR="00340F42" w:rsidRPr="00462BA4" w:rsidTr="006363AD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7FD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</w:t>
            </w:r>
            <w:r w:rsidR="00DF0945">
              <w:rPr>
                <w:bCs/>
                <w:szCs w:val="24"/>
              </w:rPr>
              <w:t>4</w:t>
            </w:r>
            <w:r w:rsidR="0075070A">
              <w:rPr>
                <w:bCs/>
                <w:szCs w:val="24"/>
              </w:rPr>
              <w:t>1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7FD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6363AD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77FD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B44A33"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3D40C3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D40C3">
              <w:rPr>
                <w:b/>
                <w:snapToGrid w:val="0"/>
                <w:szCs w:val="24"/>
              </w:rPr>
              <w:t xml:space="preserve">§ </w:t>
            </w:r>
            <w:r w:rsidR="003D40C3" w:rsidRPr="003D40C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3D40C3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3D40C3">
              <w:rPr>
                <w:b/>
                <w:snapToGrid w:val="0"/>
              </w:rPr>
              <w:t>Nästa sammanträde</w:t>
            </w:r>
          </w:p>
          <w:p w:rsidR="00713FCC" w:rsidRPr="003D40C3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3D40C3" w:rsidRDefault="00713FCC" w:rsidP="00713FCC">
            <w:pPr>
              <w:rPr>
                <w:szCs w:val="24"/>
              </w:rPr>
            </w:pPr>
            <w:r w:rsidRPr="003D40C3">
              <w:rPr>
                <w:snapToGrid w:val="0"/>
                <w:szCs w:val="24"/>
              </w:rPr>
              <w:t>Utskottet beslutade att nästa sammanträde</w:t>
            </w:r>
            <w:r w:rsidR="00B44A33" w:rsidRPr="003D40C3">
              <w:rPr>
                <w:snapToGrid w:val="0"/>
                <w:szCs w:val="24"/>
              </w:rPr>
              <w:t>n</w:t>
            </w:r>
            <w:r w:rsidR="007E078F" w:rsidRPr="003D40C3">
              <w:rPr>
                <w:snapToGrid w:val="0"/>
                <w:szCs w:val="24"/>
              </w:rPr>
              <w:t xml:space="preserve"> </w:t>
            </w:r>
            <w:r w:rsidRPr="003D40C3">
              <w:rPr>
                <w:snapToGrid w:val="0"/>
                <w:szCs w:val="24"/>
              </w:rPr>
              <w:t>ska äga ru</w:t>
            </w:r>
            <w:r w:rsidR="00842307" w:rsidRPr="003D40C3">
              <w:rPr>
                <w:snapToGrid w:val="0"/>
                <w:szCs w:val="24"/>
              </w:rPr>
              <w:t xml:space="preserve">m </w:t>
            </w:r>
            <w:r w:rsidR="00DF0945" w:rsidRPr="003D40C3">
              <w:rPr>
                <w:snapToGrid w:val="0"/>
                <w:szCs w:val="24"/>
              </w:rPr>
              <w:t>t</w:t>
            </w:r>
            <w:r w:rsidR="00B44A33" w:rsidRPr="003D40C3">
              <w:rPr>
                <w:snapToGrid w:val="0"/>
                <w:szCs w:val="24"/>
              </w:rPr>
              <w:t>or</w:t>
            </w:r>
            <w:r w:rsidR="00332DCA" w:rsidRPr="003D40C3">
              <w:rPr>
                <w:snapToGrid w:val="0"/>
                <w:szCs w:val="24"/>
              </w:rPr>
              <w:t>s</w:t>
            </w:r>
            <w:r w:rsidR="006211E0" w:rsidRPr="003D40C3">
              <w:rPr>
                <w:szCs w:val="24"/>
              </w:rPr>
              <w:t xml:space="preserve">dag den </w:t>
            </w:r>
            <w:r w:rsidR="002F4F67" w:rsidRPr="003D40C3">
              <w:rPr>
                <w:szCs w:val="24"/>
              </w:rPr>
              <w:br/>
            </w:r>
            <w:r w:rsidR="00DF0945" w:rsidRPr="003D40C3">
              <w:rPr>
                <w:szCs w:val="24"/>
              </w:rPr>
              <w:t>1</w:t>
            </w:r>
            <w:r w:rsidR="00B44A33" w:rsidRPr="003D40C3">
              <w:rPr>
                <w:szCs w:val="24"/>
              </w:rPr>
              <w:t>4</w:t>
            </w:r>
            <w:r w:rsidR="006211E0" w:rsidRPr="003D40C3">
              <w:rPr>
                <w:szCs w:val="24"/>
              </w:rPr>
              <w:t xml:space="preserve"> </w:t>
            </w:r>
            <w:r w:rsidR="00D96438" w:rsidRPr="003D40C3">
              <w:rPr>
                <w:szCs w:val="24"/>
              </w:rPr>
              <w:t>maj</w:t>
            </w:r>
            <w:r w:rsidR="0023112C" w:rsidRPr="003D40C3">
              <w:rPr>
                <w:szCs w:val="24"/>
              </w:rPr>
              <w:t xml:space="preserve"> </w:t>
            </w:r>
            <w:r w:rsidR="006211E0" w:rsidRPr="003D40C3">
              <w:rPr>
                <w:szCs w:val="24"/>
              </w:rPr>
              <w:t>20</w:t>
            </w:r>
            <w:r w:rsidR="001D5DF4" w:rsidRPr="003D40C3">
              <w:rPr>
                <w:szCs w:val="24"/>
              </w:rPr>
              <w:t>20</w:t>
            </w:r>
            <w:r w:rsidR="006211E0" w:rsidRPr="003D40C3">
              <w:rPr>
                <w:szCs w:val="24"/>
              </w:rPr>
              <w:t xml:space="preserve"> kl. </w:t>
            </w:r>
            <w:r w:rsidR="00695148" w:rsidRPr="003D40C3">
              <w:rPr>
                <w:szCs w:val="24"/>
              </w:rPr>
              <w:t>7</w:t>
            </w:r>
            <w:r w:rsidR="00B4183C" w:rsidRPr="003D40C3">
              <w:rPr>
                <w:szCs w:val="24"/>
              </w:rPr>
              <w:t>.</w:t>
            </w:r>
            <w:r w:rsidR="00695148" w:rsidRPr="003D40C3">
              <w:rPr>
                <w:szCs w:val="24"/>
              </w:rPr>
              <w:t>45</w:t>
            </w:r>
            <w:r w:rsidR="00B44A33" w:rsidRPr="003D40C3">
              <w:rPr>
                <w:szCs w:val="24"/>
              </w:rPr>
              <w:t xml:space="preserve"> och kl. </w:t>
            </w:r>
            <w:r w:rsidR="00695148" w:rsidRPr="003D40C3">
              <w:rPr>
                <w:szCs w:val="24"/>
              </w:rPr>
              <w:t>1</w:t>
            </w:r>
            <w:r w:rsidR="00B44A33" w:rsidRPr="003D40C3">
              <w:rPr>
                <w:szCs w:val="24"/>
              </w:rPr>
              <w:t>0.</w:t>
            </w:r>
            <w:r w:rsidR="00695148" w:rsidRPr="003D40C3">
              <w:rPr>
                <w:szCs w:val="24"/>
              </w:rPr>
              <w:t>3</w:t>
            </w:r>
            <w:r w:rsidR="00B44A33" w:rsidRPr="003D40C3">
              <w:rPr>
                <w:szCs w:val="24"/>
              </w:rPr>
              <w:t>0</w:t>
            </w:r>
            <w:r w:rsidR="006211E0" w:rsidRPr="003D40C3">
              <w:rPr>
                <w:szCs w:val="24"/>
              </w:rPr>
              <w:t>.</w:t>
            </w:r>
          </w:p>
          <w:p w:rsidR="00713FCC" w:rsidRPr="003D40C3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3D40C3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3D40C3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3D40C3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3D40C3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3D40C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3D40C3">
              <w:rPr>
                <w:szCs w:val="24"/>
              </w:rPr>
              <w:t>Vid protokollet</w:t>
            </w:r>
          </w:p>
          <w:p w:rsidR="00713FCC" w:rsidRPr="003D40C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3D40C3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3D40C3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3D40C3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3D40C3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3D40C3">
              <w:rPr>
                <w:szCs w:val="24"/>
              </w:rPr>
              <w:t>J</w:t>
            </w:r>
            <w:r w:rsidR="00A02916" w:rsidRPr="003D40C3">
              <w:rPr>
                <w:szCs w:val="24"/>
              </w:rPr>
              <w:t>u</w:t>
            </w:r>
            <w:r w:rsidRPr="003D40C3">
              <w:rPr>
                <w:szCs w:val="24"/>
              </w:rPr>
              <w:t xml:space="preserve">steras den </w:t>
            </w:r>
            <w:r w:rsidR="00DF0945" w:rsidRPr="003D40C3">
              <w:rPr>
                <w:snapToGrid w:val="0"/>
                <w:szCs w:val="24"/>
              </w:rPr>
              <w:t>1</w:t>
            </w:r>
            <w:r w:rsidR="003D7026" w:rsidRPr="003D40C3">
              <w:rPr>
                <w:snapToGrid w:val="0"/>
                <w:szCs w:val="24"/>
              </w:rPr>
              <w:t>4</w:t>
            </w:r>
            <w:r w:rsidR="000D7E8C" w:rsidRPr="003D40C3">
              <w:rPr>
                <w:snapToGrid w:val="0"/>
                <w:szCs w:val="24"/>
              </w:rPr>
              <w:t xml:space="preserve"> </w:t>
            </w:r>
            <w:r w:rsidR="00C019C6" w:rsidRPr="003D40C3">
              <w:rPr>
                <w:snapToGrid w:val="0"/>
                <w:szCs w:val="24"/>
              </w:rPr>
              <w:t>maj</w:t>
            </w:r>
            <w:r w:rsidRPr="003D40C3">
              <w:rPr>
                <w:snapToGrid w:val="0"/>
                <w:szCs w:val="24"/>
              </w:rPr>
              <w:t xml:space="preserve"> 20</w:t>
            </w:r>
            <w:r w:rsidR="00E3348F" w:rsidRPr="003D40C3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B44A3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3D40C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695148" w:rsidP="003C04C2">
            <w:pPr>
              <w:rPr>
                <w:sz w:val="22"/>
                <w:szCs w:val="22"/>
              </w:rPr>
            </w:pPr>
            <w:r w:rsidRPr="003D40C3">
              <w:rPr>
                <w:sz w:val="22"/>
                <w:szCs w:val="22"/>
              </w:rPr>
              <w:t>Solveig Zander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3D40C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  <w:bookmarkStart w:id="0" w:name="_GoBack"/>
      <w:bookmarkEnd w:id="0"/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77FD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4F67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0C3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5148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70A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7AC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4A33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477F5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5464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1FD2-3C0B-4433-9755-033B55FD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7783</TotalTime>
  <Pages>4</Pages>
  <Words>446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2051</cp:revision>
  <cp:lastPrinted>2020-05-12T11:04:00Z</cp:lastPrinted>
  <dcterms:created xsi:type="dcterms:W3CDTF">2014-01-23T12:18:00Z</dcterms:created>
  <dcterms:modified xsi:type="dcterms:W3CDTF">2020-05-14T09:34:00Z</dcterms:modified>
</cp:coreProperties>
</file>