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7EB02AC5F3946E08F992B622FD67D63"/>
        </w:placeholder>
        <w:text/>
      </w:sdtPr>
      <w:sdtEndPr/>
      <w:sdtContent>
        <w:p w:rsidRPr="009B062B" w:rsidR="00AF30DD" w:rsidP="00DA28CE" w:rsidRDefault="00AF30DD" w14:paraId="411DC5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dafe1c2-603b-4ee7-9a5a-f3f78a66529a"/>
        <w:id w:val="-131712980"/>
        <w:lock w:val="sdtLocked"/>
      </w:sdtPr>
      <w:sdtEndPr/>
      <w:sdtContent>
        <w:p w:rsidR="00545D59" w:rsidRDefault="008A7E0D" w14:paraId="411DC5B6" w14:textId="2B56247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återtagande av tillfälligt uppehållstillstånd vid semester i hemlandet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11091AC6A6407A839CD13D1315D93B"/>
        </w:placeholder>
        <w:text/>
      </w:sdtPr>
      <w:sdtEndPr/>
      <w:sdtContent>
        <w:p w:rsidRPr="009B062B" w:rsidR="006D79C9" w:rsidP="00333E95" w:rsidRDefault="006D79C9" w14:paraId="411DC5B7" w14:textId="77777777">
          <w:pPr>
            <w:pStyle w:val="Rubrik1"/>
          </w:pPr>
          <w:r>
            <w:t>Motivering</w:t>
          </w:r>
        </w:p>
      </w:sdtContent>
    </w:sdt>
    <w:p w:rsidRPr="00B27E92" w:rsidR="00F43DE0" w:rsidP="00B27E92" w:rsidRDefault="00F43DE0" w14:paraId="411DC5B8" w14:textId="77777777">
      <w:pPr>
        <w:pStyle w:val="Normalutanindragellerluft"/>
      </w:pPr>
      <w:r w:rsidRPr="00B27E92">
        <w:t>Åtskilliga rapporter kommer om personer som beviljas tillfälligt uppehållstillstånd i Sverige på grund av åberopade asylskäl, men som trots detta åker tillbaka till sitt forna hemland – det land man alltså flytt ifrån – på semester eller för att besöka släktingar. Detta upplevs som mycket stötande.</w:t>
      </w:r>
    </w:p>
    <w:p w:rsidRPr="004C3256" w:rsidR="00F43DE0" w:rsidP="00F43DE0" w:rsidRDefault="00F43DE0" w14:paraId="411DC5B9" w14:textId="77777777">
      <w:pPr>
        <w:tabs>
          <w:tab w:val="clear" w:pos="284"/>
        </w:tabs>
      </w:pPr>
      <w:r>
        <w:t xml:space="preserve">Om man kan resa tillbaka på denna typ av resor till det land man flytt ifrån saknas uppenbarligen skäl att behålla det tillfälliga uppehållstillståndet. I de fall myndigheterna få vetskap om denna typ av resor bör det tillfälliga uppehållstillståndet därför omedelbart återkallas.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C8E809D534C489297F11BA9687B8E09"/>
        </w:placeholder>
      </w:sdtPr>
      <w:sdtEndPr/>
      <w:sdtContent>
        <w:p w:rsidR="00E968B0" w:rsidP="00E968B0" w:rsidRDefault="00E968B0" w14:paraId="411DC5BC" w14:textId="77777777"/>
        <w:p w:rsidRPr="008E0FE2" w:rsidR="004801AC" w:rsidP="00E968B0" w:rsidRDefault="00B27E92" w14:paraId="411DC5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</w:tr>
    </w:tbl>
    <w:p w:rsidR="00380E2A" w:rsidRDefault="00380E2A" w14:paraId="411DC5C1" w14:textId="77777777"/>
    <w:sectPr w:rsidR="00380E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C5C3" w14:textId="77777777" w:rsidR="001B5DB3" w:rsidRDefault="001B5DB3" w:rsidP="000C1CAD">
      <w:pPr>
        <w:spacing w:line="240" w:lineRule="auto"/>
      </w:pPr>
      <w:r>
        <w:separator/>
      </w:r>
    </w:p>
  </w:endnote>
  <w:endnote w:type="continuationSeparator" w:id="0">
    <w:p w14:paraId="411DC5C4" w14:textId="77777777" w:rsidR="001B5DB3" w:rsidRDefault="001B5D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C5C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C5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68B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C5D2" w14:textId="77777777" w:rsidR="00262EA3" w:rsidRPr="00E968B0" w:rsidRDefault="00262EA3" w:rsidP="00E968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C5C1" w14:textId="77777777" w:rsidR="001B5DB3" w:rsidRDefault="001B5DB3" w:rsidP="000C1CAD">
      <w:pPr>
        <w:spacing w:line="240" w:lineRule="auto"/>
      </w:pPr>
      <w:r>
        <w:separator/>
      </w:r>
    </w:p>
  </w:footnote>
  <w:footnote w:type="continuationSeparator" w:id="0">
    <w:p w14:paraId="411DC5C2" w14:textId="77777777" w:rsidR="001B5DB3" w:rsidRDefault="001B5D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1DC5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1DC5D4" wp14:anchorId="411DC5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27E92" w14:paraId="411DC5D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1C72C2C96A4E4DB1441DA656CE6CE8"/>
                              </w:placeholder>
                              <w:text/>
                            </w:sdtPr>
                            <w:sdtEndPr/>
                            <w:sdtContent>
                              <w:r w:rsidR="00F43DE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C69C9D2DD04548A131C156A5125052"/>
                              </w:placeholder>
                              <w:text/>
                            </w:sdtPr>
                            <w:sdtEndPr/>
                            <w:sdtContent>
                              <w:r w:rsidR="00F43DE0">
                                <w:t>1225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1DC5D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27E92" w14:paraId="411DC5D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1C72C2C96A4E4DB1441DA656CE6CE8"/>
                        </w:placeholder>
                        <w:text/>
                      </w:sdtPr>
                      <w:sdtEndPr/>
                      <w:sdtContent>
                        <w:r w:rsidR="00F43DE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C69C9D2DD04548A131C156A5125052"/>
                        </w:placeholder>
                        <w:text/>
                      </w:sdtPr>
                      <w:sdtEndPr/>
                      <w:sdtContent>
                        <w:r w:rsidR="00F43DE0">
                          <w:t>1225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1DC5C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1DC5C7" w14:textId="77777777">
    <w:pPr>
      <w:jc w:val="right"/>
    </w:pPr>
  </w:p>
  <w:p w:rsidR="00262EA3" w:rsidP="00776B74" w:rsidRDefault="00262EA3" w14:paraId="411DC5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27E92" w14:paraId="411DC5C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1DC5D6" wp14:anchorId="411DC5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27E92" w14:paraId="411DC5C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43DE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43DE0">
          <w:t>1225</w:t>
        </w:r>
      </w:sdtContent>
    </w:sdt>
  </w:p>
  <w:p w:rsidRPr="008227B3" w:rsidR="00262EA3" w:rsidP="008227B3" w:rsidRDefault="00B27E92" w14:paraId="411DC5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27E92" w14:paraId="411DC5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:2417</w:t>
        </w:r>
      </w:sdtContent>
    </w:sdt>
  </w:p>
  <w:p w:rsidR="00262EA3" w:rsidP="00E03A3D" w:rsidRDefault="00B27E92" w14:paraId="411DC5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Ellen Juntti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43DE0" w14:paraId="411DC5D0" w14:textId="77777777">
        <w:pPr>
          <w:pStyle w:val="FSHRub2"/>
        </w:pPr>
        <w:r>
          <w:t>Återtagande av tillfälligt uppehållstillstånd vid semester i forna hemlandet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1DC5D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F43D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8CD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682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5DB3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180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E2A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5D59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9BD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A7E0D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E10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27E92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2D7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721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8B0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DE0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58B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DC5B4"/>
  <w15:chartTrackingRefBased/>
  <w15:docId w15:val="{B915919F-0DB4-4410-872E-B7527864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EB02AC5F3946E08F992B622FD67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3CCF8-AB0F-45C4-B264-D97E174E102C}"/>
      </w:docPartPr>
      <w:docPartBody>
        <w:p w:rsidR="0047145A" w:rsidRDefault="002D0BE9">
          <w:pPr>
            <w:pStyle w:val="87EB02AC5F3946E08F992B622FD67D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11091AC6A6407A839CD13D1315D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08BED-91AB-4191-B34C-1ED14E0AC847}"/>
      </w:docPartPr>
      <w:docPartBody>
        <w:p w:rsidR="0047145A" w:rsidRDefault="002D0BE9">
          <w:pPr>
            <w:pStyle w:val="C811091AC6A6407A839CD13D1315D9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1C72C2C96A4E4DB1441DA656CE6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93848-AAEC-4299-A89D-0A5B5564A948}"/>
      </w:docPartPr>
      <w:docPartBody>
        <w:p w:rsidR="0047145A" w:rsidRDefault="002D0BE9">
          <w:pPr>
            <w:pStyle w:val="B71C72C2C96A4E4DB1441DA656CE6C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69C9D2DD04548A131C156A5125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0820D-2834-40CB-BF9B-EFA5B663BA82}"/>
      </w:docPartPr>
      <w:docPartBody>
        <w:p w:rsidR="0047145A" w:rsidRDefault="002D0BE9">
          <w:pPr>
            <w:pStyle w:val="17C69C9D2DD04548A131C156A5125052"/>
          </w:pPr>
          <w:r>
            <w:t xml:space="preserve"> </w:t>
          </w:r>
        </w:p>
      </w:docPartBody>
    </w:docPart>
    <w:docPart>
      <w:docPartPr>
        <w:name w:val="FC8E809D534C489297F11BA9687B8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C94D7-3274-419A-86BB-C86AA3B899AE}"/>
      </w:docPartPr>
      <w:docPartBody>
        <w:p w:rsidR="00127F85" w:rsidRDefault="00127F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E9"/>
    <w:rsid w:val="00127F85"/>
    <w:rsid w:val="002D0BE9"/>
    <w:rsid w:val="0047145A"/>
    <w:rsid w:val="007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EB02AC5F3946E08F992B622FD67D63">
    <w:name w:val="87EB02AC5F3946E08F992B622FD67D63"/>
  </w:style>
  <w:style w:type="paragraph" w:customStyle="1" w:styleId="ED8565F595B049AB99E13B4CC0366CE0">
    <w:name w:val="ED8565F595B049AB99E13B4CC0366C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1ABD619BA5466E907446C38A55348B">
    <w:name w:val="361ABD619BA5466E907446C38A55348B"/>
  </w:style>
  <w:style w:type="paragraph" w:customStyle="1" w:styleId="C811091AC6A6407A839CD13D1315D93B">
    <w:name w:val="C811091AC6A6407A839CD13D1315D93B"/>
  </w:style>
  <w:style w:type="paragraph" w:customStyle="1" w:styleId="43D65A03B941455EB3C1C4DE9E4794B9">
    <w:name w:val="43D65A03B941455EB3C1C4DE9E4794B9"/>
  </w:style>
  <w:style w:type="paragraph" w:customStyle="1" w:styleId="7B46C1ACCDF848BCA4B82935A7244C3A">
    <w:name w:val="7B46C1ACCDF848BCA4B82935A7244C3A"/>
  </w:style>
  <w:style w:type="paragraph" w:customStyle="1" w:styleId="B71C72C2C96A4E4DB1441DA656CE6CE8">
    <w:name w:val="B71C72C2C96A4E4DB1441DA656CE6CE8"/>
  </w:style>
  <w:style w:type="paragraph" w:customStyle="1" w:styleId="17C69C9D2DD04548A131C156A5125052">
    <w:name w:val="17C69C9D2DD04548A131C156A512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5114-1A87-4C38-ABCD-C8EDF39DDF6B}"/>
</file>

<file path=customXml/itemProps2.xml><?xml version="1.0" encoding="utf-8"?>
<ds:datastoreItem xmlns:ds="http://schemas.openxmlformats.org/officeDocument/2006/customXml" ds:itemID="{A0161092-3967-4F1B-8F54-EC77A55F5C91}"/>
</file>

<file path=customXml/itemProps3.xml><?xml version="1.0" encoding="utf-8"?>
<ds:datastoreItem xmlns:ds="http://schemas.openxmlformats.org/officeDocument/2006/customXml" ds:itemID="{65E39860-7DA5-4582-B1DE-1DC75464C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712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M1225 Återtagande av tillfälligt uppehållstillstånd vid semester i forna hemlandet</vt:lpstr>
      <vt:lpstr>
      </vt:lpstr>
    </vt:vector>
  </TitlesOfParts>
  <Company>Sveriges riksdag</Company>
  <LinksUpToDate>false</LinksUpToDate>
  <CharactersWithSpaces>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