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AA2FB5CD8C468C8500D0C83FA42548"/>
        </w:placeholder>
        <w:text/>
      </w:sdtPr>
      <w:sdtEndPr/>
      <w:sdtContent>
        <w:p w:rsidRPr="009B062B" w:rsidR="00AF30DD" w:rsidP="00DA28CE" w:rsidRDefault="00AF30DD" w14:paraId="5C6EDC99" w14:textId="77777777">
          <w:pPr>
            <w:pStyle w:val="Rubrik1"/>
            <w:spacing w:after="300"/>
          </w:pPr>
          <w:r w:rsidRPr="009B062B">
            <w:t>Förslag till riksdagsbeslut</w:t>
          </w:r>
        </w:p>
      </w:sdtContent>
    </w:sdt>
    <w:sdt>
      <w:sdtPr>
        <w:alias w:val="Yrkande 1"/>
        <w:tag w:val="db81a168-9980-4505-9d4e-c09cfef0b6fe"/>
        <w:id w:val="768742981"/>
        <w:lock w:val="sdtLocked"/>
      </w:sdtPr>
      <w:sdtEndPr/>
      <w:sdtContent>
        <w:p w:rsidR="00DC428E" w:rsidRDefault="001D1B5C" w14:paraId="5C6EDC9A" w14:textId="59BC517F">
          <w:pPr>
            <w:pStyle w:val="Frslagstext"/>
            <w:numPr>
              <w:ilvl w:val="0"/>
              <w:numId w:val="0"/>
            </w:numPr>
          </w:pPr>
          <w:r>
            <w:t>Riksdagen ställer sig bakom det som anförs i motionen om att studera förutsättningarna för en förkortad karenstid för MSM-personer (män som har sex med män) som blodgivare och att individuella bedömningar, oberoende av individens sexuella läggning, blir norm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9D0CE5E0364420891247B588A70065"/>
        </w:placeholder>
        <w:text/>
      </w:sdtPr>
      <w:sdtEndPr/>
      <w:sdtContent>
        <w:p w:rsidRPr="009B062B" w:rsidR="006D79C9" w:rsidP="00333E95" w:rsidRDefault="006D79C9" w14:paraId="5C6EDC9B" w14:textId="77777777">
          <w:pPr>
            <w:pStyle w:val="Rubrik1"/>
          </w:pPr>
          <w:r>
            <w:t>Motivering</w:t>
          </w:r>
        </w:p>
      </w:sdtContent>
    </w:sdt>
    <w:p w:rsidRPr="003F1357" w:rsidR="00A807A3" w:rsidP="009F1F5B" w:rsidRDefault="00A807A3" w14:paraId="5C6EDC9C" w14:textId="4D745508">
      <w:pPr>
        <w:pStyle w:val="Normalutanindragellerluft"/>
      </w:pPr>
      <w:r w:rsidRPr="003F1357">
        <w:t>Successivt har vårt samhälle blivit mer inkluderande för personer med annan sexuell läggning än den heterosexuella. För bara 40 år sedan tog Socialstyrelsen bort sjuk</w:t>
      </w:r>
      <w:r w:rsidR="00CA6D11">
        <w:softHyphen/>
      </w:r>
      <w:r w:rsidRPr="003F1357">
        <w:t>domsstämpeln på homosexualitet men sedan dess har det blivit accepterat med först partnerskapsregistrering och senare äktenskap liksom med rätten att prövas som adoptivföräldrar. Det är en positiv utveckling där allt fler accepteras för den de är.</w:t>
      </w:r>
    </w:p>
    <w:p w:rsidRPr="00A807A3" w:rsidR="00A807A3" w:rsidP="00A807A3" w:rsidRDefault="00A807A3" w14:paraId="5C6EDC9D" w14:textId="77777777">
      <w:r w:rsidRPr="00A807A3">
        <w:t>På ett område finns det dock fortfarande en systematisk diskriminering från statens sida. Det gäller rätten att donera blod. Blodgivning är en altruistisk insats för att hjälpa andra människor. Vården behöver mer blod och därmed fler blodgivare. Ändå har vi fortfarande stora hinder för MSM-personer att ge blod.</w:t>
      </w:r>
    </w:p>
    <w:p w:rsidRPr="00A807A3" w:rsidR="00A807A3" w:rsidP="00A807A3" w:rsidRDefault="00A807A3" w14:paraId="5C6EDC9E" w14:textId="4B6FA65E">
      <w:r w:rsidRPr="00A807A3">
        <w:t>Enligt dagens regler måste bi- och homosexuella män avstå från sex med andra män i 12 månader för att få lämna blod. Det säger sig självt att det för den som lever i en stabil samkönad relation i praktiken innebär att blodgivning blir en omöjlighet. Regeln om 12 månaders karenstid stammar från en annan tid och ansågs förmodligen motiverad då. Socialstyrelsen är nu på väg att ändra tolvmånadersregeln till en fyra månaders karenstid. Det är ett steg i rätt riktning men fortfarande kvarstår en omotiverad risk</w:t>
      </w:r>
      <w:r w:rsidR="00F043D7">
        <w:softHyphen/>
      </w:r>
      <w:bookmarkStart w:name="_GoBack" w:id="1"/>
      <w:bookmarkEnd w:id="1"/>
      <w:r w:rsidRPr="00A807A3">
        <w:t>stämpel för MSM-personer.</w:t>
      </w:r>
    </w:p>
    <w:p w:rsidRPr="00A807A3" w:rsidR="00A807A3" w:rsidP="00A807A3" w:rsidRDefault="00A807A3" w14:paraId="5C6EDC9F" w14:textId="64428E98">
      <w:r w:rsidRPr="00A807A3">
        <w:t>Samkönat sex utgör en risk för blodsmitta. I dag finns dock betydligt bättre möjlig</w:t>
      </w:r>
      <w:r w:rsidR="00CA6D11">
        <w:softHyphen/>
      </w:r>
      <w:r w:rsidRPr="00A807A3">
        <w:t xml:space="preserve">heter att kontrollera blod. Allt tillfälligt sexuellt umgänge utgör i dessa sammanhang en risk. Det rimliga vore att man istället bedömde individuellt riskbeteende oavsett sexuell läggning. En frisk person som lever i en stabil monogam samkönad relation med en </w:t>
      </w:r>
      <w:r w:rsidRPr="00A807A3">
        <w:lastRenderedPageBreak/>
        <w:t>likaledes frisk person borde inte förhindras att ge blod. Det bör riksdagen ge regeringen tillkänna.</w:t>
      </w:r>
    </w:p>
    <w:sdt>
      <w:sdtPr>
        <w:alias w:val="CC_Underskrifter"/>
        <w:tag w:val="CC_Underskrifter"/>
        <w:id w:val="583496634"/>
        <w:lock w:val="sdtContentLocked"/>
        <w:placeholder>
          <w:docPart w:val="318339E341174F2086CD7288830787A5"/>
        </w:placeholder>
      </w:sdtPr>
      <w:sdtEndPr/>
      <w:sdtContent>
        <w:p w:rsidR="003F1357" w:rsidP="003F1357" w:rsidRDefault="003F1357" w14:paraId="5C6EDCA0" w14:textId="77777777"/>
        <w:p w:rsidRPr="008E0FE2" w:rsidR="004801AC" w:rsidP="003F1357" w:rsidRDefault="00F043D7" w14:paraId="5C6EDC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Erica Nådin (S)</w:t>
            </w:r>
          </w:p>
        </w:tc>
        <w:tc>
          <w:tcPr>
            <w:tcW w:w="50" w:type="pct"/>
            <w:vAlign w:val="bottom"/>
          </w:tcPr>
          <w:p>
            <w:pPr>
              <w:pStyle w:val="Underskrifter"/>
            </w:pPr>
            <w:r>
              <w:t>Laila Naraghi (S)</w:t>
            </w:r>
          </w:p>
        </w:tc>
      </w:tr>
    </w:tbl>
    <w:p w:rsidR="0012197A" w:rsidRDefault="0012197A" w14:paraId="5C6EDCA5" w14:textId="77777777"/>
    <w:sectPr w:rsidR="001219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DCA7" w14:textId="77777777" w:rsidR="00A807A3" w:rsidRDefault="00A807A3" w:rsidP="000C1CAD">
      <w:pPr>
        <w:spacing w:line="240" w:lineRule="auto"/>
      </w:pPr>
      <w:r>
        <w:separator/>
      </w:r>
    </w:p>
  </w:endnote>
  <w:endnote w:type="continuationSeparator" w:id="0">
    <w:p w14:paraId="5C6EDCA8" w14:textId="77777777" w:rsidR="00A807A3" w:rsidRDefault="00A807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DC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DC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135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DCB6" w14:textId="77777777" w:rsidR="00262EA3" w:rsidRPr="003F1357" w:rsidRDefault="00262EA3" w:rsidP="003F13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DCA5" w14:textId="77777777" w:rsidR="00A807A3" w:rsidRDefault="00A807A3" w:rsidP="000C1CAD">
      <w:pPr>
        <w:spacing w:line="240" w:lineRule="auto"/>
      </w:pPr>
      <w:r>
        <w:separator/>
      </w:r>
    </w:p>
  </w:footnote>
  <w:footnote w:type="continuationSeparator" w:id="0">
    <w:p w14:paraId="5C6EDCA6" w14:textId="77777777" w:rsidR="00A807A3" w:rsidRDefault="00A807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6EDC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EDCB8" wp14:anchorId="5C6EDC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43D7" w14:paraId="5C6EDCBB" w14:textId="77777777">
                          <w:pPr>
                            <w:jc w:val="right"/>
                          </w:pPr>
                          <w:sdt>
                            <w:sdtPr>
                              <w:alias w:val="CC_Noformat_Partikod"/>
                              <w:tag w:val="CC_Noformat_Partikod"/>
                              <w:id w:val="-53464382"/>
                              <w:placeholder>
                                <w:docPart w:val="63935E3DADAE46459CDCD05E83745E81"/>
                              </w:placeholder>
                              <w:text/>
                            </w:sdtPr>
                            <w:sdtEndPr/>
                            <w:sdtContent>
                              <w:r w:rsidR="00A807A3">
                                <w:t>S</w:t>
                              </w:r>
                            </w:sdtContent>
                          </w:sdt>
                          <w:sdt>
                            <w:sdtPr>
                              <w:alias w:val="CC_Noformat_Partinummer"/>
                              <w:tag w:val="CC_Noformat_Partinummer"/>
                              <w:id w:val="-1709555926"/>
                              <w:placeholder>
                                <w:docPart w:val="C48CD6021EC349F2A5455B9C50B1316A"/>
                              </w:placeholder>
                              <w:text/>
                            </w:sdtPr>
                            <w:sdtEndPr/>
                            <w:sdtContent>
                              <w:r w:rsidR="00A807A3">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6EDC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43D7" w14:paraId="5C6EDCBB" w14:textId="77777777">
                    <w:pPr>
                      <w:jc w:val="right"/>
                    </w:pPr>
                    <w:sdt>
                      <w:sdtPr>
                        <w:alias w:val="CC_Noformat_Partikod"/>
                        <w:tag w:val="CC_Noformat_Partikod"/>
                        <w:id w:val="-53464382"/>
                        <w:placeholder>
                          <w:docPart w:val="63935E3DADAE46459CDCD05E83745E81"/>
                        </w:placeholder>
                        <w:text/>
                      </w:sdtPr>
                      <w:sdtEndPr/>
                      <w:sdtContent>
                        <w:r w:rsidR="00A807A3">
                          <w:t>S</w:t>
                        </w:r>
                      </w:sdtContent>
                    </w:sdt>
                    <w:sdt>
                      <w:sdtPr>
                        <w:alias w:val="CC_Noformat_Partinummer"/>
                        <w:tag w:val="CC_Noformat_Partinummer"/>
                        <w:id w:val="-1709555926"/>
                        <w:placeholder>
                          <w:docPart w:val="C48CD6021EC349F2A5455B9C50B1316A"/>
                        </w:placeholder>
                        <w:text/>
                      </w:sdtPr>
                      <w:sdtEndPr/>
                      <w:sdtContent>
                        <w:r w:rsidR="00A807A3">
                          <w:t>1412</w:t>
                        </w:r>
                      </w:sdtContent>
                    </w:sdt>
                  </w:p>
                </w:txbxContent>
              </v:textbox>
              <w10:wrap anchorx="page"/>
            </v:shape>
          </w:pict>
        </mc:Fallback>
      </mc:AlternateContent>
    </w:r>
  </w:p>
  <w:p w:rsidRPr="00293C4F" w:rsidR="00262EA3" w:rsidP="00776B74" w:rsidRDefault="00262EA3" w14:paraId="5C6EDC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6EDCAB" w14:textId="77777777">
    <w:pPr>
      <w:jc w:val="right"/>
    </w:pPr>
  </w:p>
  <w:p w:rsidR="00262EA3" w:rsidP="00776B74" w:rsidRDefault="00262EA3" w14:paraId="5C6EDC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43D7" w14:paraId="5C6EDC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6EDCBA" wp14:anchorId="5C6ED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43D7" w14:paraId="5C6EDC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07A3">
          <w:t>S</w:t>
        </w:r>
      </w:sdtContent>
    </w:sdt>
    <w:sdt>
      <w:sdtPr>
        <w:alias w:val="CC_Noformat_Partinummer"/>
        <w:tag w:val="CC_Noformat_Partinummer"/>
        <w:id w:val="-2014525982"/>
        <w:text/>
      </w:sdtPr>
      <w:sdtEndPr/>
      <w:sdtContent>
        <w:r w:rsidR="00A807A3">
          <w:t>1412</w:t>
        </w:r>
      </w:sdtContent>
    </w:sdt>
  </w:p>
  <w:p w:rsidRPr="008227B3" w:rsidR="00262EA3" w:rsidP="008227B3" w:rsidRDefault="00F043D7" w14:paraId="5C6EDC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43D7" w14:paraId="5C6EDC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:1849</w:t>
        </w:r>
      </w:sdtContent>
    </w:sdt>
  </w:p>
  <w:p w:rsidR="00262EA3" w:rsidP="00E03A3D" w:rsidRDefault="00F043D7" w14:paraId="5C6EDCB3" w14:textId="77777777">
    <w:pPr>
      <w:pStyle w:val="Motionr"/>
    </w:pPr>
    <w:sdt>
      <w:sdtPr>
        <w:alias w:val="CC_Noformat_Avtext"/>
        <w:tag w:val="CC_Noformat_Avtext"/>
        <w:id w:val="-2020768203"/>
        <w:lock w:val="sdtContentLocked"/>
        <w15:appearance w15:val="hidden"/>
        <w:text/>
      </w:sdtPr>
      <w:sdtEndPr/>
      <w:sdtContent>
        <w:r>
          <w:t>av Erica Nådin och Laila Naraghi (båda S)</w:t>
        </w:r>
      </w:sdtContent>
    </w:sdt>
  </w:p>
  <w:sdt>
    <w:sdtPr>
      <w:alias w:val="CC_Noformat_Rubtext"/>
      <w:tag w:val="CC_Noformat_Rubtext"/>
      <w:id w:val="-218060500"/>
      <w:lock w:val="sdtLocked"/>
      <w:text/>
    </w:sdtPr>
    <w:sdtEndPr/>
    <w:sdtContent>
      <w:p w:rsidR="00262EA3" w:rsidP="00283E0F" w:rsidRDefault="00A807A3" w14:paraId="5C6EDCB4" w14:textId="77777777">
        <w:pPr>
          <w:pStyle w:val="FSHRub2"/>
        </w:pPr>
        <w:r>
          <w:t>Rätt för alla att ge blod</w:t>
        </w:r>
      </w:p>
    </w:sdtContent>
  </w:sdt>
  <w:sdt>
    <w:sdtPr>
      <w:alias w:val="CC_Boilerplate_3"/>
      <w:tag w:val="CC_Boilerplate_3"/>
      <w:id w:val="1606463544"/>
      <w:lock w:val="sdtContentLocked"/>
      <w15:appearance w15:val="hidden"/>
      <w:text w:multiLine="1"/>
    </w:sdtPr>
    <w:sdtEndPr/>
    <w:sdtContent>
      <w:p w:rsidR="00262EA3" w:rsidP="00283E0F" w:rsidRDefault="00262EA3" w14:paraId="5C6EDC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07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7A"/>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B5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57"/>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5B"/>
    <w:rsid w:val="009F2B01"/>
    <w:rsid w:val="009F2CDD"/>
    <w:rsid w:val="009F3372"/>
    <w:rsid w:val="009F382A"/>
    <w:rsid w:val="009F459A"/>
    <w:rsid w:val="009F4B0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A3"/>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E74"/>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3D5"/>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11"/>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FE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28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90"/>
    <w:rsid w:val="00E96BAC"/>
    <w:rsid w:val="00E971D4"/>
    <w:rsid w:val="00E97909"/>
    <w:rsid w:val="00EA071E"/>
    <w:rsid w:val="00EA1CEE"/>
    <w:rsid w:val="00EA1D0B"/>
    <w:rsid w:val="00EA22C2"/>
    <w:rsid w:val="00EA24DA"/>
    <w:rsid w:val="00EA2A10"/>
    <w:rsid w:val="00EA310F"/>
    <w:rsid w:val="00EA3373"/>
    <w:rsid w:val="00EA340A"/>
    <w:rsid w:val="00EA3952"/>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26"/>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D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EDC98"/>
  <w15:chartTrackingRefBased/>
  <w15:docId w15:val="{58699DCC-5879-4618-AAFD-D0203935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A2FB5CD8C468C8500D0C83FA42548"/>
        <w:category>
          <w:name w:val="Allmänt"/>
          <w:gallery w:val="placeholder"/>
        </w:category>
        <w:types>
          <w:type w:val="bbPlcHdr"/>
        </w:types>
        <w:behaviors>
          <w:behavior w:val="content"/>
        </w:behaviors>
        <w:guid w:val="{7AC0D978-2F7E-400E-96AF-4984DC599716}"/>
      </w:docPartPr>
      <w:docPartBody>
        <w:p w:rsidR="009F1185" w:rsidRDefault="009F1185">
          <w:pPr>
            <w:pStyle w:val="60AA2FB5CD8C468C8500D0C83FA42548"/>
          </w:pPr>
          <w:r w:rsidRPr="005A0A93">
            <w:rPr>
              <w:rStyle w:val="Platshllartext"/>
            </w:rPr>
            <w:t>Förslag till riksdagsbeslut</w:t>
          </w:r>
        </w:p>
      </w:docPartBody>
    </w:docPart>
    <w:docPart>
      <w:docPartPr>
        <w:name w:val="7E9D0CE5E0364420891247B588A70065"/>
        <w:category>
          <w:name w:val="Allmänt"/>
          <w:gallery w:val="placeholder"/>
        </w:category>
        <w:types>
          <w:type w:val="bbPlcHdr"/>
        </w:types>
        <w:behaviors>
          <w:behavior w:val="content"/>
        </w:behaviors>
        <w:guid w:val="{B30C97F4-881D-4061-9F72-BF16AFC0964D}"/>
      </w:docPartPr>
      <w:docPartBody>
        <w:p w:rsidR="009F1185" w:rsidRDefault="009F1185">
          <w:pPr>
            <w:pStyle w:val="7E9D0CE5E0364420891247B588A70065"/>
          </w:pPr>
          <w:r w:rsidRPr="005A0A93">
            <w:rPr>
              <w:rStyle w:val="Platshllartext"/>
            </w:rPr>
            <w:t>Motivering</w:t>
          </w:r>
        </w:p>
      </w:docPartBody>
    </w:docPart>
    <w:docPart>
      <w:docPartPr>
        <w:name w:val="63935E3DADAE46459CDCD05E83745E81"/>
        <w:category>
          <w:name w:val="Allmänt"/>
          <w:gallery w:val="placeholder"/>
        </w:category>
        <w:types>
          <w:type w:val="bbPlcHdr"/>
        </w:types>
        <w:behaviors>
          <w:behavior w:val="content"/>
        </w:behaviors>
        <w:guid w:val="{B6D25AD9-0E2E-492B-B4D9-151E703A49E3}"/>
      </w:docPartPr>
      <w:docPartBody>
        <w:p w:rsidR="009F1185" w:rsidRDefault="009F1185">
          <w:pPr>
            <w:pStyle w:val="63935E3DADAE46459CDCD05E83745E81"/>
          </w:pPr>
          <w:r>
            <w:rPr>
              <w:rStyle w:val="Platshllartext"/>
            </w:rPr>
            <w:t xml:space="preserve"> </w:t>
          </w:r>
        </w:p>
      </w:docPartBody>
    </w:docPart>
    <w:docPart>
      <w:docPartPr>
        <w:name w:val="C48CD6021EC349F2A5455B9C50B1316A"/>
        <w:category>
          <w:name w:val="Allmänt"/>
          <w:gallery w:val="placeholder"/>
        </w:category>
        <w:types>
          <w:type w:val="bbPlcHdr"/>
        </w:types>
        <w:behaviors>
          <w:behavior w:val="content"/>
        </w:behaviors>
        <w:guid w:val="{3CEA2936-A3EF-4F9B-8B42-F009A1A99090}"/>
      </w:docPartPr>
      <w:docPartBody>
        <w:p w:rsidR="009F1185" w:rsidRDefault="009F1185">
          <w:pPr>
            <w:pStyle w:val="C48CD6021EC349F2A5455B9C50B1316A"/>
          </w:pPr>
          <w:r>
            <w:t xml:space="preserve"> </w:t>
          </w:r>
        </w:p>
      </w:docPartBody>
    </w:docPart>
    <w:docPart>
      <w:docPartPr>
        <w:name w:val="318339E341174F2086CD7288830787A5"/>
        <w:category>
          <w:name w:val="Allmänt"/>
          <w:gallery w:val="placeholder"/>
        </w:category>
        <w:types>
          <w:type w:val="bbPlcHdr"/>
        </w:types>
        <w:behaviors>
          <w:behavior w:val="content"/>
        </w:behaviors>
        <w:guid w:val="{B68B150D-7370-49E3-991F-C356CC9068FF}"/>
      </w:docPartPr>
      <w:docPartBody>
        <w:p w:rsidR="009D07E3" w:rsidRDefault="009D07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85"/>
    <w:rsid w:val="009D07E3"/>
    <w:rsid w:val="009F1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AA2FB5CD8C468C8500D0C83FA42548">
    <w:name w:val="60AA2FB5CD8C468C8500D0C83FA42548"/>
  </w:style>
  <w:style w:type="paragraph" w:customStyle="1" w:styleId="17118A0E32B84091ACC471210278F9B5">
    <w:name w:val="17118A0E32B84091ACC471210278F9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9F768135AC4255AC9F0DC9FC633306">
    <w:name w:val="319F768135AC4255AC9F0DC9FC633306"/>
  </w:style>
  <w:style w:type="paragraph" w:customStyle="1" w:styleId="7E9D0CE5E0364420891247B588A70065">
    <w:name w:val="7E9D0CE5E0364420891247B588A70065"/>
  </w:style>
  <w:style w:type="paragraph" w:customStyle="1" w:styleId="EB2F0488706747209CF667076819753B">
    <w:name w:val="EB2F0488706747209CF667076819753B"/>
  </w:style>
  <w:style w:type="paragraph" w:customStyle="1" w:styleId="A8E0054B7B1241FA9783EFE554DEE23C">
    <w:name w:val="A8E0054B7B1241FA9783EFE554DEE23C"/>
  </w:style>
  <w:style w:type="paragraph" w:customStyle="1" w:styleId="63935E3DADAE46459CDCD05E83745E81">
    <w:name w:val="63935E3DADAE46459CDCD05E83745E81"/>
  </w:style>
  <w:style w:type="paragraph" w:customStyle="1" w:styleId="C48CD6021EC349F2A5455B9C50B1316A">
    <w:name w:val="C48CD6021EC349F2A5455B9C50B13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4F957-2BF7-4745-A3D6-A9C336C9B59E}"/>
</file>

<file path=customXml/itemProps2.xml><?xml version="1.0" encoding="utf-8"?>
<ds:datastoreItem xmlns:ds="http://schemas.openxmlformats.org/officeDocument/2006/customXml" ds:itemID="{C2BA9620-7911-4D9C-A1BB-CEA07BB4A443}"/>
</file>

<file path=customXml/itemProps3.xml><?xml version="1.0" encoding="utf-8"?>
<ds:datastoreItem xmlns:ds="http://schemas.openxmlformats.org/officeDocument/2006/customXml" ds:itemID="{B05B35D4-BECE-4FAD-A099-00E0EEC366D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1777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S1412 Rätt för alla att ge blod</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