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0829" w:rsidTr="00F30829">
        <w:trPr>
          <w:trHeight w:val="1361"/>
        </w:trPr>
        <w:tc>
          <w:tcPr>
            <w:tcW w:w="5471" w:type="dxa"/>
          </w:tcPr>
          <w:p w:rsidR="00F30829" w:rsidRDefault="003C0875" w:rsidP="00F3082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30829" w:rsidRDefault="003C0875" w:rsidP="00F30829">
            <w:pPr>
              <w:pStyle w:val="RSKRbeteckning"/>
            </w:pPr>
            <w:r>
              <w:t>2014/15</w:t>
            </w:r>
            <w:r w:rsidR="00F30829">
              <w:t>:</w:t>
            </w:r>
            <w:r>
              <w:t>259</w:t>
            </w:r>
          </w:p>
        </w:tc>
        <w:tc>
          <w:tcPr>
            <w:tcW w:w="2551" w:type="dxa"/>
          </w:tcPr>
          <w:p w:rsidR="00F30829" w:rsidRPr="00E70308" w:rsidRDefault="00F30829" w:rsidP="00F3082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29" w:rsidRPr="009E6885" w:rsidRDefault="00F30829" w:rsidP="009E6885"/>
          <w:p w:rsidR="00F30829" w:rsidRDefault="00F30829" w:rsidP="00F30829">
            <w:pPr>
              <w:jc w:val="right"/>
            </w:pPr>
          </w:p>
        </w:tc>
      </w:tr>
      <w:tr w:rsidR="00F30829" w:rsidRPr="00F30829" w:rsidTr="00F3082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rPr>
                <w:sz w:val="10"/>
              </w:rPr>
            </w:pPr>
          </w:p>
        </w:tc>
      </w:tr>
    </w:tbl>
    <w:p w:rsidR="00CE5B19" w:rsidRDefault="00CE5B19" w:rsidP="00F30829"/>
    <w:p w:rsidR="00F30829" w:rsidRDefault="003C0875" w:rsidP="00F30829">
      <w:pPr>
        <w:pStyle w:val="Mottagare1"/>
      </w:pPr>
      <w:r>
        <w:t>Regeringen</w:t>
      </w:r>
    </w:p>
    <w:p w:rsidR="00F30829" w:rsidRDefault="003C0875" w:rsidP="00F30829">
      <w:pPr>
        <w:pStyle w:val="Mottagare2"/>
      </w:pPr>
      <w:r>
        <w:rPr>
          <w:noProof/>
        </w:rPr>
        <w:t>Justitiedepartementet</w:t>
      </w:r>
    </w:p>
    <w:p w:rsidR="00F30829" w:rsidRDefault="00F30829" w:rsidP="00F30829">
      <w:r>
        <w:t xml:space="preserve">Med överlämnande av </w:t>
      </w:r>
      <w:r w:rsidR="003C0875">
        <w:t>justitieutskottet</w:t>
      </w:r>
      <w:r>
        <w:t xml:space="preserve">s betänkande </w:t>
      </w:r>
      <w:r w:rsidR="003C0875">
        <w:t>2014/15</w:t>
      </w:r>
      <w:r>
        <w:t>:</w:t>
      </w:r>
      <w:r w:rsidR="003C0875">
        <w:t>JuU22</w:t>
      </w:r>
      <w:r>
        <w:t xml:space="preserve"> </w:t>
      </w:r>
      <w:r w:rsidR="003C0875">
        <w:t>Erkännande och uppföljning av beslut om övervakningsåtgärder inom Europeiska unionen</w:t>
      </w:r>
      <w:r>
        <w:t xml:space="preserve"> får jag anmäla att riksdagen denna dag bifallit utskottets förslag till riksdagsbeslut.</w:t>
      </w:r>
    </w:p>
    <w:p w:rsidR="00F30829" w:rsidRDefault="00F30829" w:rsidP="00F30829">
      <w:pPr>
        <w:pStyle w:val="Stockholm"/>
      </w:pPr>
      <w:r>
        <w:t xml:space="preserve">Stockholm </w:t>
      </w:r>
      <w:r w:rsidR="003C0875">
        <w:t>den 17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0829" w:rsidTr="00F30829">
        <w:tc>
          <w:tcPr>
            <w:tcW w:w="3628" w:type="dxa"/>
          </w:tcPr>
          <w:p w:rsidR="00F30829" w:rsidRDefault="003C0875" w:rsidP="00F3082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30829" w:rsidRDefault="003C0875" w:rsidP="00F30829">
            <w:pPr>
              <w:pStyle w:val="AvsTjnsteman"/>
            </w:pPr>
            <w:r>
              <w:t>Claes Mårtensson</w:t>
            </w:r>
          </w:p>
        </w:tc>
      </w:tr>
    </w:tbl>
    <w:p w:rsidR="00F30829" w:rsidRPr="00F30829" w:rsidRDefault="00F30829" w:rsidP="00F30829"/>
    <w:sectPr w:rsidR="00F30829" w:rsidRPr="00F3082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29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C0875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EB004B"/>
    <w:rsid w:val="00F30829"/>
    <w:rsid w:val="00F73FB1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9DA86-421E-4154-9B5E-C9E2515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42</Words>
  <Characters>324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2015-06-17T09:40:00Z</dcterms:created>
  <dcterms:modified xsi:type="dcterms:W3CDTF">2015-06-17T09:40:00Z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2015-06-17</vt:lpwstr>
  </property>
  <property fmtid="{D5CDD505-2E9C-101B-9397-08002B2CF9AE}" pid="6" name="DatumIText">
    <vt:lpwstr>den 17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259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22</vt:lpwstr>
  </property>
  <property fmtid="{D5CDD505-2E9C-101B-9397-08002B2CF9AE}" pid="18" name="RefRubrik">
    <vt:lpwstr>Erkännande och uppföljning av beslut om övervakningsåtgärder inom Europeiska unionen</vt:lpwstr>
  </property>
  <property fmtid="{D5CDD505-2E9C-101B-9397-08002B2CF9AE}" pid="19" name="Version">
    <vt:lpwstr>3.54</vt:lpwstr>
  </property>
</Properties>
</file>