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64CC7" w:rsidTr="00864CC7">
        <w:trPr>
          <w:trHeight w:val="1361"/>
        </w:trPr>
        <w:tc>
          <w:tcPr>
            <w:tcW w:w="5471" w:type="dxa"/>
          </w:tcPr>
          <w:p w:rsidR="00864CC7" w:rsidRDefault="00864CC7" w:rsidP="00864CC7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864CC7" w:rsidRDefault="00864CC7" w:rsidP="00864CC7">
            <w:pPr>
              <w:pStyle w:val="RSKRbeteckning"/>
            </w:pPr>
            <w:r>
              <w:t>2016/17:206</w:t>
            </w:r>
          </w:p>
        </w:tc>
        <w:tc>
          <w:tcPr>
            <w:tcW w:w="2551" w:type="dxa"/>
          </w:tcPr>
          <w:p w:rsidR="00864CC7" w:rsidRPr="00E70308" w:rsidRDefault="00864CC7" w:rsidP="00864CC7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CC7" w:rsidRPr="009E6885" w:rsidRDefault="00864CC7" w:rsidP="009E6885"/>
          <w:p w:rsidR="00864CC7" w:rsidRDefault="00864CC7" w:rsidP="00864CC7">
            <w:pPr>
              <w:jc w:val="right"/>
            </w:pPr>
          </w:p>
        </w:tc>
      </w:tr>
      <w:tr w:rsidR="00864CC7" w:rsidRPr="00864CC7" w:rsidTr="00864CC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64CC7" w:rsidRPr="00864CC7" w:rsidRDefault="00864CC7" w:rsidP="00864CC7">
            <w:pPr>
              <w:rPr>
                <w:sz w:val="10"/>
              </w:rPr>
            </w:pPr>
          </w:p>
        </w:tc>
      </w:tr>
    </w:tbl>
    <w:p w:rsidR="00CE5B19" w:rsidRDefault="00CE5B19" w:rsidP="00864CC7"/>
    <w:p w:rsidR="00864CC7" w:rsidRDefault="00864CC7" w:rsidP="00864CC7">
      <w:pPr>
        <w:pStyle w:val="Mottagare1"/>
      </w:pPr>
      <w:r>
        <w:t>Regeringen</w:t>
      </w:r>
    </w:p>
    <w:p w:rsidR="00864CC7" w:rsidRDefault="00864CC7" w:rsidP="00864CC7">
      <w:pPr>
        <w:pStyle w:val="Mottagare2"/>
      </w:pPr>
      <w:r>
        <w:rPr>
          <w:noProof/>
        </w:rPr>
        <w:t>Näringsdepartementet</w:t>
      </w:r>
    </w:p>
    <w:p w:rsidR="00864CC7" w:rsidRDefault="00864CC7" w:rsidP="00864CC7">
      <w:r>
        <w:t>Med överlämnande av trafikutskottets betänkande 2016/17:TU19 Kompetenskrav vid vissa fordonskontroller får jag anmäla att riksdagen denna dag bifallit utskottets förslag till riksdagsbeslut.</w:t>
      </w:r>
    </w:p>
    <w:p w:rsidR="00864CC7" w:rsidRDefault="00864CC7" w:rsidP="00864CC7">
      <w:pPr>
        <w:pStyle w:val="Stockholm"/>
      </w:pPr>
      <w:r>
        <w:t>Stockholm den 5 april 2017</w:t>
      </w:r>
    </w:p>
    <w:p w:rsidR="00864CC7" w:rsidRPr="00864CC7" w:rsidRDefault="00864CC7" w:rsidP="00864CC7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64CC7" w:rsidTr="00864CC7">
        <w:tc>
          <w:tcPr>
            <w:tcW w:w="3628" w:type="dxa"/>
          </w:tcPr>
          <w:p w:rsidR="00864CC7" w:rsidRDefault="00864CC7" w:rsidP="00864CC7">
            <w:pPr>
              <w:pStyle w:val="AvsTalman"/>
            </w:pPr>
            <w:r>
              <w:t>Tobias Billström</w:t>
            </w:r>
          </w:p>
        </w:tc>
        <w:tc>
          <w:tcPr>
            <w:tcW w:w="3628" w:type="dxa"/>
          </w:tcPr>
          <w:p w:rsidR="00864CC7" w:rsidRDefault="00864CC7" w:rsidP="00864CC7">
            <w:pPr>
              <w:pStyle w:val="AvsTjnsteman"/>
            </w:pPr>
            <w:r>
              <w:t>Claes Mårtensson</w:t>
            </w:r>
          </w:p>
        </w:tc>
      </w:tr>
    </w:tbl>
    <w:p w:rsidR="00864CC7" w:rsidRPr="00864CC7" w:rsidRDefault="00864CC7" w:rsidP="00864CC7"/>
    <w:sectPr w:rsidR="00864CC7" w:rsidRPr="00864CC7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C7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1F3844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64CC7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14582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F1DC56-E4F1-4E54-AC03-C557B2B0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36</Words>
  <Characters>289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2017-04-05T15:10:00Z</dcterms:created>
  <dcterms:modified xsi:type="dcterms:W3CDTF">2017-04-05T15:10:00Z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2017-04-05</vt:lpwstr>
  </property>
  <property fmtid="{D5CDD505-2E9C-101B-9397-08002B2CF9AE}" pid="6" name="DatumIText">
    <vt:lpwstr>den 5 april 2017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206</vt:lpwstr>
  </property>
  <property fmtid="{D5CDD505-2E9C-101B-9397-08002B2CF9AE}" pid="10" name="Talman">
    <vt:lpwstr>Tobias Billström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2016/17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19</vt:lpwstr>
  </property>
  <property fmtid="{D5CDD505-2E9C-101B-9397-08002B2CF9AE}" pid="18" name="RefRubrik">
    <vt:lpwstr>Kompetenskrav vid vissa fordonskontroller</vt:lpwstr>
  </property>
  <property fmtid="{D5CDD505-2E9C-101B-9397-08002B2CF9AE}" pid="19" name="Version">
    <vt:lpwstr>3.54</vt:lpwstr>
  </property>
</Properties>
</file>