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13D7C" w14:textId="77777777" w:rsidR="006E04A4" w:rsidRPr="00CD7560" w:rsidRDefault="00AF7518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7</w:t>
      </w:r>
      <w:bookmarkEnd w:id="1"/>
    </w:p>
    <w:p w14:paraId="7DC13D7D" w14:textId="77777777" w:rsidR="006E04A4" w:rsidRDefault="00AF7518">
      <w:pPr>
        <w:pStyle w:val="Datum"/>
        <w:outlineLvl w:val="0"/>
      </w:pPr>
      <w:bookmarkStart w:id="2" w:name="DocumentDate"/>
      <w:r>
        <w:t>Torsdagen den 22 september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13228" w14:paraId="7DC13D82" w14:textId="77777777" w:rsidTr="00E47117">
        <w:trPr>
          <w:cantSplit/>
        </w:trPr>
        <w:tc>
          <w:tcPr>
            <w:tcW w:w="454" w:type="dxa"/>
          </w:tcPr>
          <w:p w14:paraId="7DC13D7E" w14:textId="77777777" w:rsidR="006E04A4" w:rsidRDefault="00AF751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DC13D7F" w14:textId="77777777" w:rsidR="006E04A4" w:rsidRDefault="00AF751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14.00</w:t>
            </w:r>
          </w:p>
        </w:tc>
        <w:tc>
          <w:tcPr>
            <w:tcW w:w="397" w:type="dxa"/>
          </w:tcPr>
          <w:p w14:paraId="7DC13D80" w14:textId="77777777" w:rsidR="006E04A4" w:rsidRDefault="00AF7518"/>
        </w:tc>
        <w:tc>
          <w:tcPr>
            <w:tcW w:w="7512" w:type="dxa"/>
          </w:tcPr>
          <w:p w14:paraId="7DC13D81" w14:textId="77777777" w:rsidR="006E04A4" w:rsidRDefault="00AF7518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613228" w14:paraId="7DC13D87" w14:textId="77777777" w:rsidTr="00E47117">
        <w:trPr>
          <w:cantSplit/>
        </w:trPr>
        <w:tc>
          <w:tcPr>
            <w:tcW w:w="454" w:type="dxa"/>
          </w:tcPr>
          <w:p w14:paraId="7DC13D83" w14:textId="77777777" w:rsidR="006E04A4" w:rsidRDefault="00AF7518"/>
        </w:tc>
        <w:tc>
          <w:tcPr>
            <w:tcW w:w="1134" w:type="dxa"/>
          </w:tcPr>
          <w:p w14:paraId="7DC13D84" w14:textId="77777777" w:rsidR="006E04A4" w:rsidRDefault="00AF7518">
            <w:pPr>
              <w:pStyle w:val="Plenum"/>
              <w:tabs>
                <w:tab w:val="clear" w:pos="1418"/>
              </w:tabs>
              <w:jc w:val="right"/>
            </w:pPr>
            <w:r>
              <w:t>15.15</w:t>
            </w:r>
          </w:p>
        </w:tc>
        <w:tc>
          <w:tcPr>
            <w:tcW w:w="397" w:type="dxa"/>
          </w:tcPr>
          <w:p w14:paraId="7DC13D85" w14:textId="77777777" w:rsidR="006E04A4" w:rsidRDefault="00AF7518"/>
        </w:tc>
        <w:tc>
          <w:tcPr>
            <w:tcW w:w="7512" w:type="dxa"/>
          </w:tcPr>
          <w:p w14:paraId="7DC13D86" w14:textId="77777777" w:rsidR="006E04A4" w:rsidRDefault="00AF7518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Europeiska rådets möte</w:t>
            </w:r>
          </w:p>
        </w:tc>
      </w:tr>
    </w:tbl>
    <w:p w14:paraId="7DC13D88" w14:textId="77777777" w:rsidR="006E04A4" w:rsidRDefault="00AF7518">
      <w:pPr>
        <w:pStyle w:val="StreckLngt"/>
      </w:pPr>
      <w:r>
        <w:tab/>
      </w:r>
    </w:p>
    <w:p w14:paraId="7DC13D89" w14:textId="77777777" w:rsidR="00121B42" w:rsidRDefault="00AF7518" w:rsidP="00121B42">
      <w:pPr>
        <w:pStyle w:val="Blankrad"/>
      </w:pPr>
      <w:r>
        <w:t xml:space="preserve">      </w:t>
      </w:r>
    </w:p>
    <w:p w14:paraId="7DC13D8A" w14:textId="77777777" w:rsidR="00CF242C" w:rsidRDefault="00AF7518" w:rsidP="00121B42">
      <w:pPr>
        <w:pStyle w:val="Blankrad"/>
      </w:pPr>
      <w:r>
        <w:t xml:space="preserve">      </w:t>
      </w:r>
    </w:p>
    <w:tbl>
      <w:tblPr>
        <w:tblW w:w="96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7017"/>
        <w:gridCol w:w="2055"/>
      </w:tblGrid>
      <w:tr w:rsidR="00613228" w14:paraId="7DC13D8E" w14:textId="77777777" w:rsidTr="00AF7518">
        <w:trPr>
          <w:cantSplit/>
        </w:trPr>
        <w:tc>
          <w:tcPr>
            <w:tcW w:w="567" w:type="dxa"/>
          </w:tcPr>
          <w:p w14:paraId="7DC13D8B" w14:textId="77777777" w:rsidR="001D7AF0" w:rsidRDefault="00AF7518" w:rsidP="00C84F80">
            <w:pPr>
              <w:keepNext/>
            </w:pPr>
          </w:p>
        </w:tc>
        <w:tc>
          <w:tcPr>
            <w:tcW w:w="7017" w:type="dxa"/>
          </w:tcPr>
          <w:p w14:paraId="7DC13D8C" w14:textId="77777777" w:rsidR="006E04A4" w:rsidRDefault="00AF7518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7DC13D8D" w14:textId="77777777" w:rsidR="006E04A4" w:rsidRDefault="00AF7518" w:rsidP="00C84F80">
            <w:pPr>
              <w:keepNext/>
            </w:pPr>
          </w:p>
        </w:tc>
      </w:tr>
      <w:tr w:rsidR="00613228" w14:paraId="7DC13D92" w14:textId="77777777" w:rsidTr="00AF7518">
        <w:trPr>
          <w:cantSplit/>
        </w:trPr>
        <w:tc>
          <w:tcPr>
            <w:tcW w:w="567" w:type="dxa"/>
          </w:tcPr>
          <w:p w14:paraId="7DC13D8F" w14:textId="77777777" w:rsidR="001D7AF0" w:rsidRDefault="00AF7518" w:rsidP="00C84F80">
            <w:pPr>
              <w:pStyle w:val="FlistaNrText"/>
            </w:pPr>
            <w:r>
              <w:t>1</w:t>
            </w:r>
          </w:p>
        </w:tc>
        <w:tc>
          <w:tcPr>
            <w:tcW w:w="7017" w:type="dxa"/>
          </w:tcPr>
          <w:p w14:paraId="7DC13D90" w14:textId="77777777" w:rsidR="006E04A4" w:rsidRDefault="00AF7518" w:rsidP="000326E3">
            <w:r>
              <w:t>Frågor besvaras av:</w:t>
            </w:r>
            <w:r>
              <w:br/>
              <w:t>Statsrådet Ibrahim Baylan (S)</w:t>
            </w:r>
            <w:r>
              <w:br/>
              <w:t>Statsrådet Helene Hellmark Knutsson (S)</w:t>
            </w:r>
            <w:r>
              <w:br/>
            </w:r>
            <w:r>
              <w:t>Socialförsäkringsminister Annika Strandhäll (S)</w:t>
            </w:r>
            <w:r>
              <w:br/>
              <w:t>Miljöminister Karolina Skog (MP)</w:t>
            </w:r>
          </w:p>
        </w:tc>
        <w:tc>
          <w:tcPr>
            <w:tcW w:w="2055" w:type="dxa"/>
          </w:tcPr>
          <w:p w14:paraId="7DC13D91" w14:textId="77777777" w:rsidR="006E04A4" w:rsidRDefault="00AF7518" w:rsidP="00C84F80"/>
        </w:tc>
      </w:tr>
      <w:tr w:rsidR="00613228" w14:paraId="7DC13D96" w14:textId="77777777" w:rsidTr="00AF7518">
        <w:trPr>
          <w:cantSplit/>
        </w:trPr>
        <w:tc>
          <w:tcPr>
            <w:tcW w:w="567" w:type="dxa"/>
          </w:tcPr>
          <w:p w14:paraId="7DC13D93" w14:textId="77777777" w:rsidR="001D7AF0" w:rsidRDefault="00AF7518" w:rsidP="00C84F80">
            <w:pPr>
              <w:keepNext/>
            </w:pPr>
          </w:p>
        </w:tc>
        <w:tc>
          <w:tcPr>
            <w:tcW w:w="7017" w:type="dxa"/>
          </w:tcPr>
          <w:p w14:paraId="7DC13D94" w14:textId="77777777" w:rsidR="006E04A4" w:rsidRDefault="00AF7518" w:rsidP="000326E3">
            <w:pPr>
              <w:pStyle w:val="HuvudrubrikEnsam"/>
              <w:keepNext/>
            </w:pPr>
            <w:r>
              <w:t xml:space="preserve">Återrapportering från Europeiska rådets möte kl. </w:t>
            </w:r>
            <w:bookmarkStart w:id="4" w:name="_GoBack"/>
            <w:bookmarkEnd w:id="4"/>
            <w:r>
              <w:t>15.15</w:t>
            </w:r>
          </w:p>
        </w:tc>
        <w:tc>
          <w:tcPr>
            <w:tcW w:w="2055" w:type="dxa"/>
          </w:tcPr>
          <w:p w14:paraId="7DC13D95" w14:textId="77777777" w:rsidR="006E04A4" w:rsidRDefault="00AF7518" w:rsidP="00C84F80">
            <w:pPr>
              <w:keepNext/>
            </w:pPr>
          </w:p>
        </w:tc>
      </w:tr>
      <w:tr w:rsidR="00613228" w14:paraId="7DC13D9A" w14:textId="77777777" w:rsidTr="00AF7518">
        <w:trPr>
          <w:cantSplit/>
        </w:trPr>
        <w:tc>
          <w:tcPr>
            <w:tcW w:w="567" w:type="dxa"/>
          </w:tcPr>
          <w:p w14:paraId="7DC13D97" w14:textId="77777777" w:rsidR="001D7AF0" w:rsidRDefault="00AF7518" w:rsidP="00C84F80">
            <w:pPr>
              <w:pStyle w:val="FlistaNrText"/>
            </w:pPr>
            <w:r>
              <w:t>2</w:t>
            </w:r>
          </w:p>
        </w:tc>
        <w:tc>
          <w:tcPr>
            <w:tcW w:w="7017" w:type="dxa"/>
          </w:tcPr>
          <w:p w14:paraId="7DC13D98" w14:textId="77777777" w:rsidR="006E04A4" w:rsidRDefault="00AF7518" w:rsidP="000326E3">
            <w:r>
              <w:t xml:space="preserve">Statsminister Stefan Löfven (S) återrapporterar från Europeiska rådets extrainsatta möte fredagen den 16 </w:t>
            </w:r>
            <w:r>
              <w:t>september</w:t>
            </w:r>
          </w:p>
        </w:tc>
        <w:tc>
          <w:tcPr>
            <w:tcW w:w="2055" w:type="dxa"/>
          </w:tcPr>
          <w:p w14:paraId="7DC13D99" w14:textId="77777777" w:rsidR="006E04A4" w:rsidRDefault="00AF7518" w:rsidP="00C84F80"/>
        </w:tc>
      </w:tr>
      <w:tr w:rsidR="00613228" w14:paraId="7DC13D9E" w14:textId="77777777" w:rsidTr="00AF7518">
        <w:trPr>
          <w:cantSplit/>
        </w:trPr>
        <w:tc>
          <w:tcPr>
            <w:tcW w:w="567" w:type="dxa"/>
          </w:tcPr>
          <w:p w14:paraId="7DC13D9B" w14:textId="77777777" w:rsidR="001D7AF0" w:rsidRDefault="00AF7518" w:rsidP="00C84F80">
            <w:pPr>
              <w:keepNext/>
            </w:pPr>
          </w:p>
        </w:tc>
        <w:tc>
          <w:tcPr>
            <w:tcW w:w="7017" w:type="dxa"/>
          </w:tcPr>
          <w:p w14:paraId="7DC13D9C" w14:textId="77777777" w:rsidR="006E04A4" w:rsidRDefault="00AF7518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DC13D9D" w14:textId="77777777" w:rsidR="006E04A4" w:rsidRDefault="00AF7518" w:rsidP="00C84F80">
            <w:pPr>
              <w:keepNext/>
            </w:pPr>
          </w:p>
        </w:tc>
      </w:tr>
      <w:tr w:rsidR="00613228" w14:paraId="7DC13DA2" w14:textId="77777777" w:rsidTr="00AF7518">
        <w:trPr>
          <w:cantSplit/>
        </w:trPr>
        <w:tc>
          <w:tcPr>
            <w:tcW w:w="567" w:type="dxa"/>
          </w:tcPr>
          <w:p w14:paraId="7DC13D9F" w14:textId="77777777" w:rsidR="001D7AF0" w:rsidRDefault="00AF7518" w:rsidP="00C84F80">
            <w:pPr>
              <w:pStyle w:val="FlistaNrText"/>
            </w:pPr>
            <w:r>
              <w:t>3</w:t>
            </w:r>
          </w:p>
        </w:tc>
        <w:tc>
          <w:tcPr>
            <w:tcW w:w="7017" w:type="dxa"/>
          </w:tcPr>
          <w:p w14:paraId="7DC13DA0" w14:textId="77777777" w:rsidR="006E04A4" w:rsidRDefault="00AF7518" w:rsidP="000326E3">
            <w:r>
              <w:t>Justering av protokoll från sammanträdet torsdagen den 1 september</w:t>
            </w:r>
          </w:p>
        </w:tc>
        <w:tc>
          <w:tcPr>
            <w:tcW w:w="2055" w:type="dxa"/>
          </w:tcPr>
          <w:p w14:paraId="7DC13DA1" w14:textId="77777777" w:rsidR="006E04A4" w:rsidRDefault="00AF7518" w:rsidP="00C84F80"/>
        </w:tc>
      </w:tr>
      <w:tr w:rsidR="00613228" w14:paraId="7DC13DA6" w14:textId="77777777" w:rsidTr="00AF7518">
        <w:trPr>
          <w:cantSplit/>
        </w:trPr>
        <w:tc>
          <w:tcPr>
            <w:tcW w:w="567" w:type="dxa"/>
          </w:tcPr>
          <w:p w14:paraId="7DC13DA3" w14:textId="77777777" w:rsidR="001D7AF0" w:rsidRDefault="00AF7518" w:rsidP="00C84F80">
            <w:pPr>
              <w:keepNext/>
            </w:pPr>
          </w:p>
        </w:tc>
        <w:tc>
          <w:tcPr>
            <w:tcW w:w="7017" w:type="dxa"/>
          </w:tcPr>
          <w:p w14:paraId="7DC13DA4" w14:textId="77777777" w:rsidR="006E04A4" w:rsidRDefault="00AF7518" w:rsidP="000326E3">
            <w:pPr>
              <w:pStyle w:val="HuvudrubrikEnsam"/>
              <w:keepNext/>
            </w:pPr>
            <w:r>
              <w:t>Anmälan om vice ordförande i utskott</w:t>
            </w:r>
          </w:p>
        </w:tc>
        <w:tc>
          <w:tcPr>
            <w:tcW w:w="2055" w:type="dxa"/>
          </w:tcPr>
          <w:p w14:paraId="7DC13DA5" w14:textId="77777777" w:rsidR="006E04A4" w:rsidRDefault="00AF7518" w:rsidP="00C84F80">
            <w:pPr>
              <w:keepNext/>
            </w:pPr>
          </w:p>
        </w:tc>
      </w:tr>
      <w:tr w:rsidR="00613228" w14:paraId="7DC13DAA" w14:textId="77777777" w:rsidTr="00AF7518">
        <w:trPr>
          <w:cantSplit/>
        </w:trPr>
        <w:tc>
          <w:tcPr>
            <w:tcW w:w="567" w:type="dxa"/>
          </w:tcPr>
          <w:p w14:paraId="7DC13DA7" w14:textId="77777777" w:rsidR="001D7AF0" w:rsidRDefault="00AF7518" w:rsidP="00C84F80">
            <w:pPr>
              <w:pStyle w:val="FlistaNrText"/>
            </w:pPr>
            <w:r>
              <w:t>4</w:t>
            </w:r>
          </w:p>
        </w:tc>
        <w:tc>
          <w:tcPr>
            <w:tcW w:w="7017" w:type="dxa"/>
          </w:tcPr>
          <w:p w14:paraId="7DC13DA8" w14:textId="77777777" w:rsidR="006E04A4" w:rsidRDefault="00AF7518" w:rsidP="000326E3">
            <w:r>
              <w:t>Jörgen Hellman (S) som vice ordförande i skatteutskottet fr.o.m. torsdagen den 15 september</w:t>
            </w:r>
          </w:p>
        </w:tc>
        <w:tc>
          <w:tcPr>
            <w:tcW w:w="2055" w:type="dxa"/>
          </w:tcPr>
          <w:p w14:paraId="7DC13DA9" w14:textId="77777777" w:rsidR="006E04A4" w:rsidRDefault="00AF7518" w:rsidP="00C84F80"/>
        </w:tc>
      </w:tr>
      <w:tr w:rsidR="00613228" w14:paraId="7DC13DAE" w14:textId="77777777" w:rsidTr="00AF7518">
        <w:trPr>
          <w:cantSplit/>
        </w:trPr>
        <w:tc>
          <w:tcPr>
            <w:tcW w:w="567" w:type="dxa"/>
          </w:tcPr>
          <w:p w14:paraId="7DC13DAB" w14:textId="77777777" w:rsidR="001D7AF0" w:rsidRDefault="00AF7518" w:rsidP="00C84F80">
            <w:pPr>
              <w:keepNext/>
            </w:pPr>
          </w:p>
        </w:tc>
        <w:tc>
          <w:tcPr>
            <w:tcW w:w="7017" w:type="dxa"/>
          </w:tcPr>
          <w:p w14:paraId="7DC13DAC" w14:textId="77777777" w:rsidR="006E04A4" w:rsidRDefault="00AF7518" w:rsidP="000326E3">
            <w:pPr>
              <w:pStyle w:val="HuvudrubrikEnsam"/>
              <w:keepNext/>
            </w:pPr>
            <w:r>
              <w:t>Anmälan om</w:t>
            </w:r>
            <w:r>
              <w:t xml:space="preserve"> faktapromemoria</w:t>
            </w:r>
          </w:p>
        </w:tc>
        <w:tc>
          <w:tcPr>
            <w:tcW w:w="2055" w:type="dxa"/>
          </w:tcPr>
          <w:p w14:paraId="7DC13DAD" w14:textId="77777777" w:rsidR="006E04A4" w:rsidRDefault="00AF7518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613228" w14:paraId="7DC13DB2" w14:textId="77777777" w:rsidTr="00AF7518">
        <w:trPr>
          <w:cantSplit/>
        </w:trPr>
        <w:tc>
          <w:tcPr>
            <w:tcW w:w="567" w:type="dxa"/>
          </w:tcPr>
          <w:p w14:paraId="7DC13DAF" w14:textId="77777777" w:rsidR="001D7AF0" w:rsidRDefault="00AF7518" w:rsidP="00C84F80">
            <w:pPr>
              <w:pStyle w:val="FlistaNrText"/>
            </w:pPr>
            <w:r>
              <w:t>5</w:t>
            </w:r>
          </w:p>
        </w:tc>
        <w:tc>
          <w:tcPr>
            <w:tcW w:w="7017" w:type="dxa"/>
          </w:tcPr>
          <w:p w14:paraId="7DC13DB0" w14:textId="77777777" w:rsidR="006E04A4" w:rsidRDefault="00AF7518" w:rsidP="000326E3">
            <w:r>
              <w:t xml:space="preserve">2016/17:FPM1 Förordning om flerårig plan för fiske efter bottenlevande arter i Nordsjön </w:t>
            </w:r>
            <w:r>
              <w:rPr>
                <w:i/>
                <w:iCs/>
              </w:rPr>
              <w:t>KOM(2016) 493</w:t>
            </w:r>
          </w:p>
        </w:tc>
        <w:tc>
          <w:tcPr>
            <w:tcW w:w="2055" w:type="dxa"/>
          </w:tcPr>
          <w:p w14:paraId="7DC13DB1" w14:textId="77777777" w:rsidR="006E04A4" w:rsidRDefault="00AF7518" w:rsidP="00C84F80">
            <w:r>
              <w:t>MJU</w:t>
            </w:r>
          </w:p>
        </w:tc>
      </w:tr>
    </w:tbl>
    <w:p w14:paraId="7DC13DB3" w14:textId="77777777" w:rsidR="00517888" w:rsidRPr="00F221DA" w:rsidRDefault="00AF7518" w:rsidP="00137840">
      <w:pPr>
        <w:pStyle w:val="Blankrad"/>
      </w:pPr>
      <w:r>
        <w:t xml:space="preserve">     </w:t>
      </w:r>
    </w:p>
    <w:p w14:paraId="7DC13DB4" w14:textId="77777777" w:rsidR="00121B42" w:rsidRDefault="00AF7518" w:rsidP="00121B42">
      <w:pPr>
        <w:pStyle w:val="Blankrad"/>
      </w:pPr>
      <w:r>
        <w:t xml:space="preserve">     </w:t>
      </w:r>
    </w:p>
    <w:p w14:paraId="7DC13DB5" w14:textId="77777777" w:rsidR="006E04A4" w:rsidRPr="00F221DA" w:rsidRDefault="00AF7518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13228" w14:paraId="7DC13DB8" w14:textId="77777777" w:rsidTr="00D774A8">
        <w:tc>
          <w:tcPr>
            <w:tcW w:w="567" w:type="dxa"/>
          </w:tcPr>
          <w:p w14:paraId="7DC13DB6" w14:textId="77777777" w:rsidR="00D774A8" w:rsidRDefault="00AF7518">
            <w:pPr>
              <w:pStyle w:val="IngenText"/>
            </w:pPr>
          </w:p>
        </w:tc>
        <w:tc>
          <w:tcPr>
            <w:tcW w:w="8718" w:type="dxa"/>
          </w:tcPr>
          <w:p w14:paraId="7DC13DB7" w14:textId="77777777" w:rsidR="00D774A8" w:rsidRDefault="00AF751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DC13DB9" w14:textId="77777777" w:rsidR="006E04A4" w:rsidRPr="00852BA1" w:rsidRDefault="00AF7518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13DCB" w14:textId="77777777" w:rsidR="00000000" w:rsidRDefault="00AF7518">
      <w:pPr>
        <w:spacing w:line="240" w:lineRule="auto"/>
      </w:pPr>
      <w:r>
        <w:separator/>
      </w:r>
    </w:p>
  </w:endnote>
  <w:endnote w:type="continuationSeparator" w:id="0">
    <w:p w14:paraId="7DC13DCD" w14:textId="77777777" w:rsidR="00000000" w:rsidRDefault="00AF75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13DBF" w14:textId="77777777" w:rsidR="00BE217A" w:rsidRDefault="00AF751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13DC0" w14:textId="77777777" w:rsidR="00D73249" w:rsidRDefault="00AF751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DC13DC1" w14:textId="77777777" w:rsidR="00D73249" w:rsidRDefault="00AF751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13DC5" w14:textId="77777777" w:rsidR="00D73249" w:rsidRDefault="00AF751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  <w:p w14:paraId="7DC13DC6" w14:textId="77777777" w:rsidR="00D73249" w:rsidRDefault="00AF75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13DC7" w14:textId="77777777" w:rsidR="00000000" w:rsidRDefault="00AF7518">
      <w:pPr>
        <w:spacing w:line="240" w:lineRule="auto"/>
      </w:pPr>
      <w:r>
        <w:separator/>
      </w:r>
    </w:p>
  </w:footnote>
  <w:footnote w:type="continuationSeparator" w:id="0">
    <w:p w14:paraId="7DC13DC9" w14:textId="77777777" w:rsidR="00000000" w:rsidRDefault="00AF75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13DBA" w14:textId="77777777" w:rsidR="00BE217A" w:rsidRDefault="00AF751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13DBB" w14:textId="77777777" w:rsidR="00D73249" w:rsidRDefault="00AF7518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22 september 2016</w:t>
    </w:r>
    <w:r>
      <w:fldChar w:fldCharType="end"/>
    </w:r>
  </w:p>
  <w:p w14:paraId="7DC13DBC" w14:textId="77777777" w:rsidR="00D73249" w:rsidRDefault="00AF751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DC13DBD" w14:textId="77777777" w:rsidR="00D73249" w:rsidRDefault="00AF7518"/>
  <w:p w14:paraId="7DC13DBE" w14:textId="77777777" w:rsidR="00D73249" w:rsidRDefault="00AF751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13DC2" w14:textId="77777777" w:rsidR="00D73249" w:rsidRDefault="00AF751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DC13DC7" wp14:editId="7DC13DC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C13DC3" w14:textId="77777777" w:rsidR="00D73249" w:rsidRDefault="00AF7518" w:rsidP="00BE217A">
    <w:pPr>
      <w:pStyle w:val="Dokumentrubrik"/>
      <w:spacing w:after="360"/>
    </w:pPr>
    <w:r>
      <w:t>Föredragningslista</w:t>
    </w:r>
  </w:p>
  <w:p w14:paraId="7DC13DC4" w14:textId="77777777" w:rsidR="00D73249" w:rsidRDefault="00AF75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DD62779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16C5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D249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4ED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8AA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D87A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D0D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0D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E48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13228"/>
    <w:rsid w:val="00613228"/>
    <w:rsid w:val="00A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3D7C"/>
  <w15:docId w15:val="{F48068A5-F561-4D89-B36A-88808C6C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2016-09-22</SAFIR_Sammantradesdatum_Doc>
    <SAFIR_SammantradeID xmlns="C07A1A6C-0B19-41D9-BDF8-F523BA3921EB">62613b35-3312-414c-8977-b91ff46b4b47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55BFE9C5-29EE-42D2-A6CD-13CF2CE6109A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6C19B7F5-9B13-4FA2-A845-E8736AFB8D67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1</Pages>
  <Words>123</Words>
  <Characters>797</Characters>
  <Application>Microsoft Office Word</Application>
  <DocSecurity>0</DocSecurity>
  <Lines>61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2016-09-21T11:49:00Z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22 september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