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521E622A104CCD873AA1C39266EFD0"/>
        </w:placeholder>
        <w:text/>
      </w:sdtPr>
      <w:sdtEndPr/>
      <w:sdtContent>
        <w:p w:rsidRPr="009B062B" w:rsidR="00AF30DD" w:rsidP="00DA28CE" w:rsidRDefault="00AF30DD" w14:paraId="55022044" w14:textId="77777777">
          <w:pPr>
            <w:pStyle w:val="Rubrik1"/>
            <w:spacing w:after="300"/>
          </w:pPr>
          <w:r w:rsidRPr="009B062B">
            <w:t>Förslag till riksdagsbeslut</w:t>
          </w:r>
        </w:p>
      </w:sdtContent>
    </w:sdt>
    <w:sdt>
      <w:sdtPr>
        <w:alias w:val="Yrkande 1"/>
        <w:tag w:val="6de1f794-8f6e-42f5-a021-4deb457d2f1b"/>
        <w:id w:val="1522819284"/>
        <w:lock w:val="sdtLocked"/>
      </w:sdtPr>
      <w:sdtEndPr/>
      <w:sdtContent>
        <w:p w:rsidR="000C6DF9" w:rsidRDefault="001461DA" w14:paraId="55022045" w14:textId="25AB4802">
          <w:pPr>
            <w:pStyle w:val="Frslagstext"/>
            <w:numPr>
              <w:ilvl w:val="0"/>
              <w:numId w:val="0"/>
            </w:numPr>
          </w:pPr>
          <w:r>
            <w:t>Riksdagen ställer sig bakom det som anförs i motionen om att betydligt fler utländska medborgare som begår hedersrelaterade brott samt vålds- och sexualbrott ska utvisas och att mindre hänsyn ska tas till deras anknytning till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1473ED9D2044ABB2626EDDA3A945B2"/>
        </w:placeholder>
        <w:text/>
      </w:sdtPr>
      <w:sdtEndPr/>
      <w:sdtContent>
        <w:p w:rsidRPr="009B062B" w:rsidR="006D79C9" w:rsidP="00333E95" w:rsidRDefault="006D79C9" w14:paraId="55022046" w14:textId="77777777">
          <w:pPr>
            <w:pStyle w:val="Rubrik1"/>
          </w:pPr>
          <w:r>
            <w:t>Motivering</w:t>
          </w:r>
        </w:p>
      </w:sdtContent>
    </w:sdt>
    <w:p w:rsidR="004568FC" w:rsidP="00AA56CC" w:rsidRDefault="004568FC" w14:paraId="55022047" w14:textId="77777777">
      <w:pPr>
        <w:pStyle w:val="Normalutanindragellerluft"/>
      </w:pPr>
      <w:r>
        <w:t>I dag lever många vuxna och barn under hedersrelaterat våld och förtryck. I vissa förorter växer parallella samhällsstrukturer fram där självutnämnda moralpoliser kontrollerar kvinnor och flickor. På grund av den stora migrationen de senaste åren riskerar hedersvåldet och förtrycket att öka ännu mer. Hedersvåld och hedersförtryck är helt oacceptabelt och måste bekämpas med kraft. Svenska lagar ska gälla i hela Sverige och för alla som befinner sig här.</w:t>
      </w:r>
    </w:p>
    <w:p w:rsidRPr="00AA56CC" w:rsidR="004568FC" w:rsidP="00AA56CC" w:rsidRDefault="004568FC" w14:paraId="55022048" w14:textId="7EDC8855">
      <w:pPr>
        <w:rPr>
          <w:spacing w:val="-1"/>
        </w:rPr>
      </w:pPr>
      <w:r w:rsidRPr="00AA56CC">
        <w:rPr>
          <w:spacing w:val="-1"/>
        </w:rPr>
        <w:t>Enligt Brå är utrikes födda män från vissa länder och regioner tydligt överrepresen</w:t>
      </w:r>
      <w:r w:rsidR="00AA56CC">
        <w:rPr>
          <w:spacing w:val="-1"/>
        </w:rPr>
        <w:softHyphen/>
      </w:r>
      <w:bookmarkStart w:name="_GoBack" w:id="1"/>
      <w:bookmarkEnd w:id="1"/>
      <w:r w:rsidRPr="00AA56CC">
        <w:rPr>
          <w:spacing w:val="-1"/>
        </w:rPr>
        <w:t>terade vid sexualbrott. Samtidigt ökar utsattheten för sexualbrott. Det är oroväckande och oacceptabelt. Enligt Brå utvisas endast 19 procent av de utländska medborgare som är folkbokförda i Sverige som döms för våldtäkt. Detta är alldeles för få och antalet måste ökas betydligt.</w:t>
      </w:r>
    </w:p>
    <w:p w:rsidR="004568FC" w:rsidP="00AA56CC" w:rsidRDefault="004568FC" w14:paraId="55022049" w14:textId="0623650A">
      <w:r>
        <w:t>En utländsk medborgare som bryter mot svensk lag genom att begå grova brott har förbrukat sin rätt att vara i Sverige. Vi anser att fler utländska medborgare som begår hedersrelaterade brott samt vålds- och sexualbrott ska utvisas, på längre tid, och mindre hänsyn ska tas till deras anknytning</w:t>
      </w:r>
      <w:r w:rsidR="008E391A">
        <w:t>.</w:t>
      </w:r>
    </w:p>
    <w:sdt>
      <w:sdtPr>
        <w:alias w:val="CC_Underskrifter"/>
        <w:tag w:val="CC_Underskrifter"/>
        <w:id w:val="583496634"/>
        <w:lock w:val="sdtContentLocked"/>
        <w:placeholder>
          <w:docPart w:val="835606DBEC6A4C34B08F42C9BBB31510"/>
        </w:placeholder>
      </w:sdtPr>
      <w:sdtEndPr/>
      <w:sdtContent>
        <w:p w:rsidR="00BA28A5" w:rsidP="00BA28A5" w:rsidRDefault="00BA28A5" w14:paraId="5502204A" w14:textId="77777777"/>
        <w:p w:rsidRPr="008E0FE2" w:rsidR="004801AC" w:rsidP="00BA28A5" w:rsidRDefault="00AA56CC" w14:paraId="550220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r>
        <w:trPr>
          <w:cantSplit/>
        </w:trPr>
        <w:tc>
          <w:tcPr>
            <w:tcW w:w="50" w:type="pct"/>
            <w:vAlign w:val="bottom"/>
          </w:tcPr>
          <w:p>
            <w:pPr>
              <w:pStyle w:val="Underskrifter"/>
              <w:spacing w:after="0"/>
            </w:pPr>
            <w:r>
              <w:t>Ellen Juntti (M)</w:t>
            </w:r>
          </w:p>
        </w:tc>
        <w:tc>
          <w:tcPr>
            <w:tcW w:w="50" w:type="pct"/>
            <w:vAlign w:val="bottom"/>
          </w:tcPr>
          <w:p>
            <w:pPr>
              <w:pStyle w:val="Underskrifter"/>
              <w:spacing w:after="0"/>
            </w:pPr>
            <w:r>
              <w:t>Jan Ericson (M)</w:t>
            </w:r>
          </w:p>
        </w:tc>
      </w:tr>
    </w:tbl>
    <w:p w:rsidR="00DC00E8" w:rsidRDefault="00DC00E8" w14:paraId="55022052" w14:textId="77777777"/>
    <w:sectPr w:rsidR="00DC00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2054" w14:textId="77777777" w:rsidR="00D00277" w:rsidRDefault="00D00277" w:rsidP="000C1CAD">
      <w:pPr>
        <w:spacing w:line="240" w:lineRule="auto"/>
      </w:pPr>
      <w:r>
        <w:separator/>
      </w:r>
    </w:p>
  </w:endnote>
  <w:endnote w:type="continuationSeparator" w:id="0">
    <w:p w14:paraId="55022055" w14:textId="77777777" w:rsidR="00D00277" w:rsidRDefault="00D002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20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20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2063" w14:textId="77777777" w:rsidR="00262EA3" w:rsidRPr="00BA28A5" w:rsidRDefault="00262EA3" w:rsidP="00BA28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22052" w14:textId="77777777" w:rsidR="00D00277" w:rsidRDefault="00D00277" w:rsidP="000C1CAD">
      <w:pPr>
        <w:spacing w:line="240" w:lineRule="auto"/>
      </w:pPr>
      <w:r>
        <w:separator/>
      </w:r>
    </w:p>
  </w:footnote>
  <w:footnote w:type="continuationSeparator" w:id="0">
    <w:p w14:paraId="55022053" w14:textId="77777777" w:rsidR="00D00277" w:rsidRDefault="00D002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0220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22065" wp14:anchorId="550220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56CC" w14:paraId="55022068" w14:textId="77777777">
                          <w:pPr>
                            <w:jc w:val="right"/>
                          </w:pPr>
                          <w:sdt>
                            <w:sdtPr>
                              <w:alias w:val="CC_Noformat_Partikod"/>
                              <w:tag w:val="CC_Noformat_Partikod"/>
                              <w:id w:val="-53464382"/>
                              <w:placeholder>
                                <w:docPart w:val="142F77F13125431B8FB0E8423FA19DC2"/>
                              </w:placeholder>
                              <w:text/>
                            </w:sdtPr>
                            <w:sdtEndPr/>
                            <w:sdtContent>
                              <w:r w:rsidR="004568FC">
                                <w:t>M</w:t>
                              </w:r>
                            </w:sdtContent>
                          </w:sdt>
                          <w:sdt>
                            <w:sdtPr>
                              <w:alias w:val="CC_Noformat_Partinummer"/>
                              <w:tag w:val="CC_Noformat_Partinummer"/>
                              <w:id w:val="-1709555926"/>
                              <w:placeholder>
                                <w:docPart w:val="F022E3ACBDA04F0CBDEBC98FD58263EC"/>
                              </w:placeholder>
                              <w:text/>
                            </w:sdtPr>
                            <w:sdtEndPr/>
                            <w:sdtContent>
                              <w:r w:rsidR="004568FC">
                                <w:t>1759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220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56CC" w14:paraId="55022068" w14:textId="77777777">
                    <w:pPr>
                      <w:jc w:val="right"/>
                    </w:pPr>
                    <w:sdt>
                      <w:sdtPr>
                        <w:alias w:val="CC_Noformat_Partikod"/>
                        <w:tag w:val="CC_Noformat_Partikod"/>
                        <w:id w:val="-53464382"/>
                        <w:placeholder>
                          <w:docPart w:val="142F77F13125431B8FB0E8423FA19DC2"/>
                        </w:placeholder>
                        <w:text/>
                      </w:sdtPr>
                      <w:sdtEndPr/>
                      <w:sdtContent>
                        <w:r w:rsidR="004568FC">
                          <w:t>M</w:t>
                        </w:r>
                      </w:sdtContent>
                    </w:sdt>
                    <w:sdt>
                      <w:sdtPr>
                        <w:alias w:val="CC_Noformat_Partinummer"/>
                        <w:tag w:val="CC_Noformat_Partinummer"/>
                        <w:id w:val="-1709555926"/>
                        <w:placeholder>
                          <w:docPart w:val="F022E3ACBDA04F0CBDEBC98FD58263EC"/>
                        </w:placeholder>
                        <w:text/>
                      </w:sdtPr>
                      <w:sdtEndPr/>
                      <w:sdtContent>
                        <w:r w:rsidR="004568FC">
                          <w:t>1759</w:t>
                        </w:r>
                      </w:sdtContent>
                    </w:sdt>
                  </w:p>
                </w:txbxContent>
              </v:textbox>
              <w10:wrap anchorx="page"/>
            </v:shape>
          </w:pict>
        </mc:Fallback>
      </mc:AlternateContent>
    </w:r>
  </w:p>
  <w:p w:rsidRPr="00293C4F" w:rsidR="00262EA3" w:rsidP="00776B74" w:rsidRDefault="00262EA3" w14:paraId="550220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022058" w14:textId="77777777">
    <w:pPr>
      <w:jc w:val="right"/>
    </w:pPr>
  </w:p>
  <w:p w:rsidR="00262EA3" w:rsidP="00776B74" w:rsidRDefault="00262EA3" w14:paraId="550220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56CC" w14:paraId="550220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022067" wp14:anchorId="550220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56CC" w14:paraId="550220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68FC">
          <w:t>M</w:t>
        </w:r>
      </w:sdtContent>
    </w:sdt>
    <w:sdt>
      <w:sdtPr>
        <w:alias w:val="CC_Noformat_Partinummer"/>
        <w:tag w:val="CC_Noformat_Partinummer"/>
        <w:id w:val="-2014525982"/>
        <w:text/>
      </w:sdtPr>
      <w:sdtEndPr/>
      <w:sdtContent>
        <w:r w:rsidR="004568FC">
          <w:t>1759</w:t>
        </w:r>
      </w:sdtContent>
    </w:sdt>
  </w:p>
  <w:p w:rsidRPr="008227B3" w:rsidR="00262EA3" w:rsidP="008227B3" w:rsidRDefault="00AA56CC" w14:paraId="550220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56CC" w14:paraId="550220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:897</w:t>
        </w:r>
      </w:sdtContent>
    </w:sdt>
  </w:p>
  <w:p w:rsidR="00262EA3" w:rsidP="00E03A3D" w:rsidRDefault="00AA56CC" w14:paraId="55022060" w14:textId="77777777">
    <w:pPr>
      <w:pStyle w:val="Motionr"/>
    </w:pPr>
    <w:sdt>
      <w:sdtPr>
        <w:alias w:val="CC_Noformat_Avtext"/>
        <w:tag w:val="CC_Noformat_Avtext"/>
        <w:id w:val="-2020768203"/>
        <w:lock w:val="sdtContentLocked"/>
        <w15:appearance w15:val="hidden"/>
        <w:text/>
      </w:sdtPr>
      <w:sdtEndPr/>
      <w:sdtContent>
        <w:r>
          <w:t>av Lars Beckman m.fl. (M)</w:t>
        </w:r>
      </w:sdtContent>
    </w:sdt>
  </w:p>
  <w:sdt>
    <w:sdtPr>
      <w:alias w:val="CC_Noformat_Rubtext"/>
      <w:tag w:val="CC_Noformat_Rubtext"/>
      <w:id w:val="-218060500"/>
      <w:lock w:val="sdtLocked"/>
      <w:text/>
    </w:sdtPr>
    <w:sdtEndPr/>
    <w:sdtContent>
      <w:p w:rsidR="00262EA3" w:rsidP="00283E0F" w:rsidRDefault="00362B29" w14:paraId="55022061" w14:textId="02492FCC">
        <w:pPr>
          <w:pStyle w:val="FSHRub2"/>
        </w:pPr>
        <w:r>
          <w:t>Utvisning av utländska medborgare som begår hedersrelaterade brott samt vålds- och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50220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568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DF9"/>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1D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2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8FC"/>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2E"/>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91A"/>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1C6"/>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C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87B"/>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8A5"/>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277"/>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F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0E8"/>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22043"/>
  <w15:chartTrackingRefBased/>
  <w15:docId w15:val="{DA41AAD5-5F20-42CB-89EF-4A6B96FC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521E622A104CCD873AA1C39266EFD0"/>
        <w:category>
          <w:name w:val="Allmänt"/>
          <w:gallery w:val="placeholder"/>
        </w:category>
        <w:types>
          <w:type w:val="bbPlcHdr"/>
        </w:types>
        <w:behaviors>
          <w:behavior w:val="content"/>
        </w:behaviors>
        <w:guid w:val="{9874F157-8994-4F3F-8144-D2FE7BF99258}"/>
      </w:docPartPr>
      <w:docPartBody>
        <w:p w:rsidR="001166C1" w:rsidRDefault="00C47F81">
          <w:pPr>
            <w:pStyle w:val="91521E622A104CCD873AA1C39266EFD0"/>
          </w:pPr>
          <w:r w:rsidRPr="005A0A93">
            <w:rPr>
              <w:rStyle w:val="Platshllartext"/>
            </w:rPr>
            <w:t>Förslag till riksdagsbeslut</w:t>
          </w:r>
        </w:p>
      </w:docPartBody>
    </w:docPart>
    <w:docPart>
      <w:docPartPr>
        <w:name w:val="871473ED9D2044ABB2626EDDA3A945B2"/>
        <w:category>
          <w:name w:val="Allmänt"/>
          <w:gallery w:val="placeholder"/>
        </w:category>
        <w:types>
          <w:type w:val="bbPlcHdr"/>
        </w:types>
        <w:behaviors>
          <w:behavior w:val="content"/>
        </w:behaviors>
        <w:guid w:val="{2AE64B26-B8B6-4EA0-91F7-424FDA12FAA4}"/>
      </w:docPartPr>
      <w:docPartBody>
        <w:p w:rsidR="001166C1" w:rsidRDefault="00C47F81">
          <w:pPr>
            <w:pStyle w:val="871473ED9D2044ABB2626EDDA3A945B2"/>
          </w:pPr>
          <w:r w:rsidRPr="005A0A93">
            <w:rPr>
              <w:rStyle w:val="Platshllartext"/>
            </w:rPr>
            <w:t>Motivering</w:t>
          </w:r>
        </w:p>
      </w:docPartBody>
    </w:docPart>
    <w:docPart>
      <w:docPartPr>
        <w:name w:val="142F77F13125431B8FB0E8423FA19DC2"/>
        <w:category>
          <w:name w:val="Allmänt"/>
          <w:gallery w:val="placeholder"/>
        </w:category>
        <w:types>
          <w:type w:val="bbPlcHdr"/>
        </w:types>
        <w:behaviors>
          <w:behavior w:val="content"/>
        </w:behaviors>
        <w:guid w:val="{D461AE39-5CFA-489E-9633-3ADEE1A68F17}"/>
      </w:docPartPr>
      <w:docPartBody>
        <w:p w:rsidR="001166C1" w:rsidRDefault="00C47F81">
          <w:pPr>
            <w:pStyle w:val="142F77F13125431B8FB0E8423FA19DC2"/>
          </w:pPr>
          <w:r>
            <w:rPr>
              <w:rStyle w:val="Platshllartext"/>
            </w:rPr>
            <w:t xml:space="preserve"> </w:t>
          </w:r>
        </w:p>
      </w:docPartBody>
    </w:docPart>
    <w:docPart>
      <w:docPartPr>
        <w:name w:val="F022E3ACBDA04F0CBDEBC98FD58263EC"/>
        <w:category>
          <w:name w:val="Allmänt"/>
          <w:gallery w:val="placeholder"/>
        </w:category>
        <w:types>
          <w:type w:val="bbPlcHdr"/>
        </w:types>
        <w:behaviors>
          <w:behavior w:val="content"/>
        </w:behaviors>
        <w:guid w:val="{F2A1C22E-E145-4FD6-8891-1A995551EBF2}"/>
      </w:docPartPr>
      <w:docPartBody>
        <w:p w:rsidR="001166C1" w:rsidRDefault="00C47F81">
          <w:pPr>
            <w:pStyle w:val="F022E3ACBDA04F0CBDEBC98FD58263EC"/>
          </w:pPr>
          <w:r>
            <w:t xml:space="preserve"> </w:t>
          </w:r>
        </w:p>
      </w:docPartBody>
    </w:docPart>
    <w:docPart>
      <w:docPartPr>
        <w:name w:val="835606DBEC6A4C34B08F42C9BBB31510"/>
        <w:category>
          <w:name w:val="Allmänt"/>
          <w:gallery w:val="placeholder"/>
        </w:category>
        <w:types>
          <w:type w:val="bbPlcHdr"/>
        </w:types>
        <w:behaviors>
          <w:behavior w:val="content"/>
        </w:behaviors>
        <w:guid w:val="{01C4E96B-E4B0-45D3-9008-BCF33343D374}"/>
      </w:docPartPr>
      <w:docPartBody>
        <w:p w:rsidR="00BC0EC2" w:rsidRDefault="00BC0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81"/>
    <w:rsid w:val="001166C1"/>
    <w:rsid w:val="00BC0EC2"/>
    <w:rsid w:val="00C47F81"/>
    <w:rsid w:val="00CF1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521E622A104CCD873AA1C39266EFD0">
    <w:name w:val="91521E622A104CCD873AA1C39266EFD0"/>
  </w:style>
  <w:style w:type="paragraph" w:customStyle="1" w:styleId="28C07E906D784F8DB9B45A3029F81F47">
    <w:name w:val="28C07E906D784F8DB9B45A3029F81F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5F157496E24676B6BACA9ECFA46BFA">
    <w:name w:val="015F157496E24676B6BACA9ECFA46BFA"/>
  </w:style>
  <w:style w:type="paragraph" w:customStyle="1" w:styleId="871473ED9D2044ABB2626EDDA3A945B2">
    <w:name w:val="871473ED9D2044ABB2626EDDA3A945B2"/>
  </w:style>
  <w:style w:type="paragraph" w:customStyle="1" w:styleId="03D26CF374B74F03893EFA6C6151BEB1">
    <w:name w:val="03D26CF374B74F03893EFA6C6151BEB1"/>
  </w:style>
  <w:style w:type="paragraph" w:customStyle="1" w:styleId="83CB75E91BAA4A33A5B34FE9BFE48678">
    <w:name w:val="83CB75E91BAA4A33A5B34FE9BFE48678"/>
  </w:style>
  <w:style w:type="paragraph" w:customStyle="1" w:styleId="142F77F13125431B8FB0E8423FA19DC2">
    <w:name w:val="142F77F13125431B8FB0E8423FA19DC2"/>
  </w:style>
  <w:style w:type="paragraph" w:customStyle="1" w:styleId="F022E3ACBDA04F0CBDEBC98FD58263EC">
    <w:name w:val="F022E3ACBDA04F0CBDEBC98FD5826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A8DF9-C4C1-4125-9198-2D48175CBF3F}"/>
</file>

<file path=customXml/itemProps2.xml><?xml version="1.0" encoding="utf-8"?>
<ds:datastoreItem xmlns:ds="http://schemas.openxmlformats.org/officeDocument/2006/customXml" ds:itemID="{FC422D78-8B18-448B-AC86-7D592BC2DB50}"/>
</file>

<file path=customXml/itemProps3.xml><?xml version="1.0" encoding="utf-8"?>
<ds:datastoreItem xmlns:ds="http://schemas.openxmlformats.org/officeDocument/2006/customXml" ds:itemID="{BC04F5D3-3CC9-4F86-A3E2-90AB61D23490}"/>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1279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